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EF4F7" w14:textId="77777777" w:rsidR="0051210D" w:rsidRDefault="00E55387" w:rsidP="00367B16">
      <w:pPr>
        <w:pStyle w:val="Bezodstpw"/>
      </w:pPr>
      <w:r>
        <w:rPr>
          <w:noProof/>
          <w:lang w:eastAsia="pl-PL"/>
        </w:rPr>
        <w:pict w14:anchorId="6EA01AE6">
          <v:rect id="Rectangle 220" o:spid="_x0000_s1026" style="position:absolute;margin-left:547.5pt;margin-top:11.25pt;width:31.5pt;height:841.9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" o:allowincell="f" filled="f" stroked="f" strokecolor="black [3213]">
            <v:textbox style="layout-flow:vertical" inset="3.6pt,54pt,3.6pt,54pt">
              <w:txbxContent>
                <w:p w14:paraId="47702A4F" w14:textId="77777777" w:rsidR="00DA02E6" w:rsidRPr="003B2256" w:rsidRDefault="00DA02E6" w:rsidP="00DA02E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  <w:r w:rsidR="007C47F9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-ELASTOMEROWE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0F34D754">
          <v:group id="Group 193" o:spid="_x0000_s1052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0sUA&#10;AADbAAAADwAAAGRycy9kb3ducmV2LnhtbESP0WrCQBRE3wv+w3ILvtVNpRYbsxGRCj7YotEPuM1e&#10;k2D2bthdTezXdwuFPg4zc4bJloNpxY2cbywreJ4kIIhLqxuuFJyOm6c5CB+QNbaWScGdPCzz0UOG&#10;qbY9H+hWhEpECPsUFdQhdKmUvqzJoJ/Yjjh6Z+sMhihdJbXDPsJNK6dJ8ioNNhwXauxoXVN5Ka5G&#10;wfum3G3b/ewUvnp3XX1f7Ef/+aLU+HFYLUAEGsJ/+K+91Qqmb/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EfS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hEQsEAAADbAAAADwAAAGRycy9kb3ducmV2LnhtbERPTWuDQBC9F/oflgn01qypEBKTVaog&#10;9JTSJLTkNrhTtXVnxV2j/ffZQyHHx/veZ7PpxJUG11pWsFpGIIgrq1uuFZxP5fMGhPPIGjvLpOCP&#10;HGTp48MeE20n/qDr0dcihLBLUEHjfZ9I6aqGDLql7YkD920Hgz7AoZZ6wCmEm06+RNFaGmw5NDTY&#10;U9FQ9XscjYI830aF/THTxYy+/HzP48PXgZV6WsyvOxCeZn8X/7vftII4rA9fwg+Q6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uERCwQAAANsAAAAPAAAAAAAAAAAAAAAA&#10;AKECAABkcnMvZG93bnJldi54bWxQSwUGAAAAAAQABAD5AAAAjwMAAAAA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fVmMMAAADbAAAADwAAAGRycy9kb3ducmV2LnhtbESPQWsCMRSE74X+h/AEbzWrQimrUYog&#10;ehChWxG8PTbPzdLNS5rEdf33TaHQ4zAz3zDL9WA70VOIrWMF00kBgrh2uuVGwelz+/IGIiZkjZ1j&#10;UvCgCOvV89MSS+3u/EF9lRqRIRxLVGBS8qWUsTZkMU6cJ87e1QWLKcvQSB3wnuG2k7OieJUWW84L&#10;Bj1tDNVf1c0qOAQbza7i+e3s++N34S/V9XxRajwa3hcgEg3pP/zX3msF8yn8fs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n1Zj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RRsQAAADbAAAADwAAAGRycy9kb3ducmV2LnhtbESP0WrCQBRE3wv+w3KFvtWNikVSV1Gh&#10;UBSJ2n7AbfaajWbvxuw2xr93C4U+DjNzhpktOluJlhpfOlYwHCQgiHOnSy4UfH2+v0xB+ICssXJM&#10;Cu7kYTHvPc0w1e7GB2qPoRARwj5FBSaEOpXS54Ys+oGriaN3co3FEGVTSN3gLcJtJUdJ8iotlhwX&#10;DNa0NpRfjj9WwWq/9GbzPcmSrT1fy1XI2t04U+q53y3fQATqwn/4r/2hFYxH8Ps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1FGxAAAANsAAAAPAAAAAAAAAAAA&#10;AAAAAKECAABkcnMvZG93bnJldi54bWxQSwUGAAAAAAQABAD5AAAAkgMAAAAA&#10;" strokecolor="#b8cce4 [1300]" strokeweight="4.5pt"/>
            <w10:wrap type="square"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9356909" wp14:editId="110B6EF7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 w14:anchorId="7EACB465">
          <v:group id="Group 146" o:spid="_x0000_s1047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">
            <v:rect id="Rectangle 147" o:spid="_x0000_s1051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oTMMA&#10;AADbAAAADwAAAGRycy9kb3ducmV2LnhtbESP0YrCMBRE34X9h3AXfNN0RUW6RpFFwQcVdf2Au83d&#10;ttjclCTa6tcbQfBxmJkzzHTemkpcyfnSsoKvfgKCOLO65FzB6XfVm4DwAVljZZkU3MjDfPbRmWKq&#10;bcMHuh5DLiKEfYoKihDqVEqfFWTQ921NHL1/6wyGKF0utcMmwk0lB0kylgZLjgsF1vRTUHY+XoyC&#10;5SrbrKv96BT+GndZ3M922+yGSnU/28U3iEBteIdf7bVWMBj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XoTM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50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xB8MAAADbAAAADwAAAGRycy9kb3ducmV2LnhtbESPQYvCMBSE7wv+h/AEb2uqorhdo1hB&#10;8KSsisveHs2zrTYvpYm2/nuzIHgcZuYbZrZoTSnuVLvCsoJBPwJBnFpdcKbgeFh/TkE4j6yxtEwK&#10;HuRgMe98zDDWtuEfuu99JgKEXYwKcu+rWEqX5mTQ9W1FHLyzrQ36IOtM6hqbADelHEbRRBosOCzk&#10;WNEqp/S6vxkFSfIVrezFNH/m5tenXTLa/m5ZqV63XX6D8NT6d/jV3mgFwzH8fw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WcQfDAAAA2wAAAA8AAAAAAAAAAAAA&#10;AAAAoQIAAGRycy9kb3ducmV2LnhtbFBLBQYAAAAABAAEAPkAAACRAwAAAAA=&#10;" strokecolor="#b8cce4 [1300]" strokeweight="1pt"/>
            <v:shape id="AutoShape 149" o:spid="_x0000_s104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bMcMAAADbAAAADwAAAGRycy9kb3ducmV2LnhtbESPQWsCMRSE7wX/Q3hCbzVbBSmrUUpB&#10;2oMI3Yrg7bF5bpZuXmIS1+2/NwXB4zAz3zDL9WA70VOIrWMFr5MCBHHtdMuNgv3P5uUNREzIGjvH&#10;pOCPIqxXo6clltpd+Zv6KjUiQziWqMCk5EspY23IYpw4T5y9kwsWU5ahkTrgNcNtJ6dFMZcWW84L&#10;Bj19GKp/q4tVsA02ms+KZ5eD73fnwh+r0+Go1PN4eF+ASDSkR/je/tIKpnP4/5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X2zHDAAAA2wAAAA8AAAAAAAAAAAAA&#10;AAAAoQIAAGRycy9kb3ducmV2LnhtbFBLBQYAAAAABAAEAPkAAACRAwAAAAA=&#10;" strokecolor="#4f81bd [3204]" strokeweight="2.25pt"/>
            <v:shape id="AutoShape 150" o:spid="_x0000_s1048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kA8UAAADbAAAADwAAAGRycy9kb3ducmV2LnhtbESP0WrCQBRE3wX/YblC33SjpbZEV1Gh&#10;UFokre0HXLPXbDR7N2a3Mf37riD4OMzMGWa+7GwlWmp86VjBeJSAIM6dLrlQ8PP9OnwB4QOyxsox&#10;KfgjD8tFvzfHVLsLf1G7C4WIEPYpKjAh1KmUPjdk0Y9cTRy9g2sshiibQuoGLxFuKzlJkqm0WHJc&#10;MFjTxlB+2v1aBevPlTfv+6cs+bDHc7kOWbt9zJR6GHSrGYhAXbiHb+03rWDyD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FkA8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>
        <w:rPr>
          <w:noProof/>
          <w:lang w:eastAsia="pl-PL"/>
        </w:rPr>
        <w:pict w14:anchorId="42918F83">
          <v:rect id="Rectangle 151" o:spid="_x0000_s1046" style="position:absolute;margin-left:547.5pt;margin-top:-.75pt;width:31.5pt;height:841.6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" o:allowincell="f" filled="f" stroked="f" strokecolor="black [3213]">
            <v:textbox style="layout-flow:vertical" inset="3.6pt,54pt,3.6pt,54pt">
              <w:txbxContent>
                <w:p w14:paraId="5B6031E1" w14:textId="77777777" w:rsidR="00850275" w:rsidRPr="003B2256" w:rsidRDefault="00850275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</w:p>
    <w:p w14:paraId="18785A62" w14:textId="77777777" w:rsidR="00850275" w:rsidRPr="00D011D8" w:rsidRDefault="00850275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O</w:t>
      </w:r>
      <w:r w:rsidR="00F80267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2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nGcekż-G FLEX</w:t>
      </w:r>
      <w:r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0,6/1 kV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14:paraId="5C303359" w14:textId="77777777" w:rsidR="00A11877" w:rsidRDefault="00E55387" w:rsidP="00867DCC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eastAsia="pl-PL"/>
        </w:rPr>
        <w:pict w14:anchorId="653B6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70.5pt">
            <v:imagedata r:id="rId11" o:title="O2nGcekż-GW" croptop="19905f" cropbottom="23661f"/>
          </v:shape>
        </w:pict>
      </w:r>
    </w:p>
    <w:tbl>
      <w:tblPr>
        <w:tblStyle w:val="Tabela-Siatka"/>
        <w:tblpPr w:leftFromText="141" w:rightFromText="141" w:vertAnchor="text" w:horzAnchor="page" w:tblpX="373" w:tblpY="105"/>
        <w:tblW w:w="10314" w:type="dxa"/>
        <w:tblLook w:val="04A0" w:firstRow="1" w:lastRow="0" w:firstColumn="1" w:lastColumn="0" w:noHBand="0" w:noVBand="1"/>
      </w:tblPr>
      <w:tblGrid>
        <w:gridCol w:w="2394"/>
        <w:gridCol w:w="7920"/>
      </w:tblGrid>
      <w:tr w:rsidR="00867DCC" w14:paraId="5C2FF967" w14:textId="77777777" w:rsidTr="00652A11">
        <w:trPr>
          <w:trHeight w:val="1118"/>
        </w:trPr>
        <w:tc>
          <w:tcPr>
            <w:tcW w:w="10314" w:type="dxa"/>
            <w:gridSpan w:val="2"/>
            <w:shd w:val="clear" w:color="auto" w:fill="DAEEF3" w:themeFill="accent5" w:themeFillTint="33"/>
            <w:vAlign w:val="center"/>
          </w:tcPr>
          <w:p w14:paraId="402EBDB1" w14:textId="77777777" w:rsidR="00867DCC" w:rsidRPr="00135554" w:rsidRDefault="00867DCC" w:rsidP="00867DCC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DAEEF3" w:themeColor="accent5" w:themeTint="33"/>
              </w:rPr>
            </w:pPr>
            <w:r w:rsidRPr="00867DCC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Górnicze przewody elektroenergetyczne o </w:t>
            </w:r>
            <w:proofErr w:type="gramStart"/>
            <w:r w:rsidRPr="00867DCC">
              <w:rPr>
                <w:rFonts w:ascii="Arial" w:eastAsia="Times New Roman" w:hAnsi="Arial" w:cs="Arial"/>
                <w:b/>
                <w:bCs/>
                <w:color w:val="002060"/>
              </w:rPr>
              <w:t>izolacji  z</w:t>
            </w:r>
            <w:proofErr w:type="gramEnd"/>
            <w:r w:rsidRPr="00867DCC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elastycznego materiału polimerowego z ekranem na żyłach w postaci taśmy przewodzącej, oplotem z drutów miedzianych ocynowanych i nici z tworzywa sztucznego w oponie dwuwarstwowej z elastycznego materiału polimerowego nierozprzestrzeniającego </w:t>
            </w:r>
            <w:proofErr w:type="spellStart"/>
            <w:r w:rsidRPr="00867DCC">
              <w:rPr>
                <w:rFonts w:ascii="Arial" w:eastAsia="Times New Roman" w:hAnsi="Arial" w:cs="Arial"/>
                <w:b/>
                <w:bCs/>
                <w:color w:val="002060"/>
              </w:rPr>
              <w:t>połomienia</w:t>
            </w:r>
            <w:proofErr w:type="spellEnd"/>
            <w:r w:rsidRPr="00867DCC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do zasilania odbiorników ruchomych i przenośnych na napięcie znamionowe 0,6/1 kV.</w:t>
            </w:r>
          </w:p>
        </w:tc>
      </w:tr>
      <w:tr w:rsidR="00867DCC" w:rsidRPr="00867DCC" w14:paraId="2E53BEB9" w14:textId="77777777" w:rsidTr="00867DCC">
        <w:trPr>
          <w:trHeight w:val="40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377FD6E9" w14:textId="77777777" w:rsidR="00867DCC" w:rsidRPr="00B10B98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14:paraId="3E64711A" w14:textId="77777777" w:rsidR="00867DCC" w:rsidRPr="00121BA9" w:rsidRDefault="00A513F1" w:rsidP="00867DCC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402786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ZN-FKR-020:2008/A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5</w:t>
            </w:r>
            <w:r w:rsidRPr="00402786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:20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20</w:t>
            </w:r>
            <w:proofErr w:type="gramStart"/>
            <w:r w:rsidRPr="00402786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 xml:space="preserve">; </w:t>
            </w:r>
            <w:r>
              <w:t xml:space="preserve"> </w:t>
            </w:r>
            <w:r w:rsidRPr="00961D31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PN</w:t>
            </w:r>
            <w:proofErr w:type="gramEnd"/>
            <w:r w:rsidRPr="00961D31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-EN 60332-1-2:2010/A1:2016-02</w:t>
            </w:r>
          </w:p>
        </w:tc>
      </w:tr>
      <w:tr w:rsidR="00867DCC" w14:paraId="731FF8FA" w14:textId="77777777" w:rsidTr="00867DCC">
        <w:trPr>
          <w:trHeight w:val="304"/>
        </w:trPr>
        <w:tc>
          <w:tcPr>
            <w:tcW w:w="10314" w:type="dxa"/>
            <w:gridSpan w:val="2"/>
            <w:shd w:val="clear" w:color="auto" w:fill="002060"/>
            <w:vAlign w:val="center"/>
          </w:tcPr>
          <w:p w14:paraId="5DC89599" w14:textId="77777777" w:rsidR="00867DCC" w:rsidRPr="003A1F65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121BA9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867DCC" w14:paraId="7D494263" w14:textId="77777777" w:rsidTr="00867DCC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2C9F8C54" w14:textId="77777777" w:rsidR="00867DCC" w:rsidRPr="00B10B98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14:paraId="7FD72F94" w14:textId="77777777" w:rsidR="00867DCC" w:rsidRPr="00850275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wielodrutowe, ocynowane 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867DCC" w14:paraId="4AFEE806" w14:textId="77777777" w:rsidTr="00867DCC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7E84D974" w14:textId="77777777" w:rsidR="00867DCC" w:rsidRPr="00B10B98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14:paraId="49974355" w14:textId="77777777" w:rsidR="00867DCC" w:rsidRPr="006440F4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176D21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o właściwościach odpowiadających mieszance ciepłoodpornej </w:t>
            </w:r>
            <w:proofErr w:type="gramStart"/>
            <w:r w:rsidRPr="00176D21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typu  IEP</w:t>
            </w:r>
            <w:proofErr w:type="gramEnd"/>
            <w:r w:rsidRPr="00176D21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867DCC" w14:paraId="0ADFD0CA" w14:textId="77777777" w:rsidTr="00867DCC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30180758" w14:textId="77777777" w:rsidR="00867DCC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Powłoka na zespole żył pomocniczych </w:t>
            </w:r>
          </w:p>
        </w:tc>
        <w:tc>
          <w:tcPr>
            <w:tcW w:w="7920" w:type="dxa"/>
            <w:vAlign w:val="center"/>
          </w:tcPr>
          <w:p w14:paraId="24DE9AA7" w14:textId="77777777" w:rsidR="00867DCC" w:rsidRPr="006440F4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C03B85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o właściwościach odpowiadających mieszance ciepłoodpornej </w:t>
            </w:r>
            <w:proofErr w:type="gramStart"/>
            <w:r w:rsidRPr="00C03B85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typu  IEP</w:t>
            </w:r>
            <w:proofErr w:type="gramEnd"/>
            <w:r w:rsidRPr="00C03B85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867DCC" w14:paraId="364CB37A" w14:textId="77777777" w:rsidTr="00867DCC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475979DF" w14:textId="77777777" w:rsidR="00867DCC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żyłach roboczych i zespole żył pomocniczych</w:t>
            </w:r>
          </w:p>
        </w:tc>
        <w:tc>
          <w:tcPr>
            <w:tcW w:w="7920" w:type="dxa"/>
            <w:vAlign w:val="center"/>
          </w:tcPr>
          <w:p w14:paraId="4EA54B75" w14:textId="77777777" w:rsidR="00867DCC" w:rsidRPr="00850275" w:rsidRDefault="00867DCC" w:rsidP="00867DCC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Ekran na każdej żyle roboczej oraz zespole żył pomocniczych w postaci </w:t>
            </w:r>
            <w:r w:rsidRPr="008502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obwoju z taśmy </w:t>
            </w:r>
            <w:proofErr w:type="gramStart"/>
            <w:r w:rsidRPr="008502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przewodzącej  oraz</w:t>
            </w:r>
            <w:proofErr w:type="gramEnd"/>
            <w:r w:rsidRPr="008502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oplotu z drutów miedzianych, ocynowanych i przędzy z tworzywa sztucznego o gęstości krycia co najmniej 30%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</w:tr>
      <w:tr w:rsidR="00867DCC" w14:paraId="24DA06D7" w14:textId="77777777" w:rsidTr="00867DCC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378E1F58" w14:textId="77777777" w:rsidR="00867DCC" w:rsidRPr="00B10B98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7920" w:type="dxa"/>
            <w:vAlign w:val="center"/>
          </w:tcPr>
          <w:p w14:paraId="62554C82" w14:textId="77777777" w:rsidR="00867DCC" w:rsidRDefault="00867DCC" w:rsidP="00652A11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Żyła ochronna nieizolowana,</w:t>
            </w:r>
            <w:r w:rsidRPr="0025758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umieszczona symetrycznie względem żył roboczych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  <w:p w14:paraId="7D64F363" w14:textId="77777777" w:rsidR="00652A11" w:rsidRPr="00257588" w:rsidRDefault="00652A11" w:rsidP="00652A11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E464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 przewodach 4-żyłowych o żyłach roboczych od 25 mm2 do 95 mm2 dopuszcza się rozdzielenie żyły ochronnej na 4 części (3 elementy ułożone pomiędzy żyłami roboczymi, 1 element ułożony centralnie).</w:t>
            </w:r>
          </w:p>
        </w:tc>
      </w:tr>
      <w:tr w:rsidR="00867DCC" w14:paraId="1B1B72E9" w14:textId="77777777" w:rsidTr="00867DCC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5B4532E8" w14:textId="77777777" w:rsidR="00867DCC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3C2BDD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Oplot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wzmacniajacy</w:t>
            </w:r>
            <w:proofErr w:type="spellEnd"/>
          </w:p>
        </w:tc>
        <w:tc>
          <w:tcPr>
            <w:tcW w:w="7920" w:type="dxa"/>
            <w:vAlign w:val="center"/>
          </w:tcPr>
          <w:p w14:paraId="08BECF18" w14:textId="77777777" w:rsidR="00867DCC" w:rsidRPr="00CB57D1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7E32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Oplot wzmacniający z włókien z tworzywa sztucznego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(poliestrowe lub aramidowe).</w:t>
            </w:r>
          </w:p>
        </w:tc>
      </w:tr>
      <w:tr w:rsidR="00867DCC" w14:paraId="6A686652" w14:textId="77777777" w:rsidTr="00867DCC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0714080D" w14:textId="77777777" w:rsidR="00867DCC" w:rsidRPr="00B10B98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920" w:type="dxa"/>
            <w:vAlign w:val="center"/>
          </w:tcPr>
          <w:p w14:paraId="26857F11" w14:textId="77777777" w:rsidR="00867DCC" w:rsidRPr="0049530A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przewodów stanowią ekranowane żyły robocze, 3 lub 6 żył pomocniczych we wspólnej powłoce i ekranie skręcone na nieizolowanej, ułożonej wzdłużnie lince miedzianej ocynowanej stanowiącej żyłę ochronną, stykającej się z ekranami wszystkich żył na całej długości przewodu.</w:t>
            </w:r>
          </w:p>
        </w:tc>
      </w:tr>
      <w:tr w:rsidR="00867DCC" w14:paraId="3C89FACC" w14:textId="77777777" w:rsidTr="00867DCC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422A4C01" w14:textId="77777777" w:rsidR="00867DCC" w:rsidRPr="00B10B98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920" w:type="dxa"/>
            <w:vAlign w:val="center"/>
          </w:tcPr>
          <w:p w14:paraId="6BB291A3" w14:textId="77777777" w:rsidR="00867DCC" w:rsidRPr="0049530A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odporny na rozprzestrzenianie płomienia, olejoodporny </w:t>
            </w:r>
            <w:proofErr w:type="gramStart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  właściwościach</w:t>
            </w:r>
            <w:proofErr w:type="gramEnd"/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odpowiadających mieszance typu ON4 wg PN-E-90140:1986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 Opona dwuwarstwowa z oplotem wzmacniającym.</w:t>
            </w:r>
          </w:p>
        </w:tc>
      </w:tr>
      <w:tr w:rsidR="00867DCC" w14:paraId="322E8C04" w14:textId="77777777" w:rsidTr="00652A11">
        <w:trPr>
          <w:trHeight w:val="338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14674332" w14:textId="77777777" w:rsidR="00867DCC" w:rsidRPr="00B10B98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Barwa 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opony</w:t>
            </w:r>
          </w:p>
        </w:tc>
        <w:tc>
          <w:tcPr>
            <w:tcW w:w="7920" w:type="dxa"/>
            <w:vAlign w:val="center"/>
          </w:tcPr>
          <w:p w14:paraId="58899BE5" w14:textId="77777777" w:rsidR="00867DCC" w:rsidRPr="0049530A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Czarna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867DCC" w14:paraId="4D4F87F5" w14:textId="77777777" w:rsidTr="00867DCC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3EBE378A" w14:textId="77777777" w:rsidR="00867DCC" w:rsidRPr="00B10B98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14:paraId="22658AEB" w14:textId="77777777" w:rsidR="00867DCC" w:rsidRPr="00CB57D1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Żyły </w:t>
            </w:r>
            <w:r w:rsidRPr="00513B1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robocz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e: 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niebieska, naturalna, czerwona</w:t>
            </w:r>
          </w:p>
          <w:p w14:paraId="2C8F0E6C" w14:textId="77777777" w:rsidR="00867DCC" w:rsidRPr="00CB57D1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3 żyły pomocnicze: niebieska, naturalna, czerwona</w:t>
            </w:r>
          </w:p>
          <w:p w14:paraId="07290FCB" w14:textId="77777777" w:rsidR="00867DCC" w:rsidRPr="0049530A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6 żył pomocniczych: </w:t>
            </w:r>
            <w:r w:rsidRPr="00CB5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niebieskie, 2 naturalne, 2 czerwone</w:t>
            </w:r>
          </w:p>
        </w:tc>
      </w:tr>
      <w:tr w:rsidR="00867DCC" w14:paraId="7A1AC59B" w14:textId="77777777" w:rsidTr="00867DCC">
        <w:trPr>
          <w:trHeight w:val="304"/>
        </w:trPr>
        <w:tc>
          <w:tcPr>
            <w:tcW w:w="10314" w:type="dxa"/>
            <w:gridSpan w:val="2"/>
            <w:shd w:val="clear" w:color="auto" w:fill="002060"/>
            <w:vAlign w:val="center"/>
          </w:tcPr>
          <w:p w14:paraId="7F1F9818" w14:textId="77777777" w:rsidR="00867DCC" w:rsidRPr="004B7010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867DCC" w14:paraId="7C6F4189" w14:textId="77777777" w:rsidTr="00867DCC">
        <w:trPr>
          <w:trHeight w:val="29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701BB2EF" w14:textId="77777777" w:rsidR="00867DCC" w:rsidRPr="00B10B98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14:paraId="71AC5CC1" w14:textId="77777777" w:rsidR="00867DCC" w:rsidRPr="00CB57D1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0,6/1 kV</w:t>
            </w:r>
          </w:p>
        </w:tc>
      </w:tr>
      <w:tr w:rsidR="00867DCC" w14:paraId="5BC6494D" w14:textId="77777777" w:rsidTr="00867DCC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5332147D" w14:textId="77777777" w:rsidR="00867DCC" w:rsidRPr="00B10B98" w:rsidRDefault="00867DCC" w:rsidP="00867DCC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14:paraId="4348D2A8" w14:textId="77777777" w:rsidR="00867DCC" w:rsidRPr="00CB57D1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robocze - 3,5 kV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pomocnicze - 2 kV</w:t>
            </w:r>
          </w:p>
        </w:tc>
      </w:tr>
      <w:tr w:rsidR="00867DCC" w14:paraId="5EEC637A" w14:textId="77777777" w:rsidTr="00867DCC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60F6F9BE" w14:textId="77777777" w:rsidR="00867DCC" w:rsidRPr="00B10B98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14:paraId="7DD7E801" w14:textId="77777777" w:rsidR="00867DCC" w:rsidRPr="00CB57D1" w:rsidRDefault="00327F97" w:rsidP="00867DCC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>
              <w:rPr>
                <w:rFonts w:ascii="Arial" w:hAnsi="Arial" w:cs="Arial"/>
                <w:color w:val="auto"/>
                <w:sz w:val="18"/>
              </w:rPr>
              <w:t>od -5</w:t>
            </w:r>
            <w:r w:rsidR="00867DCC"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="00867DCC"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="00867DCC"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="00867DCC" w:rsidRPr="00CB57D1">
              <w:rPr>
                <w:rFonts w:ascii="Arial" w:hAnsi="Arial" w:cs="Arial"/>
                <w:color w:val="auto"/>
                <w:sz w:val="18"/>
              </w:rPr>
              <w:t xml:space="preserve"> do +90 </w:t>
            </w:r>
            <w:proofErr w:type="spellStart"/>
            <w:r w:rsidR="00867DCC"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="00867DCC"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867DCC" w14:paraId="5AD7B850" w14:textId="77777777" w:rsidTr="00867DCC">
        <w:trPr>
          <w:trHeight w:val="40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2DB11590" w14:textId="7412CDBC" w:rsidR="00867DCC" w:rsidRPr="00B10B98" w:rsidRDefault="00E55387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867DCC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7920" w:type="dxa"/>
            <w:vAlign w:val="center"/>
          </w:tcPr>
          <w:p w14:paraId="7D9511C5" w14:textId="6A3F70CA" w:rsidR="00867DCC" w:rsidRPr="00CB57D1" w:rsidRDefault="00E55387" w:rsidP="00867DCC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od -25 °C do +70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867DCC" w14:paraId="16C23A59" w14:textId="77777777" w:rsidTr="00867DCC">
        <w:trPr>
          <w:trHeight w:val="532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20C6B7BF" w14:textId="77777777" w:rsidR="00867DCC" w:rsidRPr="00B10B98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14:paraId="0283D655" w14:textId="77777777" w:rsidR="00867DCC" w:rsidRPr="0049530A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instalowania na stałe –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3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; d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odbiorników ruchomych –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4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</w:p>
        </w:tc>
      </w:tr>
      <w:tr w:rsidR="00867DCC" w14:paraId="5A73B287" w14:textId="77777777" w:rsidTr="00867DCC">
        <w:trPr>
          <w:trHeight w:val="973"/>
        </w:trPr>
        <w:tc>
          <w:tcPr>
            <w:tcW w:w="2394" w:type="dxa"/>
            <w:shd w:val="clear" w:color="auto" w:fill="DAEEF3" w:themeFill="accent5" w:themeFillTint="33"/>
            <w:vAlign w:val="center"/>
          </w:tcPr>
          <w:p w14:paraId="3445160B" w14:textId="77777777" w:rsidR="00867DCC" w:rsidRPr="00B10B98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Przykład oznaczenia przewodu</w:t>
            </w:r>
          </w:p>
        </w:tc>
        <w:tc>
          <w:tcPr>
            <w:tcW w:w="7920" w:type="dxa"/>
            <w:vAlign w:val="center"/>
          </w:tcPr>
          <w:p w14:paraId="596B66D5" w14:textId="77777777" w:rsidR="00867DCC" w:rsidRPr="0049530A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O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nGcekż-G FLEX 0,6/1kV 3x50+25+3x4 mm</w:t>
            </w:r>
            <w:r w:rsidRPr="00257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 xml:space="preserve">2  </w:t>
            </w:r>
            <w:r w:rsidRPr="0049530A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>
              <w:t xml:space="preserve"> </w:t>
            </w:r>
            <w:r w:rsidRPr="0020176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ID: 2081725    2019  1612 mb</w:t>
            </w:r>
          </w:p>
          <w:p w14:paraId="0854D41F" w14:textId="77777777" w:rsidR="00867DCC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4A2AAF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Przewód elektroenergetyczny o żyłach miedzianych, o izolacji elastomerowej ciepłoodpornej (Gc) i oponie elastomerowej trudnopalnej dwuwarsowej (O2n) z żyłami ekranowanymi (ekż), górniczy (G). FLEX- przewód o podwyższonej elastyczności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14:paraId="395A5B77" w14:textId="77777777" w:rsidR="00867DCC" w:rsidRPr="0049530A" w:rsidRDefault="00867DCC" w:rsidP="00867DCC">
            <w:pPr>
              <w:pStyle w:val="Bezodstpw"/>
              <w:spacing w:before="40" w:after="40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</w:t>
            </w:r>
          </w:p>
        </w:tc>
      </w:tr>
    </w:tbl>
    <w:p w14:paraId="2394DE21" w14:textId="77777777" w:rsidR="00946464" w:rsidRDefault="00867DCC" w:rsidP="00867DCC">
      <w:pPr>
        <w:pStyle w:val="Adresodbiorcy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11488" behindDoc="0" locked="0" layoutInCell="1" allowOverlap="1" wp14:anchorId="3230D8D8" wp14:editId="16FBA12D">
            <wp:simplePos x="0" y="0"/>
            <wp:positionH relativeFrom="column">
              <wp:posOffset>4515485</wp:posOffset>
            </wp:positionH>
            <wp:positionV relativeFrom="paragraph">
              <wp:posOffset>-617855</wp:posOffset>
            </wp:positionV>
            <wp:extent cx="1952625" cy="828675"/>
            <wp:effectExtent l="19050" t="0" r="9525" b="0"/>
            <wp:wrapNone/>
            <wp:docPr id="1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Y="243"/>
        <w:tblW w:w="10206" w:type="dxa"/>
        <w:tblLook w:val="04A0" w:firstRow="1" w:lastRow="0" w:firstColumn="1" w:lastColumn="0" w:noHBand="0" w:noVBand="1"/>
      </w:tblPr>
      <w:tblGrid>
        <w:gridCol w:w="2399"/>
        <w:gridCol w:w="2508"/>
        <w:gridCol w:w="2508"/>
        <w:gridCol w:w="2791"/>
      </w:tblGrid>
      <w:tr w:rsidR="00F23B21" w:rsidRPr="00E7222F" w14:paraId="0BDBC2BB" w14:textId="77777777" w:rsidTr="00F23B21">
        <w:tc>
          <w:tcPr>
            <w:tcW w:w="10206" w:type="dxa"/>
            <w:gridSpan w:val="4"/>
            <w:shd w:val="clear" w:color="auto" w:fill="002060"/>
            <w:vAlign w:val="center"/>
          </w:tcPr>
          <w:p w14:paraId="211A5FD9" w14:textId="77777777" w:rsidR="00F23B21" w:rsidRPr="002E6FE3" w:rsidRDefault="00F23B21" w:rsidP="00F23B21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F23B21" w:rsidRPr="00E7222F" w14:paraId="4ECFE414" w14:textId="77777777" w:rsidTr="00F23B21">
        <w:trPr>
          <w:trHeight w:val="987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08CA2A92" w14:textId="77777777" w:rsidR="00F23B21" w:rsidRPr="003F1A0E" w:rsidRDefault="00F23B21" w:rsidP="00F23B21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</w:pP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Przewody przeznaczone są do zasilania stałych i przenośnych urządzeń elektroenergetycznych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oraz do połączeń wagonów samojezdnych,</w:t>
            </w: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pracujących w odkrywkowych, otworowych i podziemnych zakładach górniczych, w polach </w:t>
            </w:r>
            <w:proofErr w:type="spellStart"/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niemetanowy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ch</w:t>
            </w:r>
            <w:proofErr w:type="spellEnd"/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 i metanowych, w wyrobiskach </w:t>
            </w:r>
            <w:r w:rsidRPr="002E6FE3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zaliczonych do stopnia „a” „b” lub „c” wybuchu metanu oraz klasy „A” lub „B” zagrożenia wybuchem pyłu węglowego.</w:t>
            </w:r>
          </w:p>
        </w:tc>
      </w:tr>
      <w:tr w:rsidR="00F23B21" w:rsidRPr="00E7222F" w14:paraId="40A84CBA" w14:textId="77777777" w:rsidTr="00F23B21">
        <w:tc>
          <w:tcPr>
            <w:tcW w:w="10206" w:type="dxa"/>
            <w:gridSpan w:val="4"/>
            <w:shd w:val="clear" w:color="auto" w:fill="002060"/>
            <w:vAlign w:val="center"/>
          </w:tcPr>
          <w:p w14:paraId="186DA038" w14:textId="77777777" w:rsidR="00F23B21" w:rsidRPr="002E6FE3" w:rsidRDefault="00F23B21" w:rsidP="00F23B21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F23B21" w:rsidRPr="003A1F65" w14:paraId="3989D241" w14:textId="77777777" w:rsidTr="00F23B21">
        <w:trPr>
          <w:trHeight w:val="327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139440E2" w14:textId="77777777" w:rsidR="00F23B21" w:rsidRPr="002E6FE3" w:rsidRDefault="00F23B21" w:rsidP="00F23B21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color w:val="auto"/>
                <w:sz w:val="18"/>
                <w:szCs w:val="16"/>
                <w:lang w:eastAsia="pl-PL"/>
              </w:rPr>
              <w:t>Atest EMAG</w:t>
            </w:r>
          </w:p>
        </w:tc>
      </w:tr>
      <w:tr w:rsidR="00F23B21" w:rsidRPr="003A1F65" w14:paraId="64AA1717" w14:textId="77777777" w:rsidTr="00F23B21">
        <w:tc>
          <w:tcPr>
            <w:tcW w:w="10206" w:type="dxa"/>
            <w:gridSpan w:val="4"/>
            <w:shd w:val="clear" w:color="auto" w:fill="002060"/>
            <w:vAlign w:val="center"/>
          </w:tcPr>
          <w:p w14:paraId="7753CB45" w14:textId="77777777" w:rsidR="00F23B21" w:rsidRPr="003A1F65" w:rsidRDefault="00F23B21" w:rsidP="00F23B21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F23B21" w:rsidRPr="003A1F65" w14:paraId="70CDE13C" w14:textId="77777777" w:rsidTr="00F23B21">
        <w:trPr>
          <w:trHeight w:val="1189"/>
        </w:trPr>
        <w:tc>
          <w:tcPr>
            <w:tcW w:w="10206" w:type="dxa"/>
            <w:gridSpan w:val="4"/>
            <w:shd w:val="clear" w:color="auto" w:fill="FFFFFF" w:themeFill="background1"/>
            <w:vAlign w:val="center"/>
          </w:tcPr>
          <w:p w14:paraId="6C44C577" w14:textId="77777777" w:rsidR="00F23B21" w:rsidRDefault="00F23B21" w:rsidP="00F23B21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5584697" w14:textId="77777777" w:rsidR="00F23B21" w:rsidRDefault="00F23B21" w:rsidP="00F23B21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opony</w:t>
            </w:r>
          </w:p>
          <w:p w14:paraId="4698D91C" w14:textId="77777777" w:rsidR="00F23B21" w:rsidRPr="009E1A00" w:rsidRDefault="00F23B21" w:rsidP="00F23B21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</w:p>
        </w:tc>
      </w:tr>
      <w:tr w:rsidR="00F23B21" w:rsidRPr="003A1F65" w14:paraId="0CBC91B5" w14:textId="77777777" w:rsidTr="00F23B21">
        <w:tc>
          <w:tcPr>
            <w:tcW w:w="2399" w:type="dxa"/>
            <w:shd w:val="clear" w:color="auto" w:fill="002060"/>
            <w:vAlign w:val="center"/>
          </w:tcPr>
          <w:p w14:paraId="2546A160" w14:textId="77777777" w:rsidR="00F23B21" w:rsidRPr="009E1A00" w:rsidRDefault="00F23B21" w:rsidP="00F23B21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14:paraId="21A9ACFA" w14:textId="77777777" w:rsidR="00F23B21" w:rsidRPr="002E6FE3" w:rsidRDefault="00F23B21" w:rsidP="00F23B21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14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055DC924" w14:textId="77777777" w:rsidR="00F23B21" w:rsidRPr="003A1F65" w:rsidRDefault="00F23B21" w:rsidP="00F23B21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  <w:proofErr w:type="gramEnd"/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79FA2724" w14:textId="77777777" w:rsidR="00F23B21" w:rsidRPr="002E6FE3" w:rsidRDefault="00A513F1" w:rsidP="00F23B21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14:paraId="392E8986" w14:textId="77777777" w:rsidR="00483E2D" w:rsidRDefault="00E55387" w:rsidP="00F23B21">
      <w:r>
        <w:rPr>
          <w:noProof/>
          <w:lang w:eastAsia="pl-PL"/>
        </w:rPr>
        <w:pict w14:anchorId="4E62F27F">
          <v:group id="Group 199" o:spid="_x0000_s1041" style="position:absolute;margin-left:533.5pt;margin-top:-2.5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">
            <v:rect id="Rectangle 200" o:spid="_x0000_s104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o9MUA&#10;AADbAAAADwAAAGRycy9kb3ducmV2LnhtbESP3WrCQBCF7wu+wzKCd3VTsUVSVxFR8MKW+vMA0+w0&#10;CWZnw+5qok/fuSj0boZz5pxv5sveNepGIdaeDbyMM1DEhbc1lwbOp+3zDFRMyBYbz2TgThGWi8HT&#10;HHPrOz7Q7ZhKJSEcczRQpdTmWseiIodx7Fti0X58cJhkDaW2ATsJd42eZNmbdlizNFTY0rqi4nK8&#10;OgObbbHfNV+v5/TdhevqcfEf3efUmNGwX72DStSnf/Pf9c4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Cj0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 id="AutoShape 201" o:spid="_x0000_s104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xv8EAAADbAAAADwAAAGRycy9kb3ducmV2LnhtbERPS4vCMBC+C/sfwgjeNHUXxFajbAVh&#10;T4oPFG9DM7Z1m0lpoq3/3iwseJuP7znzZWcq8aDGlZYVjEcRCOLM6pJzBcfDejgF4TyyxsoyKXiS&#10;g+XiozfHRNuWd/TY+1yEEHYJKii8rxMpXVaQQTeyNXHgrrYx6ANscqkbbEO4qeRnFE2kwZJDQ4E1&#10;rQrKfvd3oyBN42hlb6a9mLtfn7bp1+a8YaUG/e57BsJT59/if/eP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7G/wQAAANsAAAAPAAAAAAAAAAAAAAAA&#10;AKECAABkcnMvZG93bnJldi54bWxQSwUGAAAAAAQABAD5AAAAjwMAAAAA&#10;" strokecolor="#b8cce4 [1300]" strokeweight="1pt"/>
            <v:shape id="AutoShape 202" o:spid="_x0000_s104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m3sAAAADbAAAADwAAAGRycy9kb3ducmV2LnhtbERPTWsCMRC9F/ofwhS81WwViqxGkULR&#10;gxS6iuBt2Iybxc0kTeK6/vvmIHh8vO/FarCd6CnE1rGCj3EBgrh2uuVGwWH//T4DEROyxs4xKbhT&#10;hNXy9WWBpXY3/qW+So3IIRxLVGBS8qWUsTZkMY6dJ87c2QWLKcPQSB3wlsNtJydF8SkttpwbDHr6&#10;MlRfqqtVsAs2mk3F0+vR9z9/hT9V5+NJqdHbsJ6DSDSkp/jh3moFk7w+f8k/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y5t7AAAAA2wAAAA8AAAAAAAAAAAAAAAAA&#10;oQIAAGRycy9kb3ducmV2LnhtbFBLBQYAAAAABAAEAPkAAACOAwAAAAA=&#10;" strokecolor="#4f81bd [3204]" strokeweight="2.25pt"/>
            <v:shape id="AutoShape 203" o:spid="_x0000_s104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Z7MQAAADbAAAADwAAAGRycy9kb3ducmV2LnhtbESP0WrCQBRE3wv+w3KFvulGS0VSV1FB&#10;KC0lmvYDbrPXbDR7N2a3Mf37riD0cZiZM8xi1dtadNT6yrGCyTgBQVw4XXGp4OtzN5qD8AFZY+2Y&#10;FPySh9Vy8LDAVLsrH6jLQykihH2KCkwITSqlLwxZ9GPXEEfv6FqLIcq2lLrFa4TbWk6TZCYtVhwX&#10;DDa0NVSc8x+rYLNfe/P2/Zwl7/Z0qTYh6z6eMqUeh/36BUSgPvyH7+1XrWA6g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FnsxAAAANsAAAAPAAAAAAAAAAAA&#10;AAAAAKECAABkcnMvZG93bnJldi54bWxQSwUGAAAAAAQABAD5AAAAkgMAAAAA&#10;" strokecolor="#b8cce4 [1300]" strokeweight="4.5pt"/>
            <w10:wrap anchorx="page" anchory="page"/>
          </v:group>
        </w:pict>
      </w:r>
    </w:p>
    <w:tbl>
      <w:tblPr>
        <w:tblW w:w="6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583"/>
        <w:gridCol w:w="1650"/>
        <w:gridCol w:w="1559"/>
      </w:tblGrid>
      <w:tr w:rsidR="00201769" w14:paraId="4D2314A4" w14:textId="77777777" w:rsidTr="00B87BAB">
        <w:trPr>
          <w:cantSplit/>
          <w:trHeight w:val="334"/>
          <w:jc w:val="center"/>
        </w:trPr>
        <w:tc>
          <w:tcPr>
            <w:tcW w:w="6067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95E9912" w14:textId="77777777" w:rsidR="00201769" w:rsidRPr="00852429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C565F">
              <w:rPr>
                <w:rFonts w:ascii="Arial" w:hAnsi="Arial" w:cs="Arial"/>
                <w:b/>
                <w:color w:val="FFFFFF" w:themeColor="background1"/>
                <w:szCs w:val="18"/>
              </w:rPr>
              <w:t>LICZBA I RODZAJ ŻYŁ</w:t>
            </w:r>
          </w:p>
        </w:tc>
      </w:tr>
      <w:tr w:rsidR="00201769" w14:paraId="28366807" w14:textId="77777777" w:rsidTr="00B87BAB">
        <w:trPr>
          <w:cantSplit/>
          <w:trHeight w:val="245"/>
          <w:jc w:val="center"/>
        </w:trPr>
        <w:tc>
          <w:tcPr>
            <w:tcW w:w="1275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DBADE5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>Całkowita liczba żył w przewodzie</w:t>
            </w:r>
          </w:p>
        </w:tc>
        <w:tc>
          <w:tcPr>
            <w:tcW w:w="4792" w:type="dxa"/>
            <w:gridSpan w:val="3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AB0D9F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Rodzaj żył</w:t>
            </w:r>
          </w:p>
        </w:tc>
      </w:tr>
      <w:tr w:rsidR="00201769" w14:paraId="415500CC" w14:textId="77777777" w:rsidTr="00B87BAB">
        <w:trPr>
          <w:cantSplit/>
          <w:trHeight w:val="391"/>
          <w:jc w:val="center"/>
        </w:trPr>
        <w:tc>
          <w:tcPr>
            <w:tcW w:w="1275" w:type="dxa"/>
            <w:vMerge/>
            <w:vAlign w:val="center"/>
            <w:hideMark/>
          </w:tcPr>
          <w:p w14:paraId="4A419129" w14:textId="77777777" w:rsidR="00201769" w:rsidRPr="00990D05" w:rsidRDefault="00201769" w:rsidP="005772B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6AA9B6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Roboczych </w:t>
            </w:r>
          </w:p>
        </w:tc>
        <w:tc>
          <w:tcPr>
            <w:tcW w:w="1650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6FD8076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Ochronnej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  <w:hideMark/>
          </w:tcPr>
          <w:p w14:paraId="6636046F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Pomocniczych </w:t>
            </w:r>
          </w:p>
        </w:tc>
      </w:tr>
      <w:tr w:rsidR="00201769" w14:paraId="56E072E1" w14:textId="77777777" w:rsidTr="00B87BAB">
        <w:trPr>
          <w:trHeight w:val="112"/>
          <w:jc w:val="center"/>
        </w:trPr>
        <w:tc>
          <w:tcPr>
            <w:tcW w:w="1275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0C7037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n</w:t>
            </w:r>
          </w:p>
        </w:tc>
        <w:tc>
          <w:tcPr>
            <w:tcW w:w="1583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39F393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650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F424983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auto" w:fill="002060"/>
            <w:vAlign w:val="center"/>
            <w:hideMark/>
          </w:tcPr>
          <w:p w14:paraId="6D0AEAD9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</w:tr>
      <w:tr w:rsidR="00201769" w14:paraId="15DBC907" w14:textId="77777777" w:rsidTr="00B87BAB">
        <w:trPr>
          <w:trHeight w:val="244"/>
          <w:jc w:val="center"/>
        </w:trPr>
        <w:tc>
          <w:tcPr>
            <w:tcW w:w="1275" w:type="dxa"/>
            <w:shd w:val="clear" w:color="auto" w:fill="B6DDE8" w:themeFill="accent5" w:themeFillTint="66"/>
            <w:vAlign w:val="center"/>
            <w:hideMark/>
          </w:tcPr>
          <w:p w14:paraId="7BA3F8E0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C8FB317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FD6742B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31333DEF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201769" w14:paraId="6822A4AC" w14:textId="77777777" w:rsidTr="00B87BAB">
        <w:trPr>
          <w:trHeight w:val="244"/>
          <w:jc w:val="center"/>
        </w:trPr>
        <w:tc>
          <w:tcPr>
            <w:tcW w:w="1275" w:type="dxa"/>
            <w:shd w:val="clear" w:color="auto" w:fill="B6DDE8" w:themeFill="accent5" w:themeFillTint="66"/>
            <w:vAlign w:val="center"/>
            <w:hideMark/>
          </w:tcPr>
          <w:p w14:paraId="2BBBC4CC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7982E0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99EB121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77FE0C16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201769" w14:paraId="722C1AB0" w14:textId="77777777" w:rsidTr="00B87BAB">
        <w:trPr>
          <w:trHeight w:val="244"/>
          <w:jc w:val="center"/>
        </w:trPr>
        <w:tc>
          <w:tcPr>
            <w:tcW w:w="1275" w:type="dxa"/>
            <w:shd w:val="clear" w:color="auto" w:fill="B6DDE8" w:themeFill="accent5" w:themeFillTint="66"/>
            <w:vAlign w:val="center"/>
            <w:hideMark/>
          </w:tcPr>
          <w:p w14:paraId="14143DEB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7981545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74DB0C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2E04332D" w14:textId="77777777" w:rsidR="00201769" w:rsidRPr="00990D05" w:rsidRDefault="00201769" w:rsidP="005772B1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</w:tbl>
    <w:p w14:paraId="2108CDDF" w14:textId="77777777" w:rsidR="009738B8" w:rsidRDefault="009738B8" w:rsidP="00AA32FE">
      <w:pPr>
        <w:pStyle w:val="Bezodstpw"/>
      </w:pPr>
    </w:p>
    <w:tbl>
      <w:tblPr>
        <w:tblW w:w="63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49"/>
        <w:gridCol w:w="1253"/>
        <w:gridCol w:w="1208"/>
      </w:tblGrid>
      <w:tr w:rsidR="00201769" w:rsidRPr="00693A3C" w14:paraId="381A4B1D" w14:textId="77777777" w:rsidTr="0008345C">
        <w:trPr>
          <w:trHeight w:val="356"/>
          <w:jc w:val="center"/>
        </w:trPr>
        <w:tc>
          <w:tcPr>
            <w:tcW w:w="6397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CEA845" w14:textId="77777777" w:rsidR="00201769" w:rsidRPr="00693A3C" w:rsidRDefault="00201769" w:rsidP="000A2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lang w:val="de-DE"/>
              </w:rPr>
              <w:t>BUDOWA</w:t>
            </w:r>
          </w:p>
        </w:tc>
      </w:tr>
      <w:tr w:rsidR="00201769" w:rsidRPr="00693A3C" w14:paraId="5E2E860D" w14:textId="77777777" w:rsidTr="0008345C">
        <w:trPr>
          <w:trHeight w:val="356"/>
          <w:jc w:val="center"/>
        </w:trPr>
        <w:tc>
          <w:tcPr>
            <w:tcW w:w="1087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C06E86" w14:textId="77777777" w:rsidR="00201769" w:rsidRPr="00B87BAB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 </w:t>
            </w:r>
          </w:p>
        </w:tc>
        <w:tc>
          <w:tcPr>
            <w:tcW w:w="2849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5D0676" w14:textId="77777777" w:rsidR="00201769" w:rsidRPr="00B87BAB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</w:t>
            </w:r>
          </w:p>
        </w:tc>
        <w:tc>
          <w:tcPr>
            <w:tcW w:w="1253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CDB967" w14:textId="77777777" w:rsidR="00201769" w:rsidRPr="00B87BAB" w:rsidRDefault="00201769" w:rsidP="00B8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 w:rsid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  <w:tc>
          <w:tcPr>
            <w:tcW w:w="1208" w:type="dxa"/>
            <w:vMerge w:val="restart"/>
            <w:shd w:val="clear" w:color="auto" w:fill="B6DDE8" w:themeFill="accent5" w:themeFillTint="66"/>
            <w:vAlign w:val="center"/>
          </w:tcPr>
          <w:p w14:paraId="164E8AC6" w14:textId="77777777" w:rsidR="00201769" w:rsidRPr="00B87BAB" w:rsidRDefault="00201769" w:rsidP="00B87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Orientacyjna masa </w:t>
            </w:r>
            <w:r w:rsid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</w:tr>
      <w:tr w:rsidR="00201769" w:rsidRPr="00693A3C" w14:paraId="1AE6567D" w14:textId="77777777" w:rsidTr="0008345C">
        <w:trPr>
          <w:trHeight w:val="352"/>
          <w:jc w:val="center"/>
        </w:trPr>
        <w:tc>
          <w:tcPr>
            <w:tcW w:w="1087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D97C70" w14:textId="77777777" w:rsidR="00201769" w:rsidRPr="00693A3C" w:rsidRDefault="00201769" w:rsidP="005772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8794C0" w14:textId="77777777" w:rsidR="00201769" w:rsidRPr="00B87BAB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ż.rob+ż.ochr.+</w:t>
            </w:r>
            <w:proofErr w:type="spellStart"/>
            <w:r w:rsidRP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ż.pom</w:t>
            </w:r>
            <w:proofErr w:type="spellEnd"/>
            <w:r w:rsidRPr="00B87BAB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253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626F34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08" w:type="dxa"/>
            <w:vMerge/>
            <w:shd w:val="clear" w:color="auto" w:fill="B6DDE8" w:themeFill="accent5" w:themeFillTint="66"/>
            <w:vAlign w:val="center"/>
          </w:tcPr>
          <w:p w14:paraId="7650F57B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201769" w:rsidRPr="00693A3C" w14:paraId="4EBE84BE" w14:textId="77777777" w:rsidTr="00F11212">
        <w:trPr>
          <w:trHeight w:val="269"/>
          <w:jc w:val="center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90B4FB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2849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7BC42B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53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218E4B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  <w:tc>
          <w:tcPr>
            <w:tcW w:w="1208" w:type="dxa"/>
            <w:shd w:val="clear" w:color="auto" w:fill="002060"/>
            <w:vAlign w:val="center"/>
          </w:tcPr>
          <w:p w14:paraId="3C5CCA02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kg/km</w:t>
            </w:r>
          </w:p>
        </w:tc>
      </w:tr>
      <w:tr w:rsidR="00275DDF" w:rsidRPr="00693A3C" w14:paraId="43C65EF2" w14:textId="77777777" w:rsidTr="00F11212">
        <w:trPr>
          <w:trHeight w:val="244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F75AF1" w14:textId="77777777" w:rsidR="00275DDF" w:rsidRDefault="00275DDF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284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68BB4D" w14:textId="77777777" w:rsidR="00275DDF" w:rsidRPr="00AC6FCF" w:rsidRDefault="00275DDF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3x16+10</w:t>
            </w:r>
          </w:p>
        </w:tc>
        <w:tc>
          <w:tcPr>
            <w:tcW w:w="125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E6343D" w14:textId="77777777" w:rsidR="00275DDF" w:rsidRPr="00496041" w:rsidRDefault="00275DDF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1208" w:type="dxa"/>
            <w:shd w:val="clear" w:color="auto" w:fill="DAEEF3" w:themeFill="accent5" w:themeFillTint="33"/>
            <w:vAlign w:val="center"/>
          </w:tcPr>
          <w:p w14:paraId="336EFC00" w14:textId="77777777" w:rsidR="00275DDF" w:rsidRPr="00AC6FCF" w:rsidRDefault="00275DDF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1250</w:t>
            </w:r>
          </w:p>
        </w:tc>
      </w:tr>
      <w:tr w:rsidR="00275DDF" w:rsidRPr="00693A3C" w14:paraId="193415BC" w14:textId="77777777" w:rsidTr="00F11212">
        <w:trPr>
          <w:trHeight w:val="244"/>
          <w:jc w:val="center"/>
        </w:trPr>
        <w:tc>
          <w:tcPr>
            <w:tcW w:w="1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3546AD" w14:textId="77777777" w:rsidR="00275DDF" w:rsidRDefault="00275DDF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E52FBF" w14:textId="77777777" w:rsidR="00275DDF" w:rsidRPr="00AC6FCF" w:rsidRDefault="00275DDF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3x25+1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6*</w:t>
            </w:r>
          </w:p>
        </w:tc>
        <w:tc>
          <w:tcPr>
            <w:tcW w:w="125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655E24" w14:textId="77777777" w:rsidR="00275DDF" w:rsidRPr="00496041" w:rsidRDefault="00275DDF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1208" w:type="dxa"/>
            <w:shd w:val="clear" w:color="auto" w:fill="DAEEF3" w:themeFill="accent5" w:themeFillTint="33"/>
            <w:vAlign w:val="center"/>
          </w:tcPr>
          <w:p w14:paraId="34D98E47" w14:textId="77777777" w:rsidR="00275DDF" w:rsidRPr="00AC6FCF" w:rsidRDefault="00275DDF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1700</w:t>
            </w:r>
          </w:p>
        </w:tc>
      </w:tr>
      <w:tr w:rsidR="00275DDF" w:rsidRPr="00693A3C" w14:paraId="4491B51F" w14:textId="77777777" w:rsidTr="00F11212">
        <w:trPr>
          <w:trHeight w:val="244"/>
          <w:jc w:val="center"/>
        </w:trPr>
        <w:tc>
          <w:tcPr>
            <w:tcW w:w="1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327BE6" w14:textId="77777777" w:rsidR="00275DDF" w:rsidRDefault="00275DDF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C82601" w14:textId="77777777" w:rsidR="00275DDF" w:rsidRPr="00AC6FCF" w:rsidRDefault="00275DDF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3x35+16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25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66F385" w14:textId="77777777" w:rsidR="00275DDF" w:rsidRPr="00496041" w:rsidRDefault="00275DDF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44,9</w:t>
            </w:r>
          </w:p>
        </w:tc>
        <w:tc>
          <w:tcPr>
            <w:tcW w:w="1208" w:type="dxa"/>
            <w:shd w:val="clear" w:color="auto" w:fill="DAEEF3" w:themeFill="accent5" w:themeFillTint="33"/>
            <w:vAlign w:val="center"/>
          </w:tcPr>
          <w:p w14:paraId="5698F23B" w14:textId="77777777" w:rsidR="00275DDF" w:rsidRPr="00AC6FCF" w:rsidRDefault="00275DDF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2100</w:t>
            </w:r>
          </w:p>
        </w:tc>
      </w:tr>
      <w:tr w:rsidR="00275DDF" w:rsidRPr="00693A3C" w14:paraId="27972767" w14:textId="77777777" w:rsidTr="00F11212">
        <w:trPr>
          <w:trHeight w:val="244"/>
          <w:jc w:val="center"/>
        </w:trPr>
        <w:tc>
          <w:tcPr>
            <w:tcW w:w="1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DE517C" w14:textId="77777777" w:rsidR="00275DDF" w:rsidRDefault="00275DDF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E8D91C" w14:textId="77777777" w:rsidR="00275DDF" w:rsidRPr="00AC6FCF" w:rsidRDefault="00275DDF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3x50+25*</w:t>
            </w:r>
          </w:p>
        </w:tc>
        <w:tc>
          <w:tcPr>
            <w:tcW w:w="125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DE09ED" w14:textId="77777777" w:rsidR="00275DDF" w:rsidRPr="00496041" w:rsidRDefault="00275DDF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50,6</w:t>
            </w:r>
          </w:p>
        </w:tc>
        <w:tc>
          <w:tcPr>
            <w:tcW w:w="1208" w:type="dxa"/>
            <w:shd w:val="clear" w:color="auto" w:fill="DAEEF3" w:themeFill="accent5" w:themeFillTint="33"/>
            <w:vAlign w:val="center"/>
          </w:tcPr>
          <w:p w14:paraId="3B2F7B3A" w14:textId="77777777" w:rsidR="00275DDF" w:rsidRPr="00AC6FCF" w:rsidRDefault="00275DDF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2800</w:t>
            </w:r>
          </w:p>
        </w:tc>
      </w:tr>
      <w:tr w:rsidR="00275DDF" w:rsidRPr="00693A3C" w14:paraId="1A26D37A" w14:textId="77777777" w:rsidTr="00F11212">
        <w:trPr>
          <w:trHeight w:val="244"/>
          <w:jc w:val="center"/>
        </w:trPr>
        <w:tc>
          <w:tcPr>
            <w:tcW w:w="1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CF7142" w14:textId="77777777" w:rsidR="00275DDF" w:rsidRDefault="00275DDF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38DED2" w14:textId="77777777" w:rsidR="00275DDF" w:rsidRPr="00AC6FCF" w:rsidRDefault="00275DDF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5*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C90338" w14:textId="77777777" w:rsidR="00275DDF" w:rsidRPr="00496041" w:rsidRDefault="00275DDF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55,6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F8D4898" w14:textId="77777777" w:rsidR="00275DDF" w:rsidRPr="00AC6FCF" w:rsidRDefault="00275DDF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3600</w:t>
            </w:r>
          </w:p>
        </w:tc>
      </w:tr>
      <w:tr w:rsidR="00275DDF" w:rsidRPr="00693A3C" w14:paraId="62E51E9F" w14:textId="77777777" w:rsidTr="00F11212">
        <w:trPr>
          <w:trHeight w:val="244"/>
          <w:jc w:val="center"/>
        </w:trPr>
        <w:tc>
          <w:tcPr>
            <w:tcW w:w="1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BA44B" w14:textId="77777777" w:rsidR="00275DDF" w:rsidRDefault="00275DDF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2ABB32" w14:textId="77777777" w:rsidR="00275DDF" w:rsidRPr="00AC6FCF" w:rsidRDefault="00275DDF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3x95+35*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5C40DC" w14:textId="77777777" w:rsidR="00275DDF" w:rsidRPr="00496041" w:rsidRDefault="00275DDF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60,3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6310DA4" w14:textId="77777777" w:rsidR="00275DDF" w:rsidRDefault="00275DDF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3700</w:t>
            </w:r>
          </w:p>
        </w:tc>
      </w:tr>
      <w:tr w:rsidR="00201769" w:rsidRPr="00693A3C" w14:paraId="11E5EBCC" w14:textId="77777777" w:rsidTr="00F11212">
        <w:trPr>
          <w:trHeight w:val="244"/>
          <w:jc w:val="center"/>
        </w:trPr>
        <w:tc>
          <w:tcPr>
            <w:tcW w:w="108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D4B5FF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2849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56B142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3x16+10+3x2,5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DAFE9B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42,8</w:t>
            </w:r>
          </w:p>
        </w:tc>
        <w:tc>
          <w:tcPr>
            <w:tcW w:w="120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69663AAD" w14:textId="77777777" w:rsidR="00201769" w:rsidRPr="00AC6FCF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AC6FC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1500</w:t>
            </w:r>
          </w:p>
        </w:tc>
      </w:tr>
      <w:tr w:rsidR="00201769" w:rsidRPr="00693A3C" w14:paraId="4FC37515" w14:textId="77777777" w:rsidTr="00F11212">
        <w:trPr>
          <w:trHeight w:val="244"/>
          <w:jc w:val="center"/>
        </w:trPr>
        <w:tc>
          <w:tcPr>
            <w:tcW w:w="1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93A8A2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9192F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3x25+16+3x2,5</w:t>
            </w:r>
          </w:p>
        </w:tc>
        <w:tc>
          <w:tcPr>
            <w:tcW w:w="125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07DABE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43,0</w:t>
            </w:r>
          </w:p>
        </w:tc>
        <w:tc>
          <w:tcPr>
            <w:tcW w:w="1208" w:type="dxa"/>
            <w:shd w:val="clear" w:color="auto" w:fill="DAEEF3" w:themeFill="accent5" w:themeFillTint="33"/>
            <w:vAlign w:val="center"/>
          </w:tcPr>
          <w:p w14:paraId="3F5F8D7B" w14:textId="77777777" w:rsidR="00201769" w:rsidRPr="00AC6FCF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1900</w:t>
            </w:r>
          </w:p>
        </w:tc>
      </w:tr>
      <w:tr w:rsidR="00201769" w:rsidRPr="00693A3C" w14:paraId="653DE397" w14:textId="77777777" w:rsidTr="00F11212">
        <w:trPr>
          <w:trHeight w:val="244"/>
          <w:jc w:val="center"/>
        </w:trPr>
        <w:tc>
          <w:tcPr>
            <w:tcW w:w="1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6F98D3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46833D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3x35+16+3x2,5</w:t>
            </w:r>
          </w:p>
        </w:tc>
        <w:tc>
          <w:tcPr>
            <w:tcW w:w="125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257190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208" w:type="dxa"/>
            <w:shd w:val="clear" w:color="auto" w:fill="DAEEF3" w:themeFill="accent5" w:themeFillTint="33"/>
            <w:vAlign w:val="center"/>
          </w:tcPr>
          <w:p w14:paraId="1F824FD8" w14:textId="77777777" w:rsidR="00201769" w:rsidRPr="00AC6FCF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2500</w:t>
            </w:r>
          </w:p>
        </w:tc>
      </w:tr>
      <w:tr w:rsidR="00201769" w:rsidRPr="00693A3C" w14:paraId="6E09E5C7" w14:textId="77777777" w:rsidTr="00F11212">
        <w:trPr>
          <w:trHeight w:val="244"/>
          <w:jc w:val="center"/>
        </w:trPr>
        <w:tc>
          <w:tcPr>
            <w:tcW w:w="1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50F4B2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C8062A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3x50+25+3x4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A14743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51,8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0378C31" w14:textId="77777777" w:rsidR="00201769" w:rsidRPr="00AC6FCF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3200</w:t>
            </w:r>
          </w:p>
        </w:tc>
      </w:tr>
      <w:tr w:rsidR="00201769" w:rsidRPr="00693A3C" w14:paraId="28CE7E7B" w14:textId="77777777" w:rsidTr="00F11212">
        <w:trPr>
          <w:trHeight w:val="244"/>
          <w:jc w:val="center"/>
        </w:trPr>
        <w:tc>
          <w:tcPr>
            <w:tcW w:w="1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C0FA0D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458AA1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3x70+35+3x4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E42E63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58,8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CD45504" w14:textId="77777777" w:rsidR="00201769" w:rsidRPr="00990D05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4000</w:t>
            </w:r>
          </w:p>
        </w:tc>
      </w:tr>
      <w:tr w:rsidR="00201769" w:rsidRPr="00693A3C" w14:paraId="4667E581" w14:textId="77777777" w:rsidTr="00F11212">
        <w:trPr>
          <w:trHeight w:val="244"/>
          <w:jc w:val="center"/>
        </w:trPr>
        <w:tc>
          <w:tcPr>
            <w:tcW w:w="108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D6EA43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2849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E5BAF3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3x35+16+6x2,5</w:t>
            </w:r>
          </w:p>
        </w:tc>
        <w:tc>
          <w:tcPr>
            <w:tcW w:w="1253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41AF00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46,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08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45E39214" w14:textId="77777777" w:rsidR="00201769" w:rsidRPr="00990D05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2500</w:t>
            </w:r>
          </w:p>
        </w:tc>
      </w:tr>
      <w:tr w:rsidR="00201769" w:rsidRPr="00693A3C" w14:paraId="1A736602" w14:textId="77777777" w:rsidTr="00F11212">
        <w:trPr>
          <w:trHeight w:val="244"/>
          <w:jc w:val="center"/>
        </w:trPr>
        <w:tc>
          <w:tcPr>
            <w:tcW w:w="1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DC5058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030894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3x50+25+6x2,5</w:t>
            </w:r>
          </w:p>
        </w:tc>
        <w:tc>
          <w:tcPr>
            <w:tcW w:w="125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6CC99E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51,8</w:t>
            </w:r>
          </w:p>
        </w:tc>
        <w:tc>
          <w:tcPr>
            <w:tcW w:w="1208" w:type="dxa"/>
            <w:shd w:val="clear" w:color="auto" w:fill="DAEEF3" w:themeFill="accent5" w:themeFillTint="33"/>
            <w:vAlign w:val="center"/>
          </w:tcPr>
          <w:p w14:paraId="347F808D" w14:textId="77777777" w:rsidR="00201769" w:rsidRPr="00990D05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3300</w:t>
            </w:r>
          </w:p>
        </w:tc>
      </w:tr>
      <w:tr w:rsidR="00201769" w:rsidRPr="00693A3C" w14:paraId="654811FA" w14:textId="77777777" w:rsidTr="00F11212">
        <w:trPr>
          <w:trHeight w:val="244"/>
          <w:jc w:val="center"/>
        </w:trPr>
        <w:tc>
          <w:tcPr>
            <w:tcW w:w="1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1D2AD3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00C128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3x50+25+6x4</w:t>
            </w:r>
          </w:p>
        </w:tc>
        <w:tc>
          <w:tcPr>
            <w:tcW w:w="125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FF19F0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51,8</w:t>
            </w:r>
          </w:p>
        </w:tc>
        <w:tc>
          <w:tcPr>
            <w:tcW w:w="1208" w:type="dxa"/>
            <w:shd w:val="clear" w:color="auto" w:fill="DAEEF3" w:themeFill="accent5" w:themeFillTint="33"/>
            <w:vAlign w:val="center"/>
          </w:tcPr>
          <w:p w14:paraId="5292D026" w14:textId="77777777" w:rsidR="00201769" w:rsidRPr="00990D05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3400</w:t>
            </w:r>
          </w:p>
        </w:tc>
      </w:tr>
      <w:tr w:rsidR="00201769" w:rsidRPr="00693A3C" w14:paraId="490901D4" w14:textId="77777777" w:rsidTr="00F11212">
        <w:trPr>
          <w:trHeight w:val="244"/>
          <w:jc w:val="center"/>
        </w:trPr>
        <w:tc>
          <w:tcPr>
            <w:tcW w:w="1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E68B4D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49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7AB687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3x70+35+6x2,5</w:t>
            </w:r>
          </w:p>
        </w:tc>
        <w:tc>
          <w:tcPr>
            <w:tcW w:w="125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943AC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56,8</w:t>
            </w:r>
          </w:p>
        </w:tc>
        <w:tc>
          <w:tcPr>
            <w:tcW w:w="1208" w:type="dxa"/>
            <w:shd w:val="clear" w:color="auto" w:fill="DAEEF3" w:themeFill="accent5" w:themeFillTint="33"/>
            <w:vAlign w:val="center"/>
          </w:tcPr>
          <w:p w14:paraId="3B65BCCE" w14:textId="77777777" w:rsidR="00201769" w:rsidRPr="00990D05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4100</w:t>
            </w:r>
          </w:p>
        </w:tc>
      </w:tr>
      <w:tr w:rsidR="00201769" w:rsidRPr="00693A3C" w14:paraId="44FB80C8" w14:textId="77777777" w:rsidTr="00F11212">
        <w:trPr>
          <w:trHeight w:val="244"/>
          <w:jc w:val="center"/>
        </w:trPr>
        <w:tc>
          <w:tcPr>
            <w:tcW w:w="1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980E6F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6EB228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3x70+35+6x4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B58FDC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56,8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E5CB0E7" w14:textId="77777777" w:rsidR="00201769" w:rsidRPr="00990D05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4200</w:t>
            </w:r>
          </w:p>
        </w:tc>
      </w:tr>
      <w:tr w:rsidR="00201769" w:rsidRPr="00693A3C" w14:paraId="1E359DE1" w14:textId="77777777" w:rsidTr="00F11212">
        <w:trPr>
          <w:trHeight w:val="244"/>
          <w:jc w:val="center"/>
        </w:trPr>
        <w:tc>
          <w:tcPr>
            <w:tcW w:w="108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886406" w14:textId="77777777" w:rsidR="00201769" w:rsidRPr="00693A3C" w:rsidRDefault="00201769" w:rsidP="005772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72458C" w14:textId="77777777" w:rsidR="00201769" w:rsidRPr="00AC6FCF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3x95+35+6x4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E2E000" w14:textId="77777777" w:rsidR="00201769" w:rsidRPr="00990D05" w:rsidRDefault="00201769" w:rsidP="005772B1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64,0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AB85F87" w14:textId="77777777" w:rsidR="00201769" w:rsidRPr="00990D05" w:rsidRDefault="00201769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5300</w:t>
            </w:r>
          </w:p>
        </w:tc>
      </w:tr>
      <w:tr w:rsidR="00A513F1" w:rsidRPr="00693A3C" w14:paraId="50A9BE92" w14:textId="77777777" w:rsidTr="00B40FC1">
        <w:trPr>
          <w:trHeight w:val="529"/>
          <w:jc w:val="center"/>
        </w:trPr>
        <w:tc>
          <w:tcPr>
            <w:tcW w:w="6397" w:type="dxa"/>
            <w:gridSpan w:val="4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F6806E" w14:textId="77777777" w:rsidR="00A513F1" w:rsidRDefault="00A513F1" w:rsidP="005772B1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* żyła ochronna </w:t>
            </w:r>
            <w:proofErr w:type="spellStart"/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>rodzielona</w:t>
            </w:r>
            <w:proofErr w:type="spellEnd"/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na 4 części (trzy we wnękach między żyłami roboczymi, jedna ułożona centralnie)</w:t>
            </w:r>
          </w:p>
        </w:tc>
      </w:tr>
    </w:tbl>
    <w:p w14:paraId="1B00D33D" w14:textId="77777777" w:rsidR="009738B8" w:rsidRDefault="009738B8" w:rsidP="00AA32FE">
      <w:pPr>
        <w:pStyle w:val="Bezodstpw"/>
      </w:pPr>
    </w:p>
    <w:p w14:paraId="09B489BB" w14:textId="77777777" w:rsidR="00201769" w:rsidRDefault="00201769" w:rsidP="00AA32FE">
      <w:pPr>
        <w:pStyle w:val="Bezodstpw"/>
      </w:pPr>
    </w:p>
    <w:p w14:paraId="6E1471BE" w14:textId="77777777" w:rsidR="00201769" w:rsidRDefault="00201769" w:rsidP="00AA32FE">
      <w:pPr>
        <w:pStyle w:val="Bezodstpw"/>
      </w:pPr>
    </w:p>
    <w:p w14:paraId="215C89AD" w14:textId="77777777" w:rsidR="00201769" w:rsidRDefault="00201769" w:rsidP="00AA32FE">
      <w:pPr>
        <w:pStyle w:val="Bezodstpw"/>
      </w:pPr>
    </w:p>
    <w:p w14:paraId="761A6ADD" w14:textId="77777777" w:rsidR="00201769" w:rsidRDefault="00201769" w:rsidP="00AA32FE">
      <w:pPr>
        <w:pStyle w:val="Bezodstpw"/>
      </w:pPr>
    </w:p>
    <w:p w14:paraId="6E82A940" w14:textId="77777777" w:rsidR="00201769" w:rsidRDefault="00201769" w:rsidP="00AA32FE">
      <w:pPr>
        <w:pStyle w:val="Bezodstpw"/>
      </w:pPr>
    </w:p>
    <w:tbl>
      <w:tblPr>
        <w:tblStyle w:val="Tabela-Siatka1"/>
        <w:tblpPr w:leftFromText="141" w:rightFromText="141" w:vertAnchor="text" w:horzAnchor="margin" w:tblpXSpec="center" w:tblpY="11"/>
        <w:tblW w:w="847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242"/>
        <w:gridCol w:w="1418"/>
        <w:gridCol w:w="1276"/>
      </w:tblGrid>
      <w:tr w:rsidR="00F23B21" w:rsidRPr="00F23B21" w14:paraId="1F523D4E" w14:textId="77777777" w:rsidTr="00B87BAB">
        <w:trPr>
          <w:trHeight w:val="417"/>
        </w:trPr>
        <w:tc>
          <w:tcPr>
            <w:tcW w:w="84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25A3FDF4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23B21">
              <w:rPr>
                <w:rFonts w:ascii="Arial" w:hAnsi="Arial" w:cs="Arial"/>
                <w:b/>
                <w:color w:val="FFFFFF" w:themeColor="background1"/>
                <w:szCs w:val="18"/>
              </w:rPr>
              <w:t>PARAMETRY</w:t>
            </w:r>
          </w:p>
        </w:tc>
      </w:tr>
      <w:tr w:rsidR="00F23B21" w:rsidRPr="00F23B21" w14:paraId="79D40A41" w14:textId="77777777" w:rsidTr="00B87BAB">
        <w:trPr>
          <w:trHeight w:val="700"/>
        </w:trPr>
        <w:tc>
          <w:tcPr>
            <w:tcW w:w="1418" w:type="dxa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14:paraId="31068DA3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55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7477CF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062538FD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Obciążalnośc</w:t>
            </w:r>
            <w:proofErr w:type="spellEnd"/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prądowa w temp. otoczenia 25 </w:t>
            </w:r>
            <w:proofErr w:type="spellStart"/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5D07EDE4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Indukcyjność jednostkowa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143E3593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Reaktancja indukcyjna jednostkowa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199F18A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Jednostkowa pojemność doziemna</w:t>
            </w:r>
          </w:p>
        </w:tc>
      </w:tr>
      <w:tr w:rsidR="00F23B21" w:rsidRPr="00F23B21" w14:paraId="098C0838" w14:textId="77777777" w:rsidTr="00B87BAB">
        <w:trPr>
          <w:trHeight w:val="280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2060"/>
            <w:vAlign w:val="center"/>
          </w:tcPr>
          <w:p w14:paraId="569A589F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7A46B316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05513F58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18F7B943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mH</w:t>
            </w:r>
            <w:proofErr w:type="spellEnd"/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/km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728AEBD8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5686B9A0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µF/km</w:t>
            </w:r>
          </w:p>
        </w:tc>
      </w:tr>
      <w:tr w:rsidR="00F23B21" w:rsidRPr="00F23B21" w14:paraId="7BAD01D7" w14:textId="77777777" w:rsidTr="00B87BAB">
        <w:trPr>
          <w:trHeight w:val="24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C23FEB2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BEECEE6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1,24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43843E66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118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435A97CF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0,30641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57EC85A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0,09621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BD8EA9A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0,28138</w:t>
            </w:r>
          </w:p>
        </w:tc>
      </w:tr>
      <w:tr w:rsidR="00F23B21" w:rsidRPr="00F23B21" w14:paraId="64C6ED44" w14:textId="77777777" w:rsidTr="00B87BAB">
        <w:trPr>
          <w:trHeight w:val="24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72C8486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41E4E66A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0,795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05685344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152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0E4F1A9E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0,28092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BBCDABF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0,08821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7207F77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0,34561</w:t>
            </w:r>
          </w:p>
        </w:tc>
      </w:tr>
      <w:tr w:rsidR="00F23B21" w:rsidRPr="00F23B21" w14:paraId="534D29F8" w14:textId="77777777" w:rsidTr="00B87BAB">
        <w:trPr>
          <w:trHeight w:val="24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E893F44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24CED52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0,565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4C391F8E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187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467C7057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0,27270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EEE86B5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0,08563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B2A413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0,36863</w:t>
            </w:r>
          </w:p>
        </w:tc>
      </w:tr>
      <w:tr w:rsidR="00F23B21" w:rsidRPr="00F23B21" w14:paraId="3D983A98" w14:textId="77777777" w:rsidTr="00B87BAB">
        <w:trPr>
          <w:trHeight w:val="24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524FEA5B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EDE880A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0,393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1A15BF74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233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4F5E741F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0,26521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5999ED4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0,08328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16F157E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0,41712</w:t>
            </w:r>
          </w:p>
        </w:tc>
      </w:tr>
      <w:tr w:rsidR="00F23B21" w:rsidRPr="00F23B21" w14:paraId="41B78E32" w14:textId="77777777" w:rsidTr="00B87BAB">
        <w:trPr>
          <w:trHeight w:val="24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140CBF6D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481862C8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0,277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A92769C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288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0FDD245A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0,26055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31C856D4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0,08181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DB7DD74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0,46348</w:t>
            </w:r>
          </w:p>
        </w:tc>
      </w:tr>
      <w:tr w:rsidR="00F23B21" w:rsidRPr="00F23B21" w14:paraId="173C00CB" w14:textId="77777777" w:rsidTr="00B87BAB">
        <w:trPr>
          <w:trHeight w:val="24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9D6F319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23B21">
              <w:rPr>
                <w:rFonts w:ascii="Arial" w:hAnsi="Arial" w:cs="Arial"/>
                <w:b/>
                <w:color w:val="002060"/>
                <w:sz w:val="16"/>
                <w:szCs w:val="16"/>
              </w:rPr>
              <w:t>95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638E53F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0,210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4FBF4939" w14:textId="77777777" w:rsidR="00F23B21" w:rsidRPr="00F23B21" w:rsidRDefault="00F23B21" w:rsidP="008C208C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23B21">
              <w:rPr>
                <w:rFonts w:ascii="Arial" w:hAnsi="Arial" w:cs="Arial"/>
                <w:color w:val="auto"/>
                <w:sz w:val="16"/>
                <w:szCs w:val="16"/>
              </w:rPr>
              <w:t>345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868F768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0,26630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6DE8399A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0,08362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0F6CDA6" w14:textId="77777777" w:rsidR="00F23B21" w:rsidRPr="00F23B21" w:rsidRDefault="00F23B21" w:rsidP="008C208C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F23B21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0,47345</w:t>
            </w:r>
          </w:p>
        </w:tc>
      </w:tr>
    </w:tbl>
    <w:p w14:paraId="73F73B05" w14:textId="77777777" w:rsidR="000F018D" w:rsidRDefault="00E55387" w:rsidP="00AA32FE">
      <w:pPr>
        <w:pStyle w:val="Bezodstpw"/>
      </w:pPr>
      <w:r>
        <w:rPr>
          <w:noProof/>
          <w:lang w:eastAsia="pl-PL"/>
        </w:rPr>
        <w:pict w14:anchorId="44FDBFFD">
          <v:group id="Group 204" o:spid="_x0000_s1036" style="position:absolute;margin-left:534pt;margin-top:-12.3pt;width:58.9pt;height:857.75pt;z-index:-25160396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">
            <v:rect id="Rectangle 205" o:spid="_x0000_s1040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fHsEA&#10;AADbAAAADwAAAGRycy9kb3ducmV2LnhtbERP24rCMBB9X/Afwgi+ramii1SjiCj44Mp6+YCxGdti&#10;MylJtHW/3ggL+zaHc53ZojWVeJDzpWUFg34CgjizuuRcwfm0+ZyA8AFZY2WZFDzJw2Le+Zhhqm3D&#10;B3ocQy5iCPsUFRQh1KmUPivIoO/bmjhyV+sMhghdLrXDJoabSg6T5EsaLDk2FFjTqqDsdrwbBetN&#10;tttWP+NzuDTuvvy92e9mP1Kq122XUxCB2vAv/nNvdZw/hPcv8Q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sHx7BAAAA2wAAAA8AAAAAAAAAAAAAAAAAmAIAAGRycy9kb3du&#10;cmV2LnhtbFBLBQYAAAAABAAEAPUAAACGAwAAAAA=&#10;" fillcolor="#95b3d7 [1940]" stroked="f" strokecolor="#bfb675">
              <v:fill color2="#4f81bd [3204]" rotate="t" angle="90" focus="100%" type="gradient"/>
            </v:rect>
            <v:shape id="AutoShape 206" o:spid="_x0000_s103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eIcIAAADbAAAADwAAAGRycy9kb3ducmV2LnhtbERPS2vCQBC+F/wPywi9NRu1iE2zihGE&#10;niy1UvE2ZKdJNDsbsptH/323IPQ2H99z0s1oatFT6yrLCmZRDII4t7riQsHpc/+0AuE8ssbaMin4&#10;IQeb9eQhxUTbgT+oP/pChBB2CSoovW8SKV1ekkEX2YY4cN+2NegDbAupWxxCuKnlPI6X0mDFoaHE&#10;hnYl5bdjZxRk2Uu8s1czXEzn91/v2eJwPrBSj9Nx+wrC0+j/xXf3mw7zn+Hv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YeIcIAAADbAAAADwAAAAAAAAAAAAAA&#10;AAChAgAAZHJzL2Rvd25yZXYueG1sUEsFBgAAAAAEAAQA+QAAAJADAAAAAA==&#10;" strokecolor="#b8cce4 [1300]" strokeweight="1pt"/>
            <v:shape id="AutoShape 207" o:spid="_x0000_s1038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P+8EAAADbAAAADwAAAGRycy9kb3ducmV2LnhtbERPTWsCMRC9F/wPYYTearYWi2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Y/7wQAAANsAAAAPAAAAAAAAAAAAAAAA&#10;AKECAABkcnMvZG93bnJldi54bWxQSwUGAAAAAAQABAD5AAAAjwMAAAAA&#10;" strokecolor="#4f81bd [3204]" strokeweight="2.25pt"/>
            <v:shape id="AutoShape 208" o:spid="_x0000_s1037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LJcIAAADbAAAADwAAAGRycy9kb3ducmV2LnhtbERP3WrCMBS+F/YO4Qy8m+mUyahG0cFg&#10;OEa18wGOzbGpNie1ibV7+2Uw8O58fL9nvuxtLTpqfeVYwfMoAUFcOF1xqWD//f70CsIHZI21Y1Lw&#10;Qx6Wi4fBHFPtbryjLg+liCHsU1RgQmhSKX1hyKIfuYY4ckfXWgwRtqXULd5iuK3lOEmm0mLFscFg&#10;Q2+GinN+tQrW25U3m8NLlnza06Vah6z7mmRKDR/71QxEoD7cxf/uDx3nT+Hvl3i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ELJcIAAADbAAAADwAAAAAAAAAAAAAA&#10;AAChAgAAZHJzL2Rvd25yZXYueG1sUEsFBgAAAAAEAAQA+QAAAJADAAAAAA==&#10;" strokecolor="#b8cce4 [1300]" strokeweight="4.5pt"/>
            <w10:wrap anchorx="page" anchory="page"/>
          </v:group>
        </w:pict>
      </w:r>
      <w:r>
        <w:rPr>
          <w:noProof/>
          <w:lang w:eastAsia="pl-PL"/>
        </w:rPr>
        <w:pict w14:anchorId="55BB1C2F">
          <v:group id="Group 214" o:spid="_x0000_s1031" style="position:absolute;margin-left:533.55pt;margin-top:-.3pt;width:58.9pt;height:857.75pt;z-index:-251657217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">
            <v:rect id="Rectangle 215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2jmsQA&#10;AADaAAAADwAAAGRycy9kb3ducmV2LnhtbESP0WrCQBRE3wX/YblC3+qm0tYSsxGRCj7UoqkfcM3e&#10;JsHs3bC7mrRf3xUKPg4zc4bJloNpxZWcbywreJomIIhLqxuuFBy/No9vIHxA1thaJgU/5GGZj0cZ&#10;ptr2fKBrESoRIexTVFCH0KVS+rImg35qO+LofVtnMETpKqkd9hFuWjlLkldpsOG4UGNH65rKc3Ex&#10;Ct435ce23b8cw6l3l9Xv2e76z2elHibDagEi0BDu4f/2ViuYw+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do5rEAAAA2g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16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betMAAAADaAAAADwAAAGRycy9kb3ducmV2LnhtbERPy2rCQBTdC/2H4Rbc6aQKYqOjNILg&#10;KqVRKu4umWuSNnMnZCaP/r2zKLg8nPd2P5pa9NS6yrKCt3kEgji3uuJCweV8nK1BOI+ssbZMCv7I&#10;wX73MtlirO3AX9RnvhAhhF2MCkrvm1hKl5dk0M1tQxy4u20N+gDbQuoWhxBuarmIopU0WHFoKLGh&#10;Q0n5b9YZBUnyHh3sjxlupvPH789kmV5TVmr6On5sQHga/VP87z5pBWFruBJugN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23rTAAAAA2gAAAA8AAAAAAAAAAAAAAAAA&#10;oQIAAGRycy9kb3ducmV2LnhtbFBLBQYAAAAABAAEAPkAAACOAwAAAAA=&#10;" strokecolor="#b8cce4 [1300]" strokeweight="1pt"/>
            <v:shape id="AutoShape 217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SH8MAAADaAAAADwAAAGRycy9kb3ducmV2LnhtbESPQWsCMRSE7wX/Q3hCbzVbC1K3RimC&#10;6KEUuorg7bF5bpZuXmIS1+2/b4RCj8PMfMMsVoPtRE8hto4VPE8KEMS10y03Cg77zdMriJiQNXaO&#10;ScEPRVgtRw8LLLW78Rf1VWpEhnAsUYFJyZdSxtqQxThxnjh7ZxcspixDI3XAW4bbTk6LYiYttpwX&#10;DHpaG6q/q6tV8BFsNNuKX65H339eCn+qzseTUo/j4f0NRKIh/Yf/2jutYA73K/k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g0h/DAAAA2gAAAA8AAAAAAAAAAAAA&#10;AAAAoQIAAGRycy9kb3ducmV2LnhtbFBLBQYAAAAABAAEAPkAAACRAwAAAAA=&#10;" strokecolor="#4f81bd [3204]" strokeweight="2.25pt"/>
            <v:shape id="AutoShape 218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Q2ysUAAADbAAAADwAAAGRycy9kb3ducmV2LnhtbESP0U7CQBBF3034h82Q8CZbJBpTWAiQ&#10;mBiNKSAfMHSHbrU7W7trqX/vPJj4NpN7594zy/XgG9VTF+vABmbTDBRxGWzNlYHT+9PtI6iYkC02&#10;gcnAD0VYr0Y3S8xtuPKB+mOqlIRwzNGAS6nNtY6lI49xGlpi0S6h85hk7SptO7xKuG/0XZY9aI81&#10;S4PDlnaOys/jtzew3W+ieznfF9mr//iqt6no3+aFMZPxsFmASjSkf/Pf9bMVfKGXX2QAv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Q2ysUAAADbAAAADwAAAAAAAAAA&#10;AAAAAAChAgAAZHJzL2Rvd25yZXYueG1sUEsFBgAAAAAEAAQA+QAAAJMDAAAAAA==&#10;" strokecolor="#b8cce4 [1300]" strokeweight="4.5pt"/>
            <w10:wrap anchorx="page" anchory="page"/>
          </v:group>
        </w:pict>
      </w:r>
    </w:p>
    <w:sectPr w:rsidR="000F018D" w:rsidSect="000F21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1"/>
      <w:pgMar w:top="1134" w:right="1134" w:bottom="568" w:left="284" w:header="709" w:footer="2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0FAF2" w14:textId="77777777" w:rsidR="008B32AA" w:rsidRDefault="008B32AA">
      <w:r>
        <w:separator/>
      </w:r>
    </w:p>
  </w:endnote>
  <w:endnote w:type="continuationSeparator" w:id="0">
    <w:p w14:paraId="6BA03CDE" w14:textId="77777777" w:rsidR="008B32AA" w:rsidRDefault="008B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E94F8" w14:textId="77777777" w:rsidR="00B40FC1" w:rsidRDefault="00B40F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0230" w14:textId="77777777" w:rsidR="00850275" w:rsidRPr="00201769" w:rsidRDefault="00201769" w:rsidP="00201769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0CA88" w14:textId="77777777" w:rsidR="00201769" w:rsidRPr="00201769" w:rsidRDefault="00201769" w:rsidP="00201769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517A9" w14:textId="77777777" w:rsidR="008B32AA" w:rsidRDefault="008B32AA">
      <w:r>
        <w:separator/>
      </w:r>
    </w:p>
  </w:footnote>
  <w:footnote w:type="continuationSeparator" w:id="0">
    <w:p w14:paraId="5852D0C2" w14:textId="77777777" w:rsidR="008B32AA" w:rsidRDefault="008B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F1AB" w14:textId="77777777" w:rsidR="00B40FC1" w:rsidRDefault="00B40F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23009" w14:textId="77777777" w:rsidR="00850275" w:rsidRDefault="00850275">
    <w:pPr>
      <w:pStyle w:val="Nagwek"/>
    </w:pPr>
    <w:r>
      <w:ptab w:relativeTo="margin" w:alignment="right" w:leader="none"/>
    </w:r>
    <w:r w:rsidR="00E55387">
      <w:rPr>
        <w:noProof/>
        <w:lang w:eastAsia="pl-PL"/>
      </w:rPr>
      <w:pict w14:anchorId="3B264D4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2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" strokecolor="#4f81bd [3204]" strokeweight="1pt"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D7AA5" w14:textId="77777777" w:rsidR="00B40FC1" w:rsidRDefault="00B40F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8345C"/>
    <w:rsid w:val="000A22BE"/>
    <w:rsid w:val="000A7A62"/>
    <w:rsid w:val="000B7E45"/>
    <w:rsid w:val="000C776D"/>
    <w:rsid w:val="000E0F30"/>
    <w:rsid w:val="000F018D"/>
    <w:rsid w:val="000F21BF"/>
    <w:rsid w:val="00114D8D"/>
    <w:rsid w:val="00121BA9"/>
    <w:rsid w:val="00122C38"/>
    <w:rsid w:val="00133CAE"/>
    <w:rsid w:val="001374D3"/>
    <w:rsid w:val="00155C1D"/>
    <w:rsid w:val="00172921"/>
    <w:rsid w:val="00176D21"/>
    <w:rsid w:val="001A524A"/>
    <w:rsid w:val="001B2B5C"/>
    <w:rsid w:val="001C06FA"/>
    <w:rsid w:val="001C43CC"/>
    <w:rsid w:val="001E24A6"/>
    <w:rsid w:val="001E75FD"/>
    <w:rsid w:val="00201769"/>
    <w:rsid w:val="00231A39"/>
    <w:rsid w:val="00257588"/>
    <w:rsid w:val="0026030B"/>
    <w:rsid w:val="00275DDF"/>
    <w:rsid w:val="00284418"/>
    <w:rsid w:val="0029620F"/>
    <w:rsid w:val="00297371"/>
    <w:rsid w:val="002B638F"/>
    <w:rsid w:val="002C0F3C"/>
    <w:rsid w:val="002D057C"/>
    <w:rsid w:val="002D320F"/>
    <w:rsid w:val="002E11BB"/>
    <w:rsid w:val="002E54C6"/>
    <w:rsid w:val="002E6FE3"/>
    <w:rsid w:val="00303B81"/>
    <w:rsid w:val="0031491E"/>
    <w:rsid w:val="003200D8"/>
    <w:rsid w:val="00322707"/>
    <w:rsid w:val="00322FCC"/>
    <w:rsid w:val="0032342A"/>
    <w:rsid w:val="003259D0"/>
    <w:rsid w:val="00327F97"/>
    <w:rsid w:val="00367B16"/>
    <w:rsid w:val="0037144A"/>
    <w:rsid w:val="00385324"/>
    <w:rsid w:val="00395CCB"/>
    <w:rsid w:val="003B2256"/>
    <w:rsid w:val="003D372B"/>
    <w:rsid w:val="003F1774"/>
    <w:rsid w:val="003F1A0E"/>
    <w:rsid w:val="004041E2"/>
    <w:rsid w:val="00420958"/>
    <w:rsid w:val="00432918"/>
    <w:rsid w:val="00441D38"/>
    <w:rsid w:val="00442D10"/>
    <w:rsid w:val="004535F0"/>
    <w:rsid w:val="00465D47"/>
    <w:rsid w:val="004706A4"/>
    <w:rsid w:val="00481FFC"/>
    <w:rsid w:val="00483E2D"/>
    <w:rsid w:val="00486E73"/>
    <w:rsid w:val="00492179"/>
    <w:rsid w:val="0049530A"/>
    <w:rsid w:val="004A1238"/>
    <w:rsid w:val="004A2AAF"/>
    <w:rsid w:val="004B197E"/>
    <w:rsid w:val="004D3F9C"/>
    <w:rsid w:val="004D777C"/>
    <w:rsid w:val="0050727D"/>
    <w:rsid w:val="0051210D"/>
    <w:rsid w:val="005133FF"/>
    <w:rsid w:val="00514575"/>
    <w:rsid w:val="00517DD2"/>
    <w:rsid w:val="00520E2A"/>
    <w:rsid w:val="00530901"/>
    <w:rsid w:val="005713BF"/>
    <w:rsid w:val="005834F3"/>
    <w:rsid w:val="005C2D8C"/>
    <w:rsid w:val="005D0134"/>
    <w:rsid w:val="005D156C"/>
    <w:rsid w:val="005F6DD7"/>
    <w:rsid w:val="00600E69"/>
    <w:rsid w:val="00615135"/>
    <w:rsid w:val="00616EEE"/>
    <w:rsid w:val="00624250"/>
    <w:rsid w:val="00631EA5"/>
    <w:rsid w:val="006354CE"/>
    <w:rsid w:val="00652A11"/>
    <w:rsid w:val="00652D19"/>
    <w:rsid w:val="00662CAE"/>
    <w:rsid w:val="00673537"/>
    <w:rsid w:val="006A75A2"/>
    <w:rsid w:val="006B199E"/>
    <w:rsid w:val="006D1985"/>
    <w:rsid w:val="006D5BBD"/>
    <w:rsid w:val="006E1411"/>
    <w:rsid w:val="006E4772"/>
    <w:rsid w:val="006E63C2"/>
    <w:rsid w:val="006F62D7"/>
    <w:rsid w:val="00712538"/>
    <w:rsid w:val="00734D76"/>
    <w:rsid w:val="00741D29"/>
    <w:rsid w:val="00763CDC"/>
    <w:rsid w:val="007674FB"/>
    <w:rsid w:val="00774644"/>
    <w:rsid w:val="007873D8"/>
    <w:rsid w:val="00797702"/>
    <w:rsid w:val="007C1E73"/>
    <w:rsid w:val="007C47F9"/>
    <w:rsid w:val="007D26DB"/>
    <w:rsid w:val="007F1939"/>
    <w:rsid w:val="008069B5"/>
    <w:rsid w:val="00807D01"/>
    <w:rsid w:val="00811C7E"/>
    <w:rsid w:val="00813865"/>
    <w:rsid w:val="00835957"/>
    <w:rsid w:val="008433FA"/>
    <w:rsid w:val="00846752"/>
    <w:rsid w:val="00850275"/>
    <w:rsid w:val="008667D4"/>
    <w:rsid w:val="00867DCC"/>
    <w:rsid w:val="00875303"/>
    <w:rsid w:val="008815BB"/>
    <w:rsid w:val="008A16D2"/>
    <w:rsid w:val="008B227C"/>
    <w:rsid w:val="008B32AA"/>
    <w:rsid w:val="008D63B9"/>
    <w:rsid w:val="008E7E6F"/>
    <w:rsid w:val="00946464"/>
    <w:rsid w:val="00964687"/>
    <w:rsid w:val="009654FA"/>
    <w:rsid w:val="00967EAA"/>
    <w:rsid w:val="009738B8"/>
    <w:rsid w:val="00986849"/>
    <w:rsid w:val="009A1B46"/>
    <w:rsid w:val="009B2EC2"/>
    <w:rsid w:val="009B58C9"/>
    <w:rsid w:val="009D4163"/>
    <w:rsid w:val="009E3EC6"/>
    <w:rsid w:val="00A05EE5"/>
    <w:rsid w:val="00A11877"/>
    <w:rsid w:val="00A201DE"/>
    <w:rsid w:val="00A275DF"/>
    <w:rsid w:val="00A42F68"/>
    <w:rsid w:val="00A50F8F"/>
    <w:rsid w:val="00A513F1"/>
    <w:rsid w:val="00A57B31"/>
    <w:rsid w:val="00A95943"/>
    <w:rsid w:val="00AA0445"/>
    <w:rsid w:val="00AA32FE"/>
    <w:rsid w:val="00AA7574"/>
    <w:rsid w:val="00AB4DDE"/>
    <w:rsid w:val="00AC5B79"/>
    <w:rsid w:val="00AD7B76"/>
    <w:rsid w:val="00AE5444"/>
    <w:rsid w:val="00B06D71"/>
    <w:rsid w:val="00B10857"/>
    <w:rsid w:val="00B37CA4"/>
    <w:rsid w:val="00B40666"/>
    <w:rsid w:val="00B40FC1"/>
    <w:rsid w:val="00B438F6"/>
    <w:rsid w:val="00B470E2"/>
    <w:rsid w:val="00B607D8"/>
    <w:rsid w:val="00B800F2"/>
    <w:rsid w:val="00B8223F"/>
    <w:rsid w:val="00B87BAB"/>
    <w:rsid w:val="00B94991"/>
    <w:rsid w:val="00B96FE6"/>
    <w:rsid w:val="00BA7713"/>
    <w:rsid w:val="00BC4FA7"/>
    <w:rsid w:val="00BD7C29"/>
    <w:rsid w:val="00C03B85"/>
    <w:rsid w:val="00C07EEF"/>
    <w:rsid w:val="00C13AD4"/>
    <w:rsid w:val="00C27262"/>
    <w:rsid w:val="00C30537"/>
    <w:rsid w:val="00C31B8D"/>
    <w:rsid w:val="00C54CF1"/>
    <w:rsid w:val="00C70486"/>
    <w:rsid w:val="00C801F4"/>
    <w:rsid w:val="00C86F4E"/>
    <w:rsid w:val="00CB0029"/>
    <w:rsid w:val="00CB57D1"/>
    <w:rsid w:val="00CD28C0"/>
    <w:rsid w:val="00CD38DE"/>
    <w:rsid w:val="00CD546E"/>
    <w:rsid w:val="00CF24F9"/>
    <w:rsid w:val="00D02305"/>
    <w:rsid w:val="00D167A9"/>
    <w:rsid w:val="00D26511"/>
    <w:rsid w:val="00D32AA9"/>
    <w:rsid w:val="00D42068"/>
    <w:rsid w:val="00D47348"/>
    <w:rsid w:val="00D51460"/>
    <w:rsid w:val="00D52A12"/>
    <w:rsid w:val="00D73F63"/>
    <w:rsid w:val="00D83732"/>
    <w:rsid w:val="00DA02E6"/>
    <w:rsid w:val="00DB7F12"/>
    <w:rsid w:val="00DC6ADA"/>
    <w:rsid w:val="00DD13E4"/>
    <w:rsid w:val="00DD3B8F"/>
    <w:rsid w:val="00DD6813"/>
    <w:rsid w:val="00DF117B"/>
    <w:rsid w:val="00DF5A37"/>
    <w:rsid w:val="00E116F3"/>
    <w:rsid w:val="00E1785F"/>
    <w:rsid w:val="00E26FA5"/>
    <w:rsid w:val="00E3598A"/>
    <w:rsid w:val="00E55387"/>
    <w:rsid w:val="00E648E5"/>
    <w:rsid w:val="00E75790"/>
    <w:rsid w:val="00E91FBA"/>
    <w:rsid w:val="00ED30D6"/>
    <w:rsid w:val="00F10623"/>
    <w:rsid w:val="00F11212"/>
    <w:rsid w:val="00F23B21"/>
    <w:rsid w:val="00F37A1A"/>
    <w:rsid w:val="00F4766E"/>
    <w:rsid w:val="00F52CED"/>
    <w:rsid w:val="00F578ED"/>
    <w:rsid w:val="00F76D73"/>
    <w:rsid w:val="00F80267"/>
    <w:rsid w:val="00F80395"/>
    <w:rsid w:val="00F821B4"/>
    <w:rsid w:val="00F87E90"/>
    <w:rsid w:val="00FC73B0"/>
    <w:rsid w:val="00FE537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6" type="connector" idref="#AutoShape 207"/>
        <o:r id="V:Rule17" type="connector" idref="#AutoShape 216"/>
        <o:r id="V:Rule18" type="connector" idref="#AutoShape 196"/>
        <o:r id="V:Rule19" type="connector" idref="#AutoShape 201"/>
        <o:r id="V:Rule20" type="connector" idref="#AutoShape 202"/>
        <o:r id="V:Rule21" type="connector" idref="#AutoShape 148"/>
        <o:r id="V:Rule22" type="connector" idref="#AutoShape 203"/>
        <o:r id="V:Rule23" type="connector" idref="#AutoShape 150"/>
        <o:r id="V:Rule24" type="connector" idref="#AutoShape 149"/>
        <o:r id="V:Rule25" type="connector" idref="#AutoShape 197"/>
        <o:r id="V:Rule26" type="connector" idref="#AutoShape 217"/>
        <o:r id="V:Rule27" type="connector" idref="#AutoShape 218"/>
        <o:r id="V:Rule28" type="connector" idref="#AutoShape 195"/>
        <o:r id="V:Rule29" type="connector" idref="#AutoShape 208"/>
        <o:r id="V:Rule30" type="connector" idref="#AutoShape 206"/>
      </o:rules>
    </o:shapelayout>
  </w:shapeDefaults>
  <w:doNotEmbedSmartTags/>
  <w:decimalSymbol w:val=","/>
  <w:listSeparator w:val=";"/>
  <w14:docId w14:val="5CA33074"/>
  <w15:docId w15:val="{626F35A9-7E95-4A36-9D0E-3C6BDE8A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B21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F23B21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5D6318D-A746-437E-9C23-6F4B046B0E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15</TotalTime>
  <Pages>3</Pages>
  <Words>741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Rogum  Kable</cp:lastModifiedBy>
  <cp:revision>16</cp:revision>
  <cp:lastPrinted>2019-11-29T08:02:00Z</cp:lastPrinted>
  <dcterms:created xsi:type="dcterms:W3CDTF">2019-08-20T11:16:00Z</dcterms:created>
  <dcterms:modified xsi:type="dcterms:W3CDTF">2021-04-06T05:53:00Z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