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C81D5" w14:textId="77777777" w:rsidR="0051210D" w:rsidRDefault="00CB58E2" w:rsidP="00367B16">
      <w:pPr>
        <w:pStyle w:val="Bezodstpw"/>
      </w:pPr>
      <w:r>
        <w:rPr>
          <w:noProof/>
          <w:lang w:eastAsia="pl-PL"/>
        </w:rPr>
        <w:pict w14:anchorId="4392200E">
          <v:rect id="Rectangle 220" o:spid="_x0000_s1026" style="position:absolute;margin-left:547.5pt;margin-top:11.25pt;width:31.5pt;height:841.65pt;z-index:251723776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" o:allowincell="f" filled="f" stroked="f" strokecolor="black [3213]">
            <v:textbox style="layout-flow:vertical" inset="3.6pt,54pt,3.6pt,54pt">
              <w:txbxContent>
                <w:p w14:paraId="0B5D4F48" w14:textId="77777777" w:rsidR="00587C80" w:rsidRPr="003B2256" w:rsidRDefault="00587C80" w:rsidP="00587C80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</w:t>
                  </w:r>
                  <w:r w:rsidR="00F92B88"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-ELASTOMEROWE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eastAsia="pl-PL"/>
        </w:rPr>
        <w:pict w14:anchorId="57E48F67">
          <v:group id="Group 193" o:spid="_x0000_s1042" style="position:absolute;margin-left:532.9pt;margin-top:-16.85pt;width:58.9pt;height:857.75pt;z-index:251689984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">
            <v:rect id="Rectangle 194" o:spid="_x0000_s1027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L1MUA&#10;AADbAAAADwAAAGRycy9kb3ducmV2LnhtbESP0WrCQBRE34X+w3ILfdNNQisluoqUCnmoxVo/4DZ7&#10;TYLZu2F3TVK/vlsQfBxm5gyzXI+mFT0531hWkM4SEMSl1Q1XCo7f2+krCB+QNbaWScEveVivHiZL&#10;zLUd+Iv6Q6hEhLDPUUEdQpdL6cuaDPqZ7Yijd7LOYIjSVVI7HCLctDJLkrk02HBcqLGjt5rK8+Fi&#10;FLxvy4+i3b8cw8/gLpvr2e6Gz2elnh7HzQJEoDHcw7d2oRVkKfx/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0kvUxQAAANsAAAAPAAAAAAAAAAAAAAAAAJgCAABkcnMv&#10;ZG93bnJldi54bWxQSwUGAAAAAAQABAD1AAAAigMAAAAA&#10;" fillcolor="#95b3d7 [1940]" stroked="f" strokecolor="#bfb675">
              <v:fill color2="#4f81bd [3204]" rotate="t" angle="90" focus="100%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5" o:spid="_x0000_s1028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/pc8MAAADbAAAADwAAAGRycy9kb3ducmV2LnhtbESPQYvCMBSE7wv+h/AEb2tqhWWtRrGC&#10;4MllVRRvj+bZVpuX0kRb//1GEPY4zMw3zGzRmUo8qHGlZQWjYQSCOLO65FzBYb/+/AbhPLLGyjIp&#10;eJKDxbz3McNE25Z/6bHzuQgQdgkqKLyvEyldVpBBN7Q1cfAutjHog2xyqRtsA9xUMo6iL2mw5LBQ&#10;YE2rgrLb7m4UpOkkWtmrac/m7tfHn3S8PW1ZqUG/W05BeOr8f/jd3mgFcQyvL+EH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/6XPDAAAA2wAAAA8AAAAAAAAAAAAA&#10;AAAAoQIAAGRycy9kb3ducmV2LnhtbFBLBQYAAAAABAAEAPkAAACRAwAAAAA=&#10;" strokecolor="#b8cce4 [1300]" strokeweight="1pt"/>
            <v:shape id="AutoShape 196" o:spid="_x0000_s1029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B4qcMAAADbAAAADwAAAGRycy9kb3ducmV2LnhtbESPQWsCMRSE7wX/Q3iCt5qtgpStUUpB&#10;2oMI3RbB22Pz3CzdvMQkruu/bwTB4zAz3zDL9WA70VOIrWMFL9MCBHHtdMuNgt+fzfMriJiQNXaO&#10;ScGVIqxXo6clltpd+Jv6KjUiQziWqMCk5EspY23IYpw6T5y9owsWU5ahkTrgJcNtJ2dFsZAWW84L&#10;Bj19GKr/qrNVsA02ms+K5+e973enwh+q4/6g1GQ8vL+BSDSkR/je/tIKZnO4fc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geKnDAAAA2wAAAA8AAAAAAAAAAAAA&#10;AAAAoQIAAGRycy9kb3ducmV2LnhtbFBLBQYAAAAABAAEAPkAAACRAwAAAAA=&#10;" strokecolor="#4f81bd [3204]" strokeweight="2.25pt"/>
            <v:shape id="AutoShape 197" o:spid="_x0000_s1030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P6dMUAAADbAAAADwAAAGRycy9kb3ducmV2LnhtbESP0WrCQBRE3wX/YblC33SjraVEV1Gh&#10;UFokre0HXLPXbDR7N2a3Mf37riD4OMzMGWa+7GwlWmp86VjBeJSAIM6dLrlQ8PP9OnwB4QOyxsox&#10;KfgjD8tFvzfHVLsLf1G7C4WIEPYpKjAh1KmUPjdk0Y9cTRy9g2sshiibQuoGLxFuKzlJkmdpseS4&#10;YLCmjaH8tPu1CtafK2/e99Ms+bDHc7kOWbt9zJR6GHSrGYhAXbiHb+03rWDyBNcv8Qf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P6dMUAAADbAAAADwAAAAAAAAAA&#10;AAAAAAChAgAAZHJzL2Rvd25yZXYueG1sUEsFBgAAAAAEAAQA+QAAAJMDAAAAAA==&#10;" strokecolor="#b8cce4 [1300]" strokeweight="4.5pt"/>
            <w10:wrap type="square" anchorx="page" anchory="page"/>
          </v:group>
        </w:pict>
      </w:r>
      <w:r w:rsidR="00A275DF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765E45D8" wp14:editId="19AA7119">
            <wp:simplePos x="0" y="0"/>
            <wp:positionH relativeFrom="column">
              <wp:posOffset>4515485</wp:posOffset>
            </wp:positionH>
            <wp:positionV relativeFrom="paragraph">
              <wp:posOffset>-672465</wp:posOffset>
            </wp:positionV>
            <wp:extent cx="1952625" cy="828675"/>
            <wp:effectExtent l="19050" t="0" r="9525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 w14:anchorId="3AC188D9">
          <v:group id="Group 146" o:spid="_x0000_s1037" style="position:absolute;margin-left:532.9pt;margin-top:.25pt;width:58.9pt;height:847.4pt;z-index:2516602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">
            <v:rect id="Rectangle 147" o:spid="_x0000_s1041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ZHcMA&#10;AADbAAAADwAAAGRycy9kb3ducmV2LnhtbERPzWrCQBC+F3yHZYTemo1ipcSsIqVCDm2p1gcYs2MS&#10;zM6G3TWJPn23UOhtPr7fyTejaUVPzjeWFcySFARxaXXDlYLj9+7pBYQPyBpby6TgRh4268lDjpm2&#10;A++pP4RKxBD2GSqoQ+gyKX1Zk0Gf2I44cmfrDIYIXSW1wyGGm1bO03QpDTYcG2rs6LWm8nK4GgVv&#10;u/K9aL+ej+E0uOv2frEfw+dCqcfpuF2BCDSGf/Gfu9Bx/hJ+f4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cZHcMAAADbAAAADwAAAAAAAAAAAAAAAACYAgAAZHJzL2Rv&#10;d25yZXYueG1sUEsFBgAAAAAEAAQA9QAAAIgDAAAAAA==&#10;" fillcolor="#95b3d7 [1940]" stroked="f" strokecolor="#bfb675">
              <v:fill color2="#4f81bd [3204]" rotate="t" angle="90" focus="100%" type="gradient"/>
            </v:rect>
            <v:shape id="AutoShape 148" o:spid="_x0000_s1040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SAVsIAAADbAAAADwAAAGRycy9kb3ducmV2LnhtbERPS2vCQBC+F/wPywi9NRsVqk2zihGE&#10;niy1UvE2ZKdJNDsbsptH/323IPQ2H99z0s1oatFT6yrLCmZRDII4t7riQsHpc/+0AuE8ssbaMin4&#10;IQeb9eQhxUTbgT+oP/pChBB2CSoovW8SKV1ekkEX2YY4cN+2NegDbAupWxxCuKnlPI6fpcGKQ0OJ&#10;De1Kym/HzijIspd4Z69muJjO77/es8XhfGClHqfj9hWEp9H/i+/uNx3mL+Hvl3C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SAVsIAAADbAAAADwAAAAAAAAAAAAAA&#10;AAChAgAAZHJzL2Rvd25yZXYueG1sUEsFBgAAAAAEAAQA+QAAAJADAAAAAA==&#10;" strokecolor="#b8cce4 [1300]" strokeweight="1pt"/>
            <v:shape id="AutoShape 149" o:spid="_x0000_s1039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ggZcQAAADbAAAADwAAAGRycy9kb3ducmV2LnhtbESPQUsDMRCF74L/IUzBm81WQWTbtJSC&#10;6EEE11LobdhMN0s3k5ik2/XfOwfB2wzvzXvfrDaTH9RIKfeBDSzmFSjiNtieOwP7r5f7Z1C5IFsc&#10;ApOBH8qwWd/erLC24cqfNDalUxLCuUYDrpRYa51bRx7zPERi0U4heSyypk7bhFcJ94N+qKon7bFn&#10;aXAYaeeoPTcXb+A9+exeG368HOL48V3FY3M6HI25m03bJahCU/k3/12/WcEXWPlFBt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qCBlxAAAANsAAAAPAAAAAAAAAAAA&#10;AAAAAKECAABkcnMvZG93bnJldi54bWxQSwUGAAAAAAQABAD5AAAAkgMAAAAA&#10;" strokecolor="#4f81bd [3204]" strokeweight="2.25pt"/>
            <v:shape id="AutoShape 150" o:spid="_x0000_s1038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6fV8IAAADbAAAADwAAAGRycy9kb3ducmV2LnhtbERP22rCQBB9L/gPywi+1U1bWjS6ihYK&#10;Yinx9gFjdsymzc6m2TXGv3eFQt/mcK4znXe2Ei01vnSs4GmYgCDOnS65UHDYfzyOQPiArLFyTAqu&#10;5GE+6z1MMdXuwltqd6EQMYR9igpMCHUqpc8NWfRDVxNH7uQaiyHCppC6wUsMt5V8TpI3abHk2GCw&#10;pndD+c/ubBUsNwtv1sfXLPm037/lMmTt10um1KDfLSYgAnXhX/znXuk4fwz3X+IB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26fV8IAAADbAAAADwAAAAAAAAAAAAAA&#10;AAChAgAAZHJzL2Rvd25yZXYueG1sUEsFBgAAAAAEAAQA+QAAAJADAAAAAA==&#10;" strokecolor="#b8cce4 [1300]" strokeweight="4.5pt"/>
            <w10:wrap type="square" anchorx="page" anchory="page"/>
          </v:group>
        </w:pict>
      </w:r>
      <w:r>
        <w:rPr>
          <w:noProof/>
          <w:lang w:eastAsia="pl-PL"/>
        </w:rPr>
        <w:pict w14:anchorId="2DABD296">
          <v:rect id="Rectangle 151" o:spid="_x0000_s1036" style="position:absolute;margin-left:547.5pt;margin-top:-.75pt;width:31.5pt;height:841.95pt;z-index:251661312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" o:allowincell="f" filled="f" stroked="f" strokecolor="black [3213]">
            <v:textbox style="layout-flow:vertical" inset="3.6pt,54pt,3.6pt,54pt">
              <w:txbxContent>
                <w:p w14:paraId="308F3FFD" w14:textId="77777777" w:rsidR="00850275" w:rsidRPr="003B2256" w:rsidRDefault="00850275" w:rsidP="003B2256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</w:t>
                  </w:r>
                </w:p>
              </w:txbxContent>
            </v:textbox>
            <w10:wrap anchorx="page" anchory="page"/>
          </v:rect>
        </w:pict>
      </w:r>
    </w:p>
    <w:p w14:paraId="0C6D8EAA" w14:textId="77777777" w:rsidR="00850275" w:rsidRPr="00D011D8" w:rsidRDefault="00850275" w:rsidP="00850275">
      <w:pPr>
        <w:pBdr>
          <w:bottom w:val="thickThinSmallGap" w:sz="24" w:space="1" w:color="002060"/>
        </w:pBd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>OnGcekż-G</w:t>
      </w:r>
      <w:r w:rsidR="00605F79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W</w:t>
      </w: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FLEX</w:t>
      </w:r>
      <w:r w:rsidRPr="00D011D8"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0,6/1 kV</w:t>
      </w: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</w:t>
      </w:r>
    </w:p>
    <w:p w14:paraId="6206D1C5" w14:textId="77777777" w:rsidR="00A11877" w:rsidRDefault="00CB58E2" w:rsidP="00493E1B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70C0"/>
          <w:lang w:eastAsia="pl-PL"/>
        </w:rPr>
        <w:pict w14:anchorId="33BA9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pt;height:78pt">
            <v:imagedata r:id="rId11" o:title="OnGcekż" croptop="19235f" cropbottom="19749f"/>
          </v:shape>
        </w:pict>
      </w:r>
    </w:p>
    <w:tbl>
      <w:tblPr>
        <w:tblStyle w:val="Tabela-Siatka"/>
        <w:tblpPr w:leftFromText="141" w:rightFromText="141" w:vertAnchor="text" w:horzAnchor="page" w:tblpX="373" w:tblpY="110"/>
        <w:tblW w:w="10314" w:type="dxa"/>
        <w:tblLook w:val="04A0" w:firstRow="1" w:lastRow="0" w:firstColumn="1" w:lastColumn="0" w:noHBand="0" w:noVBand="1"/>
      </w:tblPr>
      <w:tblGrid>
        <w:gridCol w:w="2235"/>
        <w:gridCol w:w="8079"/>
      </w:tblGrid>
      <w:tr w:rsidR="00493E1B" w14:paraId="326761C6" w14:textId="77777777" w:rsidTr="00493E1B">
        <w:trPr>
          <w:trHeight w:val="985"/>
        </w:trPr>
        <w:tc>
          <w:tcPr>
            <w:tcW w:w="10314" w:type="dxa"/>
            <w:gridSpan w:val="2"/>
            <w:shd w:val="clear" w:color="auto" w:fill="DAEEF3" w:themeFill="accent5" w:themeFillTint="33"/>
            <w:vAlign w:val="center"/>
          </w:tcPr>
          <w:p w14:paraId="3AAA4D61" w14:textId="77777777" w:rsidR="00493E1B" w:rsidRPr="00223F44" w:rsidRDefault="00493E1B" w:rsidP="00493E1B">
            <w:pPr>
              <w:spacing w:before="20"/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223F44">
              <w:rPr>
                <w:rFonts w:ascii="Arial" w:eastAsia="Times New Roman" w:hAnsi="Arial" w:cs="Arial"/>
                <w:b/>
                <w:bCs/>
                <w:color w:val="002060"/>
              </w:rPr>
              <w:t>Górnicze przewody elektroenergetyczne o izolacji  z elastycznego materiału polimerowego z ekranem na żyłach w postaci</w:t>
            </w:r>
            <w:r>
              <w:rPr>
                <w:rFonts w:ascii="Arial" w:eastAsia="Times New Roman" w:hAnsi="Arial" w:cs="Arial"/>
                <w:b/>
                <w:bCs/>
                <w:color w:val="002060"/>
              </w:rPr>
              <w:t xml:space="preserve"> taśmy przewodzącej, oplotem</w:t>
            </w:r>
            <w:r w:rsidRPr="00223F44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 z drutów miedzianych ocynowanych i nici z tworzywa sztucznego</w:t>
            </w:r>
            <w:r>
              <w:rPr>
                <w:rFonts w:ascii="Arial" w:eastAsia="Times New Roman" w:hAnsi="Arial" w:cs="Arial"/>
                <w:b/>
                <w:bCs/>
                <w:color w:val="002060"/>
              </w:rPr>
              <w:t xml:space="preserve">, z taśmą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2060"/>
              </w:rPr>
              <w:t>pęcznięjącą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2060"/>
              </w:rPr>
              <w:t xml:space="preserve"> pod wpływem wody,</w:t>
            </w:r>
            <w:r w:rsidRPr="00223F44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 w oponie z elastycznego materiału polimero</w:t>
            </w:r>
            <w:r>
              <w:rPr>
                <w:rFonts w:ascii="Arial" w:eastAsia="Times New Roman" w:hAnsi="Arial" w:cs="Arial"/>
                <w:b/>
                <w:bCs/>
                <w:color w:val="002060"/>
              </w:rPr>
              <w:t>wego nierozprzestrzeniającego p</w:t>
            </w:r>
            <w:r w:rsidRPr="00223F44">
              <w:rPr>
                <w:rFonts w:ascii="Arial" w:eastAsia="Times New Roman" w:hAnsi="Arial" w:cs="Arial"/>
                <w:b/>
                <w:bCs/>
                <w:color w:val="002060"/>
              </w:rPr>
              <w:t>łomienia do zasilania odbiorników ruchomych i przenośnych na napięcie znamionowe</w:t>
            </w:r>
            <w:r>
              <w:rPr>
                <w:rFonts w:ascii="Arial" w:eastAsia="Times New Roman" w:hAnsi="Arial" w:cs="Arial"/>
                <w:b/>
                <w:bCs/>
                <w:color w:val="002060"/>
              </w:rPr>
              <w:t xml:space="preserve"> </w:t>
            </w:r>
            <w:r w:rsidRPr="00223F44">
              <w:rPr>
                <w:rFonts w:ascii="Arial" w:eastAsia="Times New Roman" w:hAnsi="Arial" w:cs="Arial"/>
                <w:b/>
                <w:bCs/>
                <w:color w:val="002060"/>
              </w:rPr>
              <w:t>0,6/1 kV.</w:t>
            </w:r>
          </w:p>
        </w:tc>
      </w:tr>
      <w:tr w:rsidR="00493E1B" w:rsidRPr="00F76275" w14:paraId="61457766" w14:textId="77777777" w:rsidTr="00493E1B">
        <w:trPr>
          <w:trHeight w:val="402"/>
        </w:trPr>
        <w:tc>
          <w:tcPr>
            <w:tcW w:w="2235" w:type="dxa"/>
            <w:shd w:val="clear" w:color="auto" w:fill="DAEEF3" w:themeFill="accent5" w:themeFillTint="33"/>
            <w:vAlign w:val="center"/>
          </w:tcPr>
          <w:p w14:paraId="431EB31C" w14:textId="77777777" w:rsidR="00493E1B" w:rsidRPr="00B10B98" w:rsidRDefault="00493E1B" w:rsidP="00493E1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Zgodność z normami</w:t>
            </w:r>
          </w:p>
        </w:tc>
        <w:tc>
          <w:tcPr>
            <w:tcW w:w="8079" w:type="dxa"/>
            <w:vAlign w:val="center"/>
          </w:tcPr>
          <w:p w14:paraId="0BCA0C45" w14:textId="77777777" w:rsidR="00493E1B" w:rsidRPr="00402786" w:rsidRDefault="00760065" w:rsidP="00493E1B">
            <w:pPr>
              <w:spacing w:before="40" w:after="40"/>
              <w:jc w:val="both"/>
              <w:rPr>
                <w:rFonts w:ascii="Arial" w:eastAsia="Times New Roman" w:hAnsi="Arial" w:cs="Arial"/>
                <w:bCs/>
                <w:color w:val="000000" w:themeColor="text1"/>
                <w:lang w:val="en-GB"/>
              </w:rPr>
            </w:pPr>
            <w:r w:rsidRPr="00402786">
              <w:rPr>
                <w:rFonts w:ascii="Arial" w:eastAsia="Times New Roman" w:hAnsi="Arial" w:cs="Arial"/>
                <w:bCs/>
                <w:color w:val="000000" w:themeColor="text1"/>
                <w:lang w:val="en-GB" w:eastAsia="pl-PL"/>
              </w:rPr>
              <w:t>ZN-FKR-020:2008/A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val="en-GB" w:eastAsia="pl-PL"/>
              </w:rPr>
              <w:t>5</w:t>
            </w:r>
            <w:r w:rsidRPr="00402786">
              <w:rPr>
                <w:rFonts w:ascii="Arial" w:eastAsia="Times New Roman" w:hAnsi="Arial" w:cs="Arial"/>
                <w:bCs/>
                <w:color w:val="000000" w:themeColor="text1"/>
                <w:lang w:val="en-GB" w:eastAsia="pl-PL"/>
              </w:rPr>
              <w:t>:20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val="en-GB" w:eastAsia="pl-PL"/>
              </w:rPr>
              <w:t>20</w:t>
            </w:r>
            <w:r w:rsidRPr="00402786">
              <w:rPr>
                <w:rFonts w:ascii="Arial" w:eastAsia="Times New Roman" w:hAnsi="Arial" w:cs="Arial"/>
                <w:bCs/>
                <w:color w:val="000000" w:themeColor="text1"/>
                <w:lang w:val="en-GB" w:eastAsia="pl-PL"/>
              </w:rPr>
              <w:t xml:space="preserve">; </w:t>
            </w:r>
            <w:r>
              <w:t xml:space="preserve"> </w:t>
            </w:r>
            <w:r w:rsidRPr="00961D31">
              <w:rPr>
                <w:rFonts w:ascii="Arial" w:eastAsia="Times New Roman" w:hAnsi="Arial" w:cs="Arial"/>
                <w:bCs/>
                <w:color w:val="000000" w:themeColor="text1"/>
                <w:lang w:val="en-GB" w:eastAsia="pl-PL"/>
              </w:rPr>
              <w:t>PN-EN 60332-1-2:2010/A1:2016-02</w:t>
            </w:r>
          </w:p>
        </w:tc>
      </w:tr>
      <w:tr w:rsidR="00493E1B" w14:paraId="169EC06A" w14:textId="77777777" w:rsidTr="00493E1B">
        <w:trPr>
          <w:trHeight w:val="304"/>
        </w:trPr>
        <w:tc>
          <w:tcPr>
            <w:tcW w:w="10314" w:type="dxa"/>
            <w:gridSpan w:val="2"/>
            <w:shd w:val="clear" w:color="auto" w:fill="002060"/>
            <w:vAlign w:val="center"/>
          </w:tcPr>
          <w:p w14:paraId="41027712" w14:textId="77777777" w:rsidR="00493E1B" w:rsidRPr="003A1F65" w:rsidRDefault="00493E1B" w:rsidP="00493E1B">
            <w:pPr>
              <w:pStyle w:val="Bezodstpw"/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EA0143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BUDOWA</w:t>
            </w:r>
          </w:p>
        </w:tc>
      </w:tr>
      <w:tr w:rsidR="00493E1B" w14:paraId="0144C5A4" w14:textId="77777777" w:rsidTr="00493E1B">
        <w:trPr>
          <w:trHeight w:val="403"/>
        </w:trPr>
        <w:tc>
          <w:tcPr>
            <w:tcW w:w="2235" w:type="dxa"/>
            <w:shd w:val="clear" w:color="auto" w:fill="DAEEF3" w:themeFill="accent5" w:themeFillTint="33"/>
            <w:vAlign w:val="center"/>
          </w:tcPr>
          <w:p w14:paraId="634851F0" w14:textId="77777777" w:rsidR="00493E1B" w:rsidRPr="00B10B98" w:rsidRDefault="00493E1B" w:rsidP="00493E1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Żyły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robocze, ochronne, pomocnicze</w:t>
            </w:r>
          </w:p>
        </w:tc>
        <w:tc>
          <w:tcPr>
            <w:tcW w:w="8079" w:type="dxa"/>
            <w:vAlign w:val="center"/>
          </w:tcPr>
          <w:p w14:paraId="687C3D33" w14:textId="77777777" w:rsidR="00493E1B" w:rsidRPr="00850275" w:rsidRDefault="00493E1B" w:rsidP="00493E1B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>Miedziane wielodrutowe, ocynowane kl.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5</w:t>
            </w:r>
            <w:r w:rsidRPr="00850275"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wg PN-EN 60228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.</w:t>
            </w:r>
          </w:p>
        </w:tc>
      </w:tr>
      <w:tr w:rsidR="00493E1B" w14:paraId="0E2E8DD2" w14:textId="77777777" w:rsidTr="00493E1B">
        <w:trPr>
          <w:trHeight w:val="403"/>
        </w:trPr>
        <w:tc>
          <w:tcPr>
            <w:tcW w:w="2235" w:type="dxa"/>
            <w:shd w:val="clear" w:color="auto" w:fill="DAEEF3" w:themeFill="accent5" w:themeFillTint="33"/>
            <w:vAlign w:val="center"/>
          </w:tcPr>
          <w:p w14:paraId="465EDE93" w14:textId="77777777" w:rsidR="00493E1B" w:rsidRPr="00B10B98" w:rsidRDefault="00493E1B" w:rsidP="00493E1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Izolacja </w:t>
            </w:r>
          </w:p>
        </w:tc>
        <w:tc>
          <w:tcPr>
            <w:tcW w:w="8079" w:type="dxa"/>
            <w:vAlign w:val="center"/>
          </w:tcPr>
          <w:p w14:paraId="408D7782" w14:textId="77777777" w:rsidR="00493E1B" w:rsidRPr="006440F4" w:rsidRDefault="00493E1B" w:rsidP="00493E1B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714682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Materiał polimerowy o właściwościach odpowiadających mieszance ciepłoodpornej typu  IEP wg PN-89/E-29100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493E1B" w14:paraId="24B4EDDA" w14:textId="77777777" w:rsidTr="00493E1B">
        <w:trPr>
          <w:trHeight w:val="403"/>
        </w:trPr>
        <w:tc>
          <w:tcPr>
            <w:tcW w:w="2235" w:type="dxa"/>
            <w:shd w:val="clear" w:color="auto" w:fill="DAEEF3" w:themeFill="accent5" w:themeFillTint="33"/>
            <w:vAlign w:val="center"/>
          </w:tcPr>
          <w:p w14:paraId="2B0371BB" w14:textId="77777777" w:rsidR="00493E1B" w:rsidRDefault="00493E1B" w:rsidP="00493E1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Powłoka na zespole żył pomocniczych </w:t>
            </w:r>
          </w:p>
        </w:tc>
        <w:tc>
          <w:tcPr>
            <w:tcW w:w="8079" w:type="dxa"/>
            <w:vAlign w:val="center"/>
          </w:tcPr>
          <w:p w14:paraId="3E2ECE81" w14:textId="77777777" w:rsidR="00493E1B" w:rsidRPr="006440F4" w:rsidRDefault="00493E1B" w:rsidP="00493E1B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714682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Materiał polimerowy o właściwościach odpowiadających mieszance ciepłoodpornej typu  IEP wg PN-89/E-29100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493E1B" w14:paraId="5BD36545" w14:textId="77777777" w:rsidTr="00493E1B">
        <w:trPr>
          <w:trHeight w:val="403"/>
        </w:trPr>
        <w:tc>
          <w:tcPr>
            <w:tcW w:w="2235" w:type="dxa"/>
            <w:shd w:val="clear" w:color="auto" w:fill="DAEEF3" w:themeFill="accent5" w:themeFillTint="33"/>
            <w:vAlign w:val="center"/>
          </w:tcPr>
          <w:p w14:paraId="4C158682" w14:textId="77777777" w:rsidR="00493E1B" w:rsidRDefault="00493E1B" w:rsidP="00493E1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Ekran na żyłach roboczych i zespole żył pomocniczych</w:t>
            </w:r>
          </w:p>
        </w:tc>
        <w:tc>
          <w:tcPr>
            <w:tcW w:w="8079" w:type="dxa"/>
            <w:vAlign w:val="center"/>
          </w:tcPr>
          <w:p w14:paraId="70D5F98C" w14:textId="77777777" w:rsidR="00493E1B" w:rsidRPr="00850275" w:rsidRDefault="00493E1B" w:rsidP="00493E1B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850275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 xml:space="preserve">Ekran na każdej żyle roboczej oraz zespole żył pomocniczych w postaci </w:t>
            </w:r>
            <w:r w:rsidRPr="0085027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obwoju z taśmy przewodzącej  oraz </w:t>
            </w:r>
            <w:r w:rsidRPr="00850275">
              <w:rPr>
                <w:rFonts w:ascii="Arial" w:hAnsi="Arial" w:cs="Arial"/>
                <w:color w:val="000000" w:themeColor="text1"/>
                <w:sz w:val="18"/>
                <w:szCs w:val="18"/>
                <w:lang w:eastAsia="pl-PL"/>
              </w:rPr>
              <w:t>oplotu z drutów miedzianych, ocynowanych i przędzy z tworzywa sztucznego o gęstości krycia co najmniej 30%</w:t>
            </w:r>
          </w:p>
        </w:tc>
      </w:tr>
      <w:tr w:rsidR="00493E1B" w14:paraId="7CDC66E6" w14:textId="77777777" w:rsidTr="00493E1B">
        <w:trPr>
          <w:trHeight w:val="403"/>
        </w:trPr>
        <w:tc>
          <w:tcPr>
            <w:tcW w:w="2235" w:type="dxa"/>
            <w:shd w:val="clear" w:color="auto" w:fill="DAEEF3" w:themeFill="accent5" w:themeFillTint="33"/>
            <w:vAlign w:val="center"/>
          </w:tcPr>
          <w:p w14:paraId="57E0FA2E" w14:textId="77777777" w:rsidR="00493E1B" w:rsidRPr="00B10B98" w:rsidRDefault="00493E1B" w:rsidP="00493E1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Żyła ochronna </w:t>
            </w:r>
          </w:p>
        </w:tc>
        <w:tc>
          <w:tcPr>
            <w:tcW w:w="8079" w:type="dxa"/>
            <w:vAlign w:val="center"/>
          </w:tcPr>
          <w:p w14:paraId="6CEAA90D" w14:textId="77777777" w:rsidR="00493E1B" w:rsidRDefault="00493E1B" w:rsidP="00493E1B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Żyła ochronna nieizolowana,</w:t>
            </w:r>
            <w:r w:rsidRPr="00257588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umieszczona symetrycznie względem żył roboczych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  <w:p w14:paraId="0164389C" w14:textId="77777777" w:rsidR="00760065" w:rsidRPr="00257588" w:rsidRDefault="00760065" w:rsidP="00493E1B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3E464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W przewodach 4-żyłowych o żyłach roboczych od 25 mm2 do 95 mm2 dopuszcza się rozdzielenie żyły ochronnej na 4 części (3 elementy ułożone pomiędzy żyłami roboczymi, 1 element ułożony centralnie).</w:t>
            </w:r>
          </w:p>
        </w:tc>
      </w:tr>
      <w:tr w:rsidR="00493E1B" w14:paraId="0127C63D" w14:textId="77777777" w:rsidTr="00493E1B">
        <w:trPr>
          <w:trHeight w:val="403"/>
        </w:trPr>
        <w:tc>
          <w:tcPr>
            <w:tcW w:w="2235" w:type="dxa"/>
            <w:shd w:val="clear" w:color="auto" w:fill="DAEEF3" w:themeFill="accent5" w:themeFillTint="33"/>
            <w:vAlign w:val="center"/>
          </w:tcPr>
          <w:p w14:paraId="2E648888" w14:textId="77777777" w:rsidR="00493E1B" w:rsidRDefault="00493E1B" w:rsidP="00493E1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Uszczelnienie </w:t>
            </w:r>
          </w:p>
        </w:tc>
        <w:tc>
          <w:tcPr>
            <w:tcW w:w="8079" w:type="dxa"/>
            <w:vAlign w:val="center"/>
          </w:tcPr>
          <w:p w14:paraId="61D69BE7" w14:textId="77777777" w:rsidR="00493E1B" w:rsidRDefault="00493E1B" w:rsidP="00493E1B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T</w:t>
            </w:r>
            <w:r w:rsidRPr="0033407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aśma pęczniejąca pod wpływem wody, ułożona na całym ośrodku w postaci obwoju z zakładką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o wysokości pęcznienia co najmniej 5 mm.</w:t>
            </w:r>
          </w:p>
        </w:tc>
      </w:tr>
      <w:tr w:rsidR="00493E1B" w14:paraId="420B8782" w14:textId="77777777" w:rsidTr="00493E1B">
        <w:trPr>
          <w:trHeight w:val="403"/>
        </w:trPr>
        <w:tc>
          <w:tcPr>
            <w:tcW w:w="2235" w:type="dxa"/>
            <w:shd w:val="clear" w:color="auto" w:fill="DAEEF3" w:themeFill="accent5" w:themeFillTint="33"/>
            <w:vAlign w:val="center"/>
          </w:tcPr>
          <w:p w14:paraId="6DECB30D" w14:textId="77777777" w:rsidR="00493E1B" w:rsidRPr="00B10B98" w:rsidRDefault="00493E1B" w:rsidP="00493E1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Ośrodek przewodu</w:t>
            </w:r>
          </w:p>
        </w:tc>
        <w:tc>
          <w:tcPr>
            <w:tcW w:w="8079" w:type="dxa"/>
            <w:vAlign w:val="center"/>
          </w:tcPr>
          <w:p w14:paraId="2C9DEFF6" w14:textId="77777777" w:rsidR="00493E1B" w:rsidRPr="0049530A" w:rsidRDefault="00493E1B" w:rsidP="00493E1B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Ośrodek przewodów stanowią ekranowane żyły robocze, 3 lub 6 żył pomocniczych we wspólnej powłoce i ekranie skręcone na nieizolowanej, ułożonej wzdłużnie lince miedzianej ocynowanej stanowiącej żyłę ochronną, stykającej się z ekranami wszystkich żył na całej długości przewodu.</w:t>
            </w:r>
          </w:p>
        </w:tc>
      </w:tr>
      <w:tr w:rsidR="00493E1B" w14:paraId="13540F57" w14:textId="77777777" w:rsidTr="00493E1B">
        <w:trPr>
          <w:trHeight w:val="403"/>
        </w:trPr>
        <w:tc>
          <w:tcPr>
            <w:tcW w:w="2235" w:type="dxa"/>
            <w:shd w:val="clear" w:color="auto" w:fill="DAEEF3" w:themeFill="accent5" w:themeFillTint="33"/>
            <w:vAlign w:val="center"/>
          </w:tcPr>
          <w:p w14:paraId="4F5A6995" w14:textId="77777777" w:rsidR="00493E1B" w:rsidRPr="00B10B98" w:rsidRDefault="00493E1B" w:rsidP="00493E1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Opona</w:t>
            </w:r>
          </w:p>
        </w:tc>
        <w:tc>
          <w:tcPr>
            <w:tcW w:w="8079" w:type="dxa"/>
            <w:vAlign w:val="center"/>
          </w:tcPr>
          <w:p w14:paraId="5A914D6C" w14:textId="77777777" w:rsidR="00493E1B" w:rsidRPr="0049530A" w:rsidRDefault="00493E1B" w:rsidP="00493E1B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Materiał polimerowy odporny na rozprzestrzenianie płomienia, olejoodporny o  właściwościach odpowiadających mieszance typu ON4 wg PN-E-90140:1986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493E1B" w14:paraId="39DC91DD" w14:textId="77777777" w:rsidTr="00493E1B">
        <w:trPr>
          <w:trHeight w:val="403"/>
        </w:trPr>
        <w:tc>
          <w:tcPr>
            <w:tcW w:w="2235" w:type="dxa"/>
            <w:shd w:val="clear" w:color="auto" w:fill="DAEEF3" w:themeFill="accent5" w:themeFillTint="33"/>
            <w:vAlign w:val="center"/>
          </w:tcPr>
          <w:p w14:paraId="1ADD2DB0" w14:textId="77777777" w:rsidR="00493E1B" w:rsidRPr="00B10B98" w:rsidRDefault="00493E1B" w:rsidP="00493E1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Barwa powłoki</w:t>
            </w:r>
          </w:p>
        </w:tc>
        <w:tc>
          <w:tcPr>
            <w:tcW w:w="8079" w:type="dxa"/>
            <w:vAlign w:val="center"/>
          </w:tcPr>
          <w:p w14:paraId="322E6B71" w14:textId="77777777" w:rsidR="00493E1B" w:rsidRPr="0049530A" w:rsidRDefault="00493E1B" w:rsidP="00493E1B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Czarna</w:t>
            </w:r>
          </w:p>
        </w:tc>
      </w:tr>
      <w:tr w:rsidR="00493E1B" w14:paraId="5575FC97" w14:textId="77777777" w:rsidTr="00493E1B">
        <w:trPr>
          <w:trHeight w:val="403"/>
        </w:trPr>
        <w:tc>
          <w:tcPr>
            <w:tcW w:w="2235" w:type="dxa"/>
            <w:shd w:val="clear" w:color="auto" w:fill="DAEEF3" w:themeFill="accent5" w:themeFillTint="33"/>
            <w:vAlign w:val="center"/>
          </w:tcPr>
          <w:p w14:paraId="5DD48D85" w14:textId="77777777" w:rsidR="00493E1B" w:rsidRPr="00B10B98" w:rsidRDefault="00493E1B" w:rsidP="00493E1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Identyfikacja żył</w:t>
            </w:r>
          </w:p>
        </w:tc>
        <w:tc>
          <w:tcPr>
            <w:tcW w:w="8079" w:type="dxa"/>
            <w:vAlign w:val="center"/>
          </w:tcPr>
          <w:p w14:paraId="3E461709" w14:textId="77777777" w:rsidR="00493E1B" w:rsidRPr="00CB57D1" w:rsidRDefault="00493E1B" w:rsidP="00493E1B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Żyły </w:t>
            </w:r>
            <w:r w:rsidRPr="00513B15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robocz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e: </w:t>
            </w:r>
            <w:r w:rsidRPr="00CB57D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niebieska, naturalna, czerwona</w:t>
            </w:r>
          </w:p>
          <w:p w14:paraId="21EE8771" w14:textId="77777777" w:rsidR="00493E1B" w:rsidRPr="00CB57D1" w:rsidRDefault="00493E1B" w:rsidP="00493E1B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CB57D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3 żyły pomocnicze: niebieska, naturalna, czerwona</w:t>
            </w:r>
          </w:p>
          <w:p w14:paraId="56CEC55A" w14:textId="77777777" w:rsidR="00493E1B" w:rsidRPr="0049530A" w:rsidRDefault="00493E1B" w:rsidP="00493E1B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6 żył pomocniczych: </w:t>
            </w:r>
            <w:r w:rsidRPr="00CB57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 niebieskie, 2 naturalne, 2 czerwone</w:t>
            </w:r>
          </w:p>
        </w:tc>
      </w:tr>
      <w:tr w:rsidR="00493E1B" w14:paraId="72D8B7B7" w14:textId="77777777" w:rsidTr="00493E1B">
        <w:trPr>
          <w:trHeight w:val="304"/>
        </w:trPr>
        <w:tc>
          <w:tcPr>
            <w:tcW w:w="10314" w:type="dxa"/>
            <w:gridSpan w:val="2"/>
            <w:shd w:val="clear" w:color="auto" w:fill="002060"/>
            <w:vAlign w:val="center"/>
          </w:tcPr>
          <w:p w14:paraId="2A68001A" w14:textId="77777777" w:rsidR="00493E1B" w:rsidRPr="004B7010" w:rsidRDefault="00493E1B" w:rsidP="00493E1B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CHARAKTERYSTYKA</w:t>
            </w:r>
          </w:p>
        </w:tc>
      </w:tr>
      <w:tr w:rsidR="00493E1B" w14:paraId="31EC3B7E" w14:textId="77777777" w:rsidTr="00493E1B">
        <w:trPr>
          <w:trHeight w:val="403"/>
        </w:trPr>
        <w:tc>
          <w:tcPr>
            <w:tcW w:w="2235" w:type="dxa"/>
            <w:shd w:val="clear" w:color="auto" w:fill="DAEEF3" w:themeFill="accent5" w:themeFillTint="33"/>
            <w:vAlign w:val="center"/>
          </w:tcPr>
          <w:p w14:paraId="7F0CD240" w14:textId="77777777" w:rsidR="00493E1B" w:rsidRPr="00B10B98" w:rsidRDefault="00493E1B" w:rsidP="00493E1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znamionowe</w:t>
            </w:r>
          </w:p>
        </w:tc>
        <w:tc>
          <w:tcPr>
            <w:tcW w:w="8079" w:type="dxa"/>
            <w:vAlign w:val="center"/>
          </w:tcPr>
          <w:p w14:paraId="29EADB4F" w14:textId="77777777" w:rsidR="00493E1B" w:rsidRPr="00CB57D1" w:rsidRDefault="00493E1B" w:rsidP="00493E1B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>0,6/1 kV</w:t>
            </w:r>
          </w:p>
        </w:tc>
      </w:tr>
      <w:tr w:rsidR="00493E1B" w14:paraId="06135E5A" w14:textId="77777777" w:rsidTr="00493E1B">
        <w:trPr>
          <w:trHeight w:val="403"/>
        </w:trPr>
        <w:tc>
          <w:tcPr>
            <w:tcW w:w="2235" w:type="dxa"/>
            <w:shd w:val="clear" w:color="auto" w:fill="DAEEF3" w:themeFill="accent5" w:themeFillTint="33"/>
            <w:vAlign w:val="center"/>
          </w:tcPr>
          <w:p w14:paraId="4EB329CA" w14:textId="77777777" w:rsidR="00493E1B" w:rsidRPr="00B10B98" w:rsidRDefault="00493E1B" w:rsidP="00493E1B">
            <w:pPr>
              <w:pStyle w:val="Bezodstpw"/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probiercze</w:t>
            </w:r>
          </w:p>
        </w:tc>
        <w:tc>
          <w:tcPr>
            <w:tcW w:w="8079" w:type="dxa"/>
            <w:vAlign w:val="center"/>
          </w:tcPr>
          <w:p w14:paraId="4A56FC21" w14:textId="77777777" w:rsidR="00493E1B" w:rsidRPr="00CB57D1" w:rsidRDefault="00493E1B" w:rsidP="00493E1B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>żył robocze - 3,5 kV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; </w:t>
            </w:r>
            <w:r w:rsidRPr="00CB57D1">
              <w:rPr>
                <w:rFonts w:ascii="Arial" w:hAnsi="Arial" w:cs="Arial"/>
                <w:color w:val="auto"/>
                <w:sz w:val="18"/>
                <w:lang w:eastAsia="pl-PL"/>
              </w:rPr>
              <w:t>żył pomocnicze - 2 kV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>.</w:t>
            </w:r>
          </w:p>
        </w:tc>
      </w:tr>
      <w:tr w:rsidR="00493E1B" w14:paraId="03D6D463" w14:textId="77777777" w:rsidTr="00493E1B">
        <w:trPr>
          <w:trHeight w:val="403"/>
        </w:trPr>
        <w:tc>
          <w:tcPr>
            <w:tcW w:w="2235" w:type="dxa"/>
            <w:shd w:val="clear" w:color="auto" w:fill="DAEEF3" w:themeFill="accent5" w:themeFillTint="33"/>
            <w:vAlign w:val="center"/>
          </w:tcPr>
          <w:p w14:paraId="30174670" w14:textId="77777777" w:rsidR="00493E1B" w:rsidRPr="00B10B98" w:rsidRDefault="00493E1B" w:rsidP="00493E1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Zakres temperatur pracy</w:t>
            </w:r>
          </w:p>
        </w:tc>
        <w:tc>
          <w:tcPr>
            <w:tcW w:w="8079" w:type="dxa"/>
            <w:vAlign w:val="center"/>
          </w:tcPr>
          <w:p w14:paraId="07F602D2" w14:textId="77777777" w:rsidR="00493E1B" w:rsidRPr="00CB57D1" w:rsidRDefault="00493E1B" w:rsidP="00493E1B">
            <w:pPr>
              <w:pStyle w:val="Bezodstpw"/>
              <w:spacing w:before="40" w:after="40"/>
              <w:rPr>
                <w:rFonts w:ascii="Arial" w:hAnsi="Arial" w:cs="Arial"/>
                <w:color w:val="auto"/>
                <w:sz w:val="18"/>
              </w:rPr>
            </w:pPr>
            <w:r w:rsidRPr="00CB57D1">
              <w:rPr>
                <w:rFonts w:ascii="Arial" w:hAnsi="Arial" w:cs="Arial"/>
                <w:color w:val="auto"/>
                <w:sz w:val="18"/>
              </w:rPr>
              <w:t>od -</w:t>
            </w:r>
            <w:r w:rsidR="00582D81">
              <w:rPr>
                <w:rFonts w:ascii="Arial" w:hAnsi="Arial" w:cs="Arial"/>
                <w:color w:val="auto"/>
                <w:sz w:val="18"/>
              </w:rPr>
              <w:t>5</w:t>
            </w:r>
            <w:r w:rsidRPr="00CB57D1">
              <w:rPr>
                <w:rFonts w:ascii="Arial" w:hAnsi="Arial" w:cs="Arial"/>
                <w:color w:val="auto"/>
                <w:sz w:val="18"/>
              </w:rPr>
              <w:t xml:space="preserve">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  <w:r w:rsidRPr="00CB57D1">
              <w:rPr>
                <w:rFonts w:ascii="Arial" w:hAnsi="Arial" w:cs="Arial"/>
                <w:color w:val="auto"/>
                <w:sz w:val="18"/>
              </w:rPr>
              <w:t xml:space="preserve"> do +90 </w:t>
            </w:r>
            <w:proofErr w:type="spellStart"/>
            <w:r w:rsidRPr="00CB57D1">
              <w:rPr>
                <w:rFonts w:ascii="Arial" w:hAnsi="Arial" w:cs="Arial"/>
                <w:color w:val="auto"/>
                <w:sz w:val="18"/>
                <w:vertAlign w:val="superscript"/>
              </w:rPr>
              <w:t>o</w:t>
            </w:r>
            <w:r w:rsidRPr="00CB57D1">
              <w:rPr>
                <w:rFonts w:ascii="Arial" w:hAnsi="Arial" w:cs="Arial"/>
                <w:color w:val="auto"/>
                <w:sz w:val="18"/>
              </w:rPr>
              <w:t>C</w:t>
            </w:r>
            <w:proofErr w:type="spellEnd"/>
          </w:p>
        </w:tc>
      </w:tr>
      <w:tr w:rsidR="00493E1B" w14:paraId="60442963" w14:textId="77777777" w:rsidTr="00493E1B">
        <w:trPr>
          <w:trHeight w:val="403"/>
        </w:trPr>
        <w:tc>
          <w:tcPr>
            <w:tcW w:w="2235" w:type="dxa"/>
            <w:shd w:val="clear" w:color="auto" w:fill="DAEEF3" w:themeFill="accent5" w:themeFillTint="33"/>
            <w:vAlign w:val="center"/>
          </w:tcPr>
          <w:p w14:paraId="639E7FE0" w14:textId="02EE3721" w:rsidR="00493E1B" w:rsidRPr="00B10B98" w:rsidRDefault="00CB58E2" w:rsidP="00493E1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T</w:t>
            </w:r>
            <w:r w:rsidR="00493E1B">
              <w:rPr>
                <w:rFonts w:ascii="Arial" w:hAnsi="Arial" w:cs="Arial"/>
                <w:b/>
                <w:color w:val="002060"/>
                <w:sz w:val="18"/>
              </w:rPr>
              <w:t xml:space="preserve">emperatura </w:t>
            </w:r>
            <w:r w:rsidR="00493E1B" w:rsidRPr="00B10B98">
              <w:rPr>
                <w:rFonts w:ascii="Arial" w:hAnsi="Arial" w:cs="Arial"/>
                <w:b/>
                <w:color w:val="002060"/>
                <w:sz w:val="18"/>
              </w:rPr>
              <w:t xml:space="preserve">układania </w:t>
            </w:r>
          </w:p>
        </w:tc>
        <w:tc>
          <w:tcPr>
            <w:tcW w:w="8079" w:type="dxa"/>
            <w:vAlign w:val="center"/>
          </w:tcPr>
          <w:p w14:paraId="529CB121" w14:textId="028E0C18" w:rsidR="00493E1B" w:rsidRPr="00CB57D1" w:rsidRDefault="00CB58E2" w:rsidP="00493E1B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auto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od -25 °C do +70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  <w:t>o</w:t>
            </w:r>
            <w:r>
              <w:rPr>
                <w:rFonts w:ascii="Arial" w:hAnsi="Arial" w:cs="Arial"/>
                <w:color w:val="000000" w:themeColor="text1"/>
                <w:sz w:val="18"/>
              </w:rPr>
              <w:t>C</w:t>
            </w:r>
            <w:proofErr w:type="spellEnd"/>
          </w:p>
        </w:tc>
      </w:tr>
      <w:tr w:rsidR="00493E1B" w14:paraId="2A84948E" w14:textId="77777777" w:rsidTr="00493E1B">
        <w:trPr>
          <w:trHeight w:val="532"/>
        </w:trPr>
        <w:tc>
          <w:tcPr>
            <w:tcW w:w="2235" w:type="dxa"/>
            <w:shd w:val="clear" w:color="auto" w:fill="DAEEF3" w:themeFill="accent5" w:themeFillTint="33"/>
            <w:vAlign w:val="center"/>
          </w:tcPr>
          <w:p w14:paraId="31F4921C" w14:textId="77777777" w:rsidR="00493E1B" w:rsidRPr="00B10B98" w:rsidRDefault="00493E1B" w:rsidP="00493E1B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Minimalny promień gięcia</w:t>
            </w:r>
          </w:p>
        </w:tc>
        <w:tc>
          <w:tcPr>
            <w:tcW w:w="8079" w:type="dxa"/>
            <w:vAlign w:val="center"/>
          </w:tcPr>
          <w:p w14:paraId="0E95F92B" w14:textId="77777777" w:rsidR="00493E1B" w:rsidRPr="0049530A" w:rsidRDefault="00493E1B" w:rsidP="00493E1B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d</w:t>
            </w: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o instalowania na stałe –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3</w:t>
            </w: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D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; d</w:t>
            </w: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o odbiorników ruchomych –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4</w:t>
            </w: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D</w:t>
            </w:r>
          </w:p>
        </w:tc>
      </w:tr>
      <w:tr w:rsidR="00493E1B" w14:paraId="43B7A326" w14:textId="77777777" w:rsidTr="00493E1B">
        <w:trPr>
          <w:trHeight w:val="532"/>
        </w:trPr>
        <w:tc>
          <w:tcPr>
            <w:tcW w:w="2235" w:type="dxa"/>
            <w:shd w:val="clear" w:color="auto" w:fill="DAEEF3" w:themeFill="accent5" w:themeFillTint="33"/>
            <w:vAlign w:val="center"/>
          </w:tcPr>
          <w:p w14:paraId="3B43CC53" w14:textId="77777777" w:rsidR="00493E1B" w:rsidRPr="00605F79" w:rsidRDefault="00493E1B" w:rsidP="00493E1B">
            <w:pPr>
              <w:spacing w:before="20"/>
              <w:rPr>
                <w:rFonts w:ascii="Arial" w:eastAsia="Times New Roman" w:hAnsi="Arial" w:cs="Arial"/>
                <w:b/>
                <w:bCs/>
                <w:color w:val="1F497D" w:themeColor="text2"/>
                <w:lang w:eastAsia="pl-PL"/>
              </w:rPr>
            </w:pPr>
            <w:r w:rsidRPr="00605F79">
              <w:rPr>
                <w:rFonts w:ascii="Arial" w:hAnsi="Arial" w:cs="Arial"/>
                <w:b/>
                <w:color w:val="1F497D" w:themeColor="text2"/>
                <w:sz w:val="18"/>
                <w:lang w:eastAsia="pl-PL"/>
              </w:rPr>
              <w:t>Przykład oznaczenia przewodu</w:t>
            </w:r>
          </w:p>
        </w:tc>
        <w:tc>
          <w:tcPr>
            <w:tcW w:w="8079" w:type="dxa"/>
            <w:vAlign w:val="center"/>
          </w:tcPr>
          <w:p w14:paraId="33026398" w14:textId="77777777" w:rsidR="00493E1B" w:rsidRPr="005237C5" w:rsidRDefault="00493E1B" w:rsidP="00493E1B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</w:pPr>
            <w:r w:rsidRPr="005237C5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ROGUM KABLE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s</w:t>
            </w:r>
            <w:r w:rsidRPr="005237C5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p. z o.o. OnGcekż-G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W</w:t>
            </w:r>
            <w:r w:rsidRPr="005237C5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FLEX 0,6/1kV 3x50+25+3x4 mm</w:t>
            </w:r>
            <w:r w:rsidRPr="005237C5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 ID:</w:t>
            </w:r>
            <w:r>
              <w:t xml:space="preserve"> </w:t>
            </w:r>
            <w:r w:rsidRPr="00F65066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2081725</w:t>
            </w:r>
            <w:r w:rsidRPr="005237C5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eastAsia="pl-PL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 xml:space="preserve">2019  </w:t>
            </w:r>
            <w:r w:rsidRPr="00DF290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>1612 mb</w:t>
            </w:r>
          </w:p>
          <w:p w14:paraId="7DB39715" w14:textId="77777777" w:rsidR="00493E1B" w:rsidRDefault="00493E1B" w:rsidP="00493E1B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 w:rsidRPr="005237C5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Przewód elektroenergetyczny o żyłach miedzianych, o izolacji elastomerowej ciepłoodpornej (Gc) i oponie elastomerowej trudnopalnej (On) z żyłami ekranowanymi (ekż), górniczy (G)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,</w:t>
            </w:r>
            <w:r w:rsidRPr="00BB00C3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wodoszczelny (W)</w:t>
            </w:r>
            <w:r w:rsidRPr="005237C5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. FLEX- przewód o podwyższonej elastyczności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.</w:t>
            </w:r>
          </w:p>
          <w:p w14:paraId="6DB7EACD" w14:textId="77777777" w:rsidR="00493E1B" w:rsidRPr="00E7222F" w:rsidRDefault="00493E1B" w:rsidP="00493E1B">
            <w:pPr>
              <w:spacing w:before="20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Każdy przewód posiada czytelny i trwały nadruk powtarzający się cyklicznie, wydrukowany wzdłużnie na powłoce zewnętrznej zawierający w szczególności: nazwę producenta, typ kabla/przewodu, przekrój, ilość żył, napięcie znamionowe, identyfikator, rok produkcji oraz metraż dostarczanego odcinka.</w:t>
            </w:r>
          </w:p>
        </w:tc>
      </w:tr>
    </w:tbl>
    <w:p w14:paraId="76FAB933" w14:textId="77777777" w:rsidR="00605F79" w:rsidRDefault="00493E1B" w:rsidP="00493E1B">
      <w:pPr>
        <w:pStyle w:val="Adresodbiorcy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11488" behindDoc="0" locked="0" layoutInCell="1" allowOverlap="1" wp14:anchorId="17704A8A" wp14:editId="49E84D33">
            <wp:simplePos x="0" y="0"/>
            <wp:positionH relativeFrom="column">
              <wp:posOffset>4514215</wp:posOffset>
            </wp:positionH>
            <wp:positionV relativeFrom="paragraph">
              <wp:posOffset>-551180</wp:posOffset>
            </wp:positionV>
            <wp:extent cx="1964690" cy="828040"/>
            <wp:effectExtent l="19050" t="0" r="0" b="0"/>
            <wp:wrapNone/>
            <wp:docPr id="1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vertAnchor="text" w:horzAnchor="margin" w:tblpX="108" w:tblpY="369"/>
        <w:tblW w:w="10098" w:type="dxa"/>
        <w:tblLook w:val="04A0" w:firstRow="1" w:lastRow="0" w:firstColumn="1" w:lastColumn="0" w:noHBand="0" w:noVBand="1"/>
      </w:tblPr>
      <w:tblGrid>
        <w:gridCol w:w="2291"/>
        <w:gridCol w:w="2508"/>
        <w:gridCol w:w="2508"/>
        <w:gridCol w:w="2791"/>
      </w:tblGrid>
      <w:tr w:rsidR="00110936" w:rsidRPr="00E7222F" w14:paraId="0DDE1334" w14:textId="77777777" w:rsidTr="00493E1B">
        <w:tc>
          <w:tcPr>
            <w:tcW w:w="10098" w:type="dxa"/>
            <w:gridSpan w:val="4"/>
            <w:shd w:val="clear" w:color="auto" w:fill="002060"/>
            <w:vAlign w:val="center"/>
          </w:tcPr>
          <w:p w14:paraId="0B9FD5E9" w14:textId="77777777" w:rsidR="00110936" w:rsidRPr="00E7222F" w:rsidRDefault="00110936" w:rsidP="00493E1B">
            <w:pPr>
              <w:spacing w:before="20"/>
              <w:ind w:left="142"/>
              <w:jc w:val="both"/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16"/>
                <w:szCs w:val="16"/>
                <w:lang w:eastAsia="pl-PL"/>
              </w:rPr>
            </w:pPr>
            <w:r w:rsidRPr="00E7222F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l-PL"/>
              </w:rPr>
              <w:t>ZASTOSOWANIE</w:t>
            </w:r>
          </w:p>
        </w:tc>
      </w:tr>
      <w:tr w:rsidR="00110936" w:rsidRPr="00E7222F" w14:paraId="0FF886E7" w14:textId="77777777" w:rsidTr="00493E1B">
        <w:tc>
          <w:tcPr>
            <w:tcW w:w="10098" w:type="dxa"/>
            <w:gridSpan w:val="4"/>
            <w:shd w:val="clear" w:color="auto" w:fill="auto"/>
            <w:vAlign w:val="center"/>
          </w:tcPr>
          <w:p w14:paraId="1B937747" w14:textId="77777777" w:rsidR="00110936" w:rsidRPr="006E10F5" w:rsidRDefault="00110936" w:rsidP="00493E1B">
            <w:pPr>
              <w:spacing w:before="20" w:after="20"/>
              <w:jc w:val="both"/>
              <w:rPr>
                <w:rFonts w:ascii="Arial" w:eastAsia="Futura-ATLight" w:hAnsi="Arial" w:cs="Arial"/>
                <w:sz w:val="6"/>
                <w:szCs w:val="16"/>
                <w:lang w:eastAsia="pl-PL"/>
              </w:rPr>
            </w:pPr>
          </w:p>
          <w:p w14:paraId="035399EA" w14:textId="77777777" w:rsidR="00110936" w:rsidRPr="00402786" w:rsidRDefault="00110936" w:rsidP="00493E1B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402786">
              <w:rPr>
                <w:rFonts w:ascii="Arial" w:eastAsia="Futura-ATLight" w:hAnsi="Arial" w:cs="Arial"/>
                <w:color w:val="000000" w:themeColor="text1"/>
                <w:sz w:val="18"/>
                <w:szCs w:val="18"/>
                <w:lang w:eastAsia="pl-PL"/>
              </w:rPr>
              <w:t xml:space="preserve">Przewody przeznaczone są do zasilania stałych i przenośnych urządzeń elektroenergetycznych pracujących w odkrywkowych, otworowych i podziemnych zakładach górniczych, w polach </w:t>
            </w:r>
            <w:proofErr w:type="spellStart"/>
            <w:r w:rsidRPr="00402786">
              <w:rPr>
                <w:rFonts w:ascii="Arial" w:eastAsia="Futura-ATLight" w:hAnsi="Arial" w:cs="Arial"/>
                <w:color w:val="000000" w:themeColor="text1"/>
                <w:sz w:val="18"/>
                <w:szCs w:val="18"/>
                <w:lang w:eastAsia="pl-PL"/>
              </w:rPr>
              <w:t>niemetanowych</w:t>
            </w:r>
            <w:proofErr w:type="spellEnd"/>
            <w:r w:rsidRPr="00402786">
              <w:rPr>
                <w:rFonts w:ascii="Arial" w:eastAsia="Futura-ATLight" w:hAnsi="Arial" w:cs="Arial"/>
                <w:color w:val="000000" w:themeColor="text1"/>
                <w:sz w:val="18"/>
                <w:szCs w:val="18"/>
                <w:lang w:eastAsia="pl-PL"/>
              </w:rPr>
              <w:t xml:space="preserve"> i metanowych, w wyrobiskach  zaliczonych do stopnia „a” „b” lub „c” wybuchu metanu oraz klasy „A” lub „B” zagrożenia wybuchem pyłu węglowego.</w:t>
            </w:r>
          </w:p>
          <w:p w14:paraId="3944658C" w14:textId="77777777" w:rsidR="00110936" w:rsidRPr="00977C04" w:rsidRDefault="00110936" w:rsidP="00493E1B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sz w:val="2"/>
                <w:szCs w:val="18"/>
                <w:lang w:eastAsia="pl-PL"/>
              </w:rPr>
            </w:pPr>
          </w:p>
        </w:tc>
      </w:tr>
      <w:tr w:rsidR="00110936" w:rsidRPr="00E7222F" w14:paraId="0210C3F8" w14:textId="77777777" w:rsidTr="00493E1B">
        <w:tc>
          <w:tcPr>
            <w:tcW w:w="10098" w:type="dxa"/>
            <w:gridSpan w:val="4"/>
            <w:shd w:val="clear" w:color="auto" w:fill="002060"/>
            <w:vAlign w:val="center"/>
          </w:tcPr>
          <w:p w14:paraId="4C5C0AA2" w14:textId="77777777" w:rsidR="00110936" w:rsidRPr="002E6FE3" w:rsidRDefault="00110936" w:rsidP="00493E1B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</w:pPr>
            <w:r w:rsidRPr="002E6FE3">
              <w:rPr>
                <w:rFonts w:ascii="Arial" w:eastAsia="Futura-ATLight" w:hAnsi="Arial" w:cs="Arial"/>
                <w:b/>
                <w:color w:val="FFFFFF" w:themeColor="background1"/>
                <w:szCs w:val="16"/>
                <w:lang w:eastAsia="pl-PL"/>
              </w:rPr>
              <w:t>CERTYFIKAT I ATESTY</w:t>
            </w:r>
          </w:p>
        </w:tc>
      </w:tr>
      <w:tr w:rsidR="00110936" w:rsidRPr="003A1F65" w14:paraId="5E761EFD" w14:textId="77777777" w:rsidTr="00493E1B">
        <w:trPr>
          <w:trHeight w:val="327"/>
        </w:trPr>
        <w:tc>
          <w:tcPr>
            <w:tcW w:w="10098" w:type="dxa"/>
            <w:gridSpan w:val="4"/>
            <w:shd w:val="clear" w:color="auto" w:fill="FFFFFF" w:themeFill="background1"/>
            <w:vAlign w:val="center"/>
          </w:tcPr>
          <w:p w14:paraId="583AAFC6" w14:textId="77777777" w:rsidR="00110936" w:rsidRPr="002E6FE3" w:rsidRDefault="008B3178" w:rsidP="00493E1B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auto"/>
                <w:szCs w:val="16"/>
                <w:lang w:eastAsia="pl-PL"/>
              </w:rPr>
            </w:pPr>
            <w:r w:rsidRPr="008741EC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Atest EMAG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(Sieć </w:t>
            </w:r>
            <w:proofErr w:type="spellStart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Badawacz</w:t>
            </w:r>
            <w:proofErr w:type="spellEnd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Łukasiewicz- Instytut Technik Innowacyjnych EMAG).</w:t>
            </w:r>
          </w:p>
        </w:tc>
      </w:tr>
      <w:tr w:rsidR="00110936" w:rsidRPr="003A1F65" w14:paraId="49193DC5" w14:textId="77777777" w:rsidTr="00493E1B">
        <w:tc>
          <w:tcPr>
            <w:tcW w:w="10098" w:type="dxa"/>
            <w:gridSpan w:val="4"/>
            <w:shd w:val="clear" w:color="auto" w:fill="002060"/>
            <w:vAlign w:val="center"/>
          </w:tcPr>
          <w:p w14:paraId="748FBB81" w14:textId="77777777" w:rsidR="00110936" w:rsidRPr="003A1F65" w:rsidRDefault="00110936" w:rsidP="00493E1B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sz w:val="18"/>
                <w:szCs w:val="16"/>
                <w:lang w:eastAsia="pl-PL"/>
              </w:rPr>
            </w:pPr>
            <w:r w:rsidRPr="003A1F65">
              <w:rPr>
                <w:rFonts w:ascii="Arial" w:eastAsia="Futura-ATLight" w:hAnsi="Arial" w:cs="Arial"/>
                <w:b/>
                <w:color w:val="FFFFFF" w:themeColor="background1"/>
                <w:lang w:eastAsia="pl-PL"/>
              </w:rPr>
              <w:t>INFORMACJE DODATKOWE</w:t>
            </w:r>
          </w:p>
        </w:tc>
      </w:tr>
      <w:tr w:rsidR="00110936" w:rsidRPr="003A1F65" w14:paraId="717D5CC8" w14:textId="77777777" w:rsidTr="00493E1B">
        <w:trPr>
          <w:trHeight w:val="1189"/>
        </w:trPr>
        <w:tc>
          <w:tcPr>
            <w:tcW w:w="10098" w:type="dxa"/>
            <w:gridSpan w:val="4"/>
            <w:shd w:val="clear" w:color="auto" w:fill="FFFFFF" w:themeFill="background1"/>
            <w:vAlign w:val="center"/>
          </w:tcPr>
          <w:p w14:paraId="68639CC9" w14:textId="77777777" w:rsidR="00110936" w:rsidRDefault="00110936" w:rsidP="00493E1B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życzenie klienta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istnieje </w:t>
            </w: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>możliwość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5082AC47" w14:textId="77777777" w:rsidR="00110936" w:rsidRDefault="00110936" w:rsidP="00493E1B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>zmian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barwy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opony</w:t>
            </w:r>
          </w:p>
          <w:p w14:paraId="4017F0CA" w14:textId="77777777" w:rsidR="00110936" w:rsidRPr="009E1A00" w:rsidRDefault="00110936" w:rsidP="00493E1B">
            <w:pPr>
              <w:pStyle w:val="Bezodstpw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6FE3">
              <w:rPr>
                <w:rFonts w:ascii="Arial" w:hAnsi="Arial" w:cs="Arial"/>
                <w:color w:val="auto"/>
                <w:sz w:val="18"/>
                <w:szCs w:val="18"/>
              </w:rPr>
              <w:t>W sprawach dotyczących szczegółowych danych technicznych prosimy o kontakt z naszym Doradcą Technicznym:</w:t>
            </w:r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3A1F65">
                <w:rPr>
                  <w:rStyle w:val="Hipercze"/>
                  <w:rFonts w:ascii="Arial" w:hAnsi="Arial" w:cs="Arial"/>
                  <w:sz w:val="18"/>
                  <w:szCs w:val="18"/>
                </w:rPr>
                <w:t>doradztwotechniczne@rogum.com.pl</w:t>
              </w:r>
            </w:hyperlink>
          </w:p>
        </w:tc>
      </w:tr>
      <w:tr w:rsidR="00110936" w:rsidRPr="003A1F65" w14:paraId="682A30EE" w14:textId="77777777" w:rsidTr="00493E1B">
        <w:tc>
          <w:tcPr>
            <w:tcW w:w="2291" w:type="dxa"/>
            <w:shd w:val="clear" w:color="auto" w:fill="002060"/>
            <w:vAlign w:val="center"/>
          </w:tcPr>
          <w:p w14:paraId="715D57F8" w14:textId="77777777" w:rsidR="00110936" w:rsidRPr="009E1A00" w:rsidRDefault="00110936" w:rsidP="00493E1B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1A00">
              <w:rPr>
                <w:rFonts w:ascii="Arial" w:hAnsi="Arial" w:cs="Arial"/>
                <w:b/>
                <w:color w:val="FFFFFF" w:themeColor="background1"/>
                <w:szCs w:val="18"/>
              </w:rPr>
              <w:t>NUMER KARTY</w:t>
            </w:r>
          </w:p>
        </w:tc>
        <w:tc>
          <w:tcPr>
            <w:tcW w:w="2508" w:type="dxa"/>
            <w:shd w:val="clear" w:color="auto" w:fill="FFFFFF" w:themeFill="background1"/>
            <w:vAlign w:val="center"/>
          </w:tcPr>
          <w:p w14:paraId="2504B3EA" w14:textId="77777777" w:rsidR="00110936" w:rsidRPr="002E6FE3" w:rsidRDefault="00110936" w:rsidP="00493E1B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</w:p>
        </w:tc>
        <w:tc>
          <w:tcPr>
            <w:tcW w:w="2508" w:type="dxa"/>
            <w:shd w:val="clear" w:color="auto" w:fill="002060"/>
            <w:vAlign w:val="center"/>
          </w:tcPr>
          <w:p w14:paraId="4076E45C" w14:textId="77777777" w:rsidR="00110936" w:rsidRPr="003A1F65" w:rsidRDefault="00110936" w:rsidP="00493E1B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 xml:space="preserve"> WYDANIA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14:paraId="2C237AC9" w14:textId="77777777" w:rsidR="00110936" w:rsidRPr="002E6FE3" w:rsidRDefault="00760065" w:rsidP="00493E1B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06-03-2020</w:t>
            </w:r>
          </w:p>
        </w:tc>
      </w:tr>
    </w:tbl>
    <w:p w14:paraId="35A41857" w14:textId="77777777" w:rsidR="00E44C3B" w:rsidRDefault="00CB58E2" w:rsidP="005241D7">
      <w:r>
        <w:rPr>
          <w:noProof/>
          <w:lang w:eastAsia="pl-PL"/>
        </w:rPr>
        <w:pict w14:anchorId="6FE678CA">
          <v:rect id="_x0000_s1049" style="position:absolute;margin-left:546.55pt;margin-top:-.15pt;width:31.5pt;height:841.35pt;z-index:251724800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" o:allowincell="f" filled="f" stroked="f" strokecolor="black [3213]">
            <v:textbox style="layout-flow:vertical;mso-next-textbox:#_x0000_s1049" inset="3.6pt,54pt,3.6pt,54pt">
              <w:txbxContent>
                <w:p w14:paraId="67F26C25" w14:textId="77777777" w:rsidR="00AC6FCF" w:rsidRPr="003B2256" w:rsidRDefault="00AC6FCF" w:rsidP="00AC6FCF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eastAsia="pl-PL"/>
        </w:rPr>
        <w:pict w14:anchorId="77B4C05C">
          <v:group id="Group 199" o:spid="_x0000_s1031" style="position:absolute;margin-left:533.5pt;margin-top:-1.35pt;width:58.9pt;height:857.75pt;z-index:-2516090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">
            <v:rect id="Rectangle 200" o:spid="_x0000_s1035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6Sc8QA&#10;AADaAAAADwAAAGRycy9kb3ducmV2LnhtbESP0WrCQBRE3wX/YblC3+qm0hYbsxGRCj7UoqkfcM3e&#10;JsHs3bC7mrRf3xUKPg4zc4bJloNpxZWcbywreJomIIhLqxuuFBy/No9zED4ga2wtk4If8rDMx6MM&#10;U217PtC1CJWIEPYpKqhD6FIpfVmTQT+1HXH0vq0zGKJ0ldQO+wg3rZwlyas02HBcqLGjdU3lubgY&#10;Be+b8mPb7l+O4dS7y+r3bHf957NSD5NhtQARaAj38H97qxW8we1Kv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OknPEAAAA2gAAAA8AAAAAAAAAAAAAAAAAmAIAAGRycy9k&#10;b3ducmV2LnhtbFBLBQYAAAAABAAEAPUAAACJAwAAAAA=&#10;" fillcolor="#95b3d7 [1940]" stroked="f" strokecolor="#bfb675">
              <v:fill color2="#4f81bd [3204]" rotate="t" angle="90" focus="100%" type="gradient"/>
            </v:rect>
            <v:shape id="AutoShape 201" o:spid="_x0000_s1034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0YIsQAAADbAAAADwAAAGRycy9kb3ducmV2LnhtbESPQWvCQBCF7wX/wzKCt7pRodToKkYQ&#10;PFlqi+JtyI5JNDsbsqtJ/33nUOhthvfmvW+W697V6kltqDwbmIwTUMS5txUXBr6/dq/voEJEtlh7&#10;JgM/FGC9GrwsMbW+4096HmOhJIRDigbKGJtU65CX5DCMfUMs2tW3DqOsbaFti52Eu1pPk+RNO6xY&#10;GkpsaFtSfj8+nIEsmydbf3PdxT3i7vSRzQ7nAxszGvabBahIffw3/13vreALvfwiA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DRgixAAAANsAAAAPAAAAAAAAAAAA&#10;AAAAAKECAABkcnMvZG93bnJldi54bWxQSwUGAAAAAAQABAD5AAAAkgMAAAAA&#10;" strokecolor="#b8cce4 [1300]" strokeweight="1pt"/>
            <v:shape id="AutoShape 202" o:spid="_x0000_s1033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KJ+MEAAADbAAAADwAAAGRycy9kb3ducmV2LnhtbERPTWsCMRC9F/wPYQRvNWsFKVujlILU&#10;gxS6FcHbsBk3SzeTmMR1++8bQfA2j/c5y/VgO9FTiK1jBbNpAYK4drrlRsH+Z/P8CiImZI2dY1Lw&#10;RxHWq9HTEkvtrvxNfZUakUM4lqjApORLKWNtyGKcOk+cuZMLFlOGoZE64DWH206+FMVCWmw5Nxj0&#10;9GGo/q0uVsEu2Gg+K55fDr7/Ohf+WJ0OR6Um4+H9DUSiIT3Ed/dW5/kzuP2SD5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kon4wQAAANsAAAAPAAAAAAAAAAAAAAAA&#10;AKECAABkcnMvZG93bnJldi54bWxQSwUGAAAAAAQABAD5AAAAjwMAAAAA&#10;" strokecolor="#4f81bd [3204]" strokeweight="2.25pt"/>
            <v:shape id="AutoShape 203" o:spid="_x0000_s1032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oNJsIAAADbAAAADwAAAGRycy9kb3ducmV2LnhtbERP22rCQBB9L/gPywi+6UalIqmrqFCQ&#10;lhIv/YAxO2bTZmfT7BrTv+8KQt/mcK6zWHW2Ei01vnSsYDxKQBDnTpdcKPg8vQ7nIHxA1lg5JgW/&#10;5GG17D0tMNXuxgdqj6EQMYR9igpMCHUqpc8NWfQjVxNH7uIaiyHCppC6wVsMt5WcJMlMWiw5Nhis&#10;aWso/z5erYLNfu3N2/k5S97t10+5CVn7Mc2UGvS79QuIQF34Fz/cOx3nT+D+Szx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oNJsIAAADbAAAADwAAAAAAAAAAAAAA&#10;AAChAgAAZHJzL2Rvd25yZXYueG1sUEsFBgAAAAAEAAQA+QAAAJADAAAAAA==&#10;" strokecolor="#b8cce4 [1300]" strokeweight="4.5pt"/>
            <w10:wrap anchorx="page" anchory="page"/>
          </v:group>
        </w:pict>
      </w:r>
    </w:p>
    <w:tbl>
      <w:tblPr>
        <w:tblW w:w="6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583"/>
        <w:gridCol w:w="1650"/>
        <w:gridCol w:w="1559"/>
      </w:tblGrid>
      <w:tr w:rsidR="00E44C3B" w14:paraId="77AC2BBD" w14:textId="77777777" w:rsidTr="00DA2B19">
        <w:trPr>
          <w:cantSplit/>
          <w:trHeight w:val="334"/>
          <w:jc w:val="center"/>
        </w:trPr>
        <w:tc>
          <w:tcPr>
            <w:tcW w:w="6067" w:type="dxa"/>
            <w:gridSpan w:val="4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346A170" w14:textId="77777777" w:rsidR="00E44C3B" w:rsidRPr="00852429" w:rsidRDefault="00E44C3B" w:rsidP="00D4498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C565F">
              <w:rPr>
                <w:rFonts w:ascii="Arial" w:hAnsi="Arial" w:cs="Arial"/>
                <w:b/>
                <w:color w:val="FFFFFF" w:themeColor="background1"/>
                <w:szCs w:val="18"/>
              </w:rPr>
              <w:t>LICZBA I RODZAJ ŻYŁ</w:t>
            </w:r>
          </w:p>
        </w:tc>
      </w:tr>
      <w:tr w:rsidR="00E44C3B" w14:paraId="6B9715F0" w14:textId="77777777" w:rsidTr="00DA2B19">
        <w:trPr>
          <w:cantSplit/>
          <w:trHeight w:val="245"/>
          <w:jc w:val="center"/>
        </w:trPr>
        <w:tc>
          <w:tcPr>
            <w:tcW w:w="1275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316DAC9" w14:textId="77777777" w:rsidR="00E44C3B" w:rsidRPr="00990D05" w:rsidRDefault="00E44C3B" w:rsidP="00D44982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pl-PL"/>
              </w:rPr>
            </w:pPr>
            <w:r w:rsidRPr="00990D05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pl-PL"/>
              </w:rPr>
              <w:t>Całkowita liczba żył w przewodzie</w:t>
            </w:r>
          </w:p>
        </w:tc>
        <w:tc>
          <w:tcPr>
            <w:tcW w:w="4792" w:type="dxa"/>
            <w:gridSpan w:val="3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ED424DD" w14:textId="77777777" w:rsidR="00E44C3B" w:rsidRPr="00990D05" w:rsidRDefault="00E44C3B" w:rsidP="00D4498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002060"/>
                <w:sz w:val="16"/>
                <w:szCs w:val="16"/>
              </w:rPr>
              <w:t>Rodzaj żył</w:t>
            </w:r>
          </w:p>
        </w:tc>
      </w:tr>
      <w:tr w:rsidR="00E44C3B" w14:paraId="527A3B93" w14:textId="77777777" w:rsidTr="00DA2B19">
        <w:trPr>
          <w:cantSplit/>
          <w:trHeight w:val="391"/>
          <w:jc w:val="center"/>
        </w:trPr>
        <w:tc>
          <w:tcPr>
            <w:tcW w:w="1275" w:type="dxa"/>
            <w:vMerge/>
            <w:vAlign w:val="center"/>
            <w:hideMark/>
          </w:tcPr>
          <w:p w14:paraId="1E31885C" w14:textId="77777777" w:rsidR="00E44C3B" w:rsidRPr="00990D05" w:rsidRDefault="00E44C3B" w:rsidP="00D44982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1583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D48E1C0" w14:textId="77777777" w:rsidR="00E44C3B" w:rsidRPr="00990D05" w:rsidRDefault="00E44C3B" w:rsidP="00D4498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Roboczych </w:t>
            </w:r>
          </w:p>
        </w:tc>
        <w:tc>
          <w:tcPr>
            <w:tcW w:w="1650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00962A9" w14:textId="77777777" w:rsidR="00E44C3B" w:rsidRPr="00990D05" w:rsidRDefault="00E44C3B" w:rsidP="00D4498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002060"/>
                <w:sz w:val="16"/>
                <w:szCs w:val="16"/>
              </w:rPr>
              <w:t>Ochronnej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  <w:hideMark/>
          </w:tcPr>
          <w:p w14:paraId="231AB40E" w14:textId="77777777" w:rsidR="00E44C3B" w:rsidRPr="00990D05" w:rsidRDefault="00E44C3B" w:rsidP="00D4498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Pomocniczych </w:t>
            </w:r>
          </w:p>
        </w:tc>
      </w:tr>
      <w:tr w:rsidR="00E44C3B" w14:paraId="18BD1591" w14:textId="77777777" w:rsidTr="00DA2B19">
        <w:trPr>
          <w:trHeight w:val="112"/>
          <w:jc w:val="center"/>
        </w:trPr>
        <w:tc>
          <w:tcPr>
            <w:tcW w:w="1275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64C62F9" w14:textId="77777777" w:rsidR="00E44C3B" w:rsidRPr="00990D05" w:rsidRDefault="00E44C3B" w:rsidP="00D4498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</w:pPr>
            <w:r w:rsidRPr="00990D0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de-DE"/>
              </w:rPr>
              <w:t>n</w:t>
            </w:r>
          </w:p>
        </w:tc>
        <w:tc>
          <w:tcPr>
            <w:tcW w:w="1583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B7DCBDE" w14:textId="77777777" w:rsidR="00E44C3B" w:rsidRPr="00990D05" w:rsidRDefault="00E44C3B" w:rsidP="00D4498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</w:t>
            </w:r>
          </w:p>
        </w:tc>
        <w:tc>
          <w:tcPr>
            <w:tcW w:w="1650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402BC39" w14:textId="77777777" w:rsidR="00E44C3B" w:rsidRPr="00990D05" w:rsidRDefault="00E44C3B" w:rsidP="00D4498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</w:t>
            </w:r>
          </w:p>
        </w:tc>
        <w:tc>
          <w:tcPr>
            <w:tcW w:w="1559" w:type="dxa"/>
            <w:shd w:val="clear" w:color="auto" w:fill="002060"/>
            <w:vAlign w:val="center"/>
            <w:hideMark/>
          </w:tcPr>
          <w:p w14:paraId="47FB8F81" w14:textId="77777777" w:rsidR="00E44C3B" w:rsidRPr="00990D05" w:rsidRDefault="00E44C3B" w:rsidP="00D4498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n</w:t>
            </w:r>
          </w:p>
        </w:tc>
      </w:tr>
      <w:tr w:rsidR="00AC6FCF" w14:paraId="74D601CD" w14:textId="77777777" w:rsidTr="00DA2B19">
        <w:trPr>
          <w:trHeight w:val="244"/>
          <w:jc w:val="center"/>
        </w:trPr>
        <w:tc>
          <w:tcPr>
            <w:tcW w:w="1275" w:type="dxa"/>
            <w:shd w:val="clear" w:color="auto" w:fill="B6DDE8" w:themeFill="accent5" w:themeFillTint="66"/>
            <w:vAlign w:val="center"/>
            <w:hideMark/>
          </w:tcPr>
          <w:p w14:paraId="28F11D04" w14:textId="77777777" w:rsidR="00AC6FCF" w:rsidRPr="00990D05" w:rsidRDefault="00AC6FCF" w:rsidP="00D4498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158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4F2E4EA" w14:textId="77777777" w:rsidR="00AC6FCF" w:rsidRPr="00990D05" w:rsidRDefault="00AC6FCF" w:rsidP="00D44982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50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544C345" w14:textId="77777777" w:rsidR="00AC6FCF" w:rsidRPr="00990D05" w:rsidRDefault="00AC6FCF" w:rsidP="00D44982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2A03F4E0" w14:textId="77777777" w:rsidR="00AC6FCF" w:rsidRPr="00990D05" w:rsidRDefault="00AC6FCF" w:rsidP="00D44982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E44C3B" w14:paraId="6CE7B69D" w14:textId="77777777" w:rsidTr="00DA2B19">
        <w:trPr>
          <w:trHeight w:val="244"/>
          <w:jc w:val="center"/>
        </w:trPr>
        <w:tc>
          <w:tcPr>
            <w:tcW w:w="1275" w:type="dxa"/>
            <w:shd w:val="clear" w:color="auto" w:fill="B6DDE8" w:themeFill="accent5" w:themeFillTint="66"/>
            <w:vAlign w:val="center"/>
            <w:hideMark/>
          </w:tcPr>
          <w:p w14:paraId="510FF9CD" w14:textId="77777777" w:rsidR="00E44C3B" w:rsidRPr="00990D05" w:rsidRDefault="00E44C3B" w:rsidP="00D4498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002060"/>
                <w:sz w:val="16"/>
                <w:szCs w:val="16"/>
              </w:rPr>
              <w:t>7</w:t>
            </w:r>
          </w:p>
        </w:tc>
        <w:tc>
          <w:tcPr>
            <w:tcW w:w="158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CEF0FB4" w14:textId="77777777" w:rsidR="00E44C3B" w:rsidRPr="00990D05" w:rsidRDefault="00E44C3B" w:rsidP="00D44982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50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A3A4B40" w14:textId="77777777" w:rsidR="00E44C3B" w:rsidRPr="00990D05" w:rsidRDefault="00E44C3B" w:rsidP="00D44982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990D0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1965AE98" w14:textId="77777777" w:rsidR="00E44C3B" w:rsidRPr="00990D05" w:rsidRDefault="00E44C3B" w:rsidP="00D44982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E44C3B" w14:paraId="7B7437AD" w14:textId="77777777" w:rsidTr="00DA2B19">
        <w:trPr>
          <w:trHeight w:val="244"/>
          <w:jc w:val="center"/>
        </w:trPr>
        <w:tc>
          <w:tcPr>
            <w:tcW w:w="1275" w:type="dxa"/>
            <w:shd w:val="clear" w:color="auto" w:fill="B6DDE8" w:themeFill="accent5" w:themeFillTint="66"/>
            <w:vAlign w:val="center"/>
            <w:hideMark/>
          </w:tcPr>
          <w:p w14:paraId="1055841F" w14:textId="77777777" w:rsidR="00E44C3B" w:rsidRPr="00990D05" w:rsidRDefault="00E44C3B" w:rsidP="00D44982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990D05">
              <w:rPr>
                <w:rFonts w:ascii="Arial" w:hAnsi="Arial" w:cs="Arial"/>
                <w:b/>
                <w:color w:val="002060"/>
                <w:sz w:val="16"/>
                <w:szCs w:val="16"/>
              </w:rPr>
              <w:t>10</w:t>
            </w:r>
          </w:p>
        </w:tc>
        <w:tc>
          <w:tcPr>
            <w:tcW w:w="1583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BBA6012" w14:textId="77777777" w:rsidR="00E44C3B" w:rsidRPr="00990D05" w:rsidRDefault="00E44C3B" w:rsidP="00D44982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50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8045EF6" w14:textId="77777777" w:rsidR="00E44C3B" w:rsidRPr="00990D05" w:rsidRDefault="00E44C3B" w:rsidP="00D44982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990D0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5ABC0E0F" w14:textId="77777777" w:rsidR="00E44C3B" w:rsidRPr="00990D05" w:rsidRDefault="00E44C3B" w:rsidP="00D44982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</w:tr>
    </w:tbl>
    <w:p w14:paraId="3488ED12" w14:textId="77777777" w:rsidR="00E44C3B" w:rsidRDefault="00E44C3B" w:rsidP="00AA32FE">
      <w:pPr>
        <w:pStyle w:val="Bezodstpw"/>
      </w:pPr>
    </w:p>
    <w:p w14:paraId="03FBA3E2" w14:textId="77777777" w:rsidR="00DA2B19" w:rsidRDefault="00DA2B19" w:rsidP="00AA32FE">
      <w:pPr>
        <w:pStyle w:val="Bezodstpw"/>
      </w:pPr>
    </w:p>
    <w:tbl>
      <w:tblPr>
        <w:tblW w:w="6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832"/>
        <w:gridCol w:w="1246"/>
        <w:gridCol w:w="1201"/>
      </w:tblGrid>
      <w:tr w:rsidR="00AC6FCF" w:rsidRPr="00693A3C" w14:paraId="6A60BD38" w14:textId="77777777" w:rsidTr="00E12F96">
        <w:trPr>
          <w:trHeight w:val="354"/>
          <w:jc w:val="center"/>
        </w:trPr>
        <w:tc>
          <w:tcPr>
            <w:tcW w:w="6360" w:type="dxa"/>
            <w:gridSpan w:val="4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CACE7F" w14:textId="77777777" w:rsidR="00AC6FCF" w:rsidRPr="00693A3C" w:rsidRDefault="00AC6FCF" w:rsidP="00643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6"/>
                <w:lang w:val="de-DE"/>
              </w:rPr>
            </w:pPr>
            <w:r w:rsidRPr="00693A3C">
              <w:rPr>
                <w:rFonts w:ascii="Arial" w:eastAsia="Times New Roman" w:hAnsi="Arial" w:cs="Arial"/>
                <w:b/>
                <w:color w:val="auto"/>
                <w:lang w:val="de-DE"/>
              </w:rPr>
              <w:t>BUDOWA</w:t>
            </w:r>
          </w:p>
        </w:tc>
      </w:tr>
      <w:tr w:rsidR="00693A3C" w:rsidRPr="00693A3C" w14:paraId="31E42AE7" w14:textId="77777777" w:rsidTr="00E12F96">
        <w:trPr>
          <w:trHeight w:val="354"/>
          <w:jc w:val="center"/>
        </w:trPr>
        <w:tc>
          <w:tcPr>
            <w:tcW w:w="1081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47FA71" w14:textId="77777777" w:rsidR="00693A3C" w:rsidRPr="00DA2B19" w:rsidRDefault="00693A3C" w:rsidP="00693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</w:pPr>
            <w:proofErr w:type="spellStart"/>
            <w:r w:rsidRPr="00DA2B19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Całkowita</w:t>
            </w:r>
            <w:proofErr w:type="spellEnd"/>
            <w:r w:rsidRPr="00DA2B19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A2B19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ilość</w:t>
            </w:r>
            <w:proofErr w:type="spellEnd"/>
            <w:r w:rsidRPr="00DA2B19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żył </w:t>
            </w:r>
          </w:p>
        </w:tc>
        <w:tc>
          <w:tcPr>
            <w:tcW w:w="2832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5F8683" w14:textId="77777777" w:rsidR="00693A3C" w:rsidRPr="00DA2B19" w:rsidRDefault="00693A3C" w:rsidP="00693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</w:pPr>
            <w:proofErr w:type="spellStart"/>
            <w:r w:rsidRPr="00DA2B19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Ilość</w:t>
            </w:r>
            <w:proofErr w:type="spellEnd"/>
            <w:r w:rsidRPr="00DA2B19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DA2B19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przekroje</w:t>
            </w:r>
            <w:proofErr w:type="spellEnd"/>
            <w:r w:rsidRPr="00DA2B19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 żył</w:t>
            </w:r>
          </w:p>
        </w:tc>
        <w:tc>
          <w:tcPr>
            <w:tcW w:w="1246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B811AD" w14:textId="77777777" w:rsidR="00693A3C" w:rsidRPr="00DA2B19" w:rsidRDefault="00693A3C" w:rsidP="00E12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DA2B19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Maksymalna średnica zewn. </w:t>
            </w:r>
            <w:r w:rsidR="00E12F96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przewodu</w:t>
            </w:r>
          </w:p>
        </w:tc>
        <w:tc>
          <w:tcPr>
            <w:tcW w:w="1201" w:type="dxa"/>
            <w:vMerge w:val="restart"/>
            <w:shd w:val="clear" w:color="auto" w:fill="B6DDE8" w:themeFill="accent5" w:themeFillTint="66"/>
            <w:vAlign w:val="center"/>
          </w:tcPr>
          <w:p w14:paraId="1F8AFBA2" w14:textId="77777777" w:rsidR="00693A3C" w:rsidRPr="00DA2B19" w:rsidRDefault="00693A3C" w:rsidP="00E12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DA2B19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Orientacyjna masa </w:t>
            </w:r>
            <w:r w:rsidR="00E12F96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przewodu</w:t>
            </w:r>
          </w:p>
        </w:tc>
      </w:tr>
      <w:tr w:rsidR="00693A3C" w:rsidRPr="00693A3C" w14:paraId="776E44AC" w14:textId="77777777" w:rsidTr="00E12F96">
        <w:trPr>
          <w:trHeight w:val="350"/>
          <w:jc w:val="center"/>
        </w:trPr>
        <w:tc>
          <w:tcPr>
            <w:tcW w:w="1081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4EAA79" w14:textId="77777777" w:rsidR="00693A3C" w:rsidRPr="00693A3C" w:rsidRDefault="00693A3C" w:rsidP="00693A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832" w:type="dxa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EEB387" w14:textId="77777777" w:rsidR="00693A3C" w:rsidRPr="00DA2B19" w:rsidRDefault="00AC6FCF" w:rsidP="00AC6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DA2B19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ż.rob+ż.ochr.+</w:t>
            </w:r>
            <w:proofErr w:type="spellStart"/>
            <w:r w:rsidRPr="00DA2B19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ż.pom</w:t>
            </w:r>
            <w:proofErr w:type="spellEnd"/>
            <w:r w:rsidR="00693A3C" w:rsidRPr="00DA2B19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.</w:t>
            </w:r>
          </w:p>
        </w:tc>
        <w:tc>
          <w:tcPr>
            <w:tcW w:w="1246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6A3E7F" w14:textId="77777777" w:rsidR="00693A3C" w:rsidRPr="00693A3C" w:rsidRDefault="00693A3C" w:rsidP="00693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01" w:type="dxa"/>
            <w:vMerge/>
            <w:shd w:val="clear" w:color="auto" w:fill="B6DDE8" w:themeFill="accent5" w:themeFillTint="66"/>
            <w:vAlign w:val="center"/>
          </w:tcPr>
          <w:p w14:paraId="67EC8319" w14:textId="77777777" w:rsidR="00693A3C" w:rsidRPr="00693A3C" w:rsidRDefault="00693A3C" w:rsidP="00693A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693A3C" w:rsidRPr="00693A3C" w14:paraId="31EA57C7" w14:textId="77777777" w:rsidTr="00E12F96">
        <w:trPr>
          <w:trHeight w:val="268"/>
          <w:jc w:val="center"/>
        </w:trPr>
        <w:tc>
          <w:tcPr>
            <w:tcW w:w="1081" w:type="dxa"/>
            <w:tcBorders>
              <w:bottom w:val="single" w:sz="4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4D7E95" w14:textId="77777777" w:rsidR="00693A3C" w:rsidRPr="00693A3C" w:rsidRDefault="00693A3C" w:rsidP="00693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93A3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n</w:t>
            </w:r>
          </w:p>
        </w:tc>
        <w:tc>
          <w:tcPr>
            <w:tcW w:w="2832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FDFCF6" w14:textId="77777777" w:rsidR="00693A3C" w:rsidRPr="00693A3C" w:rsidRDefault="00693A3C" w:rsidP="00693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93A3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n x mm</w:t>
            </w:r>
            <w:r w:rsidRPr="00693A3C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46" w:type="dxa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DE333F" w14:textId="77777777" w:rsidR="00693A3C" w:rsidRPr="00693A3C" w:rsidRDefault="00693A3C" w:rsidP="00693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93A3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mm</w:t>
            </w:r>
          </w:p>
        </w:tc>
        <w:tc>
          <w:tcPr>
            <w:tcW w:w="1201" w:type="dxa"/>
            <w:shd w:val="clear" w:color="auto" w:fill="002060"/>
            <w:vAlign w:val="center"/>
          </w:tcPr>
          <w:p w14:paraId="2460D579" w14:textId="77777777" w:rsidR="00693A3C" w:rsidRPr="00693A3C" w:rsidRDefault="00693A3C" w:rsidP="00693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693A3C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kg/km</w:t>
            </w:r>
          </w:p>
        </w:tc>
      </w:tr>
      <w:tr w:rsidR="00B16930" w:rsidRPr="00693A3C" w14:paraId="1B5E2B23" w14:textId="77777777" w:rsidTr="00C06E33">
        <w:trPr>
          <w:trHeight w:val="243"/>
          <w:jc w:val="center"/>
        </w:trPr>
        <w:tc>
          <w:tcPr>
            <w:tcW w:w="1081" w:type="dxa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363873" w14:textId="77777777" w:rsidR="00B16930" w:rsidRDefault="00B16930" w:rsidP="00990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283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204E5E" w14:textId="77777777" w:rsidR="00B16930" w:rsidRPr="00AC6FCF" w:rsidRDefault="00B16930" w:rsidP="00C22AE6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3x16+10</w:t>
            </w:r>
          </w:p>
        </w:tc>
        <w:tc>
          <w:tcPr>
            <w:tcW w:w="124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6B6E01" w14:textId="77777777" w:rsidR="00B16930" w:rsidRPr="00496041" w:rsidRDefault="00B16930" w:rsidP="00F40217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42,0</w:t>
            </w:r>
          </w:p>
        </w:tc>
        <w:tc>
          <w:tcPr>
            <w:tcW w:w="1201" w:type="dxa"/>
            <w:shd w:val="clear" w:color="auto" w:fill="DAEEF3" w:themeFill="accent5" w:themeFillTint="33"/>
            <w:vAlign w:val="center"/>
          </w:tcPr>
          <w:p w14:paraId="0F67C786" w14:textId="77777777" w:rsidR="00B16930" w:rsidRPr="00AC6FCF" w:rsidRDefault="00B16930" w:rsidP="00990D05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1250</w:t>
            </w:r>
          </w:p>
        </w:tc>
      </w:tr>
      <w:tr w:rsidR="00B16930" w:rsidRPr="00693A3C" w14:paraId="7688B318" w14:textId="77777777" w:rsidTr="00C06E33">
        <w:trPr>
          <w:trHeight w:val="243"/>
          <w:jc w:val="center"/>
        </w:trPr>
        <w:tc>
          <w:tcPr>
            <w:tcW w:w="1081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A98DD3" w14:textId="77777777" w:rsidR="00B16930" w:rsidRDefault="00B16930" w:rsidP="00990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3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B27C4B" w14:textId="77777777" w:rsidR="00B16930" w:rsidRPr="00AC6FCF" w:rsidRDefault="00B16930" w:rsidP="00C22AE6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3x25+1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6*</w:t>
            </w:r>
          </w:p>
        </w:tc>
        <w:tc>
          <w:tcPr>
            <w:tcW w:w="124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571C45" w14:textId="77777777" w:rsidR="00B16930" w:rsidRPr="00496041" w:rsidRDefault="00B16930" w:rsidP="00F40217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42,0</w:t>
            </w:r>
          </w:p>
        </w:tc>
        <w:tc>
          <w:tcPr>
            <w:tcW w:w="1201" w:type="dxa"/>
            <w:shd w:val="clear" w:color="auto" w:fill="DAEEF3" w:themeFill="accent5" w:themeFillTint="33"/>
            <w:vAlign w:val="center"/>
          </w:tcPr>
          <w:p w14:paraId="53E4406F" w14:textId="77777777" w:rsidR="00B16930" w:rsidRPr="00AC6FCF" w:rsidRDefault="00B16930" w:rsidP="00990D05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1700</w:t>
            </w:r>
          </w:p>
        </w:tc>
      </w:tr>
      <w:tr w:rsidR="00B16930" w:rsidRPr="00693A3C" w14:paraId="4BECFA3F" w14:textId="77777777" w:rsidTr="00C06E33">
        <w:trPr>
          <w:trHeight w:val="243"/>
          <w:jc w:val="center"/>
        </w:trPr>
        <w:tc>
          <w:tcPr>
            <w:tcW w:w="1081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4B9893" w14:textId="77777777" w:rsidR="00B16930" w:rsidRDefault="00B16930" w:rsidP="00990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3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293F27" w14:textId="77777777" w:rsidR="00B16930" w:rsidRPr="00AC6FCF" w:rsidRDefault="00B16930" w:rsidP="00C22AE6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3x35+16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24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68AFD4" w14:textId="77777777" w:rsidR="00B16930" w:rsidRPr="00496041" w:rsidRDefault="00B16930" w:rsidP="00F40217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44,9</w:t>
            </w:r>
          </w:p>
        </w:tc>
        <w:tc>
          <w:tcPr>
            <w:tcW w:w="1201" w:type="dxa"/>
            <w:shd w:val="clear" w:color="auto" w:fill="DAEEF3" w:themeFill="accent5" w:themeFillTint="33"/>
            <w:vAlign w:val="center"/>
          </w:tcPr>
          <w:p w14:paraId="402E512D" w14:textId="77777777" w:rsidR="00B16930" w:rsidRPr="00AC6FCF" w:rsidRDefault="00B16930" w:rsidP="00990D05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2100</w:t>
            </w:r>
          </w:p>
        </w:tc>
      </w:tr>
      <w:tr w:rsidR="00B16930" w:rsidRPr="00693A3C" w14:paraId="23E6DA1B" w14:textId="77777777" w:rsidTr="00C06E33">
        <w:trPr>
          <w:trHeight w:val="243"/>
          <w:jc w:val="center"/>
        </w:trPr>
        <w:tc>
          <w:tcPr>
            <w:tcW w:w="1081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4926FD" w14:textId="77777777" w:rsidR="00B16930" w:rsidRDefault="00B16930" w:rsidP="00990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69AB86" w14:textId="77777777" w:rsidR="00B16930" w:rsidRPr="00AC6FCF" w:rsidRDefault="00B16930" w:rsidP="006E269B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3x50+25*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E617F0" w14:textId="77777777" w:rsidR="00B16930" w:rsidRPr="00496041" w:rsidRDefault="00B16930" w:rsidP="00F40217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50,6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0310702" w14:textId="77777777" w:rsidR="00B16930" w:rsidRPr="00AC6FCF" w:rsidRDefault="00B16930" w:rsidP="00990D05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2800</w:t>
            </w:r>
          </w:p>
        </w:tc>
      </w:tr>
      <w:tr w:rsidR="00B16930" w:rsidRPr="00693A3C" w14:paraId="05FE38A2" w14:textId="77777777" w:rsidTr="00C06E33">
        <w:trPr>
          <w:trHeight w:val="243"/>
          <w:jc w:val="center"/>
        </w:trPr>
        <w:tc>
          <w:tcPr>
            <w:tcW w:w="1081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49F361" w14:textId="77777777" w:rsidR="00B16930" w:rsidRDefault="00B16930" w:rsidP="00990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0ACB92" w14:textId="77777777" w:rsidR="00B16930" w:rsidRPr="00AC6FCF" w:rsidRDefault="00B16930" w:rsidP="00C22AE6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3x70+3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5*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307921" w14:textId="77777777" w:rsidR="00B16930" w:rsidRPr="00496041" w:rsidRDefault="00B16930" w:rsidP="00F40217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55,6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5A3BFB4" w14:textId="77777777" w:rsidR="00B16930" w:rsidRPr="00AC6FCF" w:rsidRDefault="00B16930" w:rsidP="00990D05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3600</w:t>
            </w:r>
          </w:p>
        </w:tc>
      </w:tr>
      <w:tr w:rsidR="00B16930" w:rsidRPr="00693A3C" w14:paraId="7D69DAB4" w14:textId="77777777" w:rsidTr="00C06E33">
        <w:trPr>
          <w:trHeight w:val="243"/>
          <w:jc w:val="center"/>
        </w:trPr>
        <w:tc>
          <w:tcPr>
            <w:tcW w:w="1081" w:type="dxa"/>
            <w:vMerge/>
            <w:tcBorders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CF42F9" w14:textId="77777777" w:rsidR="00B16930" w:rsidRDefault="00B16930" w:rsidP="00990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48ECB4" w14:textId="77777777" w:rsidR="00B16930" w:rsidRPr="00AC6FCF" w:rsidRDefault="00B16930" w:rsidP="00C22AE6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3x95+35*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AD693D" w14:textId="77777777" w:rsidR="00B16930" w:rsidRPr="00496041" w:rsidRDefault="00B16930" w:rsidP="00F40217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60,3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0DAB3DAD" w14:textId="77777777" w:rsidR="00B16930" w:rsidRDefault="00B16930" w:rsidP="00990D05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3700</w:t>
            </w:r>
          </w:p>
        </w:tc>
      </w:tr>
      <w:tr w:rsidR="00990D05" w:rsidRPr="00693A3C" w14:paraId="34D38D8C" w14:textId="77777777" w:rsidTr="00E12F96">
        <w:trPr>
          <w:trHeight w:val="243"/>
          <w:jc w:val="center"/>
        </w:trPr>
        <w:tc>
          <w:tcPr>
            <w:tcW w:w="108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F828D2" w14:textId="77777777" w:rsidR="00990D05" w:rsidRPr="00693A3C" w:rsidRDefault="00990D05" w:rsidP="00990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7</w:t>
            </w:r>
          </w:p>
        </w:tc>
        <w:tc>
          <w:tcPr>
            <w:tcW w:w="2832" w:type="dxa"/>
            <w:tcBorders>
              <w:top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42DCD4" w14:textId="77777777" w:rsidR="00990D05" w:rsidRPr="00AC6FCF" w:rsidRDefault="00990D0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3x16+10+3x2,5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1E7101" w14:textId="77777777" w:rsidR="00990D05" w:rsidRPr="00990D05" w:rsidRDefault="00990D0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42,8</w:t>
            </w: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0DE211DA" w14:textId="77777777" w:rsidR="00990D05" w:rsidRPr="00AC6FCF" w:rsidRDefault="00990D05" w:rsidP="00990D05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AC6FCF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1500</w:t>
            </w:r>
          </w:p>
        </w:tc>
      </w:tr>
      <w:tr w:rsidR="00990D05" w:rsidRPr="00693A3C" w14:paraId="4CAB1BE6" w14:textId="77777777" w:rsidTr="00E12F96">
        <w:trPr>
          <w:trHeight w:val="243"/>
          <w:jc w:val="center"/>
        </w:trPr>
        <w:tc>
          <w:tcPr>
            <w:tcW w:w="108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E9F3ED" w14:textId="77777777" w:rsidR="00990D05" w:rsidRPr="00693A3C" w:rsidRDefault="00990D05" w:rsidP="00990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3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3F8A30" w14:textId="77777777" w:rsidR="00990D05" w:rsidRPr="00AC6FCF" w:rsidRDefault="00990D0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3x25+16+3x2,5</w:t>
            </w:r>
          </w:p>
        </w:tc>
        <w:tc>
          <w:tcPr>
            <w:tcW w:w="124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A52B08" w14:textId="77777777" w:rsidR="00990D05" w:rsidRPr="00990D05" w:rsidRDefault="00990D0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43,0</w:t>
            </w:r>
          </w:p>
        </w:tc>
        <w:tc>
          <w:tcPr>
            <w:tcW w:w="1201" w:type="dxa"/>
            <w:shd w:val="clear" w:color="auto" w:fill="DAEEF3" w:themeFill="accent5" w:themeFillTint="33"/>
            <w:vAlign w:val="center"/>
          </w:tcPr>
          <w:p w14:paraId="6F709258" w14:textId="77777777" w:rsidR="00990D05" w:rsidRPr="00AC6FCF" w:rsidRDefault="00895BA4" w:rsidP="00990D05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1900</w:t>
            </w:r>
          </w:p>
        </w:tc>
      </w:tr>
      <w:tr w:rsidR="00990D05" w:rsidRPr="00693A3C" w14:paraId="11C060E9" w14:textId="77777777" w:rsidTr="00E12F96">
        <w:trPr>
          <w:trHeight w:val="243"/>
          <w:jc w:val="center"/>
        </w:trPr>
        <w:tc>
          <w:tcPr>
            <w:tcW w:w="108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5A2FFA" w14:textId="77777777" w:rsidR="00990D05" w:rsidRPr="00693A3C" w:rsidRDefault="00990D05" w:rsidP="00990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3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EF7977" w14:textId="77777777" w:rsidR="00990D05" w:rsidRPr="00AC6FCF" w:rsidRDefault="00990D0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3x35+16+3x2,5</w:t>
            </w:r>
          </w:p>
        </w:tc>
        <w:tc>
          <w:tcPr>
            <w:tcW w:w="124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13966E" w14:textId="77777777" w:rsidR="00990D05" w:rsidRPr="00990D05" w:rsidRDefault="00AC6FCF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47</w:t>
            </w:r>
            <w:r w:rsidR="00990D05"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201" w:type="dxa"/>
            <w:shd w:val="clear" w:color="auto" w:fill="DAEEF3" w:themeFill="accent5" w:themeFillTint="33"/>
            <w:vAlign w:val="center"/>
          </w:tcPr>
          <w:p w14:paraId="257EEFC0" w14:textId="77777777" w:rsidR="00990D05" w:rsidRPr="00AC6FCF" w:rsidRDefault="00F52881" w:rsidP="00990D05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2500</w:t>
            </w:r>
          </w:p>
        </w:tc>
      </w:tr>
      <w:tr w:rsidR="00990D05" w:rsidRPr="00693A3C" w14:paraId="1C0940E1" w14:textId="77777777" w:rsidTr="00E12F96">
        <w:trPr>
          <w:trHeight w:val="243"/>
          <w:jc w:val="center"/>
        </w:trPr>
        <w:tc>
          <w:tcPr>
            <w:tcW w:w="108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527B0D" w14:textId="77777777" w:rsidR="00990D05" w:rsidRPr="00693A3C" w:rsidRDefault="00990D05" w:rsidP="00990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47623D" w14:textId="77777777" w:rsidR="00990D05" w:rsidRPr="00AC6FCF" w:rsidRDefault="00990D0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3x50+25+3x4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9080B3" w14:textId="77777777" w:rsidR="00990D05" w:rsidRPr="00990D05" w:rsidRDefault="00990D0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51,8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6A611E5" w14:textId="77777777" w:rsidR="00990D05" w:rsidRPr="00AC6FCF" w:rsidRDefault="00F52881" w:rsidP="00990D05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l-PL"/>
              </w:rPr>
              <w:t>3200</w:t>
            </w:r>
          </w:p>
        </w:tc>
      </w:tr>
      <w:tr w:rsidR="00990D05" w:rsidRPr="00693A3C" w14:paraId="28AC7231" w14:textId="77777777" w:rsidTr="00E12F96">
        <w:trPr>
          <w:trHeight w:val="243"/>
          <w:jc w:val="center"/>
        </w:trPr>
        <w:tc>
          <w:tcPr>
            <w:tcW w:w="108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0AC48B" w14:textId="77777777" w:rsidR="00990D05" w:rsidRPr="00693A3C" w:rsidRDefault="00990D05" w:rsidP="00990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22C2F0" w14:textId="77777777" w:rsidR="00990D05" w:rsidRPr="00AC6FCF" w:rsidRDefault="00990D0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3x70+35+3x4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9D651B" w14:textId="77777777" w:rsidR="00990D05" w:rsidRPr="00990D05" w:rsidRDefault="00990D0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58,8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0B3C704A" w14:textId="77777777" w:rsidR="00990D05" w:rsidRPr="00990D05" w:rsidRDefault="00F52881" w:rsidP="00990D05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4000</w:t>
            </w:r>
          </w:p>
        </w:tc>
      </w:tr>
      <w:tr w:rsidR="00990D05" w:rsidRPr="00693A3C" w14:paraId="61E24F5F" w14:textId="77777777" w:rsidTr="00E12F96">
        <w:trPr>
          <w:trHeight w:val="243"/>
          <w:jc w:val="center"/>
        </w:trPr>
        <w:tc>
          <w:tcPr>
            <w:tcW w:w="1081" w:type="dxa"/>
            <w:vMerge w:val="restart"/>
            <w:tcBorders>
              <w:top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A59B30" w14:textId="77777777" w:rsidR="00990D05" w:rsidRPr="00693A3C" w:rsidRDefault="00990D05" w:rsidP="00990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10</w:t>
            </w:r>
          </w:p>
        </w:tc>
        <w:tc>
          <w:tcPr>
            <w:tcW w:w="2832" w:type="dxa"/>
            <w:tcBorders>
              <w:top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3F7507" w14:textId="77777777" w:rsidR="00990D05" w:rsidRPr="00AC6FCF" w:rsidRDefault="00990D0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3x35+16+6x2,5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79594C" w14:textId="77777777" w:rsidR="00990D05" w:rsidRPr="00990D05" w:rsidRDefault="00990D0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46,</w:t>
            </w:r>
            <w:r w:rsid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01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14:paraId="01638497" w14:textId="77777777" w:rsidR="00990D05" w:rsidRPr="00990D05" w:rsidRDefault="00F52881" w:rsidP="00990D05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2500</w:t>
            </w:r>
          </w:p>
        </w:tc>
      </w:tr>
      <w:tr w:rsidR="00990D05" w:rsidRPr="00693A3C" w14:paraId="75E5D7EC" w14:textId="77777777" w:rsidTr="00E12F96">
        <w:trPr>
          <w:trHeight w:val="243"/>
          <w:jc w:val="center"/>
        </w:trPr>
        <w:tc>
          <w:tcPr>
            <w:tcW w:w="1081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0BEA65" w14:textId="77777777" w:rsidR="00990D05" w:rsidRPr="00693A3C" w:rsidRDefault="00990D05" w:rsidP="00990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3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2C05CC" w14:textId="77777777" w:rsidR="00990D05" w:rsidRPr="00AC6FCF" w:rsidRDefault="00990D0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3x50+25+6x2,5</w:t>
            </w:r>
          </w:p>
        </w:tc>
        <w:tc>
          <w:tcPr>
            <w:tcW w:w="124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E74C88" w14:textId="77777777" w:rsidR="00990D05" w:rsidRPr="00990D05" w:rsidRDefault="00990D0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51,8</w:t>
            </w:r>
          </w:p>
        </w:tc>
        <w:tc>
          <w:tcPr>
            <w:tcW w:w="1201" w:type="dxa"/>
            <w:shd w:val="clear" w:color="auto" w:fill="DAEEF3" w:themeFill="accent5" w:themeFillTint="33"/>
            <w:vAlign w:val="center"/>
          </w:tcPr>
          <w:p w14:paraId="196FED0D" w14:textId="77777777" w:rsidR="00990D05" w:rsidRPr="00990D05" w:rsidRDefault="00F52881" w:rsidP="00990D05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3300</w:t>
            </w:r>
          </w:p>
        </w:tc>
      </w:tr>
      <w:tr w:rsidR="00990D05" w:rsidRPr="00693A3C" w14:paraId="76F3AA58" w14:textId="77777777" w:rsidTr="00E12F96">
        <w:trPr>
          <w:trHeight w:val="243"/>
          <w:jc w:val="center"/>
        </w:trPr>
        <w:tc>
          <w:tcPr>
            <w:tcW w:w="1081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996E86" w14:textId="77777777" w:rsidR="00990D05" w:rsidRPr="00693A3C" w:rsidRDefault="00990D05" w:rsidP="00990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3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31D2D6" w14:textId="77777777" w:rsidR="00990D05" w:rsidRPr="00AC6FCF" w:rsidRDefault="00990D0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3x50+25+6x4</w:t>
            </w:r>
          </w:p>
        </w:tc>
        <w:tc>
          <w:tcPr>
            <w:tcW w:w="124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723282" w14:textId="77777777" w:rsidR="00990D05" w:rsidRPr="00990D05" w:rsidRDefault="00990D0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51,8</w:t>
            </w:r>
          </w:p>
        </w:tc>
        <w:tc>
          <w:tcPr>
            <w:tcW w:w="1201" w:type="dxa"/>
            <w:shd w:val="clear" w:color="auto" w:fill="DAEEF3" w:themeFill="accent5" w:themeFillTint="33"/>
            <w:vAlign w:val="center"/>
          </w:tcPr>
          <w:p w14:paraId="24088C1B" w14:textId="77777777" w:rsidR="00990D05" w:rsidRPr="00990D05" w:rsidRDefault="00F52881" w:rsidP="00990D05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3400</w:t>
            </w:r>
          </w:p>
        </w:tc>
      </w:tr>
      <w:tr w:rsidR="00990D05" w:rsidRPr="00693A3C" w14:paraId="416A75D2" w14:textId="77777777" w:rsidTr="00E12F96">
        <w:trPr>
          <w:trHeight w:val="243"/>
          <w:jc w:val="center"/>
        </w:trPr>
        <w:tc>
          <w:tcPr>
            <w:tcW w:w="1081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DAD732" w14:textId="77777777" w:rsidR="00990D05" w:rsidRPr="00693A3C" w:rsidRDefault="00990D05" w:rsidP="00990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3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7E8249" w14:textId="77777777" w:rsidR="00990D05" w:rsidRPr="00AC6FCF" w:rsidRDefault="00990D0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3x70+35+6x2,5</w:t>
            </w:r>
          </w:p>
        </w:tc>
        <w:tc>
          <w:tcPr>
            <w:tcW w:w="124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5924B9" w14:textId="77777777" w:rsidR="00990D05" w:rsidRPr="00990D05" w:rsidRDefault="00990D0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56,8</w:t>
            </w:r>
          </w:p>
        </w:tc>
        <w:tc>
          <w:tcPr>
            <w:tcW w:w="1201" w:type="dxa"/>
            <w:shd w:val="clear" w:color="auto" w:fill="DAEEF3" w:themeFill="accent5" w:themeFillTint="33"/>
            <w:vAlign w:val="center"/>
          </w:tcPr>
          <w:p w14:paraId="48E2D74D" w14:textId="77777777" w:rsidR="00990D05" w:rsidRPr="00990D05" w:rsidRDefault="00F52881" w:rsidP="00990D05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4100</w:t>
            </w:r>
          </w:p>
        </w:tc>
      </w:tr>
      <w:tr w:rsidR="00990D05" w:rsidRPr="00693A3C" w14:paraId="3384BECC" w14:textId="77777777" w:rsidTr="00E12F96">
        <w:trPr>
          <w:trHeight w:val="243"/>
          <w:jc w:val="center"/>
        </w:trPr>
        <w:tc>
          <w:tcPr>
            <w:tcW w:w="1081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36D2C1" w14:textId="77777777" w:rsidR="00990D05" w:rsidRPr="00693A3C" w:rsidRDefault="00990D05" w:rsidP="00990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83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400B4E" w14:textId="77777777" w:rsidR="00990D05" w:rsidRPr="00AC6FCF" w:rsidRDefault="00990D0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3x70+35+6x4</w:t>
            </w:r>
          </w:p>
        </w:tc>
        <w:tc>
          <w:tcPr>
            <w:tcW w:w="124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FE9D56" w14:textId="77777777" w:rsidR="00990D05" w:rsidRPr="00990D05" w:rsidRDefault="00990D0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56,8</w:t>
            </w:r>
          </w:p>
        </w:tc>
        <w:tc>
          <w:tcPr>
            <w:tcW w:w="1201" w:type="dxa"/>
            <w:shd w:val="clear" w:color="auto" w:fill="DAEEF3" w:themeFill="accent5" w:themeFillTint="33"/>
            <w:vAlign w:val="center"/>
          </w:tcPr>
          <w:p w14:paraId="07E6923C" w14:textId="77777777" w:rsidR="00990D05" w:rsidRPr="00990D05" w:rsidRDefault="00F52881" w:rsidP="00990D05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4200</w:t>
            </w:r>
          </w:p>
        </w:tc>
      </w:tr>
      <w:tr w:rsidR="00990D05" w:rsidRPr="00693A3C" w14:paraId="631F0569" w14:textId="77777777" w:rsidTr="00E12F96">
        <w:trPr>
          <w:trHeight w:val="243"/>
          <w:jc w:val="center"/>
        </w:trPr>
        <w:tc>
          <w:tcPr>
            <w:tcW w:w="1081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985807" w14:textId="77777777" w:rsidR="00990D05" w:rsidRPr="00693A3C" w:rsidRDefault="00990D05" w:rsidP="00990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832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75B5B3" w14:textId="77777777" w:rsidR="00990D05" w:rsidRPr="00AC6FCF" w:rsidRDefault="00990D0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C6FCF">
              <w:rPr>
                <w:rFonts w:ascii="Arial" w:hAnsi="Arial" w:cs="Arial"/>
                <w:color w:val="000000" w:themeColor="text1"/>
                <w:sz w:val="16"/>
                <w:szCs w:val="16"/>
              </w:rPr>
              <w:t>3x95+35+6x4</w:t>
            </w:r>
          </w:p>
        </w:tc>
        <w:tc>
          <w:tcPr>
            <w:tcW w:w="1246" w:type="dxa"/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C84D7F" w14:textId="77777777" w:rsidR="00990D05" w:rsidRPr="00990D05" w:rsidRDefault="00990D05" w:rsidP="00990D05">
            <w:pPr>
              <w:pStyle w:val="Bezodstpw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90D05">
              <w:rPr>
                <w:rFonts w:ascii="Arial" w:hAnsi="Arial" w:cs="Arial"/>
                <w:color w:val="000000" w:themeColor="text1"/>
                <w:sz w:val="16"/>
                <w:szCs w:val="16"/>
              </w:rPr>
              <w:t>64,0</w:t>
            </w:r>
          </w:p>
        </w:tc>
        <w:tc>
          <w:tcPr>
            <w:tcW w:w="1201" w:type="dxa"/>
            <w:shd w:val="clear" w:color="auto" w:fill="DAEEF3" w:themeFill="accent5" w:themeFillTint="33"/>
            <w:vAlign w:val="center"/>
          </w:tcPr>
          <w:p w14:paraId="6A51E730" w14:textId="77777777" w:rsidR="00990D05" w:rsidRPr="00990D05" w:rsidRDefault="00F52881" w:rsidP="00990D05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  <w:t>5300</w:t>
            </w:r>
          </w:p>
        </w:tc>
      </w:tr>
      <w:tr w:rsidR="00760065" w:rsidRPr="00693A3C" w14:paraId="2A7EE389" w14:textId="77777777" w:rsidTr="00760065">
        <w:trPr>
          <w:trHeight w:val="506"/>
          <w:jc w:val="center"/>
        </w:trPr>
        <w:tc>
          <w:tcPr>
            <w:tcW w:w="6360" w:type="dxa"/>
            <w:gridSpan w:val="4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1F7957" w14:textId="77777777" w:rsidR="00760065" w:rsidRDefault="00760065" w:rsidP="00990D05">
            <w:pPr>
              <w:pStyle w:val="Bezodstpw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pl-PL"/>
              </w:rPr>
            </w:pPr>
            <w:r w:rsidRPr="00961D31">
              <w:rPr>
                <w:rFonts w:ascii="Arial" w:hAnsi="Arial" w:cs="Arial"/>
                <w:i/>
                <w:color w:val="002060"/>
                <w:sz w:val="16"/>
                <w:szCs w:val="16"/>
              </w:rPr>
              <w:t>*w przewodach o żyłach roboczych od 25 mm</w:t>
            </w:r>
            <w:r w:rsidRPr="00961D31">
              <w:rPr>
                <w:rFonts w:ascii="Arial" w:hAnsi="Arial" w:cs="Arial"/>
                <w:i/>
                <w:color w:val="002060"/>
                <w:sz w:val="16"/>
                <w:szCs w:val="16"/>
                <w:vertAlign w:val="superscript"/>
              </w:rPr>
              <w:t>2</w:t>
            </w:r>
            <w:r w:rsidRPr="00961D31">
              <w:rPr>
                <w:rFonts w:ascii="Arial" w:hAnsi="Arial" w:cs="Arial"/>
                <w:i/>
                <w:color w:val="002060"/>
                <w:sz w:val="16"/>
                <w:szCs w:val="16"/>
              </w:rPr>
              <w:t xml:space="preserve"> do 95 mm</w:t>
            </w:r>
            <w:r w:rsidRPr="00961D31">
              <w:rPr>
                <w:rFonts w:ascii="Arial" w:hAnsi="Arial" w:cs="Arial"/>
                <w:i/>
                <w:color w:val="002060"/>
                <w:sz w:val="16"/>
                <w:szCs w:val="16"/>
                <w:vertAlign w:val="superscript"/>
              </w:rPr>
              <w:t>2</w:t>
            </w:r>
            <w:r w:rsidRPr="00961D31">
              <w:rPr>
                <w:rFonts w:ascii="Arial" w:hAnsi="Arial" w:cs="Arial"/>
                <w:i/>
                <w:color w:val="002060"/>
                <w:sz w:val="16"/>
                <w:szCs w:val="16"/>
              </w:rPr>
              <w:t xml:space="preserve"> żyła ochronna </w:t>
            </w:r>
            <w:proofErr w:type="spellStart"/>
            <w:r w:rsidRPr="00961D31">
              <w:rPr>
                <w:rFonts w:ascii="Arial" w:hAnsi="Arial" w:cs="Arial"/>
                <w:i/>
                <w:color w:val="002060"/>
                <w:sz w:val="16"/>
                <w:szCs w:val="16"/>
              </w:rPr>
              <w:t>rodzielona</w:t>
            </w:r>
            <w:proofErr w:type="spellEnd"/>
            <w:r w:rsidRPr="00961D31">
              <w:rPr>
                <w:rFonts w:ascii="Arial" w:hAnsi="Arial" w:cs="Arial"/>
                <w:i/>
                <w:color w:val="002060"/>
                <w:sz w:val="16"/>
                <w:szCs w:val="16"/>
              </w:rPr>
              <w:t xml:space="preserve"> na 4 części (trzy we wnękach między żyłami roboczymi, jedna ułożona centralnie)</w:t>
            </w:r>
          </w:p>
        </w:tc>
      </w:tr>
    </w:tbl>
    <w:p w14:paraId="60EBCBF2" w14:textId="77777777" w:rsidR="00AC4D55" w:rsidRDefault="00AC4D55" w:rsidP="00137370">
      <w:pPr>
        <w:pStyle w:val="Bezodstpw"/>
        <w:tabs>
          <w:tab w:val="left" w:pos="1589"/>
        </w:tabs>
      </w:pPr>
    </w:p>
    <w:p w14:paraId="50FBE033" w14:textId="77777777" w:rsidR="00223F44" w:rsidRDefault="00223F44" w:rsidP="00137370">
      <w:pPr>
        <w:pStyle w:val="Bezodstpw"/>
        <w:tabs>
          <w:tab w:val="left" w:pos="1589"/>
        </w:tabs>
      </w:pPr>
    </w:p>
    <w:p w14:paraId="69D4E3D5" w14:textId="77777777" w:rsidR="009F2918" w:rsidRDefault="009F2918" w:rsidP="00137370">
      <w:pPr>
        <w:pStyle w:val="Bezodstpw"/>
        <w:tabs>
          <w:tab w:val="left" w:pos="1589"/>
        </w:tabs>
      </w:pPr>
    </w:p>
    <w:p w14:paraId="27356462" w14:textId="77777777" w:rsidR="009F2918" w:rsidRDefault="009F2918" w:rsidP="00137370">
      <w:pPr>
        <w:pStyle w:val="Bezodstpw"/>
        <w:tabs>
          <w:tab w:val="left" w:pos="1589"/>
        </w:tabs>
      </w:pPr>
    </w:p>
    <w:p w14:paraId="4658BCB2" w14:textId="77777777" w:rsidR="009F2918" w:rsidRDefault="009F2918" w:rsidP="00137370">
      <w:pPr>
        <w:pStyle w:val="Bezodstpw"/>
        <w:tabs>
          <w:tab w:val="left" w:pos="1589"/>
        </w:tabs>
      </w:pPr>
    </w:p>
    <w:p w14:paraId="554BE23D" w14:textId="77777777" w:rsidR="009F2918" w:rsidRDefault="009F2918" w:rsidP="00137370">
      <w:pPr>
        <w:pStyle w:val="Bezodstpw"/>
        <w:tabs>
          <w:tab w:val="left" w:pos="1589"/>
        </w:tabs>
      </w:pPr>
    </w:p>
    <w:p w14:paraId="5B331560" w14:textId="77777777" w:rsidR="00AC4D55" w:rsidRDefault="00AC4D55" w:rsidP="00137370">
      <w:pPr>
        <w:pStyle w:val="Bezodstpw"/>
        <w:tabs>
          <w:tab w:val="left" w:pos="1589"/>
        </w:tabs>
      </w:pPr>
    </w:p>
    <w:tbl>
      <w:tblPr>
        <w:tblStyle w:val="Tabela-Siatka1"/>
        <w:tblpPr w:leftFromText="141" w:rightFromText="141" w:vertAnchor="text" w:horzAnchor="margin" w:tblpXSpec="center" w:tblpY="11"/>
        <w:tblW w:w="8472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242"/>
        <w:gridCol w:w="1418"/>
        <w:gridCol w:w="1276"/>
      </w:tblGrid>
      <w:tr w:rsidR="00047397" w:rsidRPr="00047397" w14:paraId="7E09EAB2" w14:textId="77777777" w:rsidTr="00DA2B19">
        <w:trPr>
          <w:trHeight w:val="417"/>
        </w:trPr>
        <w:tc>
          <w:tcPr>
            <w:tcW w:w="847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14:paraId="51C7EE33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47397">
              <w:rPr>
                <w:rFonts w:ascii="Arial" w:hAnsi="Arial" w:cs="Arial"/>
                <w:b/>
                <w:color w:val="FFFFFF" w:themeColor="background1"/>
                <w:szCs w:val="18"/>
              </w:rPr>
              <w:t>PARAMETRY</w:t>
            </w:r>
          </w:p>
        </w:tc>
      </w:tr>
      <w:tr w:rsidR="00047397" w:rsidRPr="00047397" w14:paraId="75AA5AF1" w14:textId="77777777" w:rsidTr="00DA2B19">
        <w:trPr>
          <w:trHeight w:val="700"/>
        </w:trPr>
        <w:tc>
          <w:tcPr>
            <w:tcW w:w="1418" w:type="dxa"/>
            <w:tcBorders>
              <w:left w:val="single" w:sz="12" w:space="0" w:color="auto"/>
              <w:right w:val="single" w:sz="12" w:space="0" w:color="000000" w:themeColor="text1"/>
            </w:tcBorders>
            <w:shd w:val="clear" w:color="auto" w:fill="B6DDE8" w:themeFill="accent5" w:themeFillTint="66"/>
            <w:vAlign w:val="center"/>
          </w:tcPr>
          <w:p w14:paraId="5D7DBC80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</w:rPr>
              <w:t>Przekrój znamionowy żyły roboczej</w:t>
            </w:r>
          </w:p>
        </w:tc>
        <w:tc>
          <w:tcPr>
            <w:tcW w:w="1559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BB574DC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Największa rezystancja żyły w temp. 20 </w:t>
            </w:r>
            <w:proofErr w:type="spellStart"/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  <w:vertAlign w:val="superscript"/>
              </w:rPr>
              <w:t>o</w:t>
            </w:r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14:paraId="3B50E727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proofErr w:type="spellStart"/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</w:rPr>
              <w:t>Obciążalnośc</w:t>
            </w:r>
            <w:proofErr w:type="spellEnd"/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prądowa w temp. otoczenia 25 </w:t>
            </w:r>
            <w:proofErr w:type="spellStart"/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  <w:vertAlign w:val="superscript"/>
              </w:rPr>
              <w:t>o</w:t>
            </w:r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14:paraId="29C084BB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</w:rPr>
              <w:t>Indukcyjność jednostkowa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14:paraId="59B0D14C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</w:rPr>
              <w:t>Reaktancja indukcyjna jednostkowa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F5A48DE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</w:rPr>
              <w:t>Jednostkowa pojemność doziemna</w:t>
            </w:r>
          </w:p>
        </w:tc>
      </w:tr>
      <w:tr w:rsidR="00047397" w:rsidRPr="00047397" w14:paraId="24463393" w14:textId="77777777" w:rsidTr="00DA2B19">
        <w:trPr>
          <w:trHeight w:val="271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002060"/>
            <w:vAlign w:val="center"/>
          </w:tcPr>
          <w:p w14:paraId="236FB7C7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</w:pPr>
            <w:r w:rsidRPr="0004739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mm</w:t>
            </w:r>
            <w:r w:rsidRPr="00047397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59" w:type="dxa"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002060"/>
            <w:vAlign w:val="center"/>
          </w:tcPr>
          <w:p w14:paraId="0FEA1A3F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04739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Ω/km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002060"/>
            <w:vAlign w:val="center"/>
          </w:tcPr>
          <w:p w14:paraId="22FDAB45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04739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1242" w:type="dxa"/>
            <w:tcBorders>
              <w:left w:val="single" w:sz="4" w:space="0" w:color="auto"/>
            </w:tcBorders>
            <w:shd w:val="clear" w:color="auto" w:fill="002060"/>
            <w:vAlign w:val="center"/>
          </w:tcPr>
          <w:p w14:paraId="78A03B5F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04739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mH</w:t>
            </w:r>
            <w:proofErr w:type="spellEnd"/>
            <w:r w:rsidRPr="0004739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/km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002060"/>
            <w:vAlign w:val="center"/>
          </w:tcPr>
          <w:p w14:paraId="3612AC64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04739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Ω/km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2060"/>
            <w:vAlign w:val="center"/>
          </w:tcPr>
          <w:p w14:paraId="056C3BFE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04739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µF/km</w:t>
            </w:r>
          </w:p>
        </w:tc>
      </w:tr>
      <w:tr w:rsidR="00047397" w:rsidRPr="00047397" w14:paraId="5A5A1541" w14:textId="77777777" w:rsidTr="00DA2B19">
        <w:trPr>
          <w:trHeight w:val="244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4356000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</w:rPr>
              <w:t>16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7EB0B26B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47397">
              <w:rPr>
                <w:rFonts w:ascii="Arial" w:hAnsi="Arial" w:cs="Arial"/>
                <w:color w:val="auto"/>
                <w:sz w:val="16"/>
                <w:szCs w:val="16"/>
              </w:rPr>
              <w:t>1,24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5BB9AB94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47397">
              <w:rPr>
                <w:rFonts w:ascii="Arial" w:hAnsi="Arial" w:cs="Arial"/>
                <w:color w:val="auto"/>
                <w:sz w:val="16"/>
                <w:szCs w:val="16"/>
              </w:rPr>
              <w:t>118</w:t>
            </w:r>
          </w:p>
        </w:tc>
        <w:tc>
          <w:tcPr>
            <w:tcW w:w="1242" w:type="dxa"/>
            <w:shd w:val="clear" w:color="auto" w:fill="DAEEF3" w:themeFill="accent5" w:themeFillTint="33"/>
            <w:vAlign w:val="center"/>
          </w:tcPr>
          <w:p w14:paraId="7CF83E94" w14:textId="77777777" w:rsidR="00047397" w:rsidRPr="00047397" w:rsidRDefault="00047397" w:rsidP="0004739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04739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0,30641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5A85B098" w14:textId="77777777" w:rsidR="00047397" w:rsidRPr="00047397" w:rsidRDefault="00047397" w:rsidP="0004739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04739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0,09621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5D4A8BC" w14:textId="77777777" w:rsidR="00047397" w:rsidRPr="00047397" w:rsidRDefault="00047397" w:rsidP="0004739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04739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0,28138</w:t>
            </w:r>
          </w:p>
        </w:tc>
      </w:tr>
      <w:tr w:rsidR="00047397" w:rsidRPr="00047397" w14:paraId="718E22C1" w14:textId="77777777" w:rsidTr="00DA2B19">
        <w:trPr>
          <w:trHeight w:val="244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4CEE3A1A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</w:rPr>
              <w:t>25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6A37C8F7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47397">
              <w:rPr>
                <w:rFonts w:ascii="Arial" w:hAnsi="Arial" w:cs="Arial"/>
                <w:color w:val="auto"/>
                <w:sz w:val="16"/>
                <w:szCs w:val="16"/>
              </w:rPr>
              <w:t>0,795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79259D8B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47397">
              <w:rPr>
                <w:rFonts w:ascii="Arial" w:hAnsi="Arial" w:cs="Arial"/>
                <w:color w:val="auto"/>
                <w:sz w:val="16"/>
                <w:szCs w:val="16"/>
              </w:rPr>
              <w:t>152</w:t>
            </w:r>
          </w:p>
        </w:tc>
        <w:tc>
          <w:tcPr>
            <w:tcW w:w="1242" w:type="dxa"/>
            <w:shd w:val="clear" w:color="auto" w:fill="DAEEF3" w:themeFill="accent5" w:themeFillTint="33"/>
            <w:vAlign w:val="center"/>
          </w:tcPr>
          <w:p w14:paraId="3319DA54" w14:textId="77777777" w:rsidR="00047397" w:rsidRPr="00047397" w:rsidRDefault="00047397" w:rsidP="0004739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04739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0,28092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01D993AC" w14:textId="77777777" w:rsidR="00047397" w:rsidRPr="00047397" w:rsidRDefault="00047397" w:rsidP="0004739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04739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0,08821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302E815" w14:textId="77777777" w:rsidR="00047397" w:rsidRPr="00047397" w:rsidRDefault="00047397" w:rsidP="0004739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04739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0,34561</w:t>
            </w:r>
          </w:p>
        </w:tc>
      </w:tr>
      <w:tr w:rsidR="00047397" w:rsidRPr="00047397" w14:paraId="43929F9F" w14:textId="77777777" w:rsidTr="00DA2B19">
        <w:trPr>
          <w:trHeight w:val="244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4D82EA3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</w:rPr>
              <w:t>35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24820C0B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47397">
              <w:rPr>
                <w:rFonts w:ascii="Arial" w:hAnsi="Arial" w:cs="Arial"/>
                <w:color w:val="auto"/>
                <w:sz w:val="16"/>
                <w:szCs w:val="16"/>
              </w:rPr>
              <w:t>0,565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2C14B9F8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47397">
              <w:rPr>
                <w:rFonts w:ascii="Arial" w:hAnsi="Arial" w:cs="Arial"/>
                <w:color w:val="auto"/>
                <w:sz w:val="16"/>
                <w:szCs w:val="16"/>
              </w:rPr>
              <w:t>187</w:t>
            </w:r>
          </w:p>
        </w:tc>
        <w:tc>
          <w:tcPr>
            <w:tcW w:w="1242" w:type="dxa"/>
            <w:shd w:val="clear" w:color="auto" w:fill="DAEEF3" w:themeFill="accent5" w:themeFillTint="33"/>
            <w:vAlign w:val="center"/>
          </w:tcPr>
          <w:p w14:paraId="322F2CDF" w14:textId="77777777" w:rsidR="00047397" w:rsidRPr="00047397" w:rsidRDefault="00047397" w:rsidP="0004739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04739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0,27270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56D92F51" w14:textId="77777777" w:rsidR="00047397" w:rsidRPr="00047397" w:rsidRDefault="00047397" w:rsidP="0004739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04739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0,08563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4F91B21" w14:textId="77777777" w:rsidR="00047397" w:rsidRPr="00047397" w:rsidRDefault="00047397" w:rsidP="0004739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04739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0,36863</w:t>
            </w:r>
          </w:p>
        </w:tc>
      </w:tr>
      <w:tr w:rsidR="00047397" w:rsidRPr="00047397" w14:paraId="4B4A5F3E" w14:textId="77777777" w:rsidTr="00DA2B19">
        <w:trPr>
          <w:trHeight w:val="244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6B028069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</w:rPr>
              <w:t>50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5A051A54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47397">
              <w:rPr>
                <w:rFonts w:ascii="Arial" w:hAnsi="Arial" w:cs="Arial"/>
                <w:color w:val="auto"/>
                <w:sz w:val="16"/>
                <w:szCs w:val="16"/>
              </w:rPr>
              <w:t>0,393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10CFEECC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47397">
              <w:rPr>
                <w:rFonts w:ascii="Arial" w:hAnsi="Arial" w:cs="Arial"/>
                <w:color w:val="auto"/>
                <w:sz w:val="16"/>
                <w:szCs w:val="16"/>
              </w:rPr>
              <w:t>233</w:t>
            </w:r>
          </w:p>
        </w:tc>
        <w:tc>
          <w:tcPr>
            <w:tcW w:w="1242" w:type="dxa"/>
            <w:shd w:val="clear" w:color="auto" w:fill="DAEEF3" w:themeFill="accent5" w:themeFillTint="33"/>
            <w:vAlign w:val="center"/>
          </w:tcPr>
          <w:p w14:paraId="1408B944" w14:textId="77777777" w:rsidR="00047397" w:rsidRPr="00047397" w:rsidRDefault="00047397" w:rsidP="0004739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04739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0,26521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2DB81F2D" w14:textId="77777777" w:rsidR="00047397" w:rsidRPr="00047397" w:rsidRDefault="00047397" w:rsidP="0004739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04739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0,08328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B90C10A" w14:textId="77777777" w:rsidR="00047397" w:rsidRPr="00047397" w:rsidRDefault="00047397" w:rsidP="0004739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04739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0,41712</w:t>
            </w:r>
          </w:p>
        </w:tc>
      </w:tr>
      <w:tr w:rsidR="00047397" w:rsidRPr="00047397" w14:paraId="40C0AD8A" w14:textId="77777777" w:rsidTr="00DA2B19">
        <w:trPr>
          <w:trHeight w:val="244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7F34B9B7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</w:rPr>
              <w:t>70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24C5ACC6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47397">
              <w:rPr>
                <w:rFonts w:ascii="Arial" w:hAnsi="Arial" w:cs="Arial"/>
                <w:color w:val="auto"/>
                <w:sz w:val="16"/>
                <w:szCs w:val="16"/>
              </w:rPr>
              <w:t>0,277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4E81F52E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47397">
              <w:rPr>
                <w:rFonts w:ascii="Arial" w:hAnsi="Arial" w:cs="Arial"/>
                <w:color w:val="auto"/>
                <w:sz w:val="16"/>
                <w:szCs w:val="16"/>
              </w:rPr>
              <w:t>288</w:t>
            </w:r>
          </w:p>
        </w:tc>
        <w:tc>
          <w:tcPr>
            <w:tcW w:w="1242" w:type="dxa"/>
            <w:shd w:val="clear" w:color="auto" w:fill="DAEEF3" w:themeFill="accent5" w:themeFillTint="33"/>
            <w:vAlign w:val="center"/>
          </w:tcPr>
          <w:p w14:paraId="6AA7C9F6" w14:textId="77777777" w:rsidR="00047397" w:rsidRPr="00047397" w:rsidRDefault="00047397" w:rsidP="0004739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04739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0,26055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41FBE3EB" w14:textId="77777777" w:rsidR="00047397" w:rsidRPr="00047397" w:rsidRDefault="00047397" w:rsidP="0004739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04739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0,08181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7638A61" w14:textId="77777777" w:rsidR="00047397" w:rsidRPr="00047397" w:rsidRDefault="00047397" w:rsidP="0004739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04739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0,46348</w:t>
            </w:r>
          </w:p>
        </w:tc>
      </w:tr>
      <w:tr w:rsidR="00047397" w:rsidRPr="00047397" w14:paraId="20F4A6A0" w14:textId="77777777" w:rsidTr="00DA2B19">
        <w:trPr>
          <w:trHeight w:val="244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14:paraId="3ACE5C2D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047397">
              <w:rPr>
                <w:rFonts w:ascii="Arial" w:hAnsi="Arial" w:cs="Arial"/>
                <w:b/>
                <w:color w:val="002060"/>
                <w:sz w:val="16"/>
                <w:szCs w:val="16"/>
              </w:rPr>
              <w:t>95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19B30A69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47397">
              <w:rPr>
                <w:rFonts w:ascii="Arial" w:hAnsi="Arial" w:cs="Arial"/>
                <w:color w:val="auto"/>
                <w:sz w:val="16"/>
                <w:szCs w:val="16"/>
              </w:rPr>
              <w:t>0,210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04A30C61" w14:textId="77777777" w:rsidR="00047397" w:rsidRPr="00047397" w:rsidRDefault="00047397" w:rsidP="0004739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47397">
              <w:rPr>
                <w:rFonts w:ascii="Arial" w:hAnsi="Arial" w:cs="Arial"/>
                <w:color w:val="auto"/>
                <w:sz w:val="16"/>
                <w:szCs w:val="16"/>
              </w:rPr>
              <w:t>345</w:t>
            </w:r>
          </w:p>
        </w:tc>
        <w:tc>
          <w:tcPr>
            <w:tcW w:w="1242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7E1E9B7C" w14:textId="77777777" w:rsidR="00047397" w:rsidRPr="00047397" w:rsidRDefault="00047397" w:rsidP="0004739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04739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0,26630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773FD15D" w14:textId="77777777" w:rsidR="00047397" w:rsidRPr="00047397" w:rsidRDefault="00047397" w:rsidP="0004739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04739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0,08362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64FDD96" w14:textId="77777777" w:rsidR="00047397" w:rsidRPr="00047397" w:rsidRDefault="00047397" w:rsidP="00047397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 w:rsidRPr="00047397"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0,47345</w:t>
            </w:r>
          </w:p>
        </w:tc>
      </w:tr>
    </w:tbl>
    <w:p w14:paraId="64A90783" w14:textId="77777777" w:rsidR="00AC4D55" w:rsidRDefault="00CB58E2" w:rsidP="00AC4D55">
      <w:pPr>
        <w:pStyle w:val="Bezodstpw"/>
        <w:tabs>
          <w:tab w:val="left" w:pos="1589"/>
        </w:tabs>
      </w:pPr>
      <w:r>
        <w:rPr>
          <w:noProof/>
          <w:lang w:eastAsia="pl-PL"/>
        </w:rPr>
        <w:pict w14:anchorId="6C4487AC">
          <v:rect id="_x0000_s1055" style="position:absolute;margin-left:550.1pt;margin-top:.85pt;width:31.5pt;height:841.65pt;z-index:251726848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" o:allowincell="f" filled="f" stroked="f" strokecolor="black [3213]">
            <v:textbox style="layout-flow:vertical" inset="3.6pt,54pt,3.6pt,54pt">
              <w:txbxContent>
                <w:p w14:paraId="5A2449CF" w14:textId="77777777" w:rsidR="00223F44" w:rsidRPr="003B2256" w:rsidRDefault="00223F44" w:rsidP="00223F44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eastAsia="pl-PL"/>
        </w:rPr>
        <w:pict w14:anchorId="1C15D43D">
          <v:group id="_x0000_s1050" style="position:absolute;margin-left:534.2pt;margin-top:-4.1pt;width:58.9pt;height:857.75pt;z-index:-251590656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">
            <v:rect id="Rectangle 200" o:spid="_x0000_s1051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6Sc8QA&#10;AADaAAAADwAAAGRycy9kb3ducmV2LnhtbESP0WrCQBRE3wX/YblC3+qm0hYbsxGRCj7UoqkfcM3e&#10;JsHs3bC7mrRf3xUKPg4zc4bJloNpxZWcbywreJomIIhLqxuuFBy/No9zED4ga2wtk4If8rDMx6MM&#10;U217PtC1CJWIEPYpKqhD6FIpfVmTQT+1HXH0vq0zGKJ0ldQO+wg3rZwlyas02HBcqLGjdU3lubgY&#10;Be+b8mPb7l+O4dS7y+r3bHf957NSD5NhtQARaAj38H97qxW8we1Kv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OknPEAAAA2gAAAA8AAAAAAAAAAAAAAAAAmAIAAGRycy9k&#10;b3ducmV2LnhtbFBLBQYAAAAABAAEAPUAAACJAwAAAAA=&#10;" fillcolor="#95b3d7 [1940]" stroked="f" strokecolor="#bfb675">
              <v:fill color2="#4f81bd [3204]" rotate="t" angle="90" focus="100%" type="gradient"/>
            </v:rect>
            <v:shape id="AutoShape 201" o:spid="_x0000_s1052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0YIsQAAADbAAAADwAAAGRycy9kb3ducmV2LnhtbESPQWvCQBCF7wX/wzKCt7pRodToKkYQ&#10;PFlqi+JtyI5JNDsbsqtJ/33nUOhthvfmvW+W697V6kltqDwbmIwTUMS5txUXBr6/dq/voEJEtlh7&#10;JgM/FGC9GrwsMbW+4096HmOhJIRDigbKGJtU65CX5DCMfUMs2tW3DqOsbaFti52Eu1pPk+RNO6xY&#10;GkpsaFtSfj8+nIEsmydbf3PdxT3i7vSRzQ7nAxszGvabBahIffw3/13vreALvfwiA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DRgixAAAANsAAAAPAAAAAAAAAAAA&#10;AAAAAKECAABkcnMvZG93bnJldi54bWxQSwUGAAAAAAQABAD5AAAAkgMAAAAA&#10;" strokecolor="#b8cce4 [1300]" strokeweight="1pt"/>
            <v:shape id="AutoShape 202" o:spid="_x0000_s1053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KJ+MEAAADbAAAADwAAAGRycy9kb3ducmV2LnhtbERPTWsCMRC9F/wPYQRvNWsFKVujlILU&#10;gxS6FcHbsBk3SzeTmMR1++8bQfA2j/c5y/VgO9FTiK1jBbNpAYK4drrlRsH+Z/P8CiImZI2dY1Lw&#10;RxHWq9HTEkvtrvxNfZUakUM4lqjApORLKWNtyGKcOk+cuZMLFlOGoZE64DWH206+FMVCWmw5Nxj0&#10;9GGo/q0uVsEu2Gg+K55fDr7/Ohf+WJ0OR6Um4+H9DUSiIT3Ed/dW5/kzuP2SD5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kon4wQAAANsAAAAPAAAAAAAAAAAAAAAA&#10;AKECAABkcnMvZG93bnJldi54bWxQSwUGAAAAAAQABAD5AAAAjwMAAAAA&#10;" strokecolor="#4f81bd [3204]" strokeweight="2.25pt"/>
            <v:shape id="AutoShape 203" o:spid="_x0000_s1054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oNJsIAAADbAAAADwAAAGRycy9kb3ducmV2LnhtbERP22rCQBB9L/gPywi+6UalIqmrqFCQ&#10;lhIv/YAxO2bTZmfT7BrTv+8KQt/mcK6zWHW2Ei01vnSsYDxKQBDnTpdcKPg8vQ7nIHxA1lg5JgW/&#10;5GG17D0tMNXuxgdqj6EQMYR9igpMCHUqpc8NWfQjVxNH7uIaiyHCppC6wVsMt5WcJMlMWiw5Nhis&#10;aWso/z5erYLNfu3N2/k5S97t10+5CVn7Mc2UGvS79QuIQF34Fz/cOx3nT+D+Szx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oNJsIAAADbAAAADwAAAAAAAAAAAAAA&#10;AAChAgAAZHJzL2Rvd25yZXYueG1sUEsFBgAAAAAEAAQA+QAAAJADAAAAAA==&#10;" strokecolor="#b8cce4 [1300]" strokeweight="4.5pt"/>
            <w10:wrap anchorx="page" anchory="page"/>
          </v:group>
        </w:pict>
      </w:r>
    </w:p>
    <w:sectPr w:rsidR="00AC4D55" w:rsidSect="009F2918">
      <w:headerReference w:type="default" r:id="rId13"/>
      <w:footerReference w:type="default" r:id="rId14"/>
      <w:footerReference w:type="first" r:id="rId15"/>
      <w:pgSz w:w="11907" w:h="16839" w:code="1"/>
      <w:pgMar w:top="993" w:right="1134" w:bottom="568" w:left="284" w:header="709" w:footer="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20F21" w14:textId="77777777" w:rsidR="00C91EA1" w:rsidRDefault="00C91EA1">
      <w:r>
        <w:separator/>
      </w:r>
    </w:p>
  </w:endnote>
  <w:endnote w:type="continuationSeparator" w:id="0">
    <w:p w14:paraId="5E996862" w14:textId="77777777" w:rsidR="00C91EA1" w:rsidRDefault="00C9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-ATLigh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427C9" w14:textId="77777777" w:rsidR="00850275" w:rsidRPr="009F2918" w:rsidRDefault="009F2918" w:rsidP="009F2918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sp. z o.o</w:t>
    </w:r>
    <w:r w:rsidR="00850275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310A1" w14:textId="77777777" w:rsidR="009F2918" w:rsidRPr="00DA2B19" w:rsidRDefault="009F2918" w:rsidP="00DA2B19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sp. z o.o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BDA4A" w14:textId="77777777" w:rsidR="00C91EA1" w:rsidRDefault="00C91EA1">
      <w:r>
        <w:separator/>
      </w:r>
    </w:p>
  </w:footnote>
  <w:footnote w:type="continuationSeparator" w:id="0">
    <w:p w14:paraId="60E4E4D2" w14:textId="77777777" w:rsidR="00C91EA1" w:rsidRDefault="00C9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72573" w14:textId="77777777" w:rsidR="00850275" w:rsidRDefault="00850275">
    <w:pPr>
      <w:pStyle w:val="Nagwek"/>
    </w:pPr>
    <w:r>
      <w:ptab w:relativeTo="margin" w:alignment="right" w:leader="none"/>
    </w:r>
    <w:r w:rsidR="00CB58E2">
      <w:rPr>
        <w:noProof/>
        <w:lang w:eastAsia="pl-PL"/>
      </w:rPr>
      <w:pict w14:anchorId="037DC78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margin-left:0;margin-top:0;width:0;height:857.15pt;z-index:251660288;visibility:visible;mso-height-percent:1020;mso-left-percent:970;mso-top-percent:-10;mso-position-horizontal-relative:page;mso-position-vertical-relative:page;mso-height-percent:1020;mso-left-percent:970;mso-top-percent:-1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" strokecolor="#4f81bd [3204]" strokeweight="1pt"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2" w15:restartNumberingAfterBreak="0">
    <w:nsid w:val="4B8738B8"/>
    <w:multiLevelType w:val="hybridMultilevel"/>
    <w:tmpl w:val="7968FF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4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99E"/>
    <w:rsid w:val="00047397"/>
    <w:rsid w:val="000A7A62"/>
    <w:rsid w:val="000C25E4"/>
    <w:rsid w:val="000C776D"/>
    <w:rsid w:val="000D5C72"/>
    <w:rsid w:val="000E0F30"/>
    <w:rsid w:val="000E6982"/>
    <w:rsid w:val="000F018D"/>
    <w:rsid w:val="00104172"/>
    <w:rsid w:val="00106ECF"/>
    <w:rsid w:val="00110936"/>
    <w:rsid w:val="00114D8D"/>
    <w:rsid w:val="00122C38"/>
    <w:rsid w:val="00133CAE"/>
    <w:rsid w:val="00137370"/>
    <w:rsid w:val="001374D3"/>
    <w:rsid w:val="00155C1D"/>
    <w:rsid w:val="001716ED"/>
    <w:rsid w:val="001C43CC"/>
    <w:rsid w:val="001D3732"/>
    <w:rsid w:val="001E5711"/>
    <w:rsid w:val="001E75FD"/>
    <w:rsid w:val="001F5340"/>
    <w:rsid w:val="00223F44"/>
    <w:rsid w:val="00231A39"/>
    <w:rsid w:val="00242394"/>
    <w:rsid w:val="00256C4A"/>
    <w:rsid w:val="00257588"/>
    <w:rsid w:val="00284418"/>
    <w:rsid w:val="002B73D9"/>
    <w:rsid w:val="002B7F9C"/>
    <w:rsid w:val="002E11BB"/>
    <w:rsid w:val="002E6FE3"/>
    <w:rsid w:val="00322707"/>
    <w:rsid w:val="00322FCC"/>
    <w:rsid w:val="0032342A"/>
    <w:rsid w:val="003259D0"/>
    <w:rsid w:val="00337962"/>
    <w:rsid w:val="003635C2"/>
    <w:rsid w:val="00364C04"/>
    <w:rsid w:val="00367B16"/>
    <w:rsid w:val="0037144A"/>
    <w:rsid w:val="00394C8F"/>
    <w:rsid w:val="00395CCB"/>
    <w:rsid w:val="003B2256"/>
    <w:rsid w:val="003C20B1"/>
    <w:rsid w:val="003D372B"/>
    <w:rsid w:val="00402786"/>
    <w:rsid w:val="004041E2"/>
    <w:rsid w:val="0043271B"/>
    <w:rsid w:val="00432918"/>
    <w:rsid w:val="00441D38"/>
    <w:rsid w:val="00442D10"/>
    <w:rsid w:val="004535F0"/>
    <w:rsid w:val="00465D47"/>
    <w:rsid w:val="004706A4"/>
    <w:rsid w:val="00480846"/>
    <w:rsid w:val="00483E2D"/>
    <w:rsid w:val="00486E73"/>
    <w:rsid w:val="00493E1B"/>
    <w:rsid w:val="0049530A"/>
    <w:rsid w:val="004A1238"/>
    <w:rsid w:val="004B197E"/>
    <w:rsid w:val="00503220"/>
    <w:rsid w:val="0050727D"/>
    <w:rsid w:val="0051210D"/>
    <w:rsid w:val="005133FF"/>
    <w:rsid w:val="00514575"/>
    <w:rsid w:val="00520E2A"/>
    <w:rsid w:val="005237C5"/>
    <w:rsid w:val="005241D7"/>
    <w:rsid w:val="00530901"/>
    <w:rsid w:val="00566887"/>
    <w:rsid w:val="005713BF"/>
    <w:rsid w:val="00582D81"/>
    <w:rsid w:val="005834F3"/>
    <w:rsid w:val="00587C80"/>
    <w:rsid w:val="00596F6E"/>
    <w:rsid w:val="005A527B"/>
    <w:rsid w:val="005C2D8C"/>
    <w:rsid w:val="005D0134"/>
    <w:rsid w:val="005F6DD7"/>
    <w:rsid w:val="00600E69"/>
    <w:rsid w:val="00605F79"/>
    <w:rsid w:val="00611C85"/>
    <w:rsid w:val="00612B13"/>
    <w:rsid w:val="00616EEE"/>
    <w:rsid w:val="00617870"/>
    <w:rsid w:val="006217A2"/>
    <w:rsid w:val="006232A7"/>
    <w:rsid w:val="006354CE"/>
    <w:rsid w:val="006438E5"/>
    <w:rsid w:val="00652D19"/>
    <w:rsid w:val="00662CAE"/>
    <w:rsid w:val="00686366"/>
    <w:rsid w:val="00693A3C"/>
    <w:rsid w:val="006A75A2"/>
    <w:rsid w:val="006B199E"/>
    <w:rsid w:val="006D5BBD"/>
    <w:rsid w:val="006E1411"/>
    <w:rsid w:val="006E269B"/>
    <w:rsid w:val="006E63C2"/>
    <w:rsid w:val="0071253D"/>
    <w:rsid w:val="00714682"/>
    <w:rsid w:val="0072026D"/>
    <w:rsid w:val="007234C4"/>
    <w:rsid w:val="00734D76"/>
    <w:rsid w:val="00760065"/>
    <w:rsid w:val="00763CDC"/>
    <w:rsid w:val="007674FB"/>
    <w:rsid w:val="00774644"/>
    <w:rsid w:val="007775B8"/>
    <w:rsid w:val="00784B96"/>
    <w:rsid w:val="007873D8"/>
    <w:rsid w:val="007A51D6"/>
    <w:rsid w:val="007B22EF"/>
    <w:rsid w:val="007D5B94"/>
    <w:rsid w:val="007E65AD"/>
    <w:rsid w:val="007F1939"/>
    <w:rsid w:val="007F68A6"/>
    <w:rsid w:val="008069B5"/>
    <w:rsid w:val="00807D01"/>
    <w:rsid w:val="00811C7E"/>
    <w:rsid w:val="00813865"/>
    <w:rsid w:val="00826452"/>
    <w:rsid w:val="00835957"/>
    <w:rsid w:val="00846752"/>
    <w:rsid w:val="00850275"/>
    <w:rsid w:val="008815BB"/>
    <w:rsid w:val="00895BA4"/>
    <w:rsid w:val="008A16D2"/>
    <w:rsid w:val="008B3178"/>
    <w:rsid w:val="008E7E6F"/>
    <w:rsid w:val="008F78CF"/>
    <w:rsid w:val="00941ACE"/>
    <w:rsid w:val="00946464"/>
    <w:rsid w:val="009541B9"/>
    <w:rsid w:val="00964150"/>
    <w:rsid w:val="009654FA"/>
    <w:rsid w:val="00977B5C"/>
    <w:rsid w:val="00986849"/>
    <w:rsid w:val="00990D05"/>
    <w:rsid w:val="00991EAB"/>
    <w:rsid w:val="009A1B46"/>
    <w:rsid w:val="009B2EC2"/>
    <w:rsid w:val="009B58C9"/>
    <w:rsid w:val="009C020E"/>
    <w:rsid w:val="009D4163"/>
    <w:rsid w:val="009E2DBE"/>
    <w:rsid w:val="009E3EC6"/>
    <w:rsid w:val="009F2918"/>
    <w:rsid w:val="00A11877"/>
    <w:rsid w:val="00A201DE"/>
    <w:rsid w:val="00A275DF"/>
    <w:rsid w:val="00A33914"/>
    <w:rsid w:val="00A42F68"/>
    <w:rsid w:val="00A50F8F"/>
    <w:rsid w:val="00A57B31"/>
    <w:rsid w:val="00A8651A"/>
    <w:rsid w:val="00A95943"/>
    <w:rsid w:val="00AA0396"/>
    <w:rsid w:val="00AA32FE"/>
    <w:rsid w:val="00AA65BA"/>
    <w:rsid w:val="00AA6D8A"/>
    <w:rsid w:val="00AA7574"/>
    <w:rsid w:val="00AC4D55"/>
    <w:rsid w:val="00AC5B79"/>
    <w:rsid w:val="00AC6FCF"/>
    <w:rsid w:val="00AE5444"/>
    <w:rsid w:val="00B10857"/>
    <w:rsid w:val="00B16930"/>
    <w:rsid w:val="00B21DC2"/>
    <w:rsid w:val="00B3737E"/>
    <w:rsid w:val="00B37CA4"/>
    <w:rsid w:val="00B607D8"/>
    <w:rsid w:val="00B800F2"/>
    <w:rsid w:val="00B8223F"/>
    <w:rsid w:val="00B9324F"/>
    <w:rsid w:val="00B94991"/>
    <w:rsid w:val="00B96FE6"/>
    <w:rsid w:val="00BC4FA7"/>
    <w:rsid w:val="00BD3668"/>
    <w:rsid w:val="00BD6536"/>
    <w:rsid w:val="00C07EEF"/>
    <w:rsid w:val="00C30537"/>
    <w:rsid w:val="00C35E30"/>
    <w:rsid w:val="00C425FC"/>
    <w:rsid w:val="00C731ED"/>
    <w:rsid w:val="00C77019"/>
    <w:rsid w:val="00C86F4E"/>
    <w:rsid w:val="00C91EA1"/>
    <w:rsid w:val="00C92C1D"/>
    <w:rsid w:val="00C95C93"/>
    <w:rsid w:val="00C96676"/>
    <w:rsid w:val="00CB0029"/>
    <w:rsid w:val="00CB57D1"/>
    <w:rsid w:val="00CB58E2"/>
    <w:rsid w:val="00CB779B"/>
    <w:rsid w:val="00CC3E89"/>
    <w:rsid w:val="00CD38DE"/>
    <w:rsid w:val="00CD546E"/>
    <w:rsid w:val="00CE0137"/>
    <w:rsid w:val="00CF24F9"/>
    <w:rsid w:val="00D02305"/>
    <w:rsid w:val="00D167A9"/>
    <w:rsid w:val="00D21E8C"/>
    <w:rsid w:val="00D26511"/>
    <w:rsid w:val="00D35FEE"/>
    <w:rsid w:val="00D47348"/>
    <w:rsid w:val="00D51460"/>
    <w:rsid w:val="00D52A12"/>
    <w:rsid w:val="00D73F63"/>
    <w:rsid w:val="00D76A39"/>
    <w:rsid w:val="00D83732"/>
    <w:rsid w:val="00D85C08"/>
    <w:rsid w:val="00DA2B19"/>
    <w:rsid w:val="00DC352E"/>
    <w:rsid w:val="00DC57BD"/>
    <w:rsid w:val="00DC6ADA"/>
    <w:rsid w:val="00DD06A0"/>
    <w:rsid w:val="00DD13E4"/>
    <w:rsid w:val="00DD185B"/>
    <w:rsid w:val="00DD1CA4"/>
    <w:rsid w:val="00DD3379"/>
    <w:rsid w:val="00DD3B8F"/>
    <w:rsid w:val="00E116F3"/>
    <w:rsid w:val="00E12F96"/>
    <w:rsid w:val="00E25292"/>
    <w:rsid w:val="00E30886"/>
    <w:rsid w:val="00E44C3B"/>
    <w:rsid w:val="00E61F69"/>
    <w:rsid w:val="00E75790"/>
    <w:rsid w:val="00E75DB6"/>
    <w:rsid w:val="00E91FBA"/>
    <w:rsid w:val="00EA0143"/>
    <w:rsid w:val="00EA3975"/>
    <w:rsid w:val="00EB5767"/>
    <w:rsid w:val="00ED30D6"/>
    <w:rsid w:val="00ED7D48"/>
    <w:rsid w:val="00F52881"/>
    <w:rsid w:val="00F52CED"/>
    <w:rsid w:val="00F578ED"/>
    <w:rsid w:val="00F76275"/>
    <w:rsid w:val="00F76D73"/>
    <w:rsid w:val="00F80395"/>
    <w:rsid w:val="00F92B88"/>
    <w:rsid w:val="00F97378"/>
    <w:rsid w:val="00FA56CB"/>
    <w:rsid w:val="00FC565F"/>
    <w:rsid w:val="00FD3042"/>
    <w:rsid w:val="00FE5370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10" type="connector" idref="#AutoShape 201"/>
        <o:r id="V:Rule11" type="connector" idref="#AutoShape 202"/>
        <o:r id="V:Rule12" type="connector" idref="#AutoShape 203"/>
        <o:r id="V:Rule15" type="connector" idref="#AutoShape 201"/>
        <o:r id="V:Rule16" type="connector" idref="#AutoShape 149"/>
        <o:r id="V:Rule18" type="connector" idref="#AutoShape 202"/>
        <o:r id="V:Rule19" type="connector" idref="#AutoShape 196"/>
        <o:r id="V:Rule20" type="connector" idref="#AutoShape 203"/>
        <o:r id="V:Rule21" type="connector" idref="#AutoShape 197"/>
        <o:r id="V:Rule22" type="connector" idref="#AutoShape 148"/>
        <o:r id="V:Rule23" type="connector" idref="#AutoShape 195"/>
        <o:r id="V:Rule24" type="connector" idref="#AutoShape 150"/>
      </o:rules>
    </o:shapelayout>
  </w:shapeDefaults>
  <w:doNotEmbedSmartTags/>
  <w:decimalSymbol w:val=","/>
  <w:listSeparator w:val=";"/>
  <w14:docId w14:val="6174416F"/>
  <w15:docId w15:val="{7705B1FE-91AD-44F0-A528-5FAAC3A2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55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0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table" w:customStyle="1" w:styleId="Tabela-Siatka1">
    <w:name w:val="Tabela - Siatka1"/>
    <w:basedOn w:val="Standardowy"/>
    <w:next w:val="Tabela-Siatka"/>
    <w:uiPriority w:val="59"/>
    <w:rsid w:val="00047397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adztwotechniczne@rogum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ukowicz\AppData\Roaming\Microsoft\Templates\OrielLett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9646E4A-ECEC-4931-8D63-912C594937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7C5B78BF-A33A-4410-AE84-0A323911BA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98</TotalTime>
  <Pages>3</Pages>
  <Words>756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(Oriel theme)</dc:title>
  <dc:creator>a.lukowicz</dc:creator>
  <cp:lastModifiedBy>Rogum  Kable</cp:lastModifiedBy>
  <cp:revision>21</cp:revision>
  <cp:lastPrinted>2019-11-29T09:20:00Z</cp:lastPrinted>
  <dcterms:created xsi:type="dcterms:W3CDTF">2019-08-19T10:52:00Z</dcterms:created>
  <dcterms:modified xsi:type="dcterms:W3CDTF">2021-04-06T05:53:00Z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