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A2029" w14:textId="77777777" w:rsidR="0051210D" w:rsidRDefault="005C5711" w:rsidP="00367B16">
      <w:pPr>
        <w:pStyle w:val="Bezodstpw"/>
      </w:pPr>
      <w:r>
        <w:rPr>
          <w:noProof/>
          <w:lang w:eastAsia="pl-PL"/>
        </w:rPr>
        <w:pict w14:anchorId="3F243596">
          <v:rect id="Rectangle 220" o:spid="_x0000_s1026" style="position:absolute;margin-left:547.5pt;margin-top:11.25pt;width:31.5pt;height:841.95pt;z-index:251723776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" o:allowincell="f" filled="f" stroked="f" strokecolor="black [3213]">
            <v:textbox style="layout-flow:vertical" inset="3.6pt,54pt,3.6pt,54pt">
              <w:txbxContent>
                <w:p w14:paraId="424F6244" w14:textId="77777777" w:rsidR="00DA02E6" w:rsidRPr="003B2256" w:rsidRDefault="00DA02E6" w:rsidP="00DA02E6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  <w:r w:rsidR="007C47F9"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-ELASTOMEROWE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 w14:anchorId="6B287EA0">
          <v:group id="Group 193" o:spid="_x0000_s1052" style="position:absolute;margin-left:532.9pt;margin-top:-16.85pt;width:58.9pt;height:857.75pt;z-index:2516899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">
            <v:rect id="Rectangle 194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H0sUA&#10;AADbAAAADwAAAGRycy9kb3ducmV2LnhtbESP0WrCQBRE3wv+w3ILvtVNpRYbsxGRCj7YotEPuM1e&#10;k2D2bthdTezXdwuFPg4zc4bJloNpxY2cbywreJ4kIIhLqxuuFJyOm6c5CB+QNbaWScGdPCzz0UOG&#10;qbY9H+hWhEpECPsUFdQhdKmUvqzJoJ/Yjjh6Z+sMhihdJbXDPsJNK6dJ8ioNNhwXauxoXVN5Ka5G&#10;wfum3G3b/ewUvnp3XX1f7Ef/+aLU+HFYLUAEGsJ/+K+91Qqmb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EfS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5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EQsEAAADbAAAADwAAAGRycy9kb3ducmV2LnhtbERPTWuDQBC9F/oflgn01qypEBKTVaog&#10;9JTSJLTkNrhTtXVnxV2j/ffZQyHHx/veZ7PpxJUG11pWsFpGIIgrq1uuFZxP5fMGhPPIGjvLpOCP&#10;HGTp48MeE20n/qDr0dcihLBLUEHjfZ9I6aqGDLql7YkD920Hgz7AoZZ6wCmEm06+RNFaGmw5NDTY&#10;U9FQ9XscjYI830aF/THTxYy+/HzP48PXgZV6WsyvOxCeZn8X/7vftII4rA9fwg+Q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ERCwQAAANsAAAAPAAAAAAAAAAAAAAAA&#10;AKECAABkcnMvZG93bnJldi54bWxQSwUGAAAAAAQABAD5AAAAjwMAAAAA&#10;" strokecolor="#b8cce4 [1300]" strokeweight="1pt"/>
            <v:shape id="AutoShape 196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VmMMAAADbAAAADwAAAGRycy9kb3ducmV2LnhtbESPQWsCMRSE74X+h/AEbzWrQimrUYog&#10;ehChWxG8PTbPzdLNS5rEdf33TaHQ4zAz3zDL9WA70VOIrWMF00kBgrh2uuVGwelz+/IGIiZkjZ1j&#10;UvCgCOvV89MSS+3u/EF9lRqRIRxLVGBS8qWUsTZkMU6cJ87e1QWLKcvQSB3wnuG2k7OieJUWW84L&#10;Bj1tDNVf1c0qOAQbza7i+e3s++N34S/V9XxRajwa3hcgEg3pP/zX3msF8yn8fs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n1ZjDAAAA2wAAAA8AAAAAAAAAAAAA&#10;AAAAoQIAAGRycy9kb3ducmV2LnhtbFBLBQYAAAAABAAEAPkAAACRAwAAAAA=&#10;" strokecolor="#4f81bd [3204]" strokeweight="2.25pt"/>
            <v:shape id="AutoShape 197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9RRsQAAADbAAAADwAAAGRycy9kb3ducmV2LnhtbESP0WrCQBRE3wv+w3KFvtWNikVSV1Gh&#10;UBSJ2n7AbfaajWbvxuw2xr93C4U+DjNzhpktOluJlhpfOlYwHCQgiHOnSy4UfH2+v0xB+ICssXJM&#10;Cu7kYTHvPc0w1e7GB2qPoRARwj5FBSaEOpXS54Ys+oGriaN3co3FEGVTSN3gLcJtJUdJ8iotlhwX&#10;DNa0NpRfjj9WwWq/9GbzPcmSrT1fy1XI2t04U+q53y3fQATqwn/4r/2hFYxH8Ps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1FGxAAAANsAAAAPAAAAAAAAAAAA&#10;AAAAAKECAABkcnMvZG93bnJldi54bWxQSwUGAAAAAAQABAD5AAAAkgMAAAAA&#10;" strokecolor="#b8cce4 [1300]" strokeweight="4.5pt"/>
            <w10:wrap type="square" anchorx="page" anchory="page"/>
          </v:group>
        </w:pict>
      </w:r>
      <w:r w:rsidR="00A275DF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B8EB6BD" wp14:editId="7D0538D0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 w14:anchorId="4C6180B1">
          <v:group id="Group 146" o:spid="_x0000_s1047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">
            <v:rect id="Rectangle 147" o:spid="_x0000_s1051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oTMMA&#10;AADbAAAADwAAAGRycy9kb3ducmV2LnhtbESP0YrCMBRE34X9h3AXfNN0RUW6RpFFwQcVdf2Au83d&#10;ttjclCTa6tcbQfBxmJkzzHTemkpcyfnSsoKvfgKCOLO65FzB6XfVm4DwAVljZZkU3MjDfPbRmWKq&#10;bcMHuh5DLiKEfYoKihDqVEqfFWTQ921NHL1/6wyGKF0utcMmwk0lB0kylgZLjgsF1vRTUHY+XoyC&#10;5SrbrKv96BT+GndZ3M922+yGSnU/28U3iEBteIdf7bVWMBj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oTM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148" o:spid="_x0000_s1050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xB8MAAADbAAAADwAAAGRycy9kb3ducmV2LnhtbESPQYvCMBSE7wv+h/AEb2uqorhdo1hB&#10;8KSsisveHs2zrTYvpYm2/nuzIHgcZuYbZrZoTSnuVLvCsoJBPwJBnFpdcKbgeFh/TkE4j6yxtEwK&#10;HuRgMe98zDDWtuEfuu99JgKEXYwKcu+rWEqX5mTQ9W1FHLyzrQ36IOtM6hqbADelHEbRRBosOCzk&#10;WNEqp/S6vxkFSfIVrezFNH/m5tenXTLa/m5ZqV63XX6D8NT6d/jV3mgFwzH8fw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WcQfDAAAA2wAAAA8AAAAAAAAAAAAA&#10;AAAAoQIAAGRycy9kb3ducmV2LnhtbFBLBQYAAAAABAAEAPkAAACRAwAAAAA=&#10;" strokecolor="#b8cce4 [1300]" strokeweight="1pt"/>
            <v:shape id="AutoShape 149" o:spid="_x0000_s104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bMcMAAADbAAAADwAAAGRycy9kb3ducmV2LnhtbESPQWsCMRSE7wX/Q3hCbzVbBSmrUUpB&#10;2oMI3Yrg7bF5bpZuXmIS1+2/NwXB4zAz3zDL9WA70VOIrWMFr5MCBHHtdMuNgv3P5uUNREzIGjvH&#10;pOCPIqxXo6clltpd+Zv6KjUiQziWqMCk5EspY23IYpw4T5y9kwsWU5ahkTrgNcNtJ6dFMZcWW84L&#10;Bj19GKp/q4tVsA02ms+KZ5eD73fnwh+r0+Go1PN4eF+ASDSkR/je/tIKpnP4/5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X2zHDAAAA2wAAAA8AAAAAAAAAAAAA&#10;AAAAoQIAAGRycy9kb3ducmV2LnhtbFBLBQYAAAAABAAEAPkAAACRAwAAAAA=&#10;" strokecolor="#4f81bd [3204]" strokeweight="2.25pt"/>
            <v:shape id="AutoShape 150" o:spid="_x0000_s1048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kA8UAAADbAAAADwAAAGRycy9kb3ducmV2LnhtbESP0WrCQBRE3wX/YblC33SjpbZEV1Gh&#10;UFokre0HXLPXbDR7N2a3Mf37riD4OMzMGWa+7GwlWmp86VjBeJSAIM6dLrlQ8PP9OnwB4QOyxsox&#10;KfgjD8tFvzfHVLsLf1G7C4WIEPYpKjAh1KmUPjdk0Y9cTRy9g2sshiibQuoGLxFuKzlJkqm0WHJc&#10;MFjTxlB+2v1aBevPlTfv+6cs+bDHc7kOWbt9zJR6GHSrGYhAXbiHb+03rWDyDNcv8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FkA8UAAADbAAAADwAAAAAAAAAA&#10;AAAAAAChAgAAZHJzL2Rvd25yZXYueG1sUEsFBgAAAAAEAAQA+QAAAJMDAAAAAA==&#10;" strokecolor="#b8cce4 [1300]" strokeweight="4.5pt"/>
            <w10:wrap type="square" anchorx="page" anchory="page"/>
          </v:group>
        </w:pict>
      </w:r>
      <w:r>
        <w:rPr>
          <w:noProof/>
          <w:lang w:eastAsia="pl-PL"/>
        </w:rPr>
        <w:pict w14:anchorId="5392ED54">
          <v:rect id="Rectangle 151" o:spid="_x0000_s1046" style="position:absolute;margin-left:547.5pt;margin-top:-.75pt;width:31.5pt;height:841.6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" o:allowincell="f" filled="f" stroked="f" strokecolor="black [3213]">
            <v:textbox style="layout-flow:vertical" inset="3.6pt,54pt,3.6pt,54pt">
              <w:txbxContent>
                <w:p w14:paraId="275C9DA9" w14:textId="77777777" w:rsidR="00850275" w:rsidRPr="003B2256" w:rsidRDefault="00850275" w:rsidP="003B2256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</w:p>
    <w:p w14:paraId="4030A5B4" w14:textId="77777777" w:rsidR="00850275" w:rsidRPr="00D011D8" w:rsidRDefault="00850275" w:rsidP="00850275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O</w:t>
      </w:r>
      <w:r w:rsidR="00F80267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2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nGcekż-G</w:t>
      </w:r>
      <w:r w:rsidR="00F37237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W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FLEX</w:t>
      </w:r>
      <w:r w:rsidRPr="00D011D8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0,6/1 kV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14:paraId="2551B7F2" w14:textId="77777777" w:rsidR="00A11877" w:rsidRDefault="005C5711" w:rsidP="00B72242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70C0"/>
          <w:lang w:eastAsia="pl-PL"/>
        </w:rPr>
        <w:pict w14:anchorId="46A77F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2.5pt;height:87.75pt">
            <v:imagedata r:id="rId11" o:title="O2nGcekż-GW" croptop="19529f" cropbottom="23097f"/>
          </v:shape>
        </w:pict>
      </w:r>
    </w:p>
    <w:tbl>
      <w:tblPr>
        <w:tblStyle w:val="Tabela-Siatka"/>
        <w:tblpPr w:leftFromText="141" w:rightFromText="141" w:vertAnchor="text" w:horzAnchor="margin" w:tblpY="321"/>
        <w:tblW w:w="10207" w:type="dxa"/>
        <w:tblLook w:val="04A0" w:firstRow="1" w:lastRow="0" w:firstColumn="1" w:lastColumn="0" w:noHBand="0" w:noVBand="1"/>
      </w:tblPr>
      <w:tblGrid>
        <w:gridCol w:w="2104"/>
        <w:gridCol w:w="8103"/>
      </w:tblGrid>
      <w:tr w:rsidR="00893C5F" w14:paraId="6AD05821" w14:textId="77777777" w:rsidTr="00893C5F">
        <w:trPr>
          <w:trHeight w:val="1266"/>
        </w:trPr>
        <w:tc>
          <w:tcPr>
            <w:tcW w:w="10207" w:type="dxa"/>
            <w:gridSpan w:val="2"/>
            <w:shd w:val="clear" w:color="auto" w:fill="DAEEF3" w:themeFill="accent5" w:themeFillTint="33"/>
            <w:vAlign w:val="center"/>
          </w:tcPr>
          <w:p w14:paraId="4B0A7251" w14:textId="77777777" w:rsidR="00893C5F" w:rsidRPr="00135554" w:rsidRDefault="00893C5F" w:rsidP="00893C5F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DAEEF3" w:themeColor="accent5" w:themeTint="33"/>
              </w:rPr>
            </w:pPr>
            <w:r w:rsidRPr="00F37237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Górnicze przewody elektroenergetyczne o </w:t>
            </w:r>
            <w:proofErr w:type="gramStart"/>
            <w:r w:rsidRPr="00F37237">
              <w:rPr>
                <w:rFonts w:ascii="Arial" w:eastAsia="Times New Roman" w:hAnsi="Arial" w:cs="Arial"/>
                <w:b/>
                <w:bCs/>
                <w:color w:val="002060"/>
              </w:rPr>
              <w:t>izolacji  z</w:t>
            </w:r>
            <w:proofErr w:type="gramEnd"/>
            <w:r w:rsidRPr="00F37237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elastycznego materiału polimerowego z ekranem na żyłach w postaci taśmy przewodzącej, oplotem z drutów miedzianych ocynowanych i nici z tworzywa sztucznego </w:t>
            </w:r>
            <w:r w:rsidRPr="00F37237">
              <w:rPr>
                <w:sz w:val="18"/>
              </w:rPr>
              <w:t xml:space="preserve"> </w:t>
            </w:r>
            <w:r w:rsidRPr="00F37237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z taśmą </w:t>
            </w:r>
            <w:proofErr w:type="spellStart"/>
            <w:r w:rsidRPr="00F37237">
              <w:rPr>
                <w:rFonts w:ascii="Arial" w:eastAsia="Times New Roman" w:hAnsi="Arial" w:cs="Arial"/>
                <w:b/>
                <w:bCs/>
                <w:color w:val="002060"/>
              </w:rPr>
              <w:t>pęcznięjącą</w:t>
            </w:r>
            <w:proofErr w:type="spellEnd"/>
            <w:r w:rsidRPr="00F37237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pod wpływem wody w oponie dwuwarstwowej z elastycznego materiału polimerowego nierozprzestrzeniającego </w:t>
            </w:r>
            <w:proofErr w:type="spellStart"/>
            <w:r w:rsidRPr="00F37237">
              <w:rPr>
                <w:rFonts w:ascii="Arial" w:eastAsia="Times New Roman" w:hAnsi="Arial" w:cs="Arial"/>
                <w:b/>
                <w:bCs/>
                <w:color w:val="002060"/>
              </w:rPr>
              <w:t>połomienia</w:t>
            </w:r>
            <w:proofErr w:type="spellEnd"/>
            <w:r w:rsidRPr="00F37237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do zasilania odbiorników ruchomych i przenośnych na napięcie znamionowe 0,6/1 kV.</w:t>
            </w:r>
          </w:p>
        </w:tc>
      </w:tr>
      <w:tr w:rsidR="00893C5F" w:rsidRPr="00B72242" w14:paraId="6FC116F8" w14:textId="77777777" w:rsidTr="00893C5F">
        <w:trPr>
          <w:trHeight w:val="402"/>
        </w:trPr>
        <w:tc>
          <w:tcPr>
            <w:tcW w:w="2104" w:type="dxa"/>
            <w:shd w:val="clear" w:color="auto" w:fill="DAEEF3" w:themeFill="accent5" w:themeFillTint="33"/>
            <w:vAlign w:val="center"/>
          </w:tcPr>
          <w:p w14:paraId="55D1C77F" w14:textId="77777777" w:rsidR="00893C5F" w:rsidRPr="00B10B98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8103" w:type="dxa"/>
            <w:vAlign w:val="center"/>
          </w:tcPr>
          <w:p w14:paraId="6BDF4759" w14:textId="77777777" w:rsidR="00893C5F" w:rsidRPr="00121BA9" w:rsidRDefault="00893C5F" w:rsidP="00893C5F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de-DE"/>
              </w:rPr>
            </w:pPr>
            <w:r w:rsidRPr="00893C5F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ZN-FKR-020:2008/A5:2020</w:t>
            </w:r>
            <w:proofErr w:type="gramStart"/>
            <w:r w:rsidRPr="00893C5F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;  PN</w:t>
            </w:r>
            <w:proofErr w:type="gramEnd"/>
            <w:r w:rsidRPr="00893C5F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-EN 60332-1-2:2010/A1:2016-02</w:t>
            </w:r>
          </w:p>
        </w:tc>
      </w:tr>
      <w:tr w:rsidR="00893C5F" w14:paraId="1FAE73AD" w14:textId="77777777" w:rsidTr="00893C5F">
        <w:trPr>
          <w:trHeight w:val="304"/>
        </w:trPr>
        <w:tc>
          <w:tcPr>
            <w:tcW w:w="10207" w:type="dxa"/>
            <w:gridSpan w:val="2"/>
            <w:shd w:val="clear" w:color="auto" w:fill="002060"/>
            <w:vAlign w:val="center"/>
          </w:tcPr>
          <w:p w14:paraId="5D9B08D3" w14:textId="77777777" w:rsidR="00893C5F" w:rsidRPr="003A1F65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121BA9">
              <w:rPr>
                <w:rFonts w:ascii="Arial" w:hAnsi="Arial" w:cs="Arial"/>
                <w:b/>
                <w:color w:val="FFFFFF" w:themeColor="background1"/>
                <w:lang w:val="de-DE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893C5F" w14:paraId="6C21C1F8" w14:textId="77777777" w:rsidTr="00893C5F">
        <w:trPr>
          <w:trHeight w:val="403"/>
        </w:trPr>
        <w:tc>
          <w:tcPr>
            <w:tcW w:w="2104" w:type="dxa"/>
            <w:shd w:val="clear" w:color="auto" w:fill="DAEEF3" w:themeFill="accent5" w:themeFillTint="33"/>
            <w:vAlign w:val="center"/>
          </w:tcPr>
          <w:p w14:paraId="02987258" w14:textId="77777777" w:rsidR="00893C5F" w:rsidRPr="00B10B98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8103" w:type="dxa"/>
            <w:vAlign w:val="center"/>
          </w:tcPr>
          <w:p w14:paraId="2D6739D1" w14:textId="77777777" w:rsidR="00893C5F" w:rsidRPr="00850275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Miedziane wielodrutowe, ocynowane kl.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5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PN-EN 60228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893C5F" w14:paraId="4EEDB844" w14:textId="77777777" w:rsidTr="00893C5F">
        <w:trPr>
          <w:trHeight w:val="403"/>
        </w:trPr>
        <w:tc>
          <w:tcPr>
            <w:tcW w:w="2104" w:type="dxa"/>
            <w:shd w:val="clear" w:color="auto" w:fill="DAEEF3" w:themeFill="accent5" w:themeFillTint="33"/>
            <w:vAlign w:val="center"/>
          </w:tcPr>
          <w:p w14:paraId="661B3D07" w14:textId="77777777" w:rsidR="00893C5F" w:rsidRPr="00B10B98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8103" w:type="dxa"/>
            <w:vAlign w:val="center"/>
          </w:tcPr>
          <w:p w14:paraId="3E013226" w14:textId="77777777" w:rsidR="00893C5F" w:rsidRPr="006440F4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2830E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Materiał polimerowy o właściwościach odpowiadających mieszance ciepłoodpornej </w:t>
            </w:r>
            <w:proofErr w:type="gramStart"/>
            <w:r w:rsidRPr="002830E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typu  IEP</w:t>
            </w:r>
            <w:proofErr w:type="gramEnd"/>
            <w:r w:rsidRPr="002830E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wg PN-89/E-29100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893C5F" w14:paraId="7D28A6EB" w14:textId="77777777" w:rsidTr="00893C5F">
        <w:trPr>
          <w:trHeight w:val="403"/>
        </w:trPr>
        <w:tc>
          <w:tcPr>
            <w:tcW w:w="2104" w:type="dxa"/>
            <w:shd w:val="clear" w:color="auto" w:fill="DAEEF3" w:themeFill="accent5" w:themeFillTint="33"/>
            <w:vAlign w:val="center"/>
          </w:tcPr>
          <w:p w14:paraId="10C2E817" w14:textId="77777777" w:rsidR="00893C5F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Powłoka na zespole żył pomocniczych </w:t>
            </w:r>
          </w:p>
        </w:tc>
        <w:tc>
          <w:tcPr>
            <w:tcW w:w="8103" w:type="dxa"/>
            <w:vAlign w:val="center"/>
          </w:tcPr>
          <w:p w14:paraId="204E769A" w14:textId="77777777" w:rsidR="00893C5F" w:rsidRPr="006440F4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2830E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Materiał polimerowy o właściwościach odpowiadających mieszance ciepłoodpornej </w:t>
            </w:r>
            <w:proofErr w:type="gramStart"/>
            <w:r w:rsidRPr="002830E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typu  IEP</w:t>
            </w:r>
            <w:proofErr w:type="gramEnd"/>
            <w:r w:rsidRPr="002830E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wg PN-89/E-29100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893C5F" w14:paraId="3334DA82" w14:textId="77777777" w:rsidTr="00893C5F">
        <w:trPr>
          <w:trHeight w:val="403"/>
        </w:trPr>
        <w:tc>
          <w:tcPr>
            <w:tcW w:w="2104" w:type="dxa"/>
            <w:shd w:val="clear" w:color="auto" w:fill="DAEEF3" w:themeFill="accent5" w:themeFillTint="33"/>
            <w:vAlign w:val="center"/>
          </w:tcPr>
          <w:p w14:paraId="1B986F52" w14:textId="77777777" w:rsidR="00893C5F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Ekran na żyłach roboczych i zespole żył pomocniczych</w:t>
            </w:r>
          </w:p>
        </w:tc>
        <w:tc>
          <w:tcPr>
            <w:tcW w:w="8103" w:type="dxa"/>
            <w:vAlign w:val="center"/>
          </w:tcPr>
          <w:p w14:paraId="41F370A2" w14:textId="77777777" w:rsidR="00893C5F" w:rsidRPr="00850275" w:rsidRDefault="00893C5F" w:rsidP="00893C5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50275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Ekran na każdej żyle roboczej oraz zespole żył pomocniczych w postaci </w:t>
            </w:r>
            <w:r w:rsidRPr="008502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obwoju z taśmy </w:t>
            </w:r>
            <w:proofErr w:type="gramStart"/>
            <w:r w:rsidRPr="008502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przewodzącej  oraz</w:t>
            </w:r>
            <w:proofErr w:type="gramEnd"/>
            <w:r w:rsidRPr="008502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850275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oplotu z drutów miedzianych, ocynowanych i przędzy z tworzywa sztucznego o gęstości krycia co najmniej 30%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893C5F" w14:paraId="19581B8B" w14:textId="77777777" w:rsidTr="00893C5F">
        <w:trPr>
          <w:trHeight w:val="403"/>
        </w:trPr>
        <w:tc>
          <w:tcPr>
            <w:tcW w:w="2104" w:type="dxa"/>
            <w:shd w:val="clear" w:color="auto" w:fill="DAEEF3" w:themeFill="accent5" w:themeFillTint="33"/>
            <w:vAlign w:val="center"/>
          </w:tcPr>
          <w:p w14:paraId="0DAF7709" w14:textId="77777777" w:rsidR="00893C5F" w:rsidRPr="00B10B98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Żyła ochronna </w:t>
            </w:r>
          </w:p>
        </w:tc>
        <w:tc>
          <w:tcPr>
            <w:tcW w:w="8103" w:type="dxa"/>
            <w:vAlign w:val="center"/>
          </w:tcPr>
          <w:p w14:paraId="1F764487" w14:textId="77777777" w:rsidR="00893C5F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Żyła ochronna nieizolowana,</w:t>
            </w:r>
            <w:r w:rsidRPr="00257588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umieszczona symetrycznie względem żył roboczych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  <w:p w14:paraId="172FA19F" w14:textId="77777777" w:rsidR="00893C5F" w:rsidRPr="00257588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893C5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W przewodach 4-żyłowych o żyłach roboczych od 25 mm2 do 95 mm2 dopuszcza się rozdzielenie żyły ochronnej na 4 części (3 elementy ułożone pomiędzy żyłami roboczymi, 1 element ułożony centralnie).</w:t>
            </w:r>
          </w:p>
        </w:tc>
      </w:tr>
      <w:tr w:rsidR="00893C5F" w14:paraId="743167D9" w14:textId="77777777" w:rsidTr="00893C5F">
        <w:trPr>
          <w:trHeight w:val="403"/>
        </w:trPr>
        <w:tc>
          <w:tcPr>
            <w:tcW w:w="2104" w:type="dxa"/>
            <w:shd w:val="clear" w:color="auto" w:fill="DAEEF3" w:themeFill="accent5" w:themeFillTint="33"/>
            <w:vAlign w:val="center"/>
          </w:tcPr>
          <w:p w14:paraId="6425619C" w14:textId="77777777" w:rsidR="00893C5F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Uszczelnienie </w:t>
            </w:r>
          </w:p>
        </w:tc>
        <w:tc>
          <w:tcPr>
            <w:tcW w:w="8103" w:type="dxa"/>
            <w:vAlign w:val="center"/>
          </w:tcPr>
          <w:p w14:paraId="091E8DC5" w14:textId="77777777" w:rsidR="00893C5F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T</w:t>
            </w:r>
            <w:r w:rsidRPr="0033407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aśma pęczniejąca pod wpływem wody, ułożona na całym ośrodku w postaci obwoju z zakładką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 wysokości pęcznienia co najmniej 5 mm.</w:t>
            </w:r>
          </w:p>
        </w:tc>
      </w:tr>
      <w:tr w:rsidR="00893C5F" w14:paraId="7EC931FA" w14:textId="77777777" w:rsidTr="00893C5F">
        <w:trPr>
          <w:trHeight w:val="403"/>
        </w:trPr>
        <w:tc>
          <w:tcPr>
            <w:tcW w:w="2104" w:type="dxa"/>
            <w:shd w:val="clear" w:color="auto" w:fill="DAEEF3" w:themeFill="accent5" w:themeFillTint="33"/>
            <w:vAlign w:val="center"/>
          </w:tcPr>
          <w:p w14:paraId="2669F342" w14:textId="77777777" w:rsidR="00893C5F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3C2BDD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Oplot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wzmacniajacy</w:t>
            </w:r>
            <w:proofErr w:type="spellEnd"/>
          </w:p>
        </w:tc>
        <w:tc>
          <w:tcPr>
            <w:tcW w:w="8103" w:type="dxa"/>
            <w:vAlign w:val="center"/>
          </w:tcPr>
          <w:p w14:paraId="49A5F588" w14:textId="77777777" w:rsidR="00893C5F" w:rsidRPr="00CB57D1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7E32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Oplot wzmacniający z włókien z tworzywa sztucznego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(poliestrowe lub aramidowe).</w:t>
            </w:r>
          </w:p>
        </w:tc>
      </w:tr>
      <w:tr w:rsidR="00893C5F" w14:paraId="5F4594EC" w14:textId="77777777" w:rsidTr="00893C5F">
        <w:trPr>
          <w:trHeight w:val="403"/>
        </w:trPr>
        <w:tc>
          <w:tcPr>
            <w:tcW w:w="2104" w:type="dxa"/>
            <w:shd w:val="clear" w:color="auto" w:fill="DAEEF3" w:themeFill="accent5" w:themeFillTint="33"/>
            <w:vAlign w:val="center"/>
          </w:tcPr>
          <w:p w14:paraId="078F4048" w14:textId="77777777" w:rsidR="00893C5F" w:rsidRPr="00B10B98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8103" w:type="dxa"/>
            <w:vAlign w:val="center"/>
          </w:tcPr>
          <w:p w14:paraId="1DA1B265" w14:textId="77777777" w:rsidR="00893C5F" w:rsidRPr="0049530A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 przewodów stanowią ekranowane żyły robocze, 3 lub 6 żył pomocniczych we wspólnej powłoce i ekranie skręcone na nieizolowanej, ułożonej wzdłużnie lince miedzianej ocynowanej stanowiącej żyłę ochronną, stykającej się z ekranami wszystkich żył na całej długości przewodu.</w:t>
            </w:r>
          </w:p>
        </w:tc>
      </w:tr>
      <w:tr w:rsidR="00893C5F" w14:paraId="37AE1C9B" w14:textId="77777777" w:rsidTr="00893C5F">
        <w:trPr>
          <w:trHeight w:val="403"/>
        </w:trPr>
        <w:tc>
          <w:tcPr>
            <w:tcW w:w="2104" w:type="dxa"/>
            <w:shd w:val="clear" w:color="auto" w:fill="DAEEF3" w:themeFill="accent5" w:themeFillTint="33"/>
            <w:vAlign w:val="center"/>
          </w:tcPr>
          <w:p w14:paraId="0B6EFF79" w14:textId="77777777" w:rsidR="00893C5F" w:rsidRPr="00B10B98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Opona</w:t>
            </w:r>
          </w:p>
        </w:tc>
        <w:tc>
          <w:tcPr>
            <w:tcW w:w="8103" w:type="dxa"/>
            <w:vAlign w:val="center"/>
          </w:tcPr>
          <w:p w14:paraId="3C4B815A" w14:textId="77777777" w:rsidR="00893C5F" w:rsidRPr="0049530A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Materiał polimerowy odporny na rozprzestrzenianie płomienia, olejoodporny </w:t>
            </w:r>
            <w:proofErr w:type="gramStart"/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  właściwościach</w:t>
            </w:r>
            <w:proofErr w:type="gramEnd"/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odpowiadających mieszance typu ON4 wg PN-E-90140:1986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. </w:t>
            </w:r>
          </w:p>
        </w:tc>
      </w:tr>
      <w:tr w:rsidR="00893C5F" w14:paraId="798A673A" w14:textId="77777777" w:rsidTr="00893C5F">
        <w:trPr>
          <w:trHeight w:val="244"/>
        </w:trPr>
        <w:tc>
          <w:tcPr>
            <w:tcW w:w="2104" w:type="dxa"/>
            <w:shd w:val="clear" w:color="auto" w:fill="DAEEF3" w:themeFill="accent5" w:themeFillTint="33"/>
            <w:vAlign w:val="center"/>
          </w:tcPr>
          <w:p w14:paraId="2D8C4804" w14:textId="77777777" w:rsidR="00893C5F" w:rsidRPr="00B10B98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opony</w:t>
            </w:r>
          </w:p>
        </w:tc>
        <w:tc>
          <w:tcPr>
            <w:tcW w:w="8103" w:type="dxa"/>
            <w:vAlign w:val="center"/>
          </w:tcPr>
          <w:p w14:paraId="79B395E5" w14:textId="77777777" w:rsidR="00893C5F" w:rsidRPr="0049530A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Czarna</w:t>
            </w:r>
          </w:p>
        </w:tc>
      </w:tr>
      <w:tr w:rsidR="00893C5F" w14:paraId="61391663" w14:textId="77777777" w:rsidTr="00893C5F">
        <w:trPr>
          <w:trHeight w:val="403"/>
        </w:trPr>
        <w:tc>
          <w:tcPr>
            <w:tcW w:w="2104" w:type="dxa"/>
            <w:shd w:val="clear" w:color="auto" w:fill="DAEEF3" w:themeFill="accent5" w:themeFillTint="33"/>
            <w:vAlign w:val="center"/>
          </w:tcPr>
          <w:p w14:paraId="4DA711C8" w14:textId="77777777" w:rsidR="00893C5F" w:rsidRPr="00B10B98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8103" w:type="dxa"/>
            <w:vAlign w:val="center"/>
          </w:tcPr>
          <w:p w14:paraId="1D620D49" w14:textId="77777777" w:rsidR="00893C5F" w:rsidRPr="00CB57D1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Żyły </w:t>
            </w:r>
            <w:r w:rsidRPr="00513B15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robocz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e: </w:t>
            </w:r>
            <w:r w:rsidRPr="00CB57D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niebieska, naturalna, czerwona</w:t>
            </w:r>
          </w:p>
          <w:p w14:paraId="55A46503" w14:textId="77777777" w:rsidR="00893C5F" w:rsidRPr="00CB57D1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3 żyły pomocnicze: niebieska, naturalna, czerwona</w:t>
            </w:r>
          </w:p>
          <w:p w14:paraId="1EC40679" w14:textId="77777777" w:rsidR="00893C5F" w:rsidRPr="0049530A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6 żył pomocniczych: </w:t>
            </w:r>
            <w:r w:rsidRPr="00CB5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niebieskie, 2 naturalne, 2 czerwone</w:t>
            </w:r>
          </w:p>
        </w:tc>
      </w:tr>
      <w:tr w:rsidR="00893C5F" w14:paraId="7988D85C" w14:textId="77777777" w:rsidTr="00893C5F">
        <w:trPr>
          <w:trHeight w:val="304"/>
        </w:trPr>
        <w:tc>
          <w:tcPr>
            <w:tcW w:w="10207" w:type="dxa"/>
            <w:gridSpan w:val="2"/>
            <w:shd w:val="clear" w:color="auto" w:fill="002060"/>
            <w:vAlign w:val="center"/>
          </w:tcPr>
          <w:p w14:paraId="661CCA46" w14:textId="77777777" w:rsidR="00893C5F" w:rsidRPr="004B7010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893C5F" w14:paraId="4F2EA5F7" w14:textId="77777777" w:rsidTr="00893C5F">
        <w:trPr>
          <w:trHeight w:val="292"/>
        </w:trPr>
        <w:tc>
          <w:tcPr>
            <w:tcW w:w="2104" w:type="dxa"/>
            <w:shd w:val="clear" w:color="auto" w:fill="DAEEF3" w:themeFill="accent5" w:themeFillTint="33"/>
            <w:vAlign w:val="center"/>
          </w:tcPr>
          <w:p w14:paraId="11E14812" w14:textId="77777777" w:rsidR="00893C5F" w:rsidRPr="00B10B98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8103" w:type="dxa"/>
            <w:vAlign w:val="center"/>
          </w:tcPr>
          <w:p w14:paraId="0A969DC1" w14:textId="77777777" w:rsidR="00893C5F" w:rsidRPr="00CB57D1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0,6/1 kV</w:t>
            </w:r>
          </w:p>
        </w:tc>
      </w:tr>
      <w:tr w:rsidR="00893C5F" w14:paraId="6AD28773" w14:textId="77777777" w:rsidTr="00893C5F">
        <w:trPr>
          <w:trHeight w:val="403"/>
        </w:trPr>
        <w:tc>
          <w:tcPr>
            <w:tcW w:w="2104" w:type="dxa"/>
            <w:shd w:val="clear" w:color="auto" w:fill="DAEEF3" w:themeFill="accent5" w:themeFillTint="33"/>
            <w:vAlign w:val="center"/>
          </w:tcPr>
          <w:p w14:paraId="4BA1DF0E" w14:textId="77777777" w:rsidR="00893C5F" w:rsidRPr="00B10B98" w:rsidRDefault="00893C5F" w:rsidP="00893C5F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8103" w:type="dxa"/>
            <w:vAlign w:val="center"/>
          </w:tcPr>
          <w:p w14:paraId="1BF6EC43" w14:textId="77777777" w:rsidR="00893C5F" w:rsidRPr="00CB57D1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żył robocze - 3,5 kV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żył pomocnicze - 2 kV</w:t>
            </w:r>
          </w:p>
        </w:tc>
      </w:tr>
      <w:tr w:rsidR="00893C5F" w14:paraId="66F8E995" w14:textId="77777777" w:rsidTr="00893C5F">
        <w:trPr>
          <w:trHeight w:val="403"/>
        </w:trPr>
        <w:tc>
          <w:tcPr>
            <w:tcW w:w="2104" w:type="dxa"/>
            <w:shd w:val="clear" w:color="auto" w:fill="DAEEF3" w:themeFill="accent5" w:themeFillTint="33"/>
            <w:vAlign w:val="center"/>
          </w:tcPr>
          <w:p w14:paraId="29A34110" w14:textId="77777777" w:rsidR="00893C5F" w:rsidRPr="00B10B98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8103" w:type="dxa"/>
            <w:vAlign w:val="center"/>
          </w:tcPr>
          <w:p w14:paraId="7703C712" w14:textId="77777777" w:rsidR="00893C5F" w:rsidRPr="00CB57D1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od -5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+90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893C5F" w14:paraId="503D2DB3" w14:textId="77777777" w:rsidTr="00893C5F">
        <w:trPr>
          <w:trHeight w:val="403"/>
        </w:trPr>
        <w:tc>
          <w:tcPr>
            <w:tcW w:w="2104" w:type="dxa"/>
            <w:shd w:val="clear" w:color="auto" w:fill="DAEEF3" w:themeFill="accent5" w:themeFillTint="33"/>
            <w:vAlign w:val="center"/>
          </w:tcPr>
          <w:p w14:paraId="7625F6A1" w14:textId="236AC137" w:rsidR="00893C5F" w:rsidRPr="00B10B98" w:rsidRDefault="003C1445" w:rsidP="00893C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T</w:t>
            </w:r>
            <w:r w:rsidR="00893C5F"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emperatura układania </w:t>
            </w:r>
          </w:p>
        </w:tc>
        <w:tc>
          <w:tcPr>
            <w:tcW w:w="8103" w:type="dxa"/>
            <w:vAlign w:val="center"/>
          </w:tcPr>
          <w:p w14:paraId="29738835" w14:textId="035473C9" w:rsidR="00893C5F" w:rsidRPr="00CB57D1" w:rsidRDefault="003C1445" w:rsidP="00893C5F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od -25 °C do +70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</w:p>
        </w:tc>
      </w:tr>
      <w:tr w:rsidR="00893C5F" w14:paraId="069B6C79" w14:textId="77777777" w:rsidTr="00893C5F">
        <w:trPr>
          <w:trHeight w:val="532"/>
        </w:trPr>
        <w:tc>
          <w:tcPr>
            <w:tcW w:w="2104" w:type="dxa"/>
            <w:shd w:val="clear" w:color="auto" w:fill="DAEEF3" w:themeFill="accent5" w:themeFillTint="33"/>
            <w:vAlign w:val="center"/>
          </w:tcPr>
          <w:p w14:paraId="560EFAB3" w14:textId="77777777" w:rsidR="00893C5F" w:rsidRPr="00B10B98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8103" w:type="dxa"/>
            <w:vAlign w:val="center"/>
          </w:tcPr>
          <w:p w14:paraId="17B49A98" w14:textId="77777777" w:rsidR="00893C5F" w:rsidRPr="0049530A" w:rsidRDefault="00893C5F" w:rsidP="00893C5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 instalowania na stałe –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3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; d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 odbiorników ruchomych –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4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</w:p>
        </w:tc>
      </w:tr>
    </w:tbl>
    <w:p w14:paraId="139D1ABA" w14:textId="77777777" w:rsidR="00155C1D" w:rsidRDefault="00155C1D" w:rsidP="00155C1D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0D1710F7" w14:textId="3F4C937A" w:rsidR="008837C0" w:rsidRDefault="008837C0" w:rsidP="003B2256"/>
    <w:p w14:paraId="77C2778C" w14:textId="77777777" w:rsidR="005C5711" w:rsidRDefault="005C5711" w:rsidP="003B2256"/>
    <w:p w14:paraId="48F27A78" w14:textId="77777777" w:rsidR="00893C5F" w:rsidRDefault="00893C5F" w:rsidP="00893C5F">
      <w:r>
        <w:rPr>
          <w:noProof/>
          <w:lang w:eastAsia="pl-PL"/>
        </w:rPr>
        <w:lastRenderedPageBreak/>
        <w:drawing>
          <wp:anchor distT="0" distB="0" distL="114300" distR="114300" simplePos="0" relativeHeight="251711488" behindDoc="0" locked="0" layoutInCell="1" allowOverlap="1" wp14:anchorId="22E5E9E6" wp14:editId="694ADFFD">
            <wp:simplePos x="0" y="0"/>
            <wp:positionH relativeFrom="column">
              <wp:posOffset>4515485</wp:posOffset>
            </wp:positionH>
            <wp:positionV relativeFrom="paragraph">
              <wp:posOffset>-636905</wp:posOffset>
            </wp:positionV>
            <wp:extent cx="1952625" cy="828675"/>
            <wp:effectExtent l="19050" t="0" r="9525" b="0"/>
            <wp:wrapNone/>
            <wp:docPr id="1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5123EA" w14:textId="77777777" w:rsidR="00946464" w:rsidRDefault="005C5711" w:rsidP="00893C5F">
      <w:r>
        <w:rPr>
          <w:noProof/>
          <w:lang w:eastAsia="pl-PL"/>
        </w:rPr>
        <w:pict w14:anchorId="787FD907">
          <v:rect id="_x0000_s1054" style="position:absolute;margin-left:549pt;margin-top:-1.35pt;width:31.5pt;height:841.65pt;z-index:251724800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" o:allowincell="f" filled="f" stroked="f" strokecolor="black [3213]">
            <v:textbox style="layout-flow:vertical" inset="3.6pt,54pt,3.6pt,54pt">
              <w:txbxContent>
                <w:p w14:paraId="0CA174B7" w14:textId="77777777" w:rsidR="00F37237" w:rsidRPr="003B2256" w:rsidRDefault="00F37237" w:rsidP="00F37237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</w:p>
    <w:tbl>
      <w:tblPr>
        <w:tblStyle w:val="Tabela-Siatka"/>
        <w:tblpPr w:leftFromText="141" w:rightFromText="141" w:vertAnchor="text" w:horzAnchor="margin" w:tblpY="243"/>
        <w:tblW w:w="10206" w:type="dxa"/>
        <w:tblLook w:val="04A0" w:firstRow="1" w:lastRow="0" w:firstColumn="1" w:lastColumn="0" w:noHBand="0" w:noVBand="1"/>
      </w:tblPr>
      <w:tblGrid>
        <w:gridCol w:w="2399"/>
        <w:gridCol w:w="2508"/>
        <w:gridCol w:w="2508"/>
        <w:gridCol w:w="2791"/>
      </w:tblGrid>
      <w:tr w:rsidR="00A66970" w:rsidRPr="00E7222F" w14:paraId="18219209" w14:textId="77777777" w:rsidTr="00A66970">
        <w:tc>
          <w:tcPr>
            <w:tcW w:w="2399" w:type="dxa"/>
            <w:shd w:val="clear" w:color="auto" w:fill="B6DDE8" w:themeFill="accent5" w:themeFillTint="66"/>
            <w:vAlign w:val="center"/>
          </w:tcPr>
          <w:p w14:paraId="58DB8513" w14:textId="77777777" w:rsidR="00A66970" w:rsidRPr="00B10B98" w:rsidRDefault="00A66970" w:rsidP="00A6697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Przykład oznaczenia przewodu</w:t>
            </w:r>
          </w:p>
        </w:tc>
        <w:tc>
          <w:tcPr>
            <w:tcW w:w="7807" w:type="dxa"/>
            <w:gridSpan w:val="3"/>
            <w:shd w:val="clear" w:color="auto" w:fill="FFFFFF" w:themeFill="background1"/>
            <w:vAlign w:val="center"/>
          </w:tcPr>
          <w:p w14:paraId="788D0529" w14:textId="77777777" w:rsidR="00A66970" w:rsidRPr="0049530A" w:rsidRDefault="00A66970" w:rsidP="00A66970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 w:rsidR="009E1697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</w:t>
            </w:r>
            <w:r w:rsidRPr="0025758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O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</w:t>
            </w:r>
            <w:r w:rsidRPr="0025758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nGcekż-G FLEX 0,6/1kV 3x50+25+3x4 mm</w:t>
            </w:r>
            <w:r w:rsidRPr="0025758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 xml:space="preserve">2  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Pr="0020176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ID: 2081725    2019  1612 mb</w:t>
            </w:r>
          </w:p>
          <w:p w14:paraId="550BFF3D" w14:textId="77777777" w:rsidR="00A66970" w:rsidRDefault="00A66970" w:rsidP="00A66970">
            <w:pPr>
              <w:pStyle w:val="Bezodstpw"/>
              <w:spacing w:before="40" w:after="40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4A2AAF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Przewód elektroenergetyczny o żyłach miedzianych, o izolacji elastomerowej ciepłoodpornej (Gc) i oponie elastomerowej trudnopalnej dwuwarsowej (O2n) z żyłami ekranowanymi (ekż), górniczy (G)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,  wodoszczelny (W)</w:t>
            </w:r>
            <w:r w:rsidRPr="004A2AAF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. FLEX- przewód o podwyższonej elastyczności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.</w:t>
            </w:r>
          </w:p>
          <w:p w14:paraId="484B9F0D" w14:textId="77777777" w:rsidR="00A66970" w:rsidRPr="0049530A" w:rsidRDefault="00A66970" w:rsidP="00A66970">
            <w:pPr>
              <w:pStyle w:val="Bezodstpw"/>
              <w:spacing w:before="40" w:after="40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Każdy przewód posiada czytelny i trwały nadruk powtarzający się cyklicznie, wydrukowany wzdłużnie na powłoce zewnętrznej zawierający w szczególności: nazwę producenta, typ kabla/przewodu, przekrój, ilość żył, napięcie znamionowe, identyfikator, rok produkcji oraz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metraż .dostarczanego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odcinka. </w:t>
            </w:r>
          </w:p>
        </w:tc>
      </w:tr>
      <w:tr w:rsidR="00A66970" w:rsidRPr="00E7222F" w14:paraId="32AF3B54" w14:textId="77777777" w:rsidTr="00F23B21">
        <w:tc>
          <w:tcPr>
            <w:tcW w:w="10206" w:type="dxa"/>
            <w:gridSpan w:val="4"/>
            <w:shd w:val="clear" w:color="auto" w:fill="002060"/>
            <w:vAlign w:val="center"/>
          </w:tcPr>
          <w:p w14:paraId="5AEC34B7" w14:textId="77777777" w:rsidR="00A66970" w:rsidRPr="002E6FE3" w:rsidRDefault="00A66970" w:rsidP="00A66970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A66970" w:rsidRPr="00E7222F" w14:paraId="6939366F" w14:textId="77777777" w:rsidTr="00F23B21">
        <w:trPr>
          <w:trHeight w:val="987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0783E01C" w14:textId="77777777" w:rsidR="00A66970" w:rsidRPr="003F1A0E" w:rsidRDefault="00A66970" w:rsidP="00A66970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Przewody przeznaczone są do zasilania stałych i przenośnych urządzeń elektroenergetycznych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oraz do połączeń wagonów samojezdnych,</w:t>
            </w:r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pracujących w odkrywkowych, otworowych i podziemnych zakładach górniczych, w polach </w:t>
            </w:r>
            <w:proofErr w:type="spellStart"/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niemetanowy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ch</w:t>
            </w:r>
            <w:proofErr w:type="spellEnd"/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i metanowych, w wyrobiskach </w:t>
            </w:r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zaliczonych do stopnia „a” „b” lub „c” wybuchu metanu oraz klasy „A” lub „B” zagrożenia wybuchem pyłu węglowego.</w:t>
            </w:r>
          </w:p>
        </w:tc>
      </w:tr>
      <w:tr w:rsidR="00A66970" w:rsidRPr="00E7222F" w14:paraId="7F3BD267" w14:textId="77777777" w:rsidTr="00F23B21">
        <w:tc>
          <w:tcPr>
            <w:tcW w:w="10206" w:type="dxa"/>
            <w:gridSpan w:val="4"/>
            <w:shd w:val="clear" w:color="auto" w:fill="002060"/>
            <w:vAlign w:val="center"/>
          </w:tcPr>
          <w:p w14:paraId="52EA3D3B" w14:textId="77777777" w:rsidR="00A66970" w:rsidRPr="002E6FE3" w:rsidRDefault="00A66970" w:rsidP="00A66970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A66970" w:rsidRPr="003A1F65" w14:paraId="69512D63" w14:textId="77777777" w:rsidTr="00F23B21">
        <w:trPr>
          <w:trHeight w:val="327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3503AEAF" w14:textId="77777777" w:rsidR="00A66970" w:rsidRPr="002E6FE3" w:rsidRDefault="00E60700" w:rsidP="00A66970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A66970" w:rsidRPr="003A1F65" w14:paraId="4711BFFE" w14:textId="77777777" w:rsidTr="00F23B21">
        <w:tc>
          <w:tcPr>
            <w:tcW w:w="10206" w:type="dxa"/>
            <w:gridSpan w:val="4"/>
            <w:shd w:val="clear" w:color="auto" w:fill="002060"/>
            <w:vAlign w:val="center"/>
          </w:tcPr>
          <w:p w14:paraId="6A47298C" w14:textId="77777777" w:rsidR="00A66970" w:rsidRPr="003A1F65" w:rsidRDefault="00A66970" w:rsidP="00A66970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A66970" w:rsidRPr="003A1F65" w14:paraId="4C2A99D4" w14:textId="77777777" w:rsidTr="00F23B21">
        <w:trPr>
          <w:trHeight w:val="1189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0EFF4ED7" w14:textId="77777777" w:rsidR="00A66970" w:rsidRDefault="00A66970" w:rsidP="00A66970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7380403B" w14:textId="77777777" w:rsidR="00A66970" w:rsidRDefault="00A66970" w:rsidP="00A66970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opony</w:t>
            </w:r>
          </w:p>
          <w:p w14:paraId="1A2D0522" w14:textId="77777777" w:rsidR="00A66970" w:rsidRPr="009E1A00" w:rsidRDefault="00A66970" w:rsidP="00A66970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</w:p>
        </w:tc>
      </w:tr>
      <w:tr w:rsidR="00A66970" w:rsidRPr="003A1F65" w14:paraId="48186103" w14:textId="77777777" w:rsidTr="00F23B21">
        <w:tc>
          <w:tcPr>
            <w:tcW w:w="2399" w:type="dxa"/>
            <w:shd w:val="clear" w:color="auto" w:fill="002060"/>
            <w:vAlign w:val="center"/>
          </w:tcPr>
          <w:p w14:paraId="195C47DD" w14:textId="77777777" w:rsidR="00A66970" w:rsidRPr="009E1A00" w:rsidRDefault="00A66970" w:rsidP="00A66970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14:paraId="043DA7B4" w14:textId="77777777" w:rsidR="00A66970" w:rsidRPr="002E6FE3" w:rsidRDefault="00A66970" w:rsidP="00A66970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2508" w:type="dxa"/>
            <w:shd w:val="clear" w:color="auto" w:fill="002060"/>
            <w:vAlign w:val="center"/>
          </w:tcPr>
          <w:p w14:paraId="4C5763A1" w14:textId="77777777" w:rsidR="00A66970" w:rsidRPr="003A1F65" w:rsidRDefault="00A66970" w:rsidP="00A66970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proofErr w:type="gramStart"/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  <w:proofErr w:type="gramEnd"/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4F95FD04" w14:textId="77777777" w:rsidR="00A66970" w:rsidRPr="002E6FE3" w:rsidRDefault="00893C5F" w:rsidP="00A66970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14:paraId="6A4E92C5" w14:textId="77777777" w:rsidR="00483E2D" w:rsidRDefault="005C5711" w:rsidP="00A66970">
      <w:pPr>
        <w:pStyle w:val="Bezodstpw"/>
      </w:pPr>
      <w:r>
        <w:rPr>
          <w:noProof/>
          <w:lang w:eastAsia="pl-PL"/>
        </w:rPr>
        <w:pict w14:anchorId="5BB5E5DD">
          <v:group id="Group 199" o:spid="_x0000_s1041" style="position:absolute;margin-left:533.5pt;margin-top:-2.5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">
            <v:rect id="Rectangle 200" o:spid="_x0000_s104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o9MUA&#10;AADbAAAADwAAAGRycy9kb3ducmV2LnhtbESP3WrCQBCF7wu+wzKCd3VTsUVSVxFR8MKW+vMA0+w0&#10;CWZnw+5qok/fuSj0boZz5pxv5sveNepGIdaeDbyMM1DEhbc1lwbOp+3zDFRMyBYbz2TgThGWi8HT&#10;HHPrOz7Q7ZhKJSEcczRQpdTmWseiIodx7Fti0X58cJhkDaW2ATsJd42eZNmbdlizNFTY0rqi4nK8&#10;OgObbbHfNV+v5/TdhevqcfEf3efUmNGwX72DStSnf/Pf9c4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Cj0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 id="AutoShape 201" o:spid="_x0000_s104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exv8EAAADbAAAADwAAAGRycy9kb3ducmV2LnhtbERPS4vCMBC+C/sfwgjeNHUXxFajbAVh&#10;T4oPFG9DM7Z1m0lpoq3/3iwseJuP7znzZWcq8aDGlZYVjEcRCOLM6pJzBcfDejgF4TyyxsoyKXiS&#10;g+XiozfHRNuWd/TY+1yEEHYJKii8rxMpXVaQQTeyNXHgrrYx6ANscqkbbEO4qeRnFE2kwZJDQ4E1&#10;rQrKfvd3oyBN42hlb6a9mLtfn7bp1+a8YaUG/e57BsJT59/if/eP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7G/wQAAANsAAAAPAAAAAAAAAAAAAAAA&#10;AKECAABkcnMvZG93bnJldi54bWxQSwUGAAAAAAQABAD5AAAAjwMAAAAA&#10;" strokecolor="#b8cce4 [1300]" strokeweight="1pt"/>
            <v:shape id="AutoShape 202" o:spid="_x0000_s104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Lm3sAAAADbAAAADwAAAGRycy9kb3ducmV2LnhtbERPTWsCMRC9F/ofwhS81WwViqxGkULR&#10;gxS6iuBt2Iybxc0kTeK6/vvmIHh8vO/FarCd6CnE1rGCj3EBgrh2uuVGwWH//T4DEROyxs4xKbhT&#10;hNXy9WWBpXY3/qW+So3IIRxLVGBS8qWUsTZkMY6dJ87c2QWLKcPQSB3wlsNtJydF8SkttpwbDHr6&#10;MlRfqqtVsAs2mk3F0+vR9z9/hT9V5+NJqdHbsJ6DSDSkp/jh3moFk7w+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y5t7AAAAA2wAAAA8AAAAAAAAAAAAAAAAA&#10;oQIAAGRycy9kb3ducmV2LnhtbFBLBQYAAAAABAAEAPkAAACOAwAAAAA=&#10;" strokecolor="#4f81bd [3204]" strokeweight="2.25pt"/>
            <v:shape id="AutoShape 203" o:spid="_x0000_s104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Z7MQAAADbAAAADwAAAGRycy9kb3ducmV2LnhtbESP0WrCQBRE3wv+w3KFvulGS0VSV1FB&#10;KC0lmvYDbrPXbDR7N2a3Mf37riD0cZiZM8xi1dtadNT6yrGCyTgBQVw4XXGp4OtzN5qD8AFZY+2Y&#10;FPySh9Vy8LDAVLsrH6jLQykihH2KCkwITSqlLwxZ9GPXEEfv6FqLIcq2lLrFa4TbWk6TZCYtVhwX&#10;DDa0NVSc8x+rYLNfe/P2/Zwl7/Z0qTYh6z6eMqUeh/36BUSgPvyH7+1XrWA6gd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FnsxAAAANsAAAAPAAAAAAAAAAAA&#10;AAAAAKECAABkcnMvZG93bnJldi54bWxQSwUGAAAAAAQABAD5AAAAkgMAAAAA&#10;" strokecolor="#b8cce4 [1300]" strokeweight="4.5pt"/>
            <w10:wrap anchorx="page" anchory="page"/>
          </v:group>
        </w:pict>
      </w:r>
    </w:p>
    <w:tbl>
      <w:tblPr>
        <w:tblW w:w="63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587"/>
        <w:gridCol w:w="1654"/>
        <w:gridCol w:w="1563"/>
      </w:tblGrid>
      <w:tr w:rsidR="00201769" w14:paraId="2C5A5DD7" w14:textId="77777777" w:rsidTr="00A66970">
        <w:trPr>
          <w:cantSplit/>
          <w:trHeight w:val="329"/>
          <w:jc w:val="center"/>
        </w:trPr>
        <w:tc>
          <w:tcPr>
            <w:tcW w:w="6308" w:type="dxa"/>
            <w:gridSpan w:val="4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36171DF" w14:textId="77777777" w:rsidR="00201769" w:rsidRPr="00852429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C565F">
              <w:rPr>
                <w:rFonts w:ascii="Arial" w:hAnsi="Arial" w:cs="Arial"/>
                <w:b/>
                <w:color w:val="FFFFFF" w:themeColor="background1"/>
                <w:szCs w:val="18"/>
              </w:rPr>
              <w:t>LICZBA I RODZAJ ŻYŁ</w:t>
            </w:r>
          </w:p>
        </w:tc>
      </w:tr>
      <w:tr w:rsidR="00201769" w14:paraId="0243454E" w14:textId="77777777" w:rsidTr="00A66970">
        <w:trPr>
          <w:cantSplit/>
          <w:trHeight w:val="241"/>
          <w:jc w:val="center"/>
        </w:trPr>
        <w:tc>
          <w:tcPr>
            <w:tcW w:w="1505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1CED52D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</w:pPr>
            <w:r w:rsidRPr="00990D05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  <w:t>Całkowita liczba żył w przewodzie</w:t>
            </w:r>
          </w:p>
        </w:tc>
        <w:tc>
          <w:tcPr>
            <w:tcW w:w="4803" w:type="dxa"/>
            <w:gridSpan w:val="3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6D4F18C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>Rodzaj żył</w:t>
            </w:r>
          </w:p>
        </w:tc>
      </w:tr>
      <w:tr w:rsidR="00201769" w14:paraId="5B32CA9C" w14:textId="77777777" w:rsidTr="00A66970">
        <w:trPr>
          <w:cantSplit/>
          <w:trHeight w:val="385"/>
          <w:jc w:val="center"/>
        </w:trPr>
        <w:tc>
          <w:tcPr>
            <w:tcW w:w="1505" w:type="dxa"/>
            <w:vMerge/>
            <w:vAlign w:val="center"/>
            <w:hideMark/>
          </w:tcPr>
          <w:p w14:paraId="69C672B6" w14:textId="77777777" w:rsidR="00201769" w:rsidRPr="00990D05" w:rsidRDefault="00201769" w:rsidP="005772B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587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D2BA4DB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Roboczych </w:t>
            </w:r>
          </w:p>
        </w:tc>
        <w:tc>
          <w:tcPr>
            <w:tcW w:w="1654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E605641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>Ochronnej</w:t>
            </w:r>
          </w:p>
        </w:tc>
        <w:tc>
          <w:tcPr>
            <w:tcW w:w="1563" w:type="dxa"/>
            <w:shd w:val="clear" w:color="auto" w:fill="B6DDE8" w:themeFill="accent5" w:themeFillTint="66"/>
            <w:vAlign w:val="center"/>
            <w:hideMark/>
          </w:tcPr>
          <w:p w14:paraId="20D9B649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Pomocniczych </w:t>
            </w:r>
          </w:p>
        </w:tc>
      </w:tr>
      <w:tr w:rsidR="00201769" w14:paraId="3212E052" w14:textId="77777777" w:rsidTr="00A66970">
        <w:trPr>
          <w:trHeight w:val="110"/>
          <w:jc w:val="center"/>
        </w:trPr>
        <w:tc>
          <w:tcPr>
            <w:tcW w:w="1505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693B670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</w:pPr>
            <w:r w:rsidRPr="00990D0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  <w:t>n</w:t>
            </w:r>
          </w:p>
        </w:tc>
        <w:tc>
          <w:tcPr>
            <w:tcW w:w="1587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BCAB284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654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A2F44E7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563" w:type="dxa"/>
            <w:shd w:val="clear" w:color="auto" w:fill="002060"/>
            <w:vAlign w:val="center"/>
            <w:hideMark/>
          </w:tcPr>
          <w:p w14:paraId="22730851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</w:tr>
      <w:tr w:rsidR="00201769" w14:paraId="0712E523" w14:textId="77777777" w:rsidTr="00A66970">
        <w:trPr>
          <w:trHeight w:val="240"/>
          <w:jc w:val="center"/>
        </w:trPr>
        <w:tc>
          <w:tcPr>
            <w:tcW w:w="1505" w:type="dxa"/>
            <w:shd w:val="clear" w:color="auto" w:fill="B6DDE8" w:themeFill="accent5" w:themeFillTint="66"/>
            <w:vAlign w:val="center"/>
            <w:hideMark/>
          </w:tcPr>
          <w:p w14:paraId="19347BEA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1587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D82767C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54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08288B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3" w:type="dxa"/>
            <w:shd w:val="clear" w:color="auto" w:fill="DAEEF3" w:themeFill="accent5" w:themeFillTint="33"/>
            <w:vAlign w:val="center"/>
            <w:hideMark/>
          </w:tcPr>
          <w:p w14:paraId="110850DD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201769" w14:paraId="53B5A0F9" w14:textId="77777777" w:rsidTr="00A66970">
        <w:trPr>
          <w:trHeight w:val="240"/>
          <w:jc w:val="center"/>
        </w:trPr>
        <w:tc>
          <w:tcPr>
            <w:tcW w:w="1505" w:type="dxa"/>
            <w:shd w:val="clear" w:color="auto" w:fill="B6DDE8" w:themeFill="accent5" w:themeFillTint="66"/>
            <w:vAlign w:val="center"/>
            <w:hideMark/>
          </w:tcPr>
          <w:p w14:paraId="7AED21B0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1587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632630E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54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0F15B0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90D0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3" w:type="dxa"/>
            <w:shd w:val="clear" w:color="auto" w:fill="DAEEF3" w:themeFill="accent5" w:themeFillTint="33"/>
            <w:vAlign w:val="center"/>
            <w:hideMark/>
          </w:tcPr>
          <w:p w14:paraId="0BBFAF52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201769" w14:paraId="15B0BC19" w14:textId="77777777" w:rsidTr="00A66970">
        <w:trPr>
          <w:trHeight w:val="240"/>
          <w:jc w:val="center"/>
        </w:trPr>
        <w:tc>
          <w:tcPr>
            <w:tcW w:w="1505" w:type="dxa"/>
            <w:shd w:val="clear" w:color="auto" w:fill="B6DDE8" w:themeFill="accent5" w:themeFillTint="66"/>
            <w:vAlign w:val="center"/>
            <w:hideMark/>
          </w:tcPr>
          <w:p w14:paraId="79ED5588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1587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0F743E2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54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8F40A25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90D0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3" w:type="dxa"/>
            <w:shd w:val="clear" w:color="auto" w:fill="DAEEF3" w:themeFill="accent5" w:themeFillTint="33"/>
            <w:vAlign w:val="center"/>
            <w:hideMark/>
          </w:tcPr>
          <w:p w14:paraId="55360D80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</w:tr>
    </w:tbl>
    <w:p w14:paraId="382CC155" w14:textId="77777777" w:rsidR="009738B8" w:rsidRDefault="009738B8" w:rsidP="00AA32FE">
      <w:pPr>
        <w:pStyle w:val="Bezodstpw"/>
      </w:pPr>
    </w:p>
    <w:tbl>
      <w:tblPr>
        <w:tblW w:w="6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5"/>
        <w:gridCol w:w="2818"/>
        <w:gridCol w:w="1240"/>
        <w:gridCol w:w="1257"/>
      </w:tblGrid>
      <w:tr w:rsidR="00201769" w:rsidRPr="00693A3C" w14:paraId="61840C1B" w14:textId="77777777" w:rsidTr="00893C5F">
        <w:trPr>
          <w:trHeight w:val="348"/>
          <w:jc w:val="center"/>
        </w:trPr>
        <w:tc>
          <w:tcPr>
            <w:tcW w:w="6540" w:type="dxa"/>
            <w:gridSpan w:val="4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01A0D6" w14:textId="77777777" w:rsidR="00201769" w:rsidRPr="00693A3C" w:rsidRDefault="00201769" w:rsidP="009E1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6"/>
                <w:lang w:val="de-DE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lang w:val="de-DE"/>
              </w:rPr>
              <w:t>BUDOWA</w:t>
            </w:r>
          </w:p>
        </w:tc>
      </w:tr>
      <w:tr w:rsidR="00201769" w:rsidRPr="00A66970" w14:paraId="0761E4C6" w14:textId="77777777" w:rsidTr="00FD71CA">
        <w:trPr>
          <w:trHeight w:val="348"/>
          <w:jc w:val="center"/>
        </w:trPr>
        <w:tc>
          <w:tcPr>
            <w:tcW w:w="1225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D143E6" w14:textId="77777777" w:rsidR="00201769" w:rsidRPr="00A66970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Całkowita</w:t>
            </w:r>
            <w:proofErr w:type="spellEnd"/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żył </w:t>
            </w:r>
          </w:p>
        </w:tc>
        <w:tc>
          <w:tcPr>
            <w:tcW w:w="2818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268B18" w14:textId="77777777" w:rsidR="00201769" w:rsidRPr="00A66970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przekroje</w:t>
            </w:r>
            <w:proofErr w:type="spellEnd"/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żył</w:t>
            </w:r>
          </w:p>
        </w:tc>
        <w:tc>
          <w:tcPr>
            <w:tcW w:w="1240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B30EEF" w14:textId="77777777" w:rsidR="00201769" w:rsidRPr="00A66970" w:rsidRDefault="00201769" w:rsidP="00FD7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Maksymalna średnica zewn. </w:t>
            </w:r>
            <w:r w:rsidR="00FD71CA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  <w:tc>
          <w:tcPr>
            <w:tcW w:w="1257" w:type="dxa"/>
            <w:vMerge w:val="restart"/>
            <w:shd w:val="clear" w:color="auto" w:fill="B6DDE8" w:themeFill="accent5" w:themeFillTint="66"/>
            <w:vAlign w:val="center"/>
          </w:tcPr>
          <w:p w14:paraId="41509A00" w14:textId="77777777" w:rsidR="00FD71CA" w:rsidRDefault="00201769" w:rsidP="00FD7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Orientacyjna masa</w:t>
            </w:r>
          </w:p>
          <w:p w14:paraId="4C30CE29" w14:textId="77777777" w:rsidR="00201769" w:rsidRPr="00A66970" w:rsidRDefault="00201769" w:rsidP="00FD7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FD71CA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</w:tr>
      <w:tr w:rsidR="00201769" w:rsidRPr="00693A3C" w14:paraId="6471A4C5" w14:textId="77777777" w:rsidTr="00FD71CA">
        <w:trPr>
          <w:trHeight w:val="344"/>
          <w:jc w:val="center"/>
        </w:trPr>
        <w:tc>
          <w:tcPr>
            <w:tcW w:w="1225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92264B" w14:textId="77777777" w:rsidR="00201769" w:rsidRPr="00693A3C" w:rsidRDefault="00201769" w:rsidP="005772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818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D3E515" w14:textId="77777777" w:rsidR="00201769" w:rsidRPr="00A66970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ż.rob+ż.ochr.+</w:t>
            </w:r>
            <w:proofErr w:type="spellStart"/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ż.pom</w:t>
            </w:r>
            <w:proofErr w:type="spellEnd"/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.</w:t>
            </w:r>
          </w:p>
        </w:tc>
        <w:tc>
          <w:tcPr>
            <w:tcW w:w="124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084EAA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7" w:type="dxa"/>
            <w:vMerge/>
            <w:shd w:val="clear" w:color="auto" w:fill="B6DDE8" w:themeFill="accent5" w:themeFillTint="66"/>
            <w:vAlign w:val="center"/>
          </w:tcPr>
          <w:p w14:paraId="23BEA94D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201769" w:rsidRPr="00693A3C" w14:paraId="2F67E792" w14:textId="77777777" w:rsidTr="00FD71CA">
        <w:trPr>
          <w:trHeight w:val="263"/>
          <w:jc w:val="center"/>
        </w:trPr>
        <w:tc>
          <w:tcPr>
            <w:tcW w:w="1225" w:type="dxa"/>
            <w:tcBorders>
              <w:bottom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CB0370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</w:t>
            </w:r>
          </w:p>
        </w:tc>
        <w:tc>
          <w:tcPr>
            <w:tcW w:w="2818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4FD2C7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 x mm</w:t>
            </w: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40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55F622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mm</w:t>
            </w:r>
          </w:p>
        </w:tc>
        <w:tc>
          <w:tcPr>
            <w:tcW w:w="1257" w:type="dxa"/>
            <w:shd w:val="clear" w:color="auto" w:fill="002060"/>
            <w:vAlign w:val="center"/>
          </w:tcPr>
          <w:p w14:paraId="76D04805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kg/km</w:t>
            </w:r>
          </w:p>
        </w:tc>
      </w:tr>
      <w:tr w:rsidR="00DF2121" w:rsidRPr="00693A3C" w14:paraId="5B92B390" w14:textId="77777777" w:rsidTr="00907775">
        <w:trPr>
          <w:trHeight w:val="239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2B9A57" w14:textId="77777777" w:rsidR="00DF2121" w:rsidRDefault="00DF2121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2818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CCCE53" w14:textId="77777777" w:rsidR="00DF2121" w:rsidRPr="00AC6FCF" w:rsidRDefault="00DF2121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3x16+10*</w:t>
            </w:r>
          </w:p>
        </w:tc>
        <w:tc>
          <w:tcPr>
            <w:tcW w:w="124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14345F" w14:textId="77777777" w:rsidR="00DF2121" w:rsidRPr="00496041" w:rsidRDefault="00DF2121" w:rsidP="00F40217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42,0</w:t>
            </w:r>
          </w:p>
        </w:tc>
        <w:tc>
          <w:tcPr>
            <w:tcW w:w="1257" w:type="dxa"/>
            <w:shd w:val="clear" w:color="auto" w:fill="DAEEF3" w:themeFill="accent5" w:themeFillTint="33"/>
            <w:vAlign w:val="center"/>
          </w:tcPr>
          <w:p w14:paraId="792A01C4" w14:textId="77777777" w:rsidR="00DF2121" w:rsidRPr="00AC6FCF" w:rsidRDefault="00DF2121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1250</w:t>
            </w:r>
          </w:p>
        </w:tc>
      </w:tr>
      <w:tr w:rsidR="00DF2121" w:rsidRPr="00693A3C" w14:paraId="04BEC1B3" w14:textId="77777777" w:rsidTr="00907775">
        <w:trPr>
          <w:trHeight w:val="239"/>
          <w:jc w:val="center"/>
        </w:trPr>
        <w:tc>
          <w:tcPr>
            <w:tcW w:w="1225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FF82CA" w14:textId="77777777" w:rsidR="00DF2121" w:rsidRDefault="00DF2121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18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49534D" w14:textId="77777777" w:rsidR="00DF2121" w:rsidRPr="00AC6FCF" w:rsidRDefault="00DF2121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3x25+1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6*</w:t>
            </w:r>
          </w:p>
        </w:tc>
        <w:tc>
          <w:tcPr>
            <w:tcW w:w="124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0D9B98" w14:textId="77777777" w:rsidR="00DF2121" w:rsidRPr="00496041" w:rsidRDefault="00DF2121" w:rsidP="00F40217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42,0</w:t>
            </w:r>
          </w:p>
        </w:tc>
        <w:tc>
          <w:tcPr>
            <w:tcW w:w="1257" w:type="dxa"/>
            <w:shd w:val="clear" w:color="auto" w:fill="DAEEF3" w:themeFill="accent5" w:themeFillTint="33"/>
            <w:vAlign w:val="center"/>
          </w:tcPr>
          <w:p w14:paraId="63170243" w14:textId="77777777" w:rsidR="00DF2121" w:rsidRPr="00AC6FCF" w:rsidRDefault="00DF2121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1700</w:t>
            </w:r>
          </w:p>
        </w:tc>
      </w:tr>
      <w:tr w:rsidR="00DF2121" w:rsidRPr="00693A3C" w14:paraId="7C9A0F51" w14:textId="77777777" w:rsidTr="00907775">
        <w:trPr>
          <w:trHeight w:val="239"/>
          <w:jc w:val="center"/>
        </w:trPr>
        <w:tc>
          <w:tcPr>
            <w:tcW w:w="1225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199F16" w14:textId="77777777" w:rsidR="00DF2121" w:rsidRDefault="00DF2121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18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F8C52A" w14:textId="77777777" w:rsidR="00DF2121" w:rsidRPr="00AC6FCF" w:rsidRDefault="00DF2121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3x35+16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24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B0C29B" w14:textId="77777777" w:rsidR="00DF2121" w:rsidRPr="00496041" w:rsidRDefault="00DF2121" w:rsidP="00F40217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44,9</w:t>
            </w:r>
          </w:p>
        </w:tc>
        <w:tc>
          <w:tcPr>
            <w:tcW w:w="1257" w:type="dxa"/>
            <w:shd w:val="clear" w:color="auto" w:fill="DAEEF3" w:themeFill="accent5" w:themeFillTint="33"/>
            <w:vAlign w:val="center"/>
          </w:tcPr>
          <w:p w14:paraId="2426B929" w14:textId="77777777" w:rsidR="00DF2121" w:rsidRPr="00AC6FCF" w:rsidRDefault="00DF2121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2100</w:t>
            </w:r>
          </w:p>
        </w:tc>
      </w:tr>
      <w:tr w:rsidR="00DF2121" w:rsidRPr="00693A3C" w14:paraId="69C6A556" w14:textId="77777777" w:rsidTr="00907775">
        <w:trPr>
          <w:trHeight w:val="239"/>
          <w:jc w:val="center"/>
        </w:trPr>
        <w:tc>
          <w:tcPr>
            <w:tcW w:w="1225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4A83D2" w14:textId="77777777" w:rsidR="00DF2121" w:rsidRDefault="00DF2121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AFF09E" w14:textId="77777777" w:rsidR="00DF2121" w:rsidRPr="00AC6FCF" w:rsidRDefault="00DF2121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3x50+25*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AEDBBA" w14:textId="77777777" w:rsidR="00DF2121" w:rsidRPr="00496041" w:rsidRDefault="00DF2121" w:rsidP="00F40217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50,6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305200" w14:textId="77777777" w:rsidR="00DF2121" w:rsidRPr="00AC6FCF" w:rsidRDefault="00DF2121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2800</w:t>
            </w:r>
          </w:p>
        </w:tc>
      </w:tr>
      <w:tr w:rsidR="00DF2121" w:rsidRPr="00693A3C" w14:paraId="45B2C140" w14:textId="77777777" w:rsidTr="00907775">
        <w:trPr>
          <w:trHeight w:val="239"/>
          <w:jc w:val="center"/>
        </w:trPr>
        <w:tc>
          <w:tcPr>
            <w:tcW w:w="1225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C1BE32" w14:textId="77777777" w:rsidR="00DF2121" w:rsidRDefault="00DF2121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AA3180" w14:textId="77777777" w:rsidR="00DF2121" w:rsidRPr="00AC6FCF" w:rsidRDefault="00DF2121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3x70+3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5*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39AADA" w14:textId="77777777" w:rsidR="00DF2121" w:rsidRPr="00496041" w:rsidRDefault="00DF2121" w:rsidP="00F40217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55,6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A5C659A" w14:textId="77777777" w:rsidR="00DF2121" w:rsidRPr="00AC6FCF" w:rsidRDefault="00DF2121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3600</w:t>
            </w:r>
          </w:p>
        </w:tc>
      </w:tr>
      <w:tr w:rsidR="00DF2121" w:rsidRPr="00693A3C" w14:paraId="00E35513" w14:textId="77777777" w:rsidTr="00907775">
        <w:trPr>
          <w:trHeight w:val="239"/>
          <w:jc w:val="center"/>
        </w:trPr>
        <w:tc>
          <w:tcPr>
            <w:tcW w:w="1225" w:type="dxa"/>
            <w:vMerge/>
            <w:tcBorders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AC9B46" w14:textId="77777777" w:rsidR="00DF2121" w:rsidRDefault="00DF2121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CDC343" w14:textId="77777777" w:rsidR="00DF2121" w:rsidRPr="00AC6FCF" w:rsidRDefault="00DF2121" w:rsidP="00893C5F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95</w:t>
            </w: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+3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5*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C8E4D6" w14:textId="77777777" w:rsidR="00DF2121" w:rsidRPr="00496041" w:rsidRDefault="00DF2121" w:rsidP="00F40217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60,3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66FFDD8D" w14:textId="77777777" w:rsidR="00DF2121" w:rsidRDefault="00DF2121" w:rsidP="00893C5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3700</w:t>
            </w:r>
          </w:p>
        </w:tc>
      </w:tr>
      <w:tr w:rsidR="00201769" w:rsidRPr="00693A3C" w14:paraId="3A8389CC" w14:textId="77777777" w:rsidTr="00FD71CA">
        <w:trPr>
          <w:trHeight w:val="239"/>
          <w:jc w:val="center"/>
        </w:trPr>
        <w:tc>
          <w:tcPr>
            <w:tcW w:w="12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436E21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2818" w:type="dxa"/>
            <w:tcBorders>
              <w:top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E4B29F" w14:textId="77777777" w:rsidR="00201769" w:rsidRPr="00AC6FCF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3x16+10+3x2,5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A53972" w14:textId="77777777" w:rsidR="00201769" w:rsidRPr="00990D05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42,8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369984AC" w14:textId="77777777" w:rsidR="00201769" w:rsidRPr="00AC6FCF" w:rsidRDefault="00201769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AC6FC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1500</w:t>
            </w:r>
          </w:p>
        </w:tc>
      </w:tr>
      <w:tr w:rsidR="00201769" w:rsidRPr="00693A3C" w14:paraId="54B3ED2C" w14:textId="77777777" w:rsidTr="00FD71CA">
        <w:trPr>
          <w:trHeight w:val="239"/>
          <w:jc w:val="center"/>
        </w:trPr>
        <w:tc>
          <w:tcPr>
            <w:tcW w:w="122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4A2808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18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EE9B57" w14:textId="77777777" w:rsidR="00201769" w:rsidRPr="00AC6FCF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3x25+16+3x2,5</w:t>
            </w:r>
          </w:p>
        </w:tc>
        <w:tc>
          <w:tcPr>
            <w:tcW w:w="124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CA29AE" w14:textId="77777777" w:rsidR="00201769" w:rsidRPr="00990D05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43,0</w:t>
            </w:r>
          </w:p>
        </w:tc>
        <w:tc>
          <w:tcPr>
            <w:tcW w:w="1257" w:type="dxa"/>
            <w:shd w:val="clear" w:color="auto" w:fill="DAEEF3" w:themeFill="accent5" w:themeFillTint="33"/>
            <w:vAlign w:val="center"/>
          </w:tcPr>
          <w:p w14:paraId="70ADC037" w14:textId="77777777" w:rsidR="00201769" w:rsidRPr="00AC6FCF" w:rsidRDefault="00201769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1900</w:t>
            </w:r>
          </w:p>
        </w:tc>
      </w:tr>
      <w:tr w:rsidR="00201769" w:rsidRPr="00693A3C" w14:paraId="76ED8237" w14:textId="77777777" w:rsidTr="00FD71CA">
        <w:trPr>
          <w:trHeight w:val="239"/>
          <w:jc w:val="center"/>
        </w:trPr>
        <w:tc>
          <w:tcPr>
            <w:tcW w:w="122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9EA01B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18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70ED9A" w14:textId="77777777" w:rsidR="00201769" w:rsidRPr="00AC6FCF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3x35+16+3x2,5</w:t>
            </w:r>
          </w:p>
        </w:tc>
        <w:tc>
          <w:tcPr>
            <w:tcW w:w="124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57CC7D" w14:textId="77777777" w:rsidR="00201769" w:rsidRPr="00990D05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47</w:t>
            </w: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257" w:type="dxa"/>
            <w:shd w:val="clear" w:color="auto" w:fill="DAEEF3" w:themeFill="accent5" w:themeFillTint="33"/>
            <w:vAlign w:val="center"/>
          </w:tcPr>
          <w:p w14:paraId="174CC350" w14:textId="77777777" w:rsidR="00201769" w:rsidRPr="00AC6FCF" w:rsidRDefault="00201769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2500</w:t>
            </w:r>
          </w:p>
        </w:tc>
      </w:tr>
      <w:tr w:rsidR="00201769" w:rsidRPr="00693A3C" w14:paraId="7F8789AE" w14:textId="77777777" w:rsidTr="00FD71CA">
        <w:trPr>
          <w:trHeight w:val="239"/>
          <w:jc w:val="center"/>
        </w:trPr>
        <w:tc>
          <w:tcPr>
            <w:tcW w:w="122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A973FD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D37C10" w14:textId="77777777" w:rsidR="00201769" w:rsidRPr="00AC6FCF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3x50+25+3x4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4B52C4" w14:textId="77777777" w:rsidR="00201769" w:rsidRPr="00990D05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51,8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7B32B0F" w14:textId="77777777" w:rsidR="00201769" w:rsidRPr="00AC6FCF" w:rsidRDefault="00201769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3200</w:t>
            </w:r>
          </w:p>
        </w:tc>
      </w:tr>
      <w:tr w:rsidR="00201769" w:rsidRPr="00693A3C" w14:paraId="3D2D59B5" w14:textId="77777777" w:rsidTr="00893C5F">
        <w:trPr>
          <w:trHeight w:val="239"/>
          <w:jc w:val="center"/>
        </w:trPr>
        <w:tc>
          <w:tcPr>
            <w:tcW w:w="12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B9D100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9398FC" w14:textId="77777777" w:rsidR="00201769" w:rsidRPr="00AC6FCF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3x70+35+3x4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60C6ED" w14:textId="77777777" w:rsidR="00201769" w:rsidRPr="00990D05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58,8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BC4198" w14:textId="77777777" w:rsidR="00201769" w:rsidRPr="00990D05" w:rsidRDefault="00201769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4000</w:t>
            </w:r>
          </w:p>
        </w:tc>
      </w:tr>
      <w:tr w:rsidR="00893C5F" w:rsidRPr="00693A3C" w14:paraId="50DAFB4E" w14:textId="77777777" w:rsidTr="00893C5F">
        <w:trPr>
          <w:trHeight w:val="491"/>
          <w:jc w:val="center"/>
        </w:trPr>
        <w:tc>
          <w:tcPr>
            <w:tcW w:w="654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D74767" w14:textId="77777777" w:rsidR="00893C5F" w:rsidRDefault="00893C5F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</w:rPr>
              <w:t>*w przewodach o żyłach roboczych od 25 mm</w:t>
            </w:r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  <w:vertAlign w:val="superscript"/>
              </w:rPr>
              <w:t>2</w:t>
            </w:r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do 95 mm</w:t>
            </w:r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  <w:vertAlign w:val="superscript"/>
              </w:rPr>
              <w:t>2</w:t>
            </w:r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żyła ochronna </w:t>
            </w:r>
            <w:proofErr w:type="spellStart"/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</w:rPr>
              <w:t>rodzielona</w:t>
            </w:r>
            <w:proofErr w:type="spellEnd"/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na 4 części (trzy we wnękach między żyłami roboczymi, jedna ułożona centralnie)</w:t>
            </w:r>
          </w:p>
        </w:tc>
      </w:tr>
    </w:tbl>
    <w:p w14:paraId="7BE7C4B6" w14:textId="77777777" w:rsidR="00201769" w:rsidRDefault="00201769" w:rsidP="00AA32FE">
      <w:pPr>
        <w:pStyle w:val="Bezodstpw"/>
      </w:pPr>
    </w:p>
    <w:p w14:paraId="0572711B" w14:textId="77777777" w:rsidR="00201769" w:rsidRDefault="00201769" w:rsidP="00AA32FE">
      <w:pPr>
        <w:pStyle w:val="Bezodstpw"/>
      </w:pPr>
    </w:p>
    <w:p w14:paraId="1269DD5F" w14:textId="77777777" w:rsidR="00201769" w:rsidRDefault="00893C5F" w:rsidP="00AA32FE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727872" behindDoc="0" locked="0" layoutInCell="1" allowOverlap="1" wp14:anchorId="6C404718" wp14:editId="78F44E90">
            <wp:simplePos x="0" y="0"/>
            <wp:positionH relativeFrom="column">
              <wp:posOffset>4429760</wp:posOffset>
            </wp:positionH>
            <wp:positionV relativeFrom="paragraph">
              <wp:posOffset>-408305</wp:posOffset>
            </wp:positionV>
            <wp:extent cx="1952625" cy="828675"/>
            <wp:effectExtent l="19050" t="0" r="9525" b="0"/>
            <wp:wrapNone/>
            <wp:docPr id="2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5E40B6" w14:textId="77777777" w:rsidR="00201769" w:rsidRDefault="00201769" w:rsidP="00AA32FE">
      <w:pPr>
        <w:pStyle w:val="Bezodstpw"/>
      </w:pPr>
    </w:p>
    <w:p w14:paraId="74E52642" w14:textId="77777777" w:rsidR="00893C5F" w:rsidRDefault="00893C5F" w:rsidP="00AA32FE">
      <w:pPr>
        <w:pStyle w:val="Bezodstpw"/>
      </w:pPr>
    </w:p>
    <w:p w14:paraId="15F9AF43" w14:textId="77777777" w:rsidR="00893C5F" w:rsidRDefault="00893C5F" w:rsidP="00AA32FE">
      <w:pPr>
        <w:pStyle w:val="Bezodstpw"/>
      </w:pPr>
    </w:p>
    <w:p w14:paraId="26C55C82" w14:textId="77777777" w:rsidR="00893C5F" w:rsidRDefault="00893C5F" w:rsidP="00AA32FE">
      <w:pPr>
        <w:pStyle w:val="Bezodstpw"/>
      </w:pPr>
    </w:p>
    <w:p w14:paraId="7C7A9F6B" w14:textId="77777777" w:rsidR="009E1697" w:rsidRDefault="009E1697" w:rsidP="00AA32FE">
      <w:pPr>
        <w:pStyle w:val="Bezodstpw"/>
      </w:pPr>
    </w:p>
    <w:tbl>
      <w:tblPr>
        <w:tblW w:w="6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5"/>
        <w:gridCol w:w="2818"/>
        <w:gridCol w:w="1240"/>
        <w:gridCol w:w="1257"/>
      </w:tblGrid>
      <w:tr w:rsidR="00893C5F" w:rsidRPr="00693A3C" w14:paraId="29EEF764" w14:textId="77777777" w:rsidTr="00231053">
        <w:trPr>
          <w:trHeight w:val="348"/>
          <w:jc w:val="center"/>
        </w:trPr>
        <w:tc>
          <w:tcPr>
            <w:tcW w:w="6540" w:type="dxa"/>
            <w:gridSpan w:val="4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42D4EB" w14:textId="77777777" w:rsidR="00893C5F" w:rsidRPr="00693A3C" w:rsidRDefault="00893C5F" w:rsidP="0023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6"/>
                <w:lang w:val="de-DE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lang w:val="de-DE"/>
              </w:rPr>
              <w:t>BUDOWA</w:t>
            </w:r>
          </w:p>
        </w:tc>
      </w:tr>
      <w:tr w:rsidR="00893C5F" w:rsidRPr="00A66970" w14:paraId="38333D0C" w14:textId="77777777" w:rsidTr="00231053">
        <w:trPr>
          <w:trHeight w:val="348"/>
          <w:jc w:val="center"/>
        </w:trPr>
        <w:tc>
          <w:tcPr>
            <w:tcW w:w="1225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957DC3" w14:textId="77777777" w:rsidR="00893C5F" w:rsidRPr="00A66970" w:rsidRDefault="00893C5F" w:rsidP="0023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Całkowita</w:t>
            </w:r>
            <w:proofErr w:type="spellEnd"/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żył </w:t>
            </w:r>
          </w:p>
        </w:tc>
        <w:tc>
          <w:tcPr>
            <w:tcW w:w="2818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0671CA" w14:textId="77777777" w:rsidR="00893C5F" w:rsidRPr="00A66970" w:rsidRDefault="00893C5F" w:rsidP="0023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przekroje</w:t>
            </w:r>
            <w:proofErr w:type="spellEnd"/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żył</w:t>
            </w:r>
          </w:p>
        </w:tc>
        <w:tc>
          <w:tcPr>
            <w:tcW w:w="1240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4824F4" w14:textId="77777777" w:rsidR="00893C5F" w:rsidRPr="00A66970" w:rsidRDefault="00893C5F" w:rsidP="0023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Maksymalna średnica zewn. </w:t>
            </w: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  <w:tc>
          <w:tcPr>
            <w:tcW w:w="1257" w:type="dxa"/>
            <w:vMerge w:val="restart"/>
            <w:shd w:val="clear" w:color="auto" w:fill="B6DDE8" w:themeFill="accent5" w:themeFillTint="66"/>
            <w:vAlign w:val="center"/>
          </w:tcPr>
          <w:p w14:paraId="11BE84ED" w14:textId="77777777" w:rsidR="00893C5F" w:rsidRDefault="00893C5F" w:rsidP="0023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Orientacyjna masa</w:t>
            </w:r>
          </w:p>
          <w:p w14:paraId="54FE3B3C" w14:textId="77777777" w:rsidR="00893C5F" w:rsidRPr="00A66970" w:rsidRDefault="00893C5F" w:rsidP="0023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</w:tr>
      <w:tr w:rsidR="00893C5F" w:rsidRPr="00693A3C" w14:paraId="3F5C99E2" w14:textId="77777777" w:rsidTr="00231053">
        <w:trPr>
          <w:trHeight w:val="344"/>
          <w:jc w:val="center"/>
        </w:trPr>
        <w:tc>
          <w:tcPr>
            <w:tcW w:w="1225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B9BD71" w14:textId="77777777" w:rsidR="00893C5F" w:rsidRPr="00693A3C" w:rsidRDefault="00893C5F" w:rsidP="002310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818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A567DA" w14:textId="77777777" w:rsidR="00893C5F" w:rsidRPr="00A66970" w:rsidRDefault="00893C5F" w:rsidP="0023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ż.rob+ż.ochr.+</w:t>
            </w:r>
            <w:proofErr w:type="spellStart"/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ż.pom</w:t>
            </w:r>
            <w:proofErr w:type="spellEnd"/>
            <w:r w:rsidRPr="00A66970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.</w:t>
            </w:r>
          </w:p>
        </w:tc>
        <w:tc>
          <w:tcPr>
            <w:tcW w:w="124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8DDAD5" w14:textId="77777777" w:rsidR="00893C5F" w:rsidRPr="00693A3C" w:rsidRDefault="00893C5F" w:rsidP="00231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7" w:type="dxa"/>
            <w:vMerge/>
            <w:shd w:val="clear" w:color="auto" w:fill="B6DDE8" w:themeFill="accent5" w:themeFillTint="66"/>
            <w:vAlign w:val="center"/>
          </w:tcPr>
          <w:p w14:paraId="4110DF8A" w14:textId="77777777" w:rsidR="00893C5F" w:rsidRPr="00693A3C" w:rsidRDefault="00893C5F" w:rsidP="00231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893C5F" w:rsidRPr="00693A3C" w14:paraId="71D37BE7" w14:textId="77777777" w:rsidTr="00231053">
        <w:trPr>
          <w:trHeight w:val="263"/>
          <w:jc w:val="center"/>
        </w:trPr>
        <w:tc>
          <w:tcPr>
            <w:tcW w:w="1225" w:type="dxa"/>
            <w:tcBorders>
              <w:bottom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884A64" w14:textId="77777777" w:rsidR="00893C5F" w:rsidRPr="00693A3C" w:rsidRDefault="00893C5F" w:rsidP="0023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</w:t>
            </w:r>
          </w:p>
        </w:tc>
        <w:tc>
          <w:tcPr>
            <w:tcW w:w="2818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9ACF9F" w14:textId="77777777" w:rsidR="00893C5F" w:rsidRPr="00693A3C" w:rsidRDefault="00893C5F" w:rsidP="0023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 x mm</w:t>
            </w: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40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1BD2D1" w14:textId="77777777" w:rsidR="00893C5F" w:rsidRPr="00693A3C" w:rsidRDefault="00893C5F" w:rsidP="0023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mm</w:t>
            </w:r>
          </w:p>
        </w:tc>
        <w:tc>
          <w:tcPr>
            <w:tcW w:w="1257" w:type="dxa"/>
            <w:shd w:val="clear" w:color="auto" w:fill="002060"/>
            <w:vAlign w:val="center"/>
          </w:tcPr>
          <w:p w14:paraId="71735D69" w14:textId="77777777" w:rsidR="00893C5F" w:rsidRPr="00693A3C" w:rsidRDefault="00893C5F" w:rsidP="0023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kg/km</w:t>
            </w:r>
          </w:p>
        </w:tc>
      </w:tr>
      <w:tr w:rsidR="00893C5F" w:rsidRPr="00693A3C" w14:paraId="3731FDC3" w14:textId="77777777" w:rsidTr="00231053">
        <w:trPr>
          <w:trHeight w:val="239"/>
          <w:jc w:val="center"/>
        </w:trPr>
        <w:tc>
          <w:tcPr>
            <w:tcW w:w="1225" w:type="dxa"/>
            <w:vMerge w:val="restart"/>
            <w:tcBorders>
              <w:top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45495F" w14:textId="77777777" w:rsidR="00893C5F" w:rsidRPr="00693A3C" w:rsidRDefault="00893C5F" w:rsidP="0023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2818" w:type="dxa"/>
            <w:tcBorders>
              <w:top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1CB679" w14:textId="77777777" w:rsidR="00893C5F" w:rsidRPr="00AC6FCF" w:rsidRDefault="00893C5F" w:rsidP="0023105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3x35+16+6x2,5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912E8D" w14:textId="77777777" w:rsidR="00893C5F" w:rsidRPr="00990D05" w:rsidRDefault="00893C5F" w:rsidP="0023105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46,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06B3B4F6" w14:textId="77777777" w:rsidR="00893C5F" w:rsidRPr="00990D05" w:rsidRDefault="00893C5F" w:rsidP="0023105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2500</w:t>
            </w:r>
          </w:p>
        </w:tc>
      </w:tr>
      <w:tr w:rsidR="00893C5F" w:rsidRPr="00693A3C" w14:paraId="10C35AD8" w14:textId="77777777" w:rsidTr="00231053">
        <w:trPr>
          <w:trHeight w:val="239"/>
          <w:jc w:val="center"/>
        </w:trPr>
        <w:tc>
          <w:tcPr>
            <w:tcW w:w="1225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E0E4C1" w14:textId="77777777" w:rsidR="00893C5F" w:rsidRPr="00693A3C" w:rsidRDefault="00893C5F" w:rsidP="0023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18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B47B75" w14:textId="77777777" w:rsidR="00893C5F" w:rsidRPr="00AC6FCF" w:rsidRDefault="00893C5F" w:rsidP="0023105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3x50+25+6x2,5</w:t>
            </w:r>
          </w:p>
        </w:tc>
        <w:tc>
          <w:tcPr>
            <w:tcW w:w="124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F10BF2" w14:textId="77777777" w:rsidR="00893C5F" w:rsidRPr="00990D05" w:rsidRDefault="00893C5F" w:rsidP="0023105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51,8</w:t>
            </w:r>
          </w:p>
        </w:tc>
        <w:tc>
          <w:tcPr>
            <w:tcW w:w="1257" w:type="dxa"/>
            <w:shd w:val="clear" w:color="auto" w:fill="DAEEF3" w:themeFill="accent5" w:themeFillTint="33"/>
            <w:vAlign w:val="center"/>
          </w:tcPr>
          <w:p w14:paraId="256437F4" w14:textId="77777777" w:rsidR="00893C5F" w:rsidRPr="00990D05" w:rsidRDefault="00893C5F" w:rsidP="0023105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3300</w:t>
            </w:r>
          </w:p>
        </w:tc>
      </w:tr>
      <w:tr w:rsidR="00893C5F" w:rsidRPr="00693A3C" w14:paraId="6CA81F29" w14:textId="77777777" w:rsidTr="00231053">
        <w:trPr>
          <w:trHeight w:val="239"/>
          <w:jc w:val="center"/>
        </w:trPr>
        <w:tc>
          <w:tcPr>
            <w:tcW w:w="1225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80C3B9" w14:textId="77777777" w:rsidR="00893C5F" w:rsidRPr="00693A3C" w:rsidRDefault="00893C5F" w:rsidP="0023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18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E14CFA" w14:textId="77777777" w:rsidR="00893C5F" w:rsidRPr="00AC6FCF" w:rsidRDefault="00893C5F" w:rsidP="0023105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3x50+25+6x4</w:t>
            </w:r>
          </w:p>
        </w:tc>
        <w:tc>
          <w:tcPr>
            <w:tcW w:w="124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52D235" w14:textId="77777777" w:rsidR="00893C5F" w:rsidRPr="00990D05" w:rsidRDefault="00893C5F" w:rsidP="0023105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51,8</w:t>
            </w:r>
          </w:p>
        </w:tc>
        <w:tc>
          <w:tcPr>
            <w:tcW w:w="1257" w:type="dxa"/>
            <w:shd w:val="clear" w:color="auto" w:fill="DAEEF3" w:themeFill="accent5" w:themeFillTint="33"/>
            <w:vAlign w:val="center"/>
          </w:tcPr>
          <w:p w14:paraId="35572EB8" w14:textId="77777777" w:rsidR="00893C5F" w:rsidRPr="00990D05" w:rsidRDefault="00893C5F" w:rsidP="0023105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3400</w:t>
            </w:r>
          </w:p>
        </w:tc>
      </w:tr>
      <w:tr w:rsidR="00893C5F" w:rsidRPr="00693A3C" w14:paraId="28F49CB1" w14:textId="77777777" w:rsidTr="00231053">
        <w:trPr>
          <w:trHeight w:val="239"/>
          <w:jc w:val="center"/>
        </w:trPr>
        <w:tc>
          <w:tcPr>
            <w:tcW w:w="1225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C04B54" w14:textId="77777777" w:rsidR="00893C5F" w:rsidRPr="00693A3C" w:rsidRDefault="00893C5F" w:rsidP="0023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18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168A7D" w14:textId="77777777" w:rsidR="00893C5F" w:rsidRPr="00AC6FCF" w:rsidRDefault="00893C5F" w:rsidP="0023105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3x70+35+6x2,5</w:t>
            </w:r>
          </w:p>
        </w:tc>
        <w:tc>
          <w:tcPr>
            <w:tcW w:w="124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CBC75B" w14:textId="77777777" w:rsidR="00893C5F" w:rsidRPr="00990D05" w:rsidRDefault="00893C5F" w:rsidP="0023105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56,8</w:t>
            </w:r>
          </w:p>
        </w:tc>
        <w:tc>
          <w:tcPr>
            <w:tcW w:w="1257" w:type="dxa"/>
            <w:shd w:val="clear" w:color="auto" w:fill="DAEEF3" w:themeFill="accent5" w:themeFillTint="33"/>
            <w:vAlign w:val="center"/>
          </w:tcPr>
          <w:p w14:paraId="47ABE81E" w14:textId="77777777" w:rsidR="00893C5F" w:rsidRPr="00990D05" w:rsidRDefault="00893C5F" w:rsidP="0023105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4100</w:t>
            </w:r>
          </w:p>
        </w:tc>
      </w:tr>
      <w:tr w:rsidR="00893C5F" w:rsidRPr="00693A3C" w14:paraId="65C932C5" w14:textId="77777777" w:rsidTr="00231053">
        <w:trPr>
          <w:trHeight w:val="239"/>
          <w:jc w:val="center"/>
        </w:trPr>
        <w:tc>
          <w:tcPr>
            <w:tcW w:w="1225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2C0B51" w14:textId="77777777" w:rsidR="00893C5F" w:rsidRPr="00693A3C" w:rsidRDefault="00893C5F" w:rsidP="0023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18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BAF42B" w14:textId="77777777" w:rsidR="00893C5F" w:rsidRPr="00AC6FCF" w:rsidRDefault="00893C5F" w:rsidP="0023105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3x70+35+6x4</w:t>
            </w:r>
          </w:p>
        </w:tc>
        <w:tc>
          <w:tcPr>
            <w:tcW w:w="124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361C57" w14:textId="77777777" w:rsidR="00893C5F" w:rsidRPr="00990D05" w:rsidRDefault="00893C5F" w:rsidP="0023105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56,8</w:t>
            </w:r>
          </w:p>
        </w:tc>
        <w:tc>
          <w:tcPr>
            <w:tcW w:w="1257" w:type="dxa"/>
            <w:shd w:val="clear" w:color="auto" w:fill="DAEEF3" w:themeFill="accent5" w:themeFillTint="33"/>
            <w:vAlign w:val="center"/>
          </w:tcPr>
          <w:p w14:paraId="44EA2639" w14:textId="77777777" w:rsidR="00893C5F" w:rsidRPr="00990D05" w:rsidRDefault="00893C5F" w:rsidP="0023105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4200</w:t>
            </w:r>
          </w:p>
        </w:tc>
      </w:tr>
      <w:tr w:rsidR="00893C5F" w:rsidRPr="00693A3C" w14:paraId="1A195956" w14:textId="77777777" w:rsidTr="00231053">
        <w:trPr>
          <w:trHeight w:val="239"/>
          <w:jc w:val="center"/>
        </w:trPr>
        <w:tc>
          <w:tcPr>
            <w:tcW w:w="1225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AD9624" w14:textId="77777777" w:rsidR="00893C5F" w:rsidRPr="00693A3C" w:rsidRDefault="00893C5F" w:rsidP="0023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818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65D679" w14:textId="77777777" w:rsidR="00893C5F" w:rsidRPr="00AC6FCF" w:rsidRDefault="00893C5F" w:rsidP="0023105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3x95+35+6x4</w:t>
            </w:r>
          </w:p>
        </w:tc>
        <w:tc>
          <w:tcPr>
            <w:tcW w:w="124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E188F1" w14:textId="77777777" w:rsidR="00893C5F" w:rsidRPr="00990D05" w:rsidRDefault="00893C5F" w:rsidP="0023105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64,0</w:t>
            </w:r>
          </w:p>
        </w:tc>
        <w:tc>
          <w:tcPr>
            <w:tcW w:w="1257" w:type="dxa"/>
            <w:shd w:val="clear" w:color="auto" w:fill="DAEEF3" w:themeFill="accent5" w:themeFillTint="33"/>
            <w:vAlign w:val="center"/>
          </w:tcPr>
          <w:p w14:paraId="784F6D19" w14:textId="77777777" w:rsidR="00893C5F" w:rsidRPr="00990D05" w:rsidRDefault="00893C5F" w:rsidP="0023105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5300</w:t>
            </w:r>
          </w:p>
        </w:tc>
      </w:tr>
    </w:tbl>
    <w:p w14:paraId="5984F874" w14:textId="77777777" w:rsidR="00893C5F" w:rsidRDefault="00893C5F" w:rsidP="00AA32FE">
      <w:pPr>
        <w:pStyle w:val="Bezodstpw"/>
      </w:pPr>
    </w:p>
    <w:p w14:paraId="5D3C6D87" w14:textId="77777777" w:rsidR="00893C5F" w:rsidRDefault="00893C5F" w:rsidP="00AA32FE">
      <w:pPr>
        <w:pStyle w:val="Bezodstpw"/>
      </w:pPr>
    </w:p>
    <w:p w14:paraId="7242C9C1" w14:textId="77777777" w:rsidR="00201769" w:rsidRDefault="00201769" w:rsidP="00AA32FE">
      <w:pPr>
        <w:pStyle w:val="Bezodstpw"/>
      </w:pPr>
    </w:p>
    <w:tbl>
      <w:tblPr>
        <w:tblStyle w:val="Tabela-Siatka1"/>
        <w:tblpPr w:leftFromText="141" w:rightFromText="141" w:vertAnchor="text" w:horzAnchor="margin" w:tblpXSpec="center" w:tblpY="11"/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242"/>
        <w:gridCol w:w="1418"/>
        <w:gridCol w:w="1276"/>
      </w:tblGrid>
      <w:tr w:rsidR="00F23B21" w:rsidRPr="00F23B21" w14:paraId="2A7ECCCC" w14:textId="77777777" w:rsidTr="00A66970">
        <w:trPr>
          <w:trHeight w:val="417"/>
        </w:trPr>
        <w:tc>
          <w:tcPr>
            <w:tcW w:w="8472" w:type="dxa"/>
            <w:gridSpan w:val="6"/>
            <w:shd w:val="clear" w:color="auto" w:fill="002060"/>
            <w:vAlign w:val="center"/>
          </w:tcPr>
          <w:p w14:paraId="0742D8AB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23B21">
              <w:rPr>
                <w:rFonts w:ascii="Arial" w:hAnsi="Arial" w:cs="Arial"/>
                <w:b/>
                <w:color w:val="FFFFFF" w:themeColor="background1"/>
                <w:szCs w:val="18"/>
              </w:rPr>
              <w:t>PARAMETRY</w:t>
            </w:r>
          </w:p>
        </w:tc>
      </w:tr>
      <w:tr w:rsidR="00F23B21" w:rsidRPr="00F23B21" w14:paraId="75A5E6B9" w14:textId="77777777" w:rsidTr="00A66970">
        <w:trPr>
          <w:trHeight w:val="70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14:paraId="5D837C2F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Przekrój znamionowy żyły roboczej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183FFB42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Największa rezystancja żyły w temp. 20 </w:t>
            </w:r>
            <w:proofErr w:type="spellStart"/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6996C0D5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proofErr w:type="spellStart"/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Obciążalnośc</w:t>
            </w:r>
            <w:proofErr w:type="spellEnd"/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prądowa w temp. otoczenia 25 </w:t>
            </w:r>
            <w:proofErr w:type="spellStart"/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242" w:type="dxa"/>
            <w:shd w:val="clear" w:color="auto" w:fill="B6DDE8" w:themeFill="accent5" w:themeFillTint="66"/>
            <w:vAlign w:val="center"/>
          </w:tcPr>
          <w:p w14:paraId="57708B83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Indukcyjność jednostkowa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13A4FC28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Reaktancja indukcyjna jednostkowa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3B6A3CA9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Jednostkowa pojemność doziemna</w:t>
            </w:r>
          </w:p>
        </w:tc>
      </w:tr>
      <w:tr w:rsidR="00F23B21" w:rsidRPr="00F23B21" w14:paraId="58AAB5CC" w14:textId="77777777" w:rsidTr="00A66970">
        <w:trPr>
          <w:trHeight w:val="280"/>
        </w:trPr>
        <w:tc>
          <w:tcPr>
            <w:tcW w:w="1418" w:type="dxa"/>
            <w:shd w:val="clear" w:color="auto" w:fill="002060"/>
            <w:vAlign w:val="center"/>
          </w:tcPr>
          <w:p w14:paraId="78914469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</w:pPr>
            <w:r w:rsidRPr="00F23B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  <w:r w:rsidRPr="00F23B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77FA5E10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5AF777A2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1242" w:type="dxa"/>
            <w:shd w:val="clear" w:color="auto" w:fill="002060"/>
            <w:vAlign w:val="center"/>
          </w:tcPr>
          <w:p w14:paraId="62B56A60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F23B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mH</w:t>
            </w:r>
            <w:proofErr w:type="spellEnd"/>
            <w:r w:rsidRPr="00F23B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/km</w:t>
            </w:r>
          </w:p>
        </w:tc>
        <w:tc>
          <w:tcPr>
            <w:tcW w:w="1418" w:type="dxa"/>
            <w:shd w:val="clear" w:color="auto" w:fill="002060"/>
            <w:vAlign w:val="center"/>
          </w:tcPr>
          <w:p w14:paraId="64BECD9F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06E34A6C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µF/km</w:t>
            </w:r>
          </w:p>
        </w:tc>
      </w:tr>
      <w:tr w:rsidR="00F23B21" w:rsidRPr="00F23B21" w14:paraId="7A770EC9" w14:textId="77777777" w:rsidTr="00A66970">
        <w:trPr>
          <w:trHeight w:val="244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14:paraId="280D4587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20310D88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1,24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14E0EACF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118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139CB6DB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0,30641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E1FB71D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0,09621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21C0BF49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0,28138</w:t>
            </w:r>
          </w:p>
        </w:tc>
      </w:tr>
      <w:tr w:rsidR="00F23B21" w:rsidRPr="00F23B21" w14:paraId="06873725" w14:textId="77777777" w:rsidTr="00A66970">
        <w:trPr>
          <w:trHeight w:val="244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14:paraId="447F28DC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25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5D4F52DE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0,795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472AEB69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152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5495F00A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0,28092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72681C2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0,08821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3B4CA5F3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0,34561</w:t>
            </w:r>
          </w:p>
        </w:tc>
      </w:tr>
      <w:tr w:rsidR="00F23B21" w:rsidRPr="00F23B21" w14:paraId="641307CA" w14:textId="77777777" w:rsidTr="00A66970">
        <w:trPr>
          <w:trHeight w:val="244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14:paraId="0C5B2E15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35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2103927B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0,565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21172AAA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187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10CC7528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0,27270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EB73841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0,08563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25F5DC59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0,36863</w:t>
            </w:r>
          </w:p>
        </w:tc>
      </w:tr>
      <w:tr w:rsidR="00F23B21" w:rsidRPr="00F23B21" w14:paraId="44D1BFF9" w14:textId="77777777" w:rsidTr="00A66970">
        <w:trPr>
          <w:trHeight w:val="244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14:paraId="491EB8D5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50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3AA5A529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0,393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7FBDF14E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233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34DF2E41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0,26521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0FE4342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0,08328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65673E66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0,41712</w:t>
            </w:r>
          </w:p>
        </w:tc>
      </w:tr>
      <w:tr w:rsidR="00F23B21" w:rsidRPr="00F23B21" w14:paraId="209DBF82" w14:textId="77777777" w:rsidTr="00A66970">
        <w:trPr>
          <w:trHeight w:val="244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14:paraId="3DBE8308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70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50B5A000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0,277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62C7EE86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288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2B16724F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0,26055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72BFC32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0,08181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0D76C62F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0,46348</w:t>
            </w:r>
          </w:p>
        </w:tc>
      </w:tr>
      <w:tr w:rsidR="00F23B21" w:rsidRPr="00F23B21" w14:paraId="391CBDAB" w14:textId="77777777" w:rsidTr="00A66970">
        <w:trPr>
          <w:trHeight w:val="244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14:paraId="5EC8AE2C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95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53CEC6EB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0,210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3EB205A8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345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4E8FC12B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0,26630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BF25EDE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0,08362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1C2E5918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0,47345</w:t>
            </w:r>
          </w:p>
        </w:tc>
      </w:tr>
    </w:tbl>
    <w:p w14:paraId="1EA51BB2" w14:textId="77777777" w:rsidR="000F018D" w:rsidRDefault="005C5711" w:rsidP="00AA32FE">
      <w:pPr>
        <w:pStyle w:val="Bezodstpw"/>
      </w:pPr>
      <w:r>
        <w:rPr>
          <w:noProof/>
          <w:lang w:eastAsia="pl-PL"/>
        </w:rPr>
        <w:pict w14:anchorId="4F76EB6A">
          <v:rect id="_x0000_s1055" style="position:absolute;margin-left:549.75pt;margin-top:-.3pt;width:31.5pt;height:841.8pt;z-index:251725824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" o:allowincell="f" filled="f" stroked="f" strokecolor="black [3213]">
            <v:textbox style="layout-flow:vertical" inset="3.6pt,54pt,3.6pt,54pt">
              <w:txbxContent>
                <w:p w14:paraId="16CC9F6C" w14:textId="77777777" w:rsidR="00F37237" w:rsidRPr="003B2256" w:rsidRDefault="00F37237" w:rsidP="00F37237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 w14:anchorId="20321A26">
          <v:group id="Group 204" o:spid="_x0000_s1036" style="position:absolute;margin-left:534pt;margin-top:-12.3pt;width:58.9pt;height:857.75pt;z-index:-25160396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">
            <v:rect id="Rectangle 205" o:spid="_x0000_s104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fHsEA&#10;AADbAAAADwAAAGRycy9kb3ducmV2LnhtbERP24rCMBB9X/Afwgi+ramii1SjiCj44Mp6+YCxGdti&#10;MylJtHW/3ggL+zaHc53ZojWVeJDzpWUFg34CgjizuuRcwfm0+ZyA8AFZY2WZFDzJw2Le+Zhhqm3D&#10;B3ocQy5iCPsUFRQh1KmUPivIoO/bmjhyV+sMhghdLrXDJoabSg6T5EsaLDk2FFjTqqDsdrwbBetN&#10;tttWP+NzuDTuvvy92e9mP1Kq122XUxCB2vAv/nNvdZw/hPcv8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sHx7BAAAA2wAAAA8AAAAAAAAAAAAAAAAAmAIAAGRycy9kb3du&#10;cmV2LnhtbFBLBQYAAAAABAAEAPUAAACGAwAAAAA=&#10;" fillcolor="#95b3d7 [1940]" stroked="f" strokecolor="#bfb675">
              <v:fill color2="#4f81bd [3204]" rotate="t" angle="90" focus="100%" type="gradient"/>
            </v:rect>
            <v:shape id="AutoShape 206" o:spid="_x0000_s103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YeIcIAAADbAAAADwAAAGRycy9kb3ducmV2LnhtbERPS2vCQBC+F/wPywi9NRu1iE2zihGE&#10;niy1UvE2ZKdJNDsbsptH/323IPQ2H99z0s1oatFT6yrLCmZRDII4t7riQsHpc/+0AuE8ssbaMin4&#10;IQeb9eQhxUTbgT+oP/pChBB2CSoovW8SKV1ekkEX2YY4cN+2NegDbAupWxxCuKnlPI6X0mDFoaHE&#10;hnYl5bdjZxRk2Uu8s1czXEzn91/v2eJwPrBSj9Nx+wrC0+j/xXf3mw7zn+Hvl3C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YeIcIAAADbAAAADwAAAAAAAAAAAAAA&#10;AAChAgAAZHJzL2Rvd25yZXYueG1sUEsFBgAAAAAEAAQA+QAAAJADAAAAAA==&#10;" strokecolor="#b8cce4 [1300]" strokeweight="1pt"/>
            <v:shape id="AutoShape 207" o:spid="_x0000_s103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P+8EAAADbAAAADwAAAGRycy9kb3ducmV2LnhtbERPTWsCMRC9F/wPYYTearYWi2yNUgTR&#10;Qyl0FcHbsBk3SzeTmMR1++8bodDbPN7nLFaD7URPIbaOFTxPChDEtdMtNwoO+83THERMyBo7x6Tg&#10;hyKslqOHBZba3fiL+io1IodwLFGBScmXUsbakMU4cZ44c2cXLKYMQyN1wFsOt52cFsWrtNhybjDo&#10;aW2o/q6uVsFHsNFsK365Hn3/eSn8qTofT0o9jof3NxCJhvQv/nPvdJ4/g/sv+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qY/7wQAAANsAAAAPAAAAAAAAAAAAAAAA&#10;AKECAABkcnMvZG93bnJldi54bWxQSwUGAAAAAAQABAD5AAAAjwMAAAAA&#10;" strokecolor="#4f81bd [3204]" strokeweight="2.25pt"/>
            <v:shape id="AutoShape 208" o:spid="_x0000_s103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ELJcIAAADbAAAADwAAAGRycy9kb3ducmV2LnhtbERP3WrCMBS+F/YO4Qy8m+mUyahG0cFg&#10;OEa18wGOzbGpNie1ibV7+2Uw8O58fL9nvuxtLTpqfeVYwfMoAUFcOF1xqWD//f70CsIHZI21Y1Lw&#10;Qx6Wi4fBHFPtbryjLg+liCHsU1RgQmhSKX1hyKIfuYY4ckfXWgwRtqXULd5iuK3lOEmm0mLFscFg&#10;Q2+GinN+tQrW25U3m8NLlnza06Vah6z7mmRKDR/71QxEoD7cxf/uDx3nT+Hvl3i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vELJcIAAADbAAAADwAAAAAAAAAAAAAA&#10;AAChAgAAZHJzL2Rvd25yZXYueG1sUEsFBgAAAAAEAAQA+QAAAJADAAAAAA==&#10;" strokecolor="#b8cce4 [1300]" strokeweight="4.5pt"/>
            <w10:wrap anchorx="page" anchory="page"/>
          </v:group>
        </w:pict>
      </w:r>
      <w:r>
        <w:rPr>
          <w:noProof/>
          <w:lang w:eastAsia="pl-PL"/>
        </w:rPr>
        <w:pict w14:anchorId="3D21F913">
          <v:group id="Group 214" o:spid="_x0000_s1031" style="position:absolute;margin-left:533.55pt;margin-top:-.3pt;width:58.9pt;height:857.75pt;z-index:-251657217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">
            <v:rect id="Rectangle 215" o:spid="_x0000_s103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jmsQA&#10;AADaAAAADwAAAGRycy9kb3ducmV2LnhtbESP0WrCQBRE3wX/YblC3+qm0tYSsxGRCj7UoqkfcM3e&#10;JsHs3bC7mrRf3xUKPg4zc4bJloNpxZWcbywreJomIIhLqxuuFBy/No9vIHxA1thaJgU/5GGZj0cZ&#10;ptr2fKBrESoRIexTVFCH0KVS+rImg35qO+LofVtnMETpKqkd9hFuWjlLkldpsOG4UGNH65rKc3Ex&#10;Ct435ce23b8cw6l3l9Xv2e76z2elHibDagEi0BDu4f/2ViuYw+1Kv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do5rEAAAA2g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16" o:spid="_x0000_s103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betMAAAADaAAAADwAAAGRycy9kb3ducmV2LnhtbERPy2rCQBTdC/2H4Rbc6aQKYqOjNILg&#10;KqVRKu4umWuSNnMnZCaP/r2zKLg8nPd2P5pa9NS6yrKCt3kEgji3uuJCweV8nK1BOI+ssbZMCv7I&#10;wX73MtlirO3AX9RnvhAhhF2MCkrvm1hKl5dk0M1tQxy4u20N+gDbQuoWhxBuarmIopU0WHFoKLGh&#10;Q0n5b9YZBUnyHh3sjxlupvPH789kmV5TVmr6On5sQHga/VP87z5pBWFruBJugN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23rTAAAAA2gAAAA8AAAAAAAAAAAAAAAAA&#10;oQIAAGRycy9kb3ducmV2LnhtbFBLBQYAAAAABAAEAPkAAACOAwAAAAA=&#10;" strokecolor="#b8cce4 [1300]" strokeweight="1pt"/>
            <v:shape id="AutoShape 217" o:spid="_x0000_s103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SH8MAAADaAAAADwAAAGRycy9kb3ducmV2LnhtbESPQWsCMRSE7wX/Q3hCbzVbC1K3RimC&#10;6KEUuorg7bF5bpZuXmIS1+2/b4RCj8PMfMMsVoPtRE8hto4VPE8KEMS10y03Cg77zdMriJiQNXaO&#10;ScEPRVgtRw8LLLW78Rf1VWpEhnAsUYFJyZdSxtqQxThxnjh7ZxcspixDI3XAW4bbTk6LYiYttpwX&#10;DHpaG6q/q6tV8BFsNNuKX65H339eCn+qzseTUo/j4f0NRKIh/Yf/2jutYA73K/kG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g0h/DAAAA2gAAAA8AAAAAAAAAAAAA&#10;AAAAoQIAAGRycy9kb3ducmV2LnhtbFBLBQYAAAAABAAEAPkAAACRAwAAAAA=&#10;" strokecolor="#4f81bd [3204]" strokeweight="2.25pt"/>
            <v:shape id="AutoShape 218" o:spid="_x0000_s103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Q2ysUAAADbAAAADwAAAGRycy9kb3ducmV2LnhtbESP0U7CQBBF3034h82Q8CZbJBpTWAiQ&#10;mBiNKSAfMHSHbrU7W7trqX/vPJj4NpN7594zy/XgG9VTF+vABmbTDBRxGWzNlYHT+9PtI6iYkC02&#10;gcnAD0VYr0Y3S8xtuPKB+mOqlIRwzNGAS6nNtY6lI49xGlpi0S6h85hk7SptO7xKuG/0XZY9aI81&#10;S4PDlnaOys/jtzew3W+ieznfF9mr//iqt6no3+aFMZPxsFmASjSkf/Pf9bMVfKGXX2QA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Q2ysUAAADbAAAADwAAAAAAAAAA&#10;AAAAAAChAgAAZHJzL2Rvd25yZXYueG1sUEsFBgAAAAAEAAQA+QAAAJMDAAAAAA==&#10;" strokecolor="#b8cce4 [1300]" strokeweight="4.5pt"/>
            <w10:wrap anchorx="page" anchory="page"/>
          </v:group>
        </w:pict>
      </w:r>
    </w:p>
    <w:sectPr w:rsidR="000F018D" w:rsidSect="009E1697">
      <w:headerReference w:type="default" r:id="rId13"/>
      <w:footerReference w:type="default" r:id="rId14"/>
      <w:footerReference w:type="first" r:id="rId15"/>
      <w:pgSz w:w="11907" w:h="16839" w:code="1"/>
      <w:pgMar w:top="1134" w:right="1134" w:bottom="568" w:left="284" w:header="709" w:footer="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10176" w14:textId="77777777" w:rsidR="000D2762" w:rsidRDefault="000D2762">
      <w:r>
        <w:separator/>
      </w:r>
    </w:p>
  </w:endnote>
  <w:endnote w:type="continuationSeparator" w:id="0">
    <w:p w14:paraId="37C3B2A2" w14:textId="77777777" w:rsidR="000D2762" w:rsidRDefault="000D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BCAD9" w14:textId="77777777" w:rsidR="00850275" w:rsidRPr="00201769" w:rsidRDefault="00201769" w:rsidP="00201769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sp. z o.o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2A5CF" w14:textId="77777777" w:rsidR="00201769" w:rsidRPr="00201769" w:rsidRDefault="00201769" w:rsidP="00A66970">
    <w:pPr>
      <w:pBdr>
        <w:top w:val="single" w:sz="4" w:space="1" w:color="auto"/>
      </w:pBdr>
      <w:tabs>
        <w:tab w:val="left" w:pos="6946"/>
      </w:tabs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sp. z o.o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D1C80" w14:textId="77777777" w:rsidR="000D2762" w:rsidRDefault="000D2762">
      <w:r>
        <w:separator/>
      </w:r>
    </w:p>
  </w:footnote>
  <w:footnote w:type="continuationSeparator" w:id="0">
    <w:p w14:paraId="17CFFB75" w14:textId="77777777" w:rsidR="000D2762" w:rsidRDefault="000D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86D3F" w14:textId="77777777" w:rsidR="00850275" w:rsidRDefault="00850275">
    <w:pPr>
      <w:pStyle w:val="Nagwek"/>
    </w:pPr>
    <w:r>
      <w:ptab w:relativeTo="margin" w:alignment="right" w:leader="none"/>
    </w:r>
    <w:r w:rsidR="005C5711">
      <w:rPr>
        <w:noProof/>
        <w:lang w:eastAsia="pl-PL"/>
      </w:rPr>
      <w:pict w14:anchorId="04AED5D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0;margin-top:0;width:0;height:857.2pt;z-index:251660288;visibility:visible;mso-height-percent:1020;mso-left-percent:970;mso-top-percent:-10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" strokecolor="#4f81bd [3204]" strokeweight="1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 w15:restartNumberingAfterBreak="0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9E"/>
    <w:rsid w:val="000A7A62"/>
    <w:rsid w:val="000B7E45"/>
    <w:rsid w:val="000C776D"/>
    <w:rsid w:val="000D2762"/>
    <w:rsid w:val="000D29A2"/>
    <w:rsid w:val="000E0F30"/>
    <w:rsid w:val="000F018D"/>
    <w:rsid w:val="000F21BF"/>
    <w:rsid w:val="001108D0"/>
    <w:rsid w:val="00114D8D"/>
    <w:rsid w:val="00121BA9"/>
    <w:rsid w:val="00122C38"/>
    <w:rsid w:val="00133CAE"/>
    <w:rsid w:val="001374D3"/>
    <w:rsid w:val="00155C1D"/>
    <w:rsid w:val="00172921"/>
    <w:rsid w:val="001A524A"/>
    <w:rsid w:val="001B2B5C"/>
    <w:rsid w:val="001C06FA"/>
    <w:rsid w:val="001C43CC"/>
    <w:rsid w:val="001E24A6"/>
    <w:rsid w:val="001E75FD"/>
    <w:rsid w:val="00201769"/>
    <w:rsid w:val="00231A39"/>
    <w:rsid w:val="00257588"/>
    <w:rsid w:val="0026030B"/>
    <w:rsid w:val="00274745"/>
    <w:rsid w:val="002830E3"/>
    <w:rsid w:val="00284418"/>
    <w:rsid w:val="0029620F"/>
    <w:rsid w:val="00297371"/>
    <w:rsid w:val="002B638F"/>
    <w:rsid w:val="002D057C"/>
    <w:rsid w:val="002E11BB"/>
    <w:rsid w:val="002E54C6"/>
    <w:rsid w:val="002E6FE3"/>
    <w:rsid w:val="002F2896"/>
    <w:rsid w:val="00303B81"/>
    <w:rsid w:val="0031491E"/>
    <w:rsid w:val="003200D8"/>
    <w:rsid w:val="00322707"/>
    <w:rsid w:val="00322FCC"/>
    <w:rsid w:val="0032342A"/>
    <w:rsid w:val="003259D0"/>
    <w:rsid w:val="00342CB7"/>
    <w:rsid w:val="00367B16"/>
    <w:rsid w:val="0037144A"/>
    <w:rsid w:val="00385324"/>
    <w:rsid w:val="00395CCB"/>
    <w:rsid w:val="003B2256"/>
    <w:rsid w:val="003C1445"/>
    <w:rsid w:val="003D372B"/>
    <w:rsid w:val="003F1A0E"/>
    <w:rsid w:val="004041E2"/>
    <w:rsid w:val="00432918"/>
    <w:rsid w:val="00441D38"/>
    <w:rsid w:val="00442D10"/>
    <w:rsid w:val="004535F0"/>
    <w:rsid w:val="00465D47"/>
    <w:rsid w:val="004706A4"/>
    <w:rsid w:val="00481FFC"/>
    <w:rsid w:val="00483E2D"/>
    <w:rsid w:val="00486E73"/>
    <w:rsid w:val="00492179"/>
    <w:rsid w:val="0049530A"/>
    <w:rsid w:val="004A1238"/>
    <w:rsid w:val="004A2AAF"/>
    <w:rsid w:val="004B197E"/>
    <w:rsid w:val="004D3F9C"/>
    <w:rsid w:val="0050024A"/>
    <w:rsid w:val="005046B3"/>
    <w:rsid w:val="0050727D"/>
    <w:rsid w:val="0051210D"/>
    <w:rsid w:val="005133FF"/>
    <w:rsid w:val="00514575"/>
    <w:rsid w:val="00520E2A"/>
    <w:rsid w:val="00530901"/>
    <w:rsid w:val="005713BF"/>
    <w:rsid w:val="005834F3"/>
    <w:rsid w:val="005C2D8C"/>
    <w:rsid w:val="005C5711"/>
    <w:rsid w:val="005D0134"/>
    <w:rsid w:val="005D156C"/>
    <w:rsid w:val="005F6DD7"/>
    <w:rsid w:val="00600E69"/>
    <w:rsid w:val="00615135"/>
    <w:rsid w:val="00616EEE"/>
    <w:rsid w:val="00624250"/>
    <w:rsid w:val="00631EA5"/>
    <w:rsid w:val="006354CE"/>
    <w:rsid w:val="00652D19"/>
    <w:rsid w:val="00662CAE"/>
    <w:rsid w:val="00670BC0"/>
    <w:rsid w:val="00673537"/>
    <w:rsid w:val="006A75A2"/>
    <w:rsid w:val="006B199E"/>
    <w:rsid w:val="006D1985"/>
    <w:rsid w:val="006D5BBD"/>
    <w:rsid w:val="006E1411"/>
    <w:rsid w:val="006E4772"/>
    <w:rsid w:val="006E63C2"/>
    <w:rsid w:val="006F62D7"/>
    <w:rsid w:val="00712538"/>
    <w:rsid w:val="00734D76"/>
    <w:rsid w:val="00741D29"/>
    <w:rsid w:val="00763CDC"/>
    <w:rsid w:val="007674FB"/>
    <w:rsid w:val="00774644"/>
    <w:rsid w:val="00785BE3"/>
    <w:rsid w:val="007873D8"/>
    <w:rsid w:val="007C1E73"/>
    <w:rsid w:val="007C47F9"/>
    <w:rsid w:val="007D26DB"/>
    <w:rsid w:val="007F1939"/>
    <w:rsid w:val="008069B5"/>
    <w:rsid w:val="00807D01"/>
    <w:rsid w:val="00811C7E"/>
    <w:rsid w:val="00813865"/>
    <w:rsid w:val="008209D0"/>
    <w:rsid w:val="00835957"/>
    <w:rsid w:val="008433FA"/>
    <w:rsid w:val="00846752"/>
    <w:rsid w:val="00850275"/>
    <w:rsid w:val="008667D4"/>
    <w:rsid w:val="008815BB"/>
    <w:rsid w:val="008837C0"/>
    <w:rsid w:val="008916A9"/>
    <w:rsid w:val="00893C5F"/>
    <w:rsid w:val="008A16D2"/>
    <w:rsid w:val="008B227C"/>
    <w:rsid w:val="008C4CD9"/>
    <w:rsid w:val="008D63B9"/>
    <w:rsid w:val="008E7E6F"/>
    <w:rsid w:val="00927AF0"/>
    <w:rsid w:val="00934793"/>
    <w:rsid w:val="00943524"/>
    <w:rsid w:val="00946464"/>
    <w:rsid w:val="009471F4"/>
    <w:rsid w:val="00964687"/>
    <w:rsid w:val="009654FA"/>
    <w:rsid w:val="009738B8"/>
    <w:rsid w:val="00986849"/>
    <w:rsid w:val="009A1B46"/>
    <w:rsid w:val="009B2EC2"/>
    <w:rsid w:val="009B58C9"/>
    <w:rsid w:val="009D4163"/>
    <w:rsid w:val="009E1697"/>
    <w:rsid w:val="009E3EC6"/>
    <w:rsid w:val="00A11877"/>
    <w:rsid w:val="00A201DE"/>
    <w:rsid w:val="00A275DF"/>
    <w:rsid w:val="00A42F68"/>
    <w:rsid w:val="00A50F8F"/>
    <w:rsid w:val="00A54BCE"/>
    <w:rsid w:val="00A57B31"/>
    <w:rsid w:val="00A66970"/>
    <w:rsid w:val="00A95943"/>
    <w:rsid w:val="00A95DDD"/>
    <w:rsid w:val="00AA32FE"/>
    <w:rsid w:val="00AA7574"/>
    <w:rsid w:val="00AC5B79"/>
    <w:rsid w:val="00AD7B76"/>
    <w:rsid w:val="00AE5444"/>
    <w:rsid w:val="00B06D71"/>
    <w:rsid w:val="00B10857"/>
    <w:rsid w:val="00B37CA4"/>
    <w:rsid w:val="00B40666"/>
    <w:rsid w:val="00B470E2"/>
    <w:rsid w:val="00B607D8"/>
    <w:rsid w:val="00B72242"/>
    <w:rsid w:val="00B800F2"/>
    <w:rsid w:val="00B8223F"/>
    <w:rsid w:val="00B94991"/>
    <w:rsid w:val="00B96FE6"/>
    <w:rsid w:val="00BA7713"/>
    <w:rsid w:val="00BC4FA7"/>
    <w:rsid w:val="00BD7C29"/>
    <w:rsid w:val="00C00021"/>
    <w:rsid w:val="00C07EEF"/>
    <w:rsid w:val="00C13AD4"/>
    <w:rsid w:val="00C27262"/>
    <w:rsid w:val="00C30537"/>
    <w:rsid w:val="00C31B8D"/>
    <w:rsid w:val="00C70486"/>
    <w:rsid w:val="00C801F4"/>
    <w:rsid w:val="00C86F4E"/>
    <w:rsid w:val="00CB0029"/>
    <w:rsid w:val="00CB57D1"/>
    <w:rsid w:val="00CD38DE"/>
    <w:rsid w:val="00CD546E"/>
    <w:rsid w:val="00CF24F9"/>
    <w:rsid w:val="00D02305"/>
    <w:rsid w:val="00D167A9"/>
    <w:rsid w:val="00D26511"/>
    <w:rsid w:val="00D42068"/>
    <w:rsid w:val="00D47348"/>
    <w:rsid w:val="00D51460"/>
    <w:rsid w:val="00D52A12"/>
    <w:rsid w:val="00D73F63"/>
    <w:rsid w:val="00D83732"/>
    <w:rsid w:val="00DA02E6"/>
    <w:rsid w:val="00DB7F12"/>
    <w:rsid w:val="00DC6ADA"/>
    <w:rsid w:val="00DD13E4"/>
    <w:rsid w:val="00DD3B8F"/>
    <w:rsid w:val="00DF117B"/>
    <w:rsid w:val="00DF2121"/>
    <w:rsid w:val="00DF5A37"/>
    <w:rsid w:val="00E116F3"/>
    <w:rsid w:val="00E26FA5"/>
    <w:rsid w:val="00E3598A"/>
    <w:rsid w:val="00E60700"/>
    <w:rsid w:val="00E648E5"/>
    <w:rsid w:val="00E75790"/>
    <w:rsid w:val="00E91FBA"/>
    <w:rsid w:val="00ED30D6"/>
    <w:rsid w:val="00EE50B6"/>
    <w:rsid w:val="00F23B21"/>
    <w:rsid w:val="00F37237"/>
    <w:rsid w:val="00F37A1A"/>
    <w:rsid w:val="00F4766E"/>
    <w:rsid w:val="00F52CED"/>
    <w:rsid w:val="00F578ED"/>
    <w:rsid w:val="00F76D73"/>
    <w:rsid w:val="00F80267"/>
    <w:rsid w:val="00F80395"/>
    <w:rsid w:val="00F821B4"/>
    <w:rsid w:val="00F87E90"/>
    <w:rsid w:val="00FD71CA"/>
    <w:rsid w:val="00FE537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6" type="connector" idref="#AutoShape 149"/>
        <o:r id="V:Rule17" type="connector" idref="#AutoShape 197"/>
        <o:r id="V:Rule18" type="connector" idref="#AutoShape 196"/>
        <o:r id="V:Rule19" type="connector" idref="#AutoShape 201"/>
        <o:r id="V:Rule20" type="connector" idref="#AutoShape 218"/>
        <o:r id="V:Rule21" type="connector" idref="#AutoShape 148"/>
        <o:r id="V:Rule22" type="connector" idref="#AutoShape 195"/>
        <o:r id="V:Rule23" type="connector" idref="#AutoShape 202"/>
        <o:r id="V:Rule24" type="connector" idref="#AutoShape 203"/>
        <o:r id="V:Rule25" type="connector" idref="#AutoShape 216"/>
        <o:r id="V:Rule26" type="connector" idref="#AutoShape 208"/>
        <o:r id="V:Rule27" type="connector" idref="#AutoShape 206"/>
        <o:r id="V:Rule28" type="connector" idref="#AutoShape 207"/>
        <o:r id="V:Rule29" type="connector" idref="#AutoShape 217"/>
        <o:r id="V:Rule30" type="connector" idref="#AutoShape 150"/>
      </o:rules>
    </o:shapelayout>
  </w:shapeDefaults>
  <w:doNotEmbedSmartTags/>
  <w:decimalSymbol w:val=","/>
  <w:listSeparator w:val=";"/>
  <w14:docId w14:val="255050A3"/>
  <w15:docId w15:val="{0B10B8EE-8907-4892-AFD2-90B85B23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B21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F23B21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67E731FF-19A8-4B47-9AA0-B07D73F6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21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O2nGcekż_GW FLEX 1kV</dc:title>
  <dc:creator>a.lukowicz</dc:creator>
  <cp:lastModifiedBy>Rogum  Kable</cp:lastModifiedBy>
  <cp:revision>17</cp:revision>
  <cp:lastPrinted>2021-04-06T06:23:00Z</cp:lastPrinted>
  <dcterms:created xsi:type="dcterms:W3CDTF">2019-08-19T11:21:00Z</dcterms:created>
  <dcterms:modified xsi:type="dcterms:W3CDTF">2021-04-06T06:23:00Z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