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2E36" w14:textId="60EBDFD0" w:rsidR="0051210D" w:rsidRDefault="000F4FC8" w:rsidP="00367B16">
      <w:pPr>
        <w:pStyle w:val="Bezodstpw"/>
      </w:pPr>
      <w:r>
        <w:rPr>
          <w:rFonts w:ascii="Arial" w:hAnsi="Arial" w:cs="Arial"/>
          <w:b/>
          <w:noProof/>
          <w:color w:val="00206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9B328FA" wp14:editId="205B12C5">
                <wp:simplePos x="0" y="0"/>
                <wp:positionH relativeFrom="page">
                  <wp:posOffset>6959600</wp:posOffset>
                </wp:positionH>
                <wp:positionV relativeFrom="page">
                  <wp:posOffset>-20955</wp:posOffset>
                </wp:positionV>
                <wp:extent cx="400050" cy="10691495"/>
                <wp:effectExtent l="0" t="0" r="0" b="0"/>
                <wp:wrapNone/>
                <wp:docPr id="6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60F5F" w14:textId="050B7CBC" w:rsidR="000F4FC8" w:rsidRPr="003B2256" w:rsidRDefault="000F4FC8" w:rsidP="000F4FC8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GÓRNICZE-ELASTOMEROWE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9B328FA" id="Rectangle 264" o:spid="_x0000_s1026" style="position:absolute;margin-left:548pt;margin-top:-1.65pt;width:31.5pt;height:841.85pt;z-index:25174835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" o:allowincell="f" filled="f" stroked="f" strokecolor="black [3213]">
                <v:textbox style="layout-flow:vertical" inset="3.6pt,54pt,3.6pt,54pt">
                  <w:txbxContent>
                    <w:p w14:paraId="32B60F5F" w14:textId="050B7CBC" w:rsidR="000F4FC8" w:rsidRPr="003B2256" w:rsidRDefault="000F4FC8" w:rsidP="000F4FC8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GÓRNICZE-ELASTOMEROWE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689984" behindDoc="1" locked="0" layoutInCell="1" allowOverlap="1" wp14:anchorId="09267DC8" wp14:editId="29764F0E">
                <wp:simplePos x="0" y="0"/>
                <wp:positionH relativeFrom="page">
                  <wp:posOffset>6767830</wp:posOffset>
                </wp:positionH>
                <wp:positionV relativeFrom="page">
                  <wp:posOffset>-213995</wp:posOffset>
                </wp:positionV>
                <wp:extent cx="748030" cy="10893425"/>
                <wp:effectExtent l="0" t="0" r="0" b="22225"/>
                <wp:wrapNone/>
                <wp:docPr id="5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5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0CAD" id="Group 193" o:spid="_x0000_s1026" style="position:absolute;margin-left:532.9pt;margin-top:-16.85pt;width:58.9pt;height:857.75pt;z-index:-25162649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">
                <v:rect id="Rectangle 194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" fillcolor="#95b3d7 [1940]" stroked="f" strokecolor="#bfb675">
                  <v:fill color2="#4f81bd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5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" strokecolor="#b8cce4 [1300]" strokeweight="1pt"/>
                <v:shape id="AutoShape 196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F8e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vD5/yT9ALv8BAAD//wMAUEsBAi0AFAAGAAgAAAAhANvh9svuAAAAhQEAABMAAAAAAAAAAAAAAAAA&#10;AAAAAFtDb250ZW50X1R5cGVzXS54bWxQSwECLQAUAAYACAAAACEAWvQsW78AAAAVAQAACwAAAAAA&#10;AAAAAAAAAAAfAQAAX3JlbHMvLnJlbHNQSwECLQAUAAYACAAAACEAZdhfHsAAAADbAAAADwAAAAAA&#10;AAAAAAAAAAAHAgAAZHJzL2Rvd25yZXYueG1sUEsFBgAAAAADAAMAtwAAAPQCAAAAAA==&#10;" strokecolor="#4f81bd [3204]" strokeweight="2.25pt"/>
                <v:shape id="AutoShape 197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" strokecolor="#b8cce4 [1300]" strokeweight="4.5pt"/>
                <w10:wrap anchorx="page" anchory="page"/>
              </v:group>
            </w:pict>
          </mc:Fallback>
        </mc:AlternateContent>
      </w:r>
      <w:r w:rsidR="00A275D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B4094C" wp14:editId="29D55F75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660288" behindDoc="0" locked="0" layoutInCell="1" allowOverlap="1" wp14:anchorId="79BBE3D7" wp14:editId="2FF1BFDD">
                <wp:simplePos x="0" y="0"/>
                <wp:positionH relativeFrom="page">
                  <wp:posOffset>6767830</wp:posOffset>
                </wp:positionH>
                <wp:positionV relativeFrom="page">
                  <wp:posOffset>3175</wp:posOffset>
                </wp:positionV>
                <wp:extent cx="748030" cy="10761980"/>
                <wp:effectExtent l="0" t="0" r="0" b="20320"/>
                <wp:wrapSquare wrapText="bothSides"/>
                <wp:docPr id="5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761980"/>
                          <a:chOff x="9540" y="45"/>
                          <a:chExt cx="1996" cy="16133"/>
                        </a:xfrm>
                      </wpg:grpSpPr>
                      <wps:wsp>
                        <wps:cNvPr id="5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C753E" id="Group 146" o:spid="_x0000_s1026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">
                <v:rect id="Rectangle 14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" fillcolor="#95b3d7 [1940]" stroked="f" strokecolor="#bfb675">
                  <v:fill color2="#4f81bd [3204]" rotate="t" angle="90" focus="100%" type="gradient"/>
                </v:rect>
                <v:shape id="AutoShape 14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" strokecolor="#b8cce4 [1300]" strokeweight="1pt"/>
                <v:shape id="AutoShape 14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" strokecolor="#4f81bd [3204]" strokeweight="2.25pt"/>
                <v:shape id="AutoShape 15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" strokecolor="#b8cce4 [1300]" strokeweight="4.5pt"/>
                <w10:wrap type="square" anchorx="page" anchory="page"/>
              </v:group>
            </w:pict>
          </mc:Fallback>
        </mc:AlternateContent>
      </w:r>
    </w:p>
    <w:p w14:paraId="67308F54" w14:textId="77777777"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OnGcekż-G</w:t>
      </w:r>
      <w:r w:rsidR="005F228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FLEX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0,6/1 kV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4CF76ED1" w14:textId="77777777" w:rsidR="00A11877" w:rsidRDefault="00713CAA" w:rsidP="00713CAA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 wp14:anchorId="59D5514E" wp14:editId="7B90A374">
            <wp:extent cx="5410200" cy="1158094"/>
            <wp:effectExtent l="0" t="0" r="0" b="4445"/>
            <wp:docPr id="4" name="Obraz 1" descr="OnGcekż-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Gcekż-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465" b="2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04" cy="11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="-49" w:tblpY="35"/>
        <w:tblW w:w="103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43"/>
        <w:gridCol w:w="7920"/>
      </w:tblGrid>
      <w:tr w:rsidR="00713CAA" w14:paraId="3D3E3367" w14:textId="77777777" w:rsidTr="006B6BD0">
        <w:trPr>
          <w:trHeight w:val="961"/>
        </w:trPr>
        <w:tc>
          <w:tcPr>
            <w:tcW w:w="10363" w:type="dxa"/>
            <w:gridSpan w:val="2"/>
            <w:shd w:val="clear" w:color="auto" w:fill="DAEEF3" w:themeFill="accent5" w:themeFillTint="33"/>
            <w:vAlign w:val="center"/>
          </w:tcPr>
          <w:p w14:paraId="38660798" w14:textId="71C9B202" w:rsidR="00713CAA" w:rsidRPr="006B6BD0" w:rsidRDefault="00713CAA" w:rsidP="006B6BD0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6B6BD0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Górnicze przewody elektroenergetyczne o izolacji  z elastycznego materiału polimerowego z ekranem na żyłach w postaci taśmy przewodzącej, oplotem z drutów miedzianych ocynowanych i nici z tworzywa sztucznego w oponie z elastycznego materiału polimerowego nierozprzestrzeniającego płomienia, z dwoma układami żył do zasilania odbiorników ruchomych i przenośnych na napięcie znamionowe </w:t>
            </w:r>
            <w:r w:rsidR="006B6BD0" w:rsidRPr="006B6BD0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B6BD0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0,6/1 kV.</w:t>
            </w:r>
          </w:p>
        </w:tc>
      </w:tr>
      <w:tr w:rsidR="00713CAA" w:rsidRPr="00F15467" w14:paraId="626383C3" w14:textId="77777777" w:rsidTr="006B6BD0">
        <w:trPr>
          <w:trHeight w:val="312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1646C073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3351C0F0" w14:textId="77777777" w:rsidR="00713CAA" w:rsidRPr="006C4DCD" w:rsidRDefault="00713CAA" w:rsidP="006B6BD0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6C4DCD"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>ZN-FKR-065:2016/A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>4</w:t>
            </w:r>
            <w:r w:rsidRPr="006C4DCD"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 xml:space="preserve">:2017; </w:t>
            </w:r>
            <w:r w:rsidR="00274F6C" w:rsidRPr="00F15467">
              <w:rPr>
                <w:lang w:val="en-GB"/>
              </w:rPr>
              <w:t xml:space="preserve"> </w:t>
            </w:r>
            <w:r w:rsidR="00274F6C" w:rsidRPr="00274F6C"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>PN-EN 60332-1-2:2010/A1:2016-02</w:t>
            </w:r>
          </w:p>
        </w:tc>
      </w:tr>
      <w:tr w:rsidR="00713CAA" w14:paraId="309D5FB9" w14:textId="77777777" w:rsidTr="006B6BD0">
        <w:trPr>
          <w:trHeight w:val="304"/>
        </w:trPr>
        <w:tc>
          <w:tcPr>
            <w:tcW w:w="10363" w:type="dxa"/>
            <w:gridSpan w:val="2"/>
            <w:shd w:val="clear" w:color="auto" w:fill="002060"/>
            <w:vAlign w:val="center"/>
          </w:tcPr>
          <w:p w14:paraId="1EC2C21C" w14:textId="77777777" w:rsidR="00713CAA" w:rsidRPr="003A1F65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C4DCD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713CAA" w14:paraId="5D181A0B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206E14D9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pomocnicze</w:t>
            </w:r>
          </w:p>
        </w:tc>
        <w:tc>
          <w:tcPr>
            <w:tcW w:w="7920" w:type="dxa"/>
            <w:vAlign w:val="center"/>
          </w:tcPr>
          <w:p w14:paraId="3A229E1A" w14:textId="77777777" w:rsidR="00713CAA" w:rsidRPr="00850275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713CAA" w14:paraId="3D3AFF9D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00AC0698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920" w:type="dxa"/>
            <w:vAlign w:val="center"/>
          </w:tcPr>
          <w:p w14:paraId="6285AC97" w14:textId="77777777" w:rsidR="00713CAA" w:rsidRPr="00850275" w:rsidRDefault="00713CAA" w:rsidP="006B6BD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W</w:t>
            </w:r>
            <w:r w:rsidRPr="005F2281">
              <w:rPr>
                <w:rFonts w:ascii="Arial" w:hAnsi="Arial" w:cs="Arial"/>
                <w:color w:val="auto"/>
                <w:sz w:val="18"/>
                <w:lang w:eastAsia="pl-PL"/>
              </w:rPr>
              <w:t>ykonana w postaci oplotów  z drutów miedzianych ocynowanych o średnicy 0,2 mm umieszczonego na taśmie przewodzącej na powłoce zespołu żył pomocniczych . Do przekroju żyły ochronnej wlicza się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przekrój ekranów żył roboczych.</w:t>
            </w:r>
          </w:p>
        </w:tc>
      </w:tr>
      <w:tr w:rsidR="00713CAA" w14:paraId="3653AE7A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1B6CF86A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3E82ADD6" w14:textId="77777777" w:rsidR="00713CAA" w:rsidRPr="006440F4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135CE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13CAA" w14:paraId="0D430EB3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43595FF4" w14:textId="77777777" w:rsidR="00713CAA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zespole żył pomocniczych </w:t>
            </w:r>
          </w:p>
        </w:tc>
        <w:tc>
          <w:tcPr>
            <w:tcW w:w="7920" w:type="dxa"/>
            <w:vAlign w:val="center"/>
          </w:tcPr>
          <w:p w14:paraId="56C2E11E" w14:textId="77777777" w:rsidR="00713CAA" w:rsidRPr="006440F4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135CE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13CAA" w14:paraId="1239DD3C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6097917D" w14:textId="77777777" w:rsidR="00713CAA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7920" w:type="dxa"/>
            <w:vAlign w:val="center"/>
          </w:tcPr>
          <w:p w14:paraId="31B5458C" w14:textId="77777777" w:rsidR="00713CAA" w:rsidRPr="00850275" w:rsidRDefault="00713CAA" w:rsidP="006B6BD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przewodzącej  oraz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713CAA" w14:paraId="23F21546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37E4CA24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14:paraId="5F2B874A" w14:textId="77777777" w:rsidR="00713CAA" w:rsidRPr="0049530A" w:rsidRDefault="00713CAA" w:rsidP="006B6BD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Ośrodek przewodu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składa</w:t>
            </w:r>
            <w:r w:rsidRPr="007E325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się z dwóch układów żył roboczych (sześciu izolowanych i ekranowanych żył roboczych) skręconych wokół zespołu żył pomocniczych. Skok skrętu żył roboczych w ośrodek nie powinien przekraczać 10-krotnej średnicy ośrodka. W przypadku przewodów z układami żył roboczych o różnych przekrojach żył, żyły obydwu układów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są skręcone przemiennie.</w:t>
            </w:r>
          </w:p>
        </w:tc>
      </w:tr>
      <w:tr w:rsidR="00713CAA" w14:paraId="20B1835C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1926EDC8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vAlign w:val="center"/>
          </w:tcPr>
          <w:p w14:paraId="057CD2D9" w14:textId="77777777" w:rsidR="00713CAA" w:rsidRPr="0049530A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13CAA" w14:paraId="70BBE1FB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5509208F" w14:textId="3896861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920" w:type="dxa"/>
            <w:vAlign w:val="center"/>
          </w:tcPr>
          <w:p w14:paraId="5A32FA5F" w14:textId="77777777" w:rsidR="00713CAA" w:rsidRPr="0049530A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</w:t>
            </w:r>
          </w:p>
        </w:tc>
      </w:tr>
      <w:tr w:rsidR="00713CAA" w14:paraId="13AD44E9" w14:textId="77777777" w:rsidTr="006B6BD0">
        <w:trPr>
          <w:trHeight w:val="304"/>
        </w:trPr>
        <w:tc>
          <w:tcPr>
            <w:tcW w:w="10363" w:type="dxa"/>
            <w:gridSpan w:val="2"/>
            <w:shd w:val="clear" w:color="auto" w:fill="002060"/>
            <w:vAlign w:val="center"/>
          </w:tcPr>
          <w:p w14:paraId="72D9415B" w14:textId="77777777" w:rsidR="00713CAA" w:rsidRPr="004B7010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713CAA" w14:paraId="68BEAB5E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79395411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275AFD93" w14:textId="77777777" w:rsidR="00713CAA" w:rsidRPr="00CB57D1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713CAA" w14:paraId="735EA128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75C13379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0FE0B29B" w14:textId="77777777" w:rsidR="00713CAA" w:rsidRPr="00CB57D1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</w:p>
          <w:p w14:paraId="3A308B59" w14:textId="77777777" w:rsidR="00713CAA" w:rsidRPr="00CB57D1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</w:p>
        </w:tc>
      </w:tr>
      <w:tr w:rsidR="00713CAA" w14:paraId="1869516A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105974D8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52E438F1" w14:textId="77777777" w:rsidR="00713CAA" w:rsidRPr="00CB57D1" w:rsidRDefault="00C12ABE" w:rsidP="006B6BD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-5</w:t>
            </w:r>
            <w:r w:rsidR="00713CAA"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="00713CAA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713CAA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="00713CAA"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="00713CAA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713CAA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713CAA" w14:paraId="0EBA5E08" w14:textId="77777777" w:rsidTr="006B6BD0">
        <w:trPr>
          <w:trHeight w:val="403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1B651D83" w14:textId="0A2785A0" w:rsidR="00713CAA" w:rsidRPr="00B10B98" w:rsidRDefault="00BF189F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713CAA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920" w:type="dxa"/>
            <w:vAlign w:val="center"/>
          </w:tcPr>
          <w:p w14:paraId="1129E171" w14:textId="6B1707F5" w:rsidR="00713CAA" w:rsidRPr="00CB57D1" w:rsidRDefault="00BF189F" w:rsidP="006B6BD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713CAA" w14:paraId="7ABAC988" w14:textId="77777777" w:rsidTr="006B6BD0">
        <w:trPr>
          <w:trHeight w:val="532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1EB6124E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49E8F30E" w14:textId="77777777" w:rsidR="00713CAA" w:rsidRPr="0049530A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Do instalowania na stałe – 3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  <w:p w14:paraId="08C14D2F" w14:textId="77777777" w:rsidR="00713CAA" w:rsidRPr="0049530A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odbiorników ruchomych – 4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  <w:tr w:rsidR="00713CAA" w14:paraId="7E973261" w14:textId="77777777" w:rsidTr="006B6BD0">
        <w:trPr>
          <w:trHeight w:val="1182"/>
        </w:trPr>
        <w:tc>
          <w:tcPr>
            <w:tcW w:w="2443" w:type="dxa"/>
            <w:shd w:val="clear" w:color="auto" w:fill="DAEEF3" w:themeFill="accent5" w:themeFillTint="33"/>
            <w:vAlign w:val="center"/>
          </w:tcPr>
          <w:p w14:paraId="6AD24EDB" w14:textId="77777777" w:rsidR="00713CAA" w:rsidRPr="00B10B98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14:paraId="2128097E" w14:textId="77777777" w:rsidR="00713CAA" w:rsidRPr="005237C5" w:rsidRDefault="00713CAA" w:rsidP="006B6BD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OnGcekż-G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 FLEX 0,6/1kV 6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95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+25+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7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x4 mm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2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>
              <w:t xml:space="preserve"> 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2081725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 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1800E9D6" w14:textId="77777777" w:rsidR="00713CAA" w:rsidRDefault="00713CAA" w:rsidP="006B6BD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F251C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Przewód elektroenergetyczny o żyłach miedzianych,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w</w:t>
            </w:r>
            <w:r w:rsidRPr="00F251C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izolacji elastomerowej ciepłoodpornej (Gc) i oponie elastomerowej trudnopalnej (On) z żyłami ekranowanymi (ekż), górnic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zy, z dwoma układami żył  (G2), </w:t>
            </w:r>
            <w:r w:rsidRPr="00F251C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FLEX- przew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ód o podwyższonej elastyczności.</w:t>
            </w:r>
          </w:p>
          <w:p w14:paraId="76178005" w14:textId="28576E8C" w:rsidR="00713CAA" w:rsidRPr="0049530A" w:rsidRDefault="00713CAA" w:rsidP="006B6BD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424AD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Każdy przewód posiada czytelny i trwały nadruk powtarzający się cyklicznie, </w:t>
            </w:r>
            <w:r w:rsidR="00FD2BB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wytłoczony </w:t>
            </w:r>
            <w:r w:rsidRPr="00424AD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wzdłużnie na powłoce zewnętrznej zawierający: nazwę producenta, typ przewodu, przekrój, ilość żył, napięcie znamionowe, identyfikator, rok produkcji oraz metraż dostarczanego odcinka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</w:tc>
      </w:tr>
    </w:tbl>
    <w:p w14:paraId="04A393F3" w14:textId="77777777" w:rsidR="002101D4" w:rsidRDefault="002101D4" w:rsidP="000F4FC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6B692941" w14:textId="77777777" w:rsidR="00F15467" w:rsidRDefault="00F15467" w:rsidP="000F4FC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612AEAEB" w14:textId="77777777" w:rsidR="00F15467" w:rsidRDefault="00F15467" w:rsidP="000F4FC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0F4CA88F" w14:textId="3C609B19" w:rsidR="00BB00C3" w:rsidRPr="000F4FC8" w:rsidRDefault="00713CAA" w:rsidP="000F4FC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hAnsi="Arial" w:cs="Arial"/>
          <w:b/>
          <w:noProof/>
          <w:color w:val="002060"/>
          <w:sz w:val="18"/>
          <w:lang w:eastAsia="pl-PL"/>
        </w:rPr>
        <w:lastRenderedPageBreak/>
        <w:drawing>
          <wp:anchor distT="0" distB="0" distL="114300" distR="114300" simplePos="0" relativeHeight="251724800" behindDoc="0" locked="0" layoutInCell="1" allowOverlap="1" wp14:anchorId="0AFCF3F2" wp14:editId="25274DC1">
            <wp:simplePos x="0" y="0"/>
            <wp:positionH relativeFrom="column">
              <wp:posOffset>4515485</wp:posOffset>
            </wp:positionH>
            <wp:positionV relativeFrom="paragraph">
              <wp:posOffset>-570230</wp:posOffset>
            </wp:positionV>
            <wp:extent cx="1952625" cy="828675"/>
            <wp:effectExtent l="19050" t="0" r="9525" b="0"/>
            <wp:wrapNone/>
            <wp:docPr id="5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C8">
        <w:rPr>
          <w:rFonts w:ascii="Arial" w:hAnsi="Arial" w:cs="Arial"/>
          <w:b/>
          <w:noProof/>
          <w:color w:val="00206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FDE997C" wp14:editId="2E97DE9A">
                <wp:simplePos x="0" y="0"/>
                <wp:positionH relativeFrom="page">
                  <wp:posOffset>6953250</wp:posOffset>
                </wp:positionH>
                <wp:positionV relativeFrom="page">
                  <wp:posOffset>1441450</wp:posOffset>
                </wp:positionV>
                <wp:extent cx="400050" cy="10688320"/>
                <wp:effectExtent l="0" t="0" r="0" b="0"/>
                <wp:wrapNone/>
                <wp:docPr id="5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8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224D" w14:textId="77777777" w:rsidR="007215E5" w:rsidRPr="003B2256" w:rsidRDefault="007215E5" w:rsidP="007362AD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GÓRNICZE-ELASTOMEROWE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FDE997C" id="_x0000_s1027" style="position:absolute;margin-left:547.5pt;margin-top:113.5pt;width:31.5pt;height:841.6pt;z-index:251740160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" o:allowincell="f" filled="f" stroked="f" strokecolor="black [3213]">
                <v:textbox style="layout-flow:vertical" inset="3.6pt,54pt,3.6pt,54pt">
                  <w:txbxContent>
                    <w:p w14:paraId="5EBF224D" w14:textId="77777777" w:rsidR="007215E5" w:rsidRPr="003B2256" w:rsidRDefault="007215E5" w:rsidP="007362AD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GÓRNICZE-ELASTOMEROWE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F4FC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9B328FA" wp14:editId="1EED49ED">
                <wp:simplePos x="0" y="0"/>
                <wp:positionH relativeFrom="page">
                  <wp:posOffset>6972300</wp:posOffset>
                </wp:positionH>
                <wp:positionV relativeFrom="page">
                  <wp:posOffset>8890</wp:posOffset>
                </wp:positionV>
                <wp:extent cx="400050" cy="10692765"/>
                <wp:effectExtent l="0" t="0" r="0" b="0"/>
                <wp:wrapNone/>
                <wp:docPr id="5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01BF4" w14:textId="77777777" w:rsidR="000F4FC8" w:rsidRDefault="000F4FC8"/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9B328FA" id="_x0000_s1028" style="position:absolute;margin-left:549pt;margin-top:.7pt;width:31.5pt;height:841.95pt;z-index:251745280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" o:allowincell="f" filled="f" stroked="f" strokecolor="black [3213]">
                <v:textbox style="layout-flow:vertical" inset="3.6pt,54pt,3.6pt,54pt">
                  <w:txbxContent>
                    <w:p w14:paraId="10801BF4" w14:textId="77777777" w:rsidR="000F4FC8" w:rsidRDefault="000F4FC8"/>
                  </w:txbxContent>
                </v:textbox>
                <w10:wrap anchorx="page" anchory="page"/>
              </v:rect>
            </w:pict>
          </mc:Fallback>
        </mc:AlternateContent>
      </w:r>
      <w:r w:rsidR="000F4FC8"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25824" behindDoc="1" locked="0" layoutInCell="1" allowOverlap="1" wp14:anchorId="7937CD44" wp14:editId="4A66AF04">
                <wp:simplePos x="0" y="0"/>
                <wp:positionH relativeFrom="page">
                  <wp:posOffset>6775450</wp:posOffset>
                </wp:positionH>
                <wp:positionV relativeFrom="page">
                  <wp:posOffset>-61595</wp:posOffset>
                </wp:positionV>
                <wp:extent cx="748030" cy="10761980"/>
                <wp:effectExtent l="0" t="0" r="0" b="20320"/>
                <wp:wrapNone/>
                <wp:docPr id="4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761980"/>
                          <a:chOff x="9540" y="45"/>
                          <a:chExt cx="1996" cy="16133"/>
                        </a:xfrm>
                      </wpg:grpSpPr>
                      <wps:wsp>
                        <wps:cNvPr id="4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7FF3" id="Group 220" o:spid="_x0000_s1026" style="position:absolute;margin-left:533.5pt;margin-top:-4.85pt;width:58.9pt;height:847.4pt;z-index:-25159065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">
                <v:rect id="Rectangle 221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" fillcolor="#95b3d7 [1940]" stroked="f" strokecolor="#bfb675">
                  <v:fill color2="#4f81bd [3204]" rotate="t" angle="90" focus="100%" type="gradient"/>
                </v:rect>
                <v:shape id="AutoShape 222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" strokecolor="#b8cce4 [1300]" strokeweight="1pt"/>
                <v:shape id="AutoShape 223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" strokecolor="#4f81bd [3204]" strokeweight="2.25pt"/>
                <v:shape id="AutoShape 224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" strokecolor="#b8cce4 [1300]" strokeweight="4.5pt"/>
                <w10:wrap anchorx="page" anchory="page"/>
              </v:group>
            </w:pict>
          </mc:Fallback>
        </mc:AlternateContent>
      </w:r>
    </w:p>
    <w:p w14:paraId="0AEB32B8" w14:textId="77777777" w:rsidR="00612508" w:rsidRDefault="00612508" w:rsidP="003B2256"/>
    <w:tbl>
      <w:tblPr>
        <w:tblStyle w:val="Tabela-Siatka"/>
        <w:tblpPr w:leftFromText="141" w:rightFromText="141" w:vertAnchor="text" w:horzAnchor="margin" w:tblpX="108" w:tblpYSpec="bottom"/>
        <w:tblW w:w="10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946464" w:rsidRPr="00E7222F" w14:paraId="797BD6E5" w14:textId="77777777" w:rsidTr="006B6BD0">
        <w:tc>
          <w:tcPr>
            <w:tcW w:w="10206" w:type="dxa"/>
            <w:gridSpan w:val="4"/>
            <w:shd w:val="clear" w:color="auto" w:fill="002060"/>
            <w:vAlign w:val="center"/>
          </w:tcPr>
          <w:p w14:paraId="7C057C3B" w14:textId="77777777" w:rsidR="00946464" w:rsidRPr="00E7222F" w:rsidRDefault="00946464" w:rsidP="00BB00C3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946464" w:rsidRPr="00977C04" w14:paraId="3FB37123" w14:textId="77777777" w:rsidTr="006B6BD0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1EF00BF3" w14:textId="77777777" w:rsidR="00946464" w:rsidRPr="006E10F5" w:rsidRDefault="00946464" w:rsidP="00BB00C3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7A072D62" w14:textId="77777777" w:rsidR="00946464" w:rsidRPr="002E6FE3" w:rsidRDefault="00946464" w:rsidP="00BB00C3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 zaliczonych do stopnia „a” „b” lub „c” wybuchu metanu oraz klasy „A” lub „B” zag</w:t>
            </w:r>
            <w:r w:rsidR="006C4DCD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rożenia wybuchem pyłu węglowego</w:t>
            </w:r>
            <w:r w:rsidR="000A2767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  <w:p w14:paraId="00650D14" w14:textId="77777777" w:rsidR="00946464" w:rsidRPr="00977C04" w:rsidRDefault="00946464" w:rsidP="00BB00C3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946464" w:rsidRPr="00E7222F" w14:paraId="6CCF4191" w14:textId="77777777" w:rsidTr="006B6BD0">
        <w:tc>
          <w:tcPr>
            <w:tcW w:w="10206" w:type="dxa"/>
            <w:gridSpan w:val="4"/>
            <w:shd w:val="clear" w:color="auto" w:fill="002060"/>
            <w:vAlign w:val="center"/>
          </w:tcPr>
          <w:p w14:paraId="62082062" w14:textId="77777777" w:rsidR="00946464" w:rsidRPr="002E6FE3" w:rsidRDefault="00946464" w:rsidP="00BB00C3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946464" w:rsidRPr="003A1F65" w14:paraId="0AF4B465" w14:textId="77777777" w:rsidTr="006B6BD0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66133C14" w14:textId="77777777" w:rsidR="00946464" w:rsidRPr="002E6FE3" w:rsidRDefault="004119AB" w:rsidP="00BB00C3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946464" w:rsidRPr="003A1F65" w14:paraId="24107FC5" w14:textId="77777777" w:rsidTr="006B6BD0">
        <w:tc>
          <w:tcPr>
            <w:tcW w:w="10206" w:type="dxa"/>
            <w:gridSpan w:val="4"/>
            <w:shd w:val="clear" w:color="auto" w:fill="002060"/>
            <w:vAlign w:val="center"/>
          </w:tcPr>
          <w:p w14:paraId="68B93419" w14:textId="77777777" w:rsidR="00946464" w:rsidRPr="003A1F65" w:rsidRDefault="00946464" w:rsidP="00BB00C3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946464" w:rsidRPr="003A1F65" w14:paraId="636D3764" w14:textId="77777777" w:rsidTr="006B6BD0">
        <w:trPr>
          <w:trHeight w:val="1098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2802767E" w14:textId="77777777" w:rsidR="005F00D7" w:rsidRDefault="005F00D7" w:rsidP="005F00D7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14:paraId="01889605" w14:textId="77777777" w:rsidR="005F00D7" w:rsidRPr="005F00D7" w:rsidRDefault="005F00D7" w:rsidP="00BB00C3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opony</w:t>
            </w:r>
          </w:p>
          <w:p w14:paraId="6FEFF3E9" w14:textId="77777777" w:rsidR="00946464" w:rsidRPr="009E1A00" w:rsidRDefault="00946464" w:rsidP="006C4DCD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6464" w:rsidRPr="003A1F65" w14:paraId="620B07F3" w14:textId="77777777" w:rsidTr="006B6BD0">
        <w:tc>
          <w:tcPr>
            <w:tcW w:w="2399" w:type="dxa"/>
            <w:shd w:val="clear" w:color="auto" w:fill="002060"/>
            <w:vAlign w:val="center"/>
          </w:tcPr>
          <w:p w14:paraId="6FF2E58C" w14:textId="77777777" w:rsidR="00946464" w:rsidRPr="009E1A00" w:rsidRDefault="00946464" w:rsidP="00BB00C3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545D0D1E" w14:textId="77777777" w:rsidR="00946464" w:rsidRPr="002E6FE3" w:rsidRDefault="00E03AFD" w:rsidP="007053E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053E5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10CD090D" w14:textId="77777777" w:rsidR="00946464" w:rsidRPr="003A1F65" w:rsidRDefault="00946464" w:rsidP="00BB00C3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24E0E056" w14:textId="77777777" w:rsidR="00946464" w:rsidRPr="002E6FE3" w:rsidRDefault="00274F6C" w:rsidP="00BB00C3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06-03-2020</w:t>
            </w:r>
          </w:p>
        </w:tc>
      </w:tr>
    </w:tbl>
    <w:p w14:paraId="5C3CE4C5" w14:textId="52F94EA9" w:rsidR="00F6575E" w:rsidRDefault="000F4FC8" w:rsidP="00660B3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228600" distR="114300" simplePos="0" relativeHeight="251707392" behindDoc="1" locked="0" layoutInCell="1" allowOverlap="1" wp14:anchorId="6CCAB0B9" wp14:editId="1431BBAB">
                <wp:simplePos x="0" y="0"/>
                <wp:positionH relativeFrom="page">
                  <wp:posOffset>6775450</wp:posOffset>
                </wp:positionH>
                <wp:positionV relativeFrom="page">
                  <wp:posOffset>-32385</wp:posOffset>
                </wp:positionV>
                <wp:extent cx="748030" cy="10893425"/>
                <wp:effectExtent l="0" t="0" r="0" b="22225"/>
                <wp:wrapNone/>
                <wp:docPr id="3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4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CC3D" id="Group 199" o:spid="_x0000_s102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">
                <v:rect id="Rectangle 200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" fillcolor="#95b3d7 [1940]" stroked="f" strokecolor="#bfb675">
                  <v:fill color2="#4f81bd [3204]" rotate="t" angle="90" focus="100%" type="gradient"/>
                </v:rect>
                <v:shape id="AutoShape 201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" strokecolor="#b8cce4 [1300]" strokeweight="1pt"/>
                <v:shape id="AutoShape 202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" strokecolor="#4f81bd [3204]" strokeweight="2.25pt"/>
                <v:shape id="AutoShape 203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" strokecolor="#b8cce4 [1300]" strokeweight="4.5pt"/>
                <w10:wrap anchorx="page" anchory="page"/>
              </v:group>
            </w:pict>
          </mc:Fallback>
        </mc:AlternateContent>
      </w:r>
    </w:p>
    <w:p w14:paraId="27213E32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W w:w="8363" w:type="dxa"/>
        <w:tblInd w:w="7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118"/>
      </w:tblGrid>
      <w:tr w:rsidR="00F62F6A" w:rsidRPr="00F62F6A" w14:paraId="7C0D41C8" w14:textId="77777777" w:rsidTr="006B6BD0">
        <w:trPr>
          <w:cantSplit/>
          <w:trHeight w:hRule="exact" w:val="429"/>
        </w:trPr>
        <w:tc>
          <w:tcPr>
            <w:tcW w:w="8363" w:type="dxa"/>
            <w:gridSpan w:val="3"/>
            <w:shd w:val="clear" w:color="auto" w:fill="002060"/>
            <w:vAlign w:val="center"/>
          </w:tcPr>
          <w:p w14:paraId="415BDBD5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Cs w:val="18"/>
              </w:rPr>
              <w:t>IDENTYFIKACJA ŻYŁ</w:t>
            </w:r>
          </w:p>
        </w:tc>
      </w:tr>
      <w:tr w:rsidR="00F62F6A" w:rsidRPr="00F62F6A" w14:paraId="4889A3A5" w14:textId="77777777" w:rsidTr="006B6BD0">
        <w:trPr>
          <w:cantSplit/>
          <w:trHeight w:val="453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23A199D5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Całkowita liczba żył w przewodzie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099743BE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Roboczych przemiennie</w:t>
            </w: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br/>
              <w:t xml:space="preserve"> układu I </w:t>
            </w:r>
            <w:proofErr w:type="spellStart"/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i</w:t>
            </w:r>
            <w:proofErr w:type="spellEnd"/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II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0B0E8ED1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Pomocniczych</w:t>
            </w:r>
          </w:p>
        </w:tc>
      </w:tr>
      <w:tr w:rsidR="00F62F6A" w:rsidRPr="00F62F6A" w14:paraId="1F7105D6" w14:textId="77777777" w:rsidTr="006B6BD0">
        <w:trPr>
          <w:cantSplit/>
          <w:trHeight w:val="559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6357C1DD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38B51BB8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16F532EB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57AF2960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75D33711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</w:t>
            </w:r>
          </w:p>
          <w:p w14:paraId="42F4764B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</w:t>
            </w:r>
          </w:p>
          <w:p w14:paraId="376B0379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</w:t>
            </w:r>
          </w:p>
        </w:tc>
      </w:tr>
      <w:tr w:rsidR="00F62F6A" w:rsidRPr="00F62F6A" w14:paraId="68C94310" w14:textId="77777777" w:rsidTr="006B6BD0">
        <w:trPr>
          <w:cantSplit/>
          <w:trHeight w:val="553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4DF9A427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7D1B5BF5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1DA3C68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2F03307C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2867D4EC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32602D57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</w:t>
            </w:r>
          </w:p>
          <w:p w14:paraId="2EB820A6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</w:t>
            </w:r>
          </w:p>
        </w:tc>
      </w:tr>
      <w:tr w:rsidR="00F62F6A" w:rsidRPr="00F62F6A" w14:paraId="3AD433F7" w14:textId="77777777" w:rsidTr="006B6BD0">
        <w:trPr>
          <w:cantSplit/>
          <w:trHeight w:val="561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0C1EB6F3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115D3E9B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413767DF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0598AC4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4D151613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3CFCB649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45E9F120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</w:tr>
      <w:tr w:rsidR="00F62F6A" w:rsidRPr="00F62F6A" w14:paraId="314F68D5" w14:textId="77777777" w:rsidTr="006B6BD0">
        <w:trPr>
          <w:cantSplit/>
          <w:trHeight w:val="697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79DA4E50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46FB4D1F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31CA740E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3ED3161A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4303B531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004AF92A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574563FF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  <w:p w14:paraId="1C1A202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niebieska</w:t>
            </w:r>
          </w:p>
        </w:tc>
      </w:tr>
    </w:tbl>
    <w:p w14:paraId="4E757ADC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0BF72EB4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7069B359" w14:textId="77777777" w:rsidR="000F4FC8" w:rsidRPr="003B2256" w:rsidRDefault="000F4FC8" w:rsidP="000F4FC8">
      <w:pPr>
        <w:pStyle w:val="Adresnadawcy0"/>
        <w:rPr>
          <w:rFonts w:asciiTheme="majorHAnsi" w:eastAsiaTheme="majorEastAsia" w:hAnsiTheme="majorHAnsi" w:cstheme="majorBidi"/>
          <w:b/>
          <w:caps/>
          <w:sz w:val="44"/>
          <w:szCs w:val="44"/>
        </w:rPr>
      </w:pPr>
    </w:p>
    <w:p w14:paraId="24C76EA2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1EBFC05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006" w:tblpY="-61"/>
        <w:tblW w:w="842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782"/>
        <w:gridCol w:w="1855"/>
        <w:gridCol w:w="1713"/>
        <w:gridCol w:w="1571"/>
      </w:tblGrid>
      <w:tr w:rsidR="00F62F6A" w:rsidRPr="00F62F6A" w14:paraId="3E16C9C5" w14:textId="77777777" w:rsidTr="006B6BD0">
        <w:trPr>
          <w:cantSplit/>
          <w:trHeight w:val="367"/>
        </w:trPr>
        <w:tc>
          <w:tcPr>
            <w:tcW w:w="8429" w:type="dxa"/>
            <w:gridSpan w:val="5"/>
            <w:shd w:val="clear" w:color="auto" w:fill="002060"/>
            <w:vAlign w:val="center"/>
          </w:tcPr>
          <w:p w14:paraId="25300404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</w:rPr>
              <w:t>LICZBA I RODZAJ ŻYŁ</w:t>
            </w:r>
          </w:p>
        </w:tc>
      </w:tr>
      <w:tr w:rsidR="00F62F6A" w:rsidRPr="00F62F6A" w14:paraId="04AFE82E" w14:textId="77777777" w:rsidTr="006B6BD0">
        <w:trPr>
          <w:cantSplit/>
          <w:trHeight w:val="208"/>
        </w:trPr>
        <w:tc>
          <w:tcPr>
            <w:tcW w:w="1508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476CE0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6921" w:type="dxa"/>
            <w:gridSpan w:val="4"/>
            <w:shd w:val="clear" w:color="auto" w:fill="B6DDE8" w:themeFill="accent5" w:themeFillTint="66"/>
            <w:vAlign w:val="center"/>
          </w:tcPr>
          <w:p w14:paraId="4E288CD7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F62F6A" w:rsidRPr="00F62F6A" w14:paraId="721882E0" w14:textId="77777777" w:rsidTr="006B6BD0">
        <w:trPr>
          <w:cantSplit/>
          <w:trHeight w:val="278"/>
        </w:trPr>
        <w:tc>
          <w:tcPr>
            <w:tcW w:w="1508" w:type="dxa"/>
            <w:vMerge/>
            <w:vAlign w:val="center"/>
            <w:hideMark/>
          </w:tcPr>
          <w:p w14:paraId="6B6AD88B" w14:textId="77777777" w:rsidR="00F62F6A" w:rsidRPr="00F62F6A" w:rsidRDefault="00F62F6A" w:rsidP="00F62F6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782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02304C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Robocze I</w:t>
            </w:r>
          </w:p>
        </w:tc>
        <w:tc>
          <w:tcPr>
            <w:tcW w:w="1855" w:type="dxa"/>
            <w:shd w:val="clear" w:color="auto" w:fill="B6DDE8" w:themeFill="accent5" w:themeFillTint="66"/>
            <w:vAlign w:val="center"/>
          </w:tcPr>
          <w:p w14:paraId="5803D1B6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Robocze II</w:t>
            </w:r>
          </w:p>
        </w:tc>
        <w:tc>
          <w:tcPr>
            <w:tcW w:w="171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9127EF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</w:t>
            </w:r>
          </w:p>
        </w:tc>
        <w:tc>
          <w:tcPr>
            <w:tcW w:w="1571" w:type="dxa"/>
            <w:shd w:val="clear" w:color="auto" w:fill="B6DDE8" w:themeFill="accent5" w:themeFillTint="66"/>
            <w:vAlign w:val="center"/>
            <w:hideMark/>
          </w:tcPr>
          <w:p w14:paraId="4CB5B61E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Pomocnicze</w:t>
            </w:r>
          </w:p>
        </w:tc>
      </w:tr>
      <w:tr w:rsidR="00F62F6A" w:rsidRPr="00F62F6A" w14:paraId="6005A998" w14:textId="77777777" w:rsidTr="006B6BD0">
        <w:trPr>
          <w:trHeight w:val="109"/>
        </w:trPr>
        <w:tc>
          <w:tcPr>
            <w:tcW w:w="1508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61AD62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782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45528F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855" w:type="dxa"/>
            <w:shd w:val="clear" w:color="auto" w:fill="002060"/>
            <w:vAlign w:val="center"/>
          </w:tcPr>
          <w:p w14:paraId="7D7CF623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71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FB93C7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71" w:type="dxa"/>
            <w:shd w:val="clear" w:color="auto" w:fill="002060"/>
            <w:vAlign w:val="center"/>
            <w:hideMark/>
          </w:tcPr>
          <w:p w14:paraId="776104E4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F62F6A" w:rsidRPr="00F62F6A" w14:paraId="55724FB2" w14:textId="77777777" w:rsidTr="006B6BD0">
        <w:trPr>
          <w:trHeight w:val="283"/>
        </w:trPr>
        <w:tc>
          <w:tcPr>
            <w:tcW w:w="1508" w:type="dxa"/>
            <w:shd w:val="clear" w:color="auto" w:fill="B6DDE8" w:themeFill="accent5" w:themeFillTint="66"/>
            <w:vAlign w:val="center"/>
            <w:hideMark/>
          </w:tcPr>
          <w:p w14:paraId="54481558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78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67A4BC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55" w:type="dxa"/>
            <w:shd w:val="clear" w:color="auto" w:fill="DAEEF3" w:themeFill="accent5" w:themeFillTint="33"/>
            <w:vAlign w:val="center"/>
          </w:tcPr>
          <w:p w14:paraId="5F27C358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7DFB56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71" w:type="dxa"/>
            <w:shd w:val="clear" w:color="auto" w:fill="DAEEF3" w:themeFill="accent5" w:themeFillTint="33"/>
            <w:vAlign w:val="center"/>
            <w:hideMark/>
          </w:tcPr>
          <w:p w14:paraId="631FC916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F62F6A" w:rsidRPr="00F62F6A" w14:paraId="4F50930A" w14:textId="77777777" w:rsidTr="006B6BD0">
        <w:trPr>
          <w:trHeight w:val="283"/>
        </w:trPr>
        <w:tc>
          <w:tcPr>
            <w:tcW w:w="1508" w:type="dxa"/>
            <w:shd w:val="clear" w:color="auto" w:fill="B6DDE8" w:themeFill="accent5" w:themeFillTint="66"/>
            <w:vAlign w:val="center"/>
          </w:tcPr>
          <w:p w14:paraId="1D683F6D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178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5F152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55" w:type="dxa"/>
            <w:shd w:val="clear" w:color="auto" w:fill="DAEEF3" w:themeFill="accent5" w:themeFillTint="33"/>
            <w:vAlign w:val="center"/>
          </w:tcPr>
          <w:p w14:paraId="53179D85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02E323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71" w:type="dxa"/>
            <w:shd w:val="clear" w:color="auto" w:fill="DAEEF3" w:themeFill="accent5" w:themeFillTint="33"/>
            <w:vAlign w:val="center"/>
          </w:tcPr>
          <w:p w14:paraId="25D09E2B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F62F6A" w:rsidRPr="00F62F6A" w14:paraId="04070A05" w14:textId="77777777" w:rsidTr="006B6BD0">
        <w:trPr>
          <w:trHeight w:val="283"/>
        </w:trPr>
        <w:tc>
          <w:tcPr>
            <w:tcW w:w="1508" w:type="dxa"/>
            <w:shd w:val="clear" w:color="auto" w:fill="B6DDE8" w:themeFill="accent5" w:themeFillTint="66"/>
            <w:vAlign w:val="center"/>
            <w:hideMark/>
          </w:tcPr>
          <w:p w14:paraId="6125C20B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178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9210EB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55" w:type="dxa"/>
            <w:shd w:val="clear" w:color="auto" w:fill="DAEEF3" w:themeFill="accent5" w:themeFillTint="33"/>
            <w:vAlign w:val="center"/>
          </w:tcPr>
          <w:p w14:paraId="7E9FB094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461A39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71" w:type="dxa"/>
            <w:shd w:val="clear" w:color="auto" w:fill="DAEEF3" w:themeFill="accent5" w:themeFillTint="33"/>
            <w:vAlign w:val="center"/>
            <w:hideMark/>
          </w:tcPr>
          <w:p w14:paraId="4F68D6D8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F62F6A" w:rsidRPr="00F62F6A" w14:paraId="16036E54" w14:textId="77777777" w:rsidTr="006B6BD0">
        <w:trPr>
          <w:trHeight w:val="283"/>
        </w:trPr>
        <w:tc>
          <w:tcPr>
            <w:tcW w:w="1508" w:type="dxa"/>
            <w:shd w:val="clear" w:color="auto" w:fill="B6DDE8" w:themeFill="accent5" w:themeFillTint="66"/>
            <w:vAlign w:val="center"/>
            <w:hideMark/>
          </w:tcPr>
          <w:p w14:paraId="1D18045C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</w:tc>
        <w:tc>
          <w:tcPr>
            <w:tcW w:w="178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6C0D25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55" w:type="dxa"/>
            <w:shd w:val="clear" w:color="auto" w:fill="DAEEF3" w:themeFill="accent5" w:themeFillTint="33"/>
            <w:vAlign w:val="center"/>
          </w:tcPr>
          <w:p w14:paraId="75412878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BA703D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71" w:type="dxa"/>
            <w:shd w:val="clear" w:color="auto" w:fill="DAEEF3" w:themeFill="accent5" w:themeFillTint="33"/>
            <w:vAlign w:val="center"/>
            <w:hideMark/>
          </w:tcPr>
          <w:p w14:paraId="0E70BCB0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1CAC3D72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6BE0958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3794106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2DC044AB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44172485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46E0D856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3AD822CD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0BBD7DC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154CE0B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7D713B88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7C05D1CE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064EC05A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636018F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30E67BA7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522920F" w14:textId="77777777" w:rsidR="00F6575E" w:rsidRPr="00660B3B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6A49FB80" w14:textId="20704025" w:rsidR="00367BC6" w:rsidRPr="00660B3B" w:rsidRDefault="000F4FC8" w:rsidP="00660B3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228600" distR="114300" simplePos="0" relativeHeight="251726848" behindDoc="1" locked="0" layoutInCell="1" allowOverlap="1" wp14:anchorId="36EA8F56" wp14:editId="2380D4CB">
                <wp:simplePos x="0" y="0"/>
                <wp:positionH relativeFrom="page">
                  <wp:posOffset>6765925</wp:posOffset>
                </wp:positionH>
                <wp:positionV relativeFrom="page">
                  <wp:posOffset>-2972435</wp:posOffset>
                </wp:positionV>
                <wp:extent cx="748030" cy="13681710"/>
                <wp:effectExtent l="0" t="0" r="0" b="15240"/>
                <wp:wrapNone/>
                <wp:docPr id="3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3681710"/>
                          <a:chOff x="9540" y="45"/>
                          <a:chExt cx="1996" cy="16133"/>
                        </a:xfrm>
                      </wpg:grpSpPr>
                      <wps:wsp>
                        <wps:cNvPr id="3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299DB" id="Group 225" o:spid="_x0000_s1026" style="position:absolute;margin-left:532.75pt;margin-top:-234.05pt;width:58.9pt;height:1077.3pt;z-index:-25158963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">
                <v:rect id="Rectangle 226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" fillcolor="#95b3d7 [1940]" stroked="f" strokecolor="#bfb675">
                  <v:fill color2="#4f81bd [3204]" rotate="t" angle="90" focus="100%" type="gradient"/>
                </v:rect>
                <v:shape id="AutoShape 227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" strokecolor="#b8cce4 [1300]" strokeweight="1pt"/>
                <v:shape id="AutoShape 228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" strokecolor="#4f81bd [3204]" strokeweight="2.25pt"/>
                <v:shape id="AutoShape 229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" strokecolor="#b8cce4 [1300]" strokeweight="4.5pt"/>
                <w10:wrap anchorx="page" anchory="page"/>
              </v:group>
            </w:pict>
          </mc:Fallback>
        </mc:AlternateContent>
      </w:r>
    </w:p>
    <w:p w14:paraId="3342443A" w14:textId="77777777" w:rsidR="00222A6A" w:rsidRPr="00660B3B" w:rsidRDefault="00222A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0404009" w14:textId="77777777" w:rsidR="00222A6A" w:rsidRPr="00660B3B" w:rsidRDefault="00222A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0BE56061" w14:textId="77777777" w:rsidR="00222A6A" w:rsidRPr="00660B3B" w:rsidRDefault="00222A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79AF2B2C" w14:textId="5DD92473" w:rsidR="00222A6A" w:rsidRPr="00660B3B" w:rsidRDefault="000F4FC8" w:rsidP="00660B3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228600" distR="114300" simplePos="0" relativeHeight="251727872" behindDoc="1" locked="0" layoutInCell="1" allowOverlap="1" wp14:anchorId="5F899FE5" wp14:editId="3E51A950">
                <wp:simplePos x="0" y="0"/>
                <wp:positionH relativeFrom="page">
                  <wp:posOffset>6768465</wp:posOffset>
                </wp:positionH>
                <wp:positionV relativeFrom="page">
                  <wp:posOffset>-1583690</wp:posOffset>
                </wp:positionV>
                <wp:extent cx="748030" cy="13681710"/>
                <wp:effectExtent l="0" t="0" r="0" b="15240"/>
                <wp:wrapNone/>
                <wp:docPr id="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3681710"/>
                          <a:chOff x="9540" y="45"/>
                          <a:chExt cx="1996" cy="16133"/>
                        </a:xfrm>
                      </wpg:grpSpPr>
                      <wps:wsp>
                        <wps:cNvPr id="3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2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33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4195F" id="Group 230" o:spid="_x0000_s1026" style="position:absolute;margin-left:532.95pt;margin-top:-124.7pt;width:58.9pt;height:1077.3pt;z-index:-25158860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">
                <v:rect id="Rectangle 231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" fillcolor="#95b3d7 [1940]" stroked="f" strokecolor="#bfb675">
                  <v:fill color2="#4f81bd [3204]" rotate="t" angle="90" focus="100%" type="gradient"/>
                </v:rect>
                <v:shape id="AutoShape 232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" strokecolor="#b8cce4 [1300]" strokeweight="1pt"/>
                <v:shape id="AutoShape 233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" strokecolor="#4f81bd [3204]" strokeweight="2.25pt"/>
                <v:shape id="AutoShape 234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" strokecolor="#b8cce4 [1300]" strokeweight="4.5pt"/>
                <w10:wrap anchorx="page" anchory="page"/>
              </v:group>
            </w:pict>
          </mc:Fallback>
        </mc:AlternateContent>
      </w:r>
    </w:p>
    <w:p w14:paraId="50183131" w14:textId="77777777" w:rsidR="00406364" w:rsidRDefault="00406364" w:rsidP="004D6111">
      <w:pPr>
        <w:pStyle w:val="Bezodstpw"/>
      </w:pPr>
    </w:p>
    <w:p w14:paraId="4B240888" w14:textId="77777777" w:rsidR="001249F6" w:rsidRDefault="001249F6" w:rsidP="004D6111">
      <w:pPr>
        <w:pStyle w:val="Bezodstpw"/>
      </w:pPr>
    </w:p>
    <w:p w14:paraId="40681A2E" w14:textId="77777777" w:rsidR="001249F6" w:rsidRDefault="001249F6" w:rsidP="004D6111">
      <w:pPr>
        <w:pStyle w:val="Bezodstpw"/>
      </w:pPr>
    </w:p>
    <w:p w14:paraId="74C12934" w14:textId="1C3AC8DD" w:rsidR="00490B9C" w:rsidRDefault="006B6BD0" w:rsidP="004D6111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37088" behindDoc="0" locked="0" layoutInCell="1" allowOverlap="1" wp14:anchorId="3DC8033C" wp14:editId="046809DB">
            <wp:simplePos x="0" y="0"/>
            <wp:positionH relativeFrom="column">
              <wp:posOffset>4382135</wp:posOffset>
            </wp:positionH>
            <wp:positionV relativeFrom="paragraph">
              <wp:posOffset>-681990</wp:posOffset>
            </wp:positionV>
            <wp:extent cx="1952625" cy="828675"/>
            <wp:effectExtent l="19050" t="0" r="9525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56AF92" w14:textId="05E779DD" w:rsidR="00FA5C9B" w:rsidRDefault="00FA5C9B" w:rsidP="004D6111">
      <w:pPr>
        <w:pStyle w:val="Bezodstpw"/>
      </w:pPr>
    </w:p>
    <w:p w14:paraId="659A3B4B" w14:textId="77777777" w:rsidR="00FA5C9B" w:rsidRDefault="00FA5C9B" w:rsidP="004D6111">
      <w:pPr>
        <w:pStyle w:val="Bezodstpw"/>
      </w:pPr>
    </w:p>
    <w:p w14:paraId="68E1A27B" w14:textId="55D20FDE" w:rsidR="001249F6" w:rsidRDefault="000F4FC8" w:rsidP="004D6111">
      <w:pPr>
        <w:pStyle w:val="Bezodstpw"/>
      </w:pPr>
      <w:r>
        <w:rPr>
          <w:rFonts w:ascii="Arial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A596837" wp14:editId="55DB36CC">
                <wp:simplePos x="0" y="0"/>
                <wp:positionH relativeFrom="page">
                  <wp:posOffset>6962775</wp:posOffset>
                </wp:positionH>
                <wp:positionV relativeFrom="page">
                  <wp:posOffset>0</wp:posOffset>
                </wp:positionV>
                <wp:extent cx="400050" cy="10692765"/>
                <wp:effectExtent l="0" t="0" r="0" b="0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D7B9" w14:textId="77777777" w:rsidR="0075105B" w:rsidRPr="003B2256" w:rsidRDefault="0075105B" w:rsidP="0075105B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A596837" id="_x0000_s1029" style="position:absolute;margin-left:548.25pt;margin-top:0;width:31.5pt;height:841.95pt;z-index:251746304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" o:allowincell="f" filled="f" stroked="f" strokecolor="black [3213]">
                <v:textbox style="layout-flow:vertical" inset="3.6pt,54pt,3.6pt,54pt">
                  <w:txbxContent>
                    <w:p w14:paraId="6579D7B9" w14:textId="77777777" w:rsidR="0075105B" w:rsidRPr="003B2256" w:rsidRDefault="0075105B" w:rsidP="0075105B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3233AA7" w14:textId="24130BA7" w:rsidR="001249F6" w:rsidRPr="007215E5" w:rsidRDefault="000F4FC8" w:rsidP="004D6111">
      <w:pPr>
        <w:pStyle w:val="Bezodstpw"/>
      </w:pP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35040" behindDoc="1" locked="0" layoutInCell="1" allowOverlap="1" wp14:anchorId="72FFCB23" wp14:editId="0E245D11">
                <wp:simplePos x="0" y="0"/>
                <wp:positionH relativeFrom="page">
                  <wp:posOffset>6777990</wp:posOffset>
                </wp:positionH>
                <wp:positionV relativeFrom="page">
                  <wp:posOffset>-9161145</wp:posOffset>
                </wp:positionV>
                <wp:extent cx="748030" cy="20115530"/>
                <wp:effectExtent l="0" t="0" r="0" b="20320"/>
                <wp:wrapNone/>
                <wp:docPr id="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20115530"/>
                          <a:chOff x="9540" y="45"/>
                          <a:chExt cx="1996" cy="16133"/>
                        </a:xfrm>
                      </wpg:grpSpPr>
                      <wps:wsp>
                        <wps:cNvPr id="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F618C" id="Group 258" o:spid="_x0000_s1026" style="position:absolute;margin-left:533.7pt;margin-top:-721.35pt;width:58.9pt;height:1583.9pt;z-index:-251581440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">
                <v:rect id="Rectangle 259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" fillcolor="#95b3d7 [1940]" stroked="f" strokecolor="#bfb675">
                  <v:fill color2="#4f81bd [3204]" rotate="t" angle="90" focus="100%" type="gradient"/>
                </v:rect>
                <v:shape id="AutoShape 260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" strokecolor="#b8cce4 [1300]" strokeweight="1pt"/>
                <v:shape id="AutoShape 261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" strokecolor="#4f81bd [3204]" strokeweight="2.25pt"/>
                <v:shape id="AutoShape 262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" strokecolor="#b8cce4 [1300]" strokeweight="4.5pt"/>
                <w10:wrap anchorx="page" anchory="page"/>
              </v:group>
            </w:pict>
          </mc:Fallback>
        </mc:AlternateContent>
      </w:r>
    </w:p>
    <w:tbl>
      <w:tblPr>
        <w:tblW w:w="672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962"/>
        <w:gridCol w:w="1303"/>
        <w:gridCol w:w="1333"/>
      </w:tblGrid>
      <w:tr w:rsidR="007215E5" w:rsidRPr="00FC4162" w14:paraId="0172C6E2" w14:textId="77777777" w:rsidTr="006B6BD0">
        <w:trPr>
          <w:trHeight w:val="358"/>
          <w:jc w:val="center"/>
        </w:trPr>
        <w:tc>
          <w:tcPr>
            <w:tcW w:w="6728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DD6B5" w14:textId="77777777" w:rsidR="007215E5" w:rsidRPr="00FC4162" w:rsidRDefault="007215E5" w:rsidP="000A27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FC4162">
              <w:rPr>
                <w:rFonts w:ascii="Arial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FC4162" w:rsidRPr="00FC4162" w14:paraId="256ACBCB" w14:textId="77777777" w:rsidTr="006B6BD0">
        <w:trPr>
          <w:trHeight w:val="358"/>
          <w:jc w:val="center"/>
        </w:trPr>
        <w:tc>
          <w:tcPr>
            <w:tcW w:w="113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47982" w14:textId="77777777" w:rsidR="00FC4162" w:rsidRPr="00F97D1D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2962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64CE9" w14:textId="77777777" w:rsidR="00FC4162" w:rsidRPr="00F97D1D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303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18670" w14:textId="77777777" w:rsidR="00FC4162" w:rsidRPr="00F97D1D" w:rsidRDefault="00FC4162" w:rsidP="00F97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333" w:type="dxa"/>
            <w:vMerge w:val="restart"/>
            <w:shd w:val="clear" w:color="auto" w:fill="B6DDE8" w:themeFill="accent5" w:themeFillTint="66"/>
            <w:vAlign w:val="center"/>
          </w:tcPr>
          <w:p w14:paraId="3FBF3541" w14:textId="77777777" w:rsidR="00FC4162" w:rsidRPr="00F97D1D" w:rsidRDefault="00FC4162" w:rsidP="00F97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FC4162" w:rsidRPr="00FC4162" w14:paraId="3F915D35" w14:textId="77777777" w:rsidTr="006B6BD0">
        <w:trPr>
          <w:trHeight w:val="360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18E1AC" w14:textId="77777777" w:rsidR="00FC4162" w:rsidRPr="00FC4162" w:rsidRDefault="00FC4162" w:rsidP="00FC4162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63C6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 </w:t>
            </w:r>
            <w:proofErr w:type="spellStart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>I+rob</w:t>
            </w:r>
            <w:proofErr w:type="spellEnd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lI+ż.ochr.+</w:t>
            </w:r>
            <w:proofErr w:type="spellStart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>ż.pomocn</w:t>
            </w:r>
            <w:proofErr w:type="spellEnd"/>
            <w:r w:rsidRPr="00F97D1D">
              <w:rPr>
                <w:rFonts w:ascii="Arial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303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9239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shd w:val="clear" w:color="auto" w:fill="B6DDE8" w:themeFill="accent5" w:themeFillTint="66"/>
            <w:vAlign w:val="center"/>
          </w:tcPr>
          <w:p w14:paraId="71F7840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4162" w:rsidRPr="00FC4162" w14:paraId="378743BF" w14:textId="77777777" w:rsidTr="006B6BD0">
        <w:trPr>
          <w:trHeight w:val="122"/>
          <w:jc w:val="center"/>
        </w:trPr>
        <w:tc>
          <w:tcPr>
            <w:tcW w:w="113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1918C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962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972CA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n x mm</w:t>
            </w: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257B6F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333" w:type="dxa"/>
            <w:shd w:val="clear" w:color="auto" w:fill="002060"/>
            <w:vAlign w:val="center"/>
          </w:tcPr>
          <w:p w14:paraId="32FD392D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FC4162" w:rsidRPr="00FC4162" w14:paraId="2698BC3C" w14:textId="77777777" w:rsidTr="006B6BD0">
        <w:trPr>
          <w:trHeight w:val="289"/>
          <w:jc w:val="center"/>
        </w:trPr>
        <w:tc>
          <w:tcPr>
            <w:tcW w:w="113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3ECC67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347957" w14:textId="5C07F27D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</w:t>
            </w:r>
            <w:r w:rsidR="000F4FC8"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+3x25+25+3x4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1FC3FD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60AEA264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4850</w:t>
            </w:r>
          </w:p>
        </w:tc>
      </w:tr>
      <w:tr w:rsidR="00FC4162" w:rsidRPr="00FC4162" w14:paraId="6AA3949E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79FE7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43607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3x35+3x35+25+3x4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39B516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5FE4E14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5150</w:t>
            </w:r>
          </w:p>
        </w:tc>
      </w:tr>
      <w:tr w:rsidR="00FC4162" w:rsidRPr="00FC4162" w14:paraId="1964179F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96F35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7BF6C1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 xml:space="preserve"> 3x50+3x25+25+3x4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6344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4A00BD1E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5500</w:t>
            </w:r>
          </w:p>
        </w:tc>
      </w:tr>
      <w:tr w:rsidR="00FC4162" w:rsidRPr="00FC4162" w14:paraId="1052ADA9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EADB92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63B57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3x50+3x35+25+</w:t>
            </w:r>
            <w:r w:rsidRPr="00FC416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4F6781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5</w:t>
            </w: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7,8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75426CBE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5700</w:t>
            </w:r>
          </w:p>
        </w:tc>
      </w:tr>
      <w:tr w:rsidR="00FC4162" w:rsidRPr="00FC4162" w14:paraId="1B599CE4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DCF0F4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14A233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3x50+3x50+25+3x4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9F4508" w14:textId="345FF7AA" w:rsidR="00FC4162" w:rsidRPr="00FC4162" w:rsidRDefault="000F4FC8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5828412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5900</w:t>
            </w:r>
          </w:p>
        </w:tc>
      </w:tr>
      <w:tr w:rsidR="00FC4162" w:rsidRPr="00FC4162" w14:paraId="717B2907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E4911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0383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 xml:space="preserve">  3x70+3x25+25+3x4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9A5E2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6C1B6193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6750</w:t>
            </w:r>
          </w:p>
        </w:tc>
      </w:tr>
      <w:tr w:rsidR="00FC4162" w:rsidRPr="00FC4162" w14:paraId="66234680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E1EFA6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B381C2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3x70+3x35+25+3x4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5A9C5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31CED08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7000</w:t>
            </w:r>
          </w:p>
        </w:tc>
      </w:tr>
      <w:tr w:rsidR="00FC4162" w:rsidRPr="00FC4162" w14:paraId="324F2335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48CD1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B127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3x70+3x50+25+3x4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F0C988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09703FE0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7300</w:t>
            </w:r>
          </w:p>
        </w:tc>
      </w:tr>
      <w:tr w:rsidR="00FC4162" w:rsidRPr="00FC4162" w14:paraId="794FBDB3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66FE3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F23D2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3x70+3x70+25+3x4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DE64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65,5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494864C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7750</w:t>
            </w:r>
          </w:p>
        </w:tc>
      </w:tr>
      <w:tr w:rsidR="00FC4162" w:rsidRPr="00FC4162" w14:paraId="6ECA9DF1" w14:textId="77777777" w:rsidTr="006B6BD0">
        <w:trPr>
          <w:trHeight w:val="289"/>
          <w:jc w:val="center"/>
        </w:trPr>
        <w:tc>
          <w:tcPr>
            <w:tcW w:w="1130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2D62D5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540F2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3x70+3x35+25+4x4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96D44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39B1A318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7100</w:t>
            </w:r>
          </w:p>
        </w:tc>
      </w:tr>
      <w:tr w:rsidR="00FC4162" w:rsidRPr="00FC4162" w14:paraId="6D5D09DB" w14:textId="77777777" w:rsidTr="006B6BD0">
        <w:trPr>
          <w:trHeight w:val="289"/>
          <w:jc w:val="center"/>
        </w:trPr>
        <w:tc>
          <w:tcPr>
            <w:tcW w:w="113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1A18A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31242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3x35+3x25+25+6x2,5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4593E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6A482915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5000</w:t>
            </w:r>
          </w:p>
        </w:tc>
      </w:tr>
      <w:tr w:rsidR="00FC4162" w:rsidRPr="00FC4162" w14:paraId="3854529E" w14:textId="77777777" w:rsidTr="006B6BD0">
        <w:trPr>
          <w:trHeight w:val="158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5000B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8EE9D" w14:textId="77777777" w:rsidR="00FC4162" w:rsidRPr="00FC4162" w:rsidRDefault="00FC4162" w:rsidP="00FC4162">
            <w:pPr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3x35+3x35+25+6x2,5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26A6FE" w14:textId="77777777" w:rsidR="00FC4162" w:rsidRPr="00FC4162" w:rsidRDefault="00FC4162" w:rsidP="00FC4162">
            <w:pPr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2DE153B0" w14:textId="77777777" w:rsidR="00FC4162" w:rsidRPr="00FC4162" w:rsidRDefault="00FC4162" w:rsidP="00FC4162">
            <w:pPr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5250</w:t>
            </w:r>
          </w:p>
        </w:tc>
      </w:tr>
      <w:tr w:rsidR="00FC4162" w:rsidRPr="00FC4162" w14:paraId="554E4BEB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F23C6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446C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3x50+3x16+25+6x2,5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1C612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4FC8616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5400</w:t>
            </w:r>
          </w:p>
        </w:tc>
      </w:tr>
      <w:tr w:rsidR="00FC4162" w:rsidRPr="00FC4162" w14:paraId="555B2B4C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C34E7D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6DC43" w14:textId="1F22D16E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</w:t>
            </w:r>
            <w:r w:rsidR="000F4FC8">
              <w:rPr>
                <w:rFonts w:ascii="Arial" w:hAnsi="Arial" w:cs="Arial"/>
                <w:color w:val="auto"/>
                <w:sz w:val="16"/>
                <w:szCs w:val="16"/>
              </w:rPr>
              <w:t>50+</w:t>
            </w: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3x25+25+6x2,5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5CE1C9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5C4EC7FD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5600</w:t>
            </w:r>
          </w:p>
        </w:tc>
      </w:tr>
      <w:tr w:rsidR="00FC4162" w:rsidRPr="00FC4162" w14:paraId="48320FFB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98DC27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279F7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3x50+3x35+25+6x2,5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4DE29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65,5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07FB211D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5800</w:t>
            </w:r>
          </w:p>
        </w:tc>
      </w:tr>
      <w:tr w:rsidR="00FC4162" w:rsidRPr="00FC4162" w14:paraId="227CCF15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9BDDB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964F0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3x50+3x50+25+6x2,5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63E385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215E5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051C1C78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6100</w:t>
            </w:r>
          </w:p>
        </w:tc>
      </w:tr>
      <w:tr w:rsidR="00FC4162" w:rsidRPr="00FC4162" w14:paraId="34262BA4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2127E8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04A97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3x70+3x16+25+6x2,5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77282" w14:textId="77777777" w:rsidR="00FC4162" w:rsidRPr="00FC4162" w:rsidRDefault="0075105B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7B20CB5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6800</w:t>
            </w:r>
          </w:p>
        </w:tc>
      </w:tr>
      <w:tr w:rsidR="00FC4162" w:rsidRPr="00FC4162" w14:paraId="03A548FB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64F471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025FEE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3x70+3x25+25+6x2,5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6EEDF" w14:textId="77777777" w:rsidR="00FC4162" w:rsidRPr="00FC4162" w:rsidRDefault="0075105B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7DA6D0CD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7000</w:t>
            </w:r>
          </w:p>
        </w:tc>
      </w:tr>
      <w:tr w:rsidR="00FC4162" w:rsidRPr="00FC4162" w14:paraId="761BFFF0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ED6613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1DD25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3x70+3x35+25+6x2,5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3D79D6" w14:textId="77777777" w:rsidR="00FC4162" w:rsidRPr="00FC4162" w:rsidRDefault="0075105B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5C77AC5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7200</w:t>
            </w:r>
          </w:p>
        </w:tc>
      </w:tr>
      <w:tr w:rsidR="00FC4162" w:rsidRPr="00FC4162" w14:paraId="67EADB23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369512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01A92E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3x70+3x50+25+6x2,5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C43B28" w14:textId="77777777" w:rsidR="00FC4162" w:rsidRPr="00FC4162" w:rsidRDefault="0075105B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5D1E2128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7550</w:t>
            </w:r>
          </w:p>
        </w:tc>
      </w:tr>
      <w:tr w:rsidR="00FC4162" w:rsidRPr="00FC4162" w14:paraId="72C961BF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E5C53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C110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3x70+3x70+25+6x2,5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B6BE12" w14:textId="77777777" w:rsidR="00FC4162" w:rsidRPr="00FC4162" w:rsidRDefault="0075105B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34A681A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8050</w:t>
            </w:r>
          </w:p>
        </w:tc>
      </w:tr>
      <w:tr w:rsidR="00FC4162" w:rsidRPr="00FC4162" w14:paraId="4EF061C1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B7DA6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3026D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3x70+3x70+25+6x4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0FB58" w14:textId="77777777" w:rsidR="00FC4162" w:rsidRPr="00FC4162" w:rsidRDefault="0075105B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59774073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8200</w:t>
            </w:r>
          </w:p>
        </w:tc>
      </w:tr>
      <w:tr w:rsidR="00FC4162" w:rsidRPr="00FC4162" w14:paraId="7F1EE0E1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E30B1E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E6E36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3x95+3x95+25+6x4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7189C" w14:textId="77777777" w:rsidR="00FC4162" w:rsidRPr="00FC4162" w:rsidRDefault="0075105B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4987F06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10100</w:t>
            </w:r>
          </w:p>
        </w:tc>
      </w:tr>
      <w:tr w:rsidR="00FC4162" w:rsidRPr="00FC4162" w14:paraId="3E3A72FE" w14:textId="77777777" w:rsidTr="006B6BD0">
        <w:trPr>
          <w:trHeight w:val="289"/>
          <w:jc w:val="center"/>
        </w:trPr>
        <w:tc>
          <w:tcPr>
            <w:tcW w:w="1130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A617C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B8A8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3x95+3x95+25+7x2,5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2F522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6170C4CA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10000</w:t>
            </w:r>
          </w:p>
        </w:tc>
      </w:tr>
      <w:tr w:rsidR="00FC4162" w:rsidRPr="00FC4162" w14:paraId="4195AD1B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5A4C8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375B46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3x95+3x95+25+7x4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539AF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3B72E3B0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10200</w:t>
            </w:r>
          </w:p>
        </w:tc>
      </w:tr>
      <w:tr w:rsidR="00FC4162" w:rsidRPr="00FC4162" w14:paraId="5571F2F8" w14:textId="77777777" w:rsidTr="006B6BD0">
        <w:trPr>
          <w:trHeight w:val="289"/>
          <w:jc w:val="center"/>
        </w:trPr>
        <w:tc>
          <w:tcPr>
            <w:tcW w:w="1130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1EBA4E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6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DFF7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3x95+3x95+35+7x4</w:t>
            </w:r>
          </w:p>
        </w:tc>
        <w:tc>
          <w:tcPr>
            <w:tcW w:w="130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ECD8C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33" w:type="dxa"/>
            <w:shd w:val="clear" w:color="auto" w:fill="DAEEF3" w:themeFill="accent5" w:themeFillTint="33"/>
            <w:vAlign w:val="center"/>
          </w:tcPr>
          <w:p w14:paraId="45407915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10400</w:t>
            </w:r>
          </w:p>
        </w:tc>
      </w:tr>
    </w:tbl>
    <w:p w14:paraId="0F82F3DB" w14:textId="77777777" w:rsidR="001249F6" w:rsidRDefault="001249F6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2DD1D148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5567DE3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42285949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20F62DF9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1F4E64E1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1D80C0CA" w14:textId="77777777" w:rsidR="00B06DDF" w:rsidRDefault="00B06DDF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F70CFEF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55E5F9C3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72AB8414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38F6F617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754BAFE3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73A78801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7D1987F8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57822DCD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3824034A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589F0459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776BBB2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510B950C" w14:textId="45C86A17" w:rsidR="00DE7531" w:rsidRDefault="006B6BD0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43232" behindDoc="0" locked="0" layoutInCell="1" allowOverlap="1" wp14:anchorId="5A20F0A7" wp14:editId="40F76714">
            <wp:simplePos x="0" y="0"/>
            <wp:positionH relativeFrom="column">
              <wp:posOffset>4582160</wp:posOffset>
            </wp:positionH>
            <wp:positionV relativeFrom="paragraph">
              <wp:posOffset>-619760</wp:posOffset>
            </wp:positionV>
            <wp:extent cx="1952625" cy="828675"/>
            <wp:effectExtent l="19050" t="0" r="9525" b="0"/>
            <wp:wrapNone/>
            <wp:docPr id="9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61D117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779F3020" w14:textId="77777777" w:rsidR="0075105B" w:rsidRDefault="0075105B" w:rsidP="004D6111">
      <w:pPr>
        <w:pStyle w:val="Bezodstpw"/>
      </w:pPr>
    </w:p>
    <w:p w14:paraId="3106347C" w14:textId="06354C9A" w:rsidR="00F856CE" w:rsidRDefault="000F4FC8" w:rsidP="004D6111">
      <w:pPr>
        <w:pStyle w:val="Bezodstpw"/>
      </w:pP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28896" behindDoc="1" locked="0" layoutInCell="1" allowOverlap="1" wp14:anchorId="3FDDF27B" wp14:editId="312CFD71">
                <wp:simplePos x="0" y="0"/>
                <wp:positionH relativeFrom="page">
                  <wp:posOffset>6758940</wp:posOffset>
                </wp:positionH>
                <wp:positionV relativeFrom="page">
                  <wp:posOffset>-1431290</wp:posOffset>
                </wp:positionV>
                <wp:extent cx="748030" cy="13681710"/>
                <wp:effectExtent l="0" t="0" r="0" b="15240"/>
                <wp:wrapNone/>
                <wp:docPr id="1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3681710"/>
                          <a:chOff x="9540" y="45"/>
                          <a:chExt cx="1996" cy="16133"/>
                        </a:xfrm>
                      </wpg:grpSpPr>
                      <wps:wsp>
                        <wps:cNvPr id="2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1AB77" id="Group 235" o:spid="_x0000_s1026" style="position:absolute;margin-left:532.2pt;margin-top:-112.7pt;width:58.9pt;height:1077.3pt;z-index:-2515875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">
                <v:rect id="Rectangle 236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" fillcolor="#95b3d7 [1940]" stroked="f" strokecolor="#bfb675">
                  <v:fill color2="#4f81bd [3204]" rotate="t" angle="90" focus="100%" type="gradient"/>
                </v:rect>
                <v:shape id="AutoShape 237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" strokecolor="#b8cce4 [1300]" strokeweight="1pt"/>
                <v:shape id="AutoShape 238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" strokecolor="#4f81bd [3204]" strokeweight="2.25pt"/>
                <v:shape id="AutoShape 239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" strokecolor="#b8cce4 [1300]" strokeweight="4.5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34016" behindDoc="1" locked="0" layoutInCell="1" allowOverlap="1" wp14:anchorId="40AC2915" wp14:editId="70DFDC56">
                <wp:simplePos x="0" y="0"/>
                <wp:positionH relativeFrom="page">
                  <wp:posOffset>6751320</wp:posOffset>
                </wp:positionH>
                <wp:positionV relativeFrom="page">
                  <wp:posOffset>-9313545</wp:posOffset>
                </wp:positionV>
                <wp:extent cx="748030" cy="20115530"/>
                <wp:effectExtent l="0" t="0" r="0" b="2032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20115530"/>
                          <a:chOff x="9540" y="45"/>
                          <a:chExt cx="1996" cy="16133"/>
                        </a:xfrm>
                      </wpg:grpSpPr>
                      <wps:wsp>
                        <wps:cNvPr id="1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56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A36F8" id="Group 253" o:spid="_x0000_s1026" style="position:absolute;margin-left:531.6pt;margin-top:-733.35pt;width:58.9pt;height:1583.9pt;z-index:-25158246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">
                <v:rect id="Rectangle 254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" fillcolor="#95b3d7 [1940]" stroked="f" strokecolor="#bfb675">
                  <v:fill color2="#4f81bd [3204]" rotate="t" angle="90" focus="100%" type="gradient"/>
                </v:rect>
                <v:shape id="AutoShape 255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" strokecolor="#b8cce4 [1300]" strokeweight="1pt"/>
                <v:shape id="AutoShape 256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" strokecolor="#4f81bd [3204]" strokeweight="2.25pt"/>
                <v:shape id="AutoShape 257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" strokecolor="#b8cce4 [1300]" strokeweight="4.5pt"/>
                <w10:wrap anchorx="page" anchory="page"/>
              </v:group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788" w:tblpY="343"/>
        <w:tblW w:w="52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48"/>
        <w:gridCol w:w="1619"/>
        <w:gridCol w:w="1844"/>
      </w:tblGrid>
      <w:tr w:rsidR="00A55E0B" w:rsidRPr="00883926" w14:paraId="7E1F60E9" w14:textId="77777777" w:rsidTr="006B6BD0">
        <w:trPr>
          <w:trHeight w:val="416"/>
        </w:trPr>
        <w:tc>
          <w:tcPr>
            <w:tcW w:w="5211" w:type="dxa"/>
            <w:gridSpan w:val="3"/>
            <w:shd w:val="clear" w:color="auto" w:fill="002060"/>
            <w:vAlign w:val="center"/>
          </w:tcPr>
          <w:p w14:paraId="5618526F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PARAMETRY</w:t>
            </w:r>
          </w:p>
        </w:tc>
      </w:tr>
      <w:tr w:rsidR="00A55E0B" w:rsidRPr="00883926" w14:paraId="23EA3D9C" w14:textId="77777777" w:rsidTr="006B6BD0">
        <w:trPr>
          <w:trHeight w:val="705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14D5BCC3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619" w:type="dxa"/>
            <w:shd w:val="clear" w:color="auto" w:fill="B6DDE8" w:themeFill="accent5" w:themeFillTint="66"/>
            <w:vAlign w:val="center"/>
          </w:tcPr>
          <w:p w14:paraId="66B750E4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844" w:type="dxa"/>
            <w:shd w:val="clear" w:color="auto" w:fill="B6DDE8" w:themeFill="accent5" w:themeFillTint="66"/>
            <w:vAlign w:val="center"/>
          </w:tcPr>
          <w:p w14:paraId="21A722AE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</w:tr>
      <w:tr w:rsidR="00A55E0B" w:rsidRPr="00883926" w14:paraId="12276AC4" w14:textId="77777777" w:rsidTr="006B6BD0">
        <w:trPr>
          <w:trHeight w:val="269"/>
        </w:trPr>
        <w:tc>
          <w:tcPr>
            <w:tcW w:w="1748" w:type="dxa"/>
            <w:shd w:val="clear" w:color="auto" w:fill="002060"/>
            <w:vAlign w:val="center"/>
          </w:tcPr>
          <w:p w14:paraId="6C4A5FB0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19" w:type="dxa"/>
            <w:shd w:val="clear" w:color="auto" w:fill="002060"/>
            <w:vAlign w:val="center"/>
          </w:tcPr>
          <w:p w14:paraId="7C45D0DB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844" w:type="dxa"/>
            <w:shd w:val="clear" w:color="auto" w:fill="002060"/>
            <w:vAlign w:val="center"/>
          </w:tcPr>
          <w:p w14:paraId="1D6A4D62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A55E0B" w:rsidRPr="00883926" w14:paraId="48276B59" w14:textId="77777777" w:rsidTr="006B6BD0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0D37A398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2A8BAF26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4BCB0FBC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136</w:t>
            </w:r>
          </w:p>
        </w:tc>
      </w:tr>
      <w:tr w:rsidR="00A55E0B" w:rsidRPr="00883926" w14:paraId="24907D61" w14:textId="77777777" w:rsidTr="006B6BD0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2B4E1D2F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6EC26478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32954BFA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167</w:t>
            </w:r>
          </w:p>
        </w:tc>
      </w:tr>
      <w:tr w:rsidR="00A55E0B" w:rsidRPr="00883926" w14:paraId="747950A2" w14:textId="77777777" w:rsidTr="006B6BD0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5626B79F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265F303F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2CCAA06D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207</w:t>
            </w:r>
          </w:p>
        </w:tc>
      </w:tr>
      <w:tr w:rsidR="00A55E0B" w:rsidRPr="00883926" w14:paraId="72F162B0" w14:textId="77777777" w:rsidTr="006B6BD0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6D174B4A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31B03A37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50B60BD9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258</w:t>
            </w:r>
          </w:p>
        </w:tc>
      </w:tr>
      <w:tr w:rsidR="00A55E0B" w:rsidRPr="00883926" w14:paraId="69F0C3BB" w14:textId="77777777" w:rsidTr="006B6BD0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3163F87E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6340CBAB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47D24D6A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321</w:t>
            </w:r>
          </w:p>
        </w:tc>
      </w:tr>
      <w:tr w:rsidR="00A55E0B" w:rsidRPr="00883926" w14:paraId="1F10B235" w14:textId="77777777" w:rsidTr="006B6BD0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5491D02C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78EC0FC2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13257546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377</w:t>
            </w:r>
          </w:p>
        </w:tc>
      </w:tr>
    </w:tbl>
    <w:p w14:paraId="5E91626F" w14:textId="104B226E" w:rsidR="00C97401" w:rsidRDefault="000F4FC8" w:rsidP="00345F25">
      <w:pPr>
        <w:pStyle w:val="Bezodstpw"/>
        <w:ind w:right="283"/>
      </w:pPr>
      <w:r>
        <w:rPr>
          <w:rFonts w:ascii="Arial" w:eastAsia="Calibri" w:hAnsi="Arial" w:cs="Arial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7B0E0A6" wp14:editId="63F02F15">
                <wp:simplePos x="0" y="0"/>
                <wp:positionH relativeFrom="page">
                  <wp:posOffset>6991350</wp:posOffset>
                </wp:positionH>
                <wp:positionV relativeFrom="page">
                  <wp:posOffset>-76200</wp:posOffset>
                </wp:positionV>
                <wp:extent cx="400050" cy="10692765"/>
                <wp:effectExtent l="0" t="0" r="0" b="0"/>
                <wp:wrapNone/>
                <wp:docPr id="4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7CAC8" w14:textId="77777777" w:rsidR="0075105B" w:rsidRPr="003B2256" w:rsidRDefault="0075105B" w:rsidP="0075105B">
                            <w:pPr>
                              <w:pStyle w:val="Adresnadawcy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7B0E0A6" id="_x0000_s1030" style="position:absolute;margin-left:550.5pt;margin-top:-6pt;width:31.5pt;height:841.95pt;z-index:251747328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" o:allowincell="f" filled="f" stroked="f" strokecolor="black [3213]">
                <v:textbox style="layout-flow:vertical" inset="3.6pt,54pt,3.6pt,54pt">
                  <w:txbxContent>
                    <w:p w14:paraId="0B97CAC8" w14:textId="77777777" w:rsidR="0075105B" w:rsidRPr="003B2256" w:rsidRDefault="0075105B" w:rsidP="0075105B">
                      <w:pPr>
                        <w:pStyle w:val="Adresnadawcy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44256" behindDoc="1" locked="0" layoutInCell="1" allowOverlap="1" wp14:anchorId="47A707DC" wp14:editId="2375B59A">
                <wp:simplePos x="0" y="0"/>
                <wp:positionH relativeFrom="page">
                  <wp:posOffset>6772275</wp:posOffset>
                </wp:positionH>
                <wp:positionV relativeFrom="page">
                  <wp:posOffset>-6530340</wp:posOffset>
                </wp:positionV>
                <wp:extent cx="748030" cy="20115530"/>
                <wp:effectExtent l="0" t="0" r="0" b="20320"/>
                <wp:wrapNone/>
                <wp:docPr id="2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20115530"/>
                          <a:chOff x="9540" y="45"/>
                          <a:chExt cx="1996" cy="16133"/>
                        </a:xfrm>
                      </wpg:grpSpPr>
                      <wps:wsp>
                        <wps:cNvPr id="2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61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3CE4A" id="Group 258" o:spid="_x0000_s1026" style="position:absolute;margin-left:533.25pt;margin-top:-514.2pt;width:58.9pt;height:1583.9pt;z-index:-25157222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">
                <v:rect id="Rectangle 259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" fillcolor="#95b3d7 [1940]" stroked="f" strokecolor="#bfb675">
                  <v:fill color2="#4f81bd [3204]" rotate="t" angle="90" focus="100%" type="gradient"/>
                </v:rect>
                <v:shape id="AutoShape 260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" strokecolor="#b8cce4 [1300]" strokeweight="1pt"/>
                <v:shape id="AutoShape 261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" strokecolor="#4f81bd [3204]" strokeweight="2.25pt"/>
                <v:shape id="AutoShape 262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" strokecolor="#b8cce4 [1300]" strokeweight="4.5pt"/>
                <w10:wrap anchorx="page" anchory="page"/>
              </v:group>
            </w:pict>
          </mc:Fallback>
        </mc:AlternateContent>
      </w:r>
    </w:p>
    <w:p w14:paraId="0A7A2B99" w14:textId="77777777" w:rsidR="00C97401" w:rsidRDefault="00C97401" w:rsidP="004D6111">
      <w:pPr>
        <w:pStyle w:val="Bezodstpw"/>
      </w:pPr>
    </w:p>
    <w:p w14:paraId="0BE735F2" w14:textId="77777777" w:rsidR="00DE7531" w:rsidRDefault="00DE7531" w:rsidP="004D6111">
      <w:pPr>
        <w:pStyle w:val="Bezodstpw"/>
      </w:pPr>
    </w:p>
    <w:p w14:paraId="400D4295" w14:textId="77777777" w:rsidR="00DE7531" w:rsidRDefault="00DE7531" w:rsidP="004D6111">
      <w:pPr>
        <w:pStyle w:val="Bezodstpw"/>
      </w:pPr>
    </w:p>
    <w:p w14:paraId="57C01469" w14:textId="77777777" w:rsidR="00DE7531" w:rsidRDefault="00DE7531" w:rsidP="004D6111">
      <w:pPr>
        <w:pStyle w:val="Bezodstpw"/>
      </w:pPr>
    </w:p>
    <w:p w14:paraId="7EDBE884" w14:textId="77777777" w:rsidR="00DE7531" w:rsidRDefault="00DE7531" w:rsidP="004D6111">
      <w:pPr>
        <w:pStyle w:val="Bezodstpw"/>
      </w:pPr>
    </w:p>
    <w:p w14:paraId="55741121" w14:textId="77777777" w:rsidR="00167F8D" w:rsidRDefault="00167F8D" w:rsidP="004D6111">
      <w:pPr>
        <w:pStyle w:val="Bezodstpw"/>
      </w:pPr>
    </w:p>
    <w:p w14:paraId="60C1FE85" w14:textId="77777777" w:rsidR="00167F8D" w:rsidRDefault="00167F8D" w:rsidP="004D6111">
      <w:pPr>
        <w:pStyle w:val="Bezodstpw"/>
      </w:pPr>
    </w:p>
    <w:p w14:paraId="0D4E24DD" w14:textId="77777777" w:rsidR="00167F8D" w:rsidRDefault="00167F8D" w:rsidP="004D6111">
      <w:pPr>
        <w:pStyle w:val="Bezodstpw"/>
      </w:pPr>
    </w:p>
    <w:p w14:paraId="09E8DF05" w14:textId="77777777" w:rsidR="00167F8D" w:rsidRDefault="00167F8D" w:rsidP="004D6111">
      <w:pPr>
        <w:pStyle w:val="Bezodstpw"/>
      </w:pPr>
    </w:p>
    <w:p w14:paraId="45C08727" w14:textId="77777777" w:rsidR="00167F8D" w:rsidRDefault="00167F8D" w:rsidP="004D6111">
      <w:pPr>
        <w:pStyle w:val="Bezodstpw"/>
      </w:pPr>
    </w:p>
    <w:p w14:paraId="060DAFD3" w14:textId="77777777" w:rsidR="00167F8D" w:rsidRDefault="00167F8D" w:rsidP="004D6111">
      <w:pPr>
        <w:pStyle w:val="Bezodstpw"/>
      </w:pPr>
    </w:p>
    <w:p w14:paraId="561EDE29" w14:textId="77777777" w:rsidR="00167F8D" w:rsidRDefault="00167F8D" w:rsidP="004D6111">
      <w:pPr>
        <w:pStyle w:val="Bezodstpw"/>
      </w:pPr>
    </w:p>
    <w:p w14:paraId="793DA0AF" w14:textId="77777777" w:rsidR="00167F8D" w:rsidRDefault="00167F8D" w:rsidP="004D6111">
      <w:pPr>
        <w:pStyle w:val="Bezodstpw"/>
      </w:pPr>
    </w:p>
    <w:p w14:paraId="4C4A58F4" w14:textId="77777777" w:rsidR="00167F8D" w:rsidRDefault="00167F8D" w:rsidP="004D6111">
      <w:pPr>
        <w:pStyle w:val="Bezodstpw"/>
      </w:pPr>
    </w:p>
    <w:p w14:paraId="5B435A63" w14:textId="77777777" w:rsidR="00D73FB8" w:rsidRPr="00D73FB8" w:rsidRDefault="00D73FB8" w:rsidP="00D73FB8">
      <w:pPr>
        <w:ind w:firstLine="705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73FB8">
        <w:rPr>
          <w:rFonts w:ascii="Arial" w:eastAsia="Calibri" w:hAnsi="Arial" w:cs="Arial"/>
          <w:b/>
          <w:bCs/>
          <w:color w:val="auto"/>
          <w:sz w:val="22"/>
          <w:szCs w:val="22"/>
        </w:rPr>
        <w:t>Obciążalność prądowa kabli OnGcekż-G2, O2nGcekż-G2</w:t>
      </w:r>
    </w:p>
    <w:p w14:paraId="41EF6853" w14:textId="77777777" w:rsidR="00D73FB8" w:rsidRPr="00D73FB8" w:rsidRDefault="00D73FB8" w:rsidP="00345F25">
      <w:pPr>
        <w:spacing w:after="0"/>
        <w:ind w:left="284"/>
        <w:jc w:val="both"/>
        <w:rPr>
          <w:sz w:val="18"/>
          <w:szCs w:val="18"/>
        </w:rPr>
      </w:pPr>
      <w:r w:rsidRPr="00D73FB8">
        <w:rPr>
          <w:rFonts w:ascii="Arial" w:eastAsia="Calibri" w:hAnsi="Arial" w:cs="Arial"/>
          <w:color w:val="auto"/>
          <w:sz w:val="18"/>
          <w:szCs w:val="18"/>
        </w:rPr>
        <w:t>D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ugotrwa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a obci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ąż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alno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ść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 xml:space="preserve"> pr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ą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dowa [A] g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rniczych kabli oponowych typu OnGcek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-G2 oraz O2nGcek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-G2 z podw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jnym uk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 xml:space="preserve">adem 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y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 xml:space="preserve"> roboczych, na napi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ę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cie znamionowe 0,6/1kV u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ytkowanych w wyrobiskach podziemnych zak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ad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w g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rniczych w temperaturze obliczeniowej otoczenia nie przekraczaj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ą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cej 25</w:t>
      </w:r>
      <w:r w:rsidR="000A2767">
        <w:rPr>
          <w:rFonts w:ascii="Arial" w:eastAsia="Calibri" w:hAnsi="Arial" w:cs="Arial"/>
          <w:color w:val="auto"/>
          <w:sz w:val="18"/>
          <w:szCs w:val="18"/>
        </w:rPr>
        <w:t>°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C</w:t>
      </w:r>
      <w:r w:rsidR="000A2767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18820242" w14:textId="77777777" w:rsidR="00D73FB8" w:rsidRPr="00D73FB8" w:rsidRDefault="00D73FB8" w:rsidP="00D73FB8">
      <w:pPr>
        <w:spacing w:after="0" w:line="240" w:lineRule="auto"/>
      </w:pPr>
    </w:p>
    <w:tbl>
      <w:tblPr>
        <w:tblStyle w:val="Tabela-Siatka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3FB8" w:rsidRPr="002D01BC" w14:paraId="4129F489" w14:textId="77777777" w:rsidTr="00F62F6A">
        <w:trPr>
          <w:trHeight w:val="283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9D6A1A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7FC5645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6863AFA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6918594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67BE42E0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18697D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08939949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6C33D4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F0D093B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22805A2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46CF298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2A3636C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</w:tr>
      <w:tr w:rsidR="00D73FB8" w:rsidRPr="002D01BC" w14:paraId="155DBD97" w14:textId="77777777" w:rsidTr="00F62F6A">
        <w:trPr>
          <w:trHeight w:val="225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196FE7F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8ADEFA2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25mm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63CED4BF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0C47FE4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5D6AF730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B99D077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16mm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6DF51E1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054E6E6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25mm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142AEE4F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04FDA0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082D46B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61BD8ED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</w:tr>
      <w:tr w:rsidR="00D73FB8" w:rsidRPr="002D01BC" w14:paraId="01891CCB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3EF3E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1F47D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14176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D21CB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DA453B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2DBA3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4E160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AF743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0A36E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E8018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8E41F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85C95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</w:tr>
      <w:tr w:rsidR="00D73FB8" w:rsidRPr="002D01BC" w14:paraId="1943A73D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224E9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2DF59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325A3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BB62F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D1107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7155D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F7AE6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EAFC1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D5C13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614F8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3539B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F3565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257</w:t>
            </w:r>
          </w:p>
        </w:tc>
      </w:tr>
      <w:tr w:rsidR="00D73FB8" w:rsidRPr="002D01BC" w14:paraId="1032178D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73970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7555B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65F81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6EC57F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F65F2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ACB07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FA642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E1ECD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489DF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E0279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5B2A5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75044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257</w:t>
            </w:r>
          </w:p>
        </w:tc>
      </w:tr>
      <w:tr w:rsidR="00D73FB8" w:rsidRPr="002D01BC" w14:paraId="7B719B66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BE241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7B2BB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4A0A7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7F528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8E48A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871F2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C3741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49441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C4EC0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9EEC8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E4F52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9D812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256</w:t>
            </w:r>
          </w:p>
        </w:tc>
      </w:tr>
      <w:tr w:rsidR="00D73FB8" w:rsidRPr="002D01BC" w14:paraId="37EE826F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63823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87D3C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D316B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1B132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BB244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6C632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23DBE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B9055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0F9AB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AE9DA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E37E6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74911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255</w:t>
            </w:r>
          </w:p>
        </w:tc>
      </w:tr>
      <w:tr w:rsidR="00D73FB8" w:rsidRPr="002D01BC" w14:paraId="5FF1C83F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0EB1D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C8826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40983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1B6EA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7121B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28090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F03D5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6D477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5B373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62C99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DBB88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43391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253</w:t>
            </w:r>
          </w:p>
        </w:tc>
      </w:tr>
      <w:tr w:rsidR="00D73FB8" w:rsidRPr="002D01BC" w14:paraId="70B9A76C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9C0F1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FD0A3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7E377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23061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AD276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CD50B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9F570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DA5E6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63FAA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9451E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1603D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9D7C6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252</w:t>
            </w:r>
          </w:p>
        </w:tc>
      </w:tr>
      <w:tr w:rsidR="00D73FB8" w:rsidRPr="002D01BC" w14:paraId="4E830A4F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58C2C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34754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84E93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F469C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89EB7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1B838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92CF6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2C779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F3CFE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7B2BF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5300F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58FA3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249</w:t>
            </w:r>
          </w:p>
        </w:tc>
      </w:tr>
      <w:tr w:rsidR="00D73FB8" w:rsidRPr="002D01BC" w14:paraId="56267891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2F50B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394CE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484FD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2C238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C5AE66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44DAE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8E843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7329F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1CD4F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2326C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94784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D7856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247</w:t>
            </w:r>
          </w:p>
        </w:tc>
      </w:tr>
      <w:tr w:rsidR="00D73FB8" w:rsidRPr="002D01BC" w14:paraId="1524B17D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CEC47F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90A64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48587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77E46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81AB8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9DC2F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4D653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30762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32609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B1065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4DA80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34D03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D73FB8" w:rsidRPr="002D01BC" w14:paraId="58016E05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B9C44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ABB6A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8AFCD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1355B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CD415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50DFA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A1E2B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834B6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F0FF8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884FC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68C4A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4C37B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D73FB8" w:rsidRPr="002D01BC" w14:paraId="7065769A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E6A52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5AEC9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33166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EF341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ADA1C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2355B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9AFBF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C1AB1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CE7D1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A0764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E7373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3F4C7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236</w:t>
            </w:r>
          </w:p>
        </w:tc>
      </w:tr>
      <w:tr w:rsidR="00D73FB8" w:rsidRPr="002D01BC" w14:paraId="633907E2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83D81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051A9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D8A8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CCE98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284D4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29066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E6F84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CEABD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A3CD0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FD183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963F2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00D6B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D73FB8" w:rsidRPr="002D01BC" w14:paraId="311832F2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F0632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18F19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F9E61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FC898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33AD1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854BE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BD243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227F1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73330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90C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11035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1B969A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227</w:t>
            </w:r>
          </w:p>
        </w:tc>
      </w:tr>
      <w:tr w:rsidR="00D73FB8" w:rsidRPr="002D01BC" w14:paraId="7CD2F15E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6735A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80E81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5446D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2F996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1BD2D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74493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2984E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DCFF3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37C4A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7F6B0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39758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5DDC2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222</w:t>
            </w:r>
          </w:p>
        </w:tc>
      </w:tr>
      <w:tr w:rsidR="00D73FB8" w:rsidRPr="002D01BC" w14:paraId="30DCB16E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82AE5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68128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9ACE3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E59DF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E92CD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69614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C6F88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3A25C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C8BE2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33BD1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EA6D9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7BA10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216</w:t>
            </w:r>
          </w:p>
        </w:tc>
      </w:tr>
      <w:tr w:rsidR="00D73FB8" w:rsidRPr="002D01BC" w14:paraId="588D94FE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8F8B6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E48C7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EEAAF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20D25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3237E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98ADF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574E3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60CAF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56E23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30F6D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7ADCB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732CE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D73FB8" w:rsidRPr="002D01BC" w14:paraId="43B33C44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99CBA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25ED4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0BA39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8EBA0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8496C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986AF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4D55E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E68C9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AB48E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17AE0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7C885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87D2E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203</w:t>
            </w:r>
          </w:p>
        </w:tc>
      </w:tr>
      <w:tr w:rsidR="00D73FB8" w:rsidRPr="002D01BC" w14:paraId="495051C9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1BCDB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AF336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54CFE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B90C6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1D1DA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06D0C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85397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FA60C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5F5DE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A235D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F7770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9E3B2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195</w:t>
            </w:r>
          </w:p>
        </w:tc>
      </w:tr>
      <w:tr w:rsidR="00D73FB8" w:rsidRPr="002D01BC" w14:paraId="2180632C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5E673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AA384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3D64A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4ABC8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301FF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4685F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8F3D8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37951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5E9C2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9911A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47282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DD57D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186</w:t>
            </w:r>
          </w:p>
        </w:tc>
      </w:tr>
      <w:tr w:rsidR="00D73FB8" w:rsidRPr="002D01BC" w14:paraId="7AC85A85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69571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3DF6F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38997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63DFA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88659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ADE36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F93A4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3DDCE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4FA63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A7625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749AD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641D6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</w:tr>
      <w:tr w:rsidR="00D73FB8" w:rsidRPr="002D01BC" w14:paraId="451ADBD8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458E6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743F5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AF8C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B5BEE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69011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5B245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8E3A2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58EEF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D5221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88F54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36EF2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825C4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D73FB8" w:rsidRPr="002D01BC" w14:paraId="72D711F3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70D55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B47B3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E6B67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F26E0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75214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8A3C8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4075E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F7487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A34C7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B8CE8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D85A2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0751B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144</w:t>
            </w:r>
          </w:p>
        </w:tc>
      </w:tr>
      <w:tr w:rsidR="00D73FB8" w:rsidRPr="002D01BC" w14:paraId="05A67BE1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D89F1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5D4E3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8F5C2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CFA79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5C96F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1805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9F95E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4735C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E80D2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4D91E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E2DA4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DCB8B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D73FB8" w:rsidRPr="002D01BC" w14:paraId="332E6295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EB19D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4B224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6FAB9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1725A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0CA1C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A64F8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46469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0EC01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EBCC6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0E856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20307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EFDE4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D73FB8" w:rsidRPr="002D01BC" w14:paraId="073A2329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88ACC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58D5B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0B804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4529D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62F53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66568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13976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A3E9D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4DAE8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2D1BF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9722B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1C42C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D73FB8" w:rsidRPr="002D01BC" w14:paraId="0B1B28CD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C639A2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1DEE8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B55D1B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5B5DB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A27994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2F805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55C9EF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4B5D7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F4E9CF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5E882A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3EA039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994C9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2BF8F6F2" w14:textId="77777777" w:rsidR="0091471E" w:rsidRDefault="0091471E" w:rsidP="004D6111">
      <w:pPr>
        <w:pStyle w:val="Bezodstpw"/>
      </w:pPr>
    </w:p>
    <w:sectPr w:rsidR="0091471E" w:rsidSect="00345F25">
      <w:headerReference w:type="default" r:id="rId13"/>
      <w:footerReference w:type="default" r:id="rId14"/>
      <w:footerReference w:type="first" r:id="rId15"/>
      <w:pgSz w:w="11907" w:h="16839" w:code="1"/>
      <w:pgMar w:top="1134" w:right="1417" w:bottom="284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0A24" w14:textId="77777777" w:rsidR="001F4D1F" w:rsidRDefault="001F4D1F">
      <w:r>
        <w:separator/>
      </w:r>
    </w:p>
  </w:endnote>
  <w:endnote w:type="continuationSeparator" w:id="0">
    <w:p w14:paraId="1B69DE12" w14:textId="77777777" w:rsidR="001F4D1F" w:rsidRDefault="001F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5043" w14:textId="77777777" w:rsidR="007215E5" w:rsidRPr="00F97D1D" w:rsidRDefault="00F97D1D" w:rsidP="00F97D1D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  <w:r w:rsidR="007215E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D5BB" w14:textId="77777777" w:rsidR="00FA5C9B" w:rsidRPr="00FA5C9B" w:rsidRDefault="00FA5C9B" w:rsidP="00FA5C9B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AC72" w14:textId="77777777" w:rsidR="001F4D1F" w:rsidRDefault="001F4D1F">
      <w:r>
        <w:separator/>
      </w:r>
    </w:p>
  </w:footnote>
  <w:footnote w:type="continuationSeparator" w:id="0">
    <w:p w14:paraId="1E7CFC5E" w14:textId="77777777" w:rsidR="001F4D1F" w:rsidRDefault="001F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2902" w14:textId="398634D0" w:rsidR="007215E5" w:rsidRDefault="007215E5">
    <w:pPr>
      <w:pStyle w:val="Nagwek"/>
    </w:pPr>
    <w:r>
      <w:ptab w:relativeTo="margin" w:alignment="right" w:leader="none"/>
    </w:r>
    <w:r w:rsidR="000F4FC8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9E6738A" wp14:editId="1802ABD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77550"/>
              <wp:effectExtent l="0" t="0" r="19050" b="889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775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3283BE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56.5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" strokecolor="#4f81bd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228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9E"/>
    <w:rsid w:val="00031C7A"/>
    <w:rsid w:val="00057B52"/>
    <w:rsid w:val="000648A6"/>
    <w:rsid w:val="0006767B"/>
    <w:rsid w:val="00072F08"/>
    <w:rsid w:val="00090784"/>
    <w:rsid w:val="000958BD"/>
    <w:rsid w:val="000A2767"/>
    <w:rsid w:val="000C1221"/>
    <w:rsid w:val="000C776D"/>
    <w:rsid w:val="000E0F30"/>
    <w:rsid w:val="000F018D"/>
    <w:rsid w:val="000F4FC8"/>
    <w:rsid w:val="00122C38"/>
    <w:rsid w:val="001249F6"/>
    <w:rsid w:val="00133CAE"/>
    <w:rsid w:val="00135CE7"/>
    <w:rsid w:val="00140B2F"/>
    <w:rsid w:val="00147557"/>
    <w:rsid w:val="00147F38"/>
    <w:rsid w:val="00155C1D"/>
    <w:rsid w:val="00167F8D"/>
    <w:rsid w:val="001776EE"/>
    <w:rsid w:val="001E75FD"/>
    <w:rsid w:val="001F4D1F"/>
    <w:rsid w:val="002101D4"/>
    <w:rsid w:val="00222A6A"/>
    <w:rsid w:val="00257588"/>
    <w:rsid w:val="00274F6C"/>
    <w:rsid w:val="002807AB"/>
    <w:rsid w:val="00284418"/>
    <w:rsid w:val="002A37D3"/>
    <w:rsid w:val="002B0FE5"/>
    <w:rsid w:val="002D4775"/>
    <w:rsid w:val="002E11BB"/>
    <w:rsid w:val="002E275D"/>
    <w:rsid w:val="002E6FE3"/>
    <w:rsid w:val="00304A4D"/>
    <w:rsid w:val="00322FCC"/>
    <w:rsid w:val="003259D0"/>
    <w:rsid w:val="003314BF"/>
    <w:rsid w:val="00345F25"/>
    <w:rsid w:val="003610A2"/>
    <w:rsid w:val="00367B16"/>
    <w:rsid w:val="00367BC6"/>
    <w:rsid w:val="0037144A"/>
    <w:rsid w:val="003858D4"/>
    <w:rsid w:val="00385BF6"/>
    <w:rsid w:val="00395CCB"/>
    <w:rsid w:val="003B2256"/>
    <w:rsid w:val="003C101F"/>
    <w:rsid w:val="003F12B2"/>
    <w:rsid w:val="00402DBF"/>
    <w:rsid w:val="00406364"/>
    <w:rsid w:val="004119AB"/>
    <w:rsid w:val="00424ADD"/>
    <w:rsid w:val="00430D01"/>
    <w:rsid w:val="00432918"/>
    <w:rsid w:val="00441D38"/>
    <w:rsid w:val="00442D10"/>
    <w:rsid w:val="00450452"/>
    <w:rsid w:val="00465D47"/>
    <w:rsid w:val="00483E2D"/>
    <w:rsid w:val="00486E73"/>
    <w:rsid w:val="00490B9C"/>
    <w:rsid w:val="0049530A"/>
    <w:rsid w:val="004968B4"/>
    <w:rsid w:val="004A28E4"/>
    <w:rsid w:val="004D6111"/>
    <w:rsid w:val="004E1F7A"/>
    <w:rsid w:val="004E6024"/>
    <w:rsid w:val="004E6C79"/>
    <w:rsid w:val="0050727D"/>
    <w:rsid w:val="0051210D"/>
    <w:rsid w:val="00515DC1"/>
    <w:rsid w:val="005554A3"/>
    <w:rsid w:val="00590306"/>
    <w:rsid w:val="005911A4"/>
    <w:rsid w:val="005A12E0"/>
    <w:rsid w:val="005F00D7"/>
    <w:rsid w:val="005F2281"/>
    <w:rsid w:val="00600E69"/>
    <w:rsid w:val="0060191E"/>
    <w:rsid w:val="00601BCB"/>
    <w:rsid w:val="00612508"/>
    <w:rsid w:val="00616EEE"/>
    <w:rsid w:val="00652D19"/>
    <w:rsid w:val="00660B3B"/>
    <w:rsid w:val="00662CAE"/>
    <w:rsid w:val="00671052"/>
    <w:rsid w:val="00684496"/>
    <w:rsid w:val="00691D65"/>
    <w:rsid w:val="006A75A2"/>
    <w:rsid w:val="006A7FAA"/>
    <w:rsid w:val="006B199E"/>
    <w:rsid w:val="006B6BD0"/>
    <w:rsid w:val="006C2550"/>
    <w:rsid w:val="006C3040"/>
    <w:rsid w:val="006C4DCD"/>
    <w:rsid w:val="006D0301"/>
    <w:rsid w:val="006D5BBD"/>
    <w:rsid w:val="006D6361"/>
    <w:rsid w:val="006E63C2"/>
    <w:rsid w:val="007053E5"/>
    <w:rsid w:val="00713CAA"/>
    <w:rsid w:val="007155F7"/>
    <w:rsid w:val="007215E5"/>
    <w:rsid w:val="00730571"/>
    <w:rsid w:val="007362AD"/>
    <w:rsid w:val="0075105B"/>
    <w:rsid w:val="00763CDC"/>
    <w:rsid w:val="0077073F"/>
    <w:rsid w:val="00774644"/>
    <w:rsid w:val="0078155D"/>
    <w:rsid w:val="00797F79"/>
    <w:rsid w:val="007D775C"/>
    <w:rsid w:val="007E0AF6"/>
    <w:rsid w:val="008069B5"/>
    <w:rsid w:val="00807D01"/>
    <w:rsid w:val="008101C2"/>
    <w:rsid w:val="00811C7E"/>
    <w:rsid w:val="00813865"/>
    <w:rsid w:val="00835957"/>
    <w:rsid w:val="00846752"/>
    <w:rsid w:val="00850275"/>
    <w:rsid w:val="00875C97"/>
    <w:rsid w:val="008815BB"/>
    <w:rsid w:val="008A16D2"/>
    <w:rsid w:val="008E0F77"/>
    <w:rsid w:val="008E7E6F"/>
    <w:rsid w:val="0090574D"/>
    <w:rsid w:val="0091471E"/>
    <w:rsid w:val="00946464"/>
    <w:rsid w:val="009654FA"/>
    <w:rsid w:val="00967934"/>
    <w:rsid w:val="00986849"/>
    <w:rsid w:val="009A1B46"/>
    <w:rsid w:val="009B58C9"/>
    <w:rsid w:val="009C5A82"/>
    <w:rsid w:val="009D4163"/>
    <w:rsid w:val="009E3EC6"/>
    <w:rsid w:val="00A11877"/>
    <w:rsid w:val="00A201DE"/>
    <w:rsid w:val="00A275DF"/>
    <w:rsid w:val="00A3177F"/>
    <w:rsid w:val="00A42F68"/>
    <w:rsid w:val="00A50F8F"/>
    <w:rsid w:val="00A55E0B"/>
    <w:rsid w:val="00A55EA0"/>
    <w:rsid w:val="00A615A3"/>
    <w:rsid w:val="00A66DC9"/>
    <w:rsid w:val="00A8085B"/>
    <w:rsid w:val="00A95943"/>
    <w:rsid w:val="00AA32FE"/>
    <w:rsid w:val="00AA3EE9"/>
    <w:rsid w:val="00AA7574"/>
    <w:rsid w:val="00AC190B"/>
    <w:rsid w:val="00AC5B79"/>
    <w:rsid w:val="00AE1B56"/>
    <w:rsid w:val="00AE74C7"/>
    <w:rsid w:val="00B035A9"/>
    <w:rsid w:val="00B06DDF"/>
    <w:rsid w:val="00B07B8D"/>
    <w:rsid w:val="00B37CA4"/>
    <w:rsid w:val="00B800F2"/>
    <w:rsid w:val="00B80AAD"/>
    <w:rsid w:val="00B8223F"/>
    <w:rsid w:val="00B91F45"/>
    <w:rsid w:val="00B96A06"/>
    <w:rsid w:val="00B96FE6"/>
    <w:rsid w:val="00BB00C3"/>
    <w:rsid w:val="00BD7A0A"/>
    <w:rsid w:val="00BE3C4B"/>
    <w:rsid w:val="00BF189F"/>
    <w:rsid w:val="00C118A3"/>
    <w:rsid w:val="00C12ABE"/>
    <w:rsid w:val="00C40219"/>
    <w:rsid w:val="00C728A5"/>
    <w:rsid w:val="00C86F4E"/>
    <w:rsid w:val="00C97401"/>
    <w:rsid w:val="00CB57D1"/>
    <w:rsid w:val="00CD38DE"/>
    <w:rsid w:val="00CF1C48"/>
    <w:rsid w:val="00D02305"/>
    <w:rsid w:val="00D167A9"/>
    <w:rsid w:val="00D26511"/>
    <w:rsid w:val="00D30A5F"/>
    <w:rsid w:val="00D32BBC"/>
    <w:rsid w:val="00D46D9D"/>
    <w:rsid w:val="00D47348"/>
    <w:rsid w:val="00D52A12"/>
    <w:rsid w:val="00D738B1"/>
    <w:rsid w:val="00D73FB8"/>
    <w:rsid w:val="00D74796"/>
    <w:rsid w:val="00D7495B"/>
    <w:rsid w:val="00DA262B"/>
    <w:rsid w:val="00DD13E4"/>
    <w:rsid w:val="00DD3B8F"/>
    <w:rsid w:val="00DD7A1C"/>
    <w:rsid w:val="00DE7531"/>
    <w:rsid w:val="00E03AFD"/>
    <w:rsid w:val="00E04903"/>
    <w:rsid w:val="00E116F3"/>
    <w:rsid w:val="00E423DC"/>
    <w:rsid w:val="00E7608D"/>
    <w:rsid w:val="00E91FBA"/>
    <w:rsid w:val="00ED30D6"/>
    <w:rsid w:val="00EF26D7"/>
    <w:rsid w:val="00F15467"/>
    <w:rsid w:val="00F251C4"/>
    <w:rsid w:val="00F52CED"/>
    <w:rsid w:val="00F55AA1"/>
    <w:rsid w:val="00F5766D"/>
    <w:rsid w:val="00F62F6A"/>
    <w:rsid w:val="00F6575E"/>
    <w:rsid w:val="00F80395"/>
    <w:rsid w:val="00F856CE"/>
    <w:rsid w:val="00F91585"/>
    <w:rsid w:val="00F97D1D"/>
    <w:rsid w:val="00FA5C9B"/>
    <w:rsid w:val="00FC3E79"/>
    <w:rsid w:val="00FC4162"/>
    <w:rsid w:val="00FD2BBC"/>
    <w:rsid w:val="00FD59EF"/>
    <w:rsid w:val="00FE117E"/>
    <w:rsid w:val="00FE759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1E144545"/>
  <w15:docId w15:val="{322DF5D4-74C6-41D8-9323-9604FA2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D73FB8"/>
    <w:pPr>
      <w:spacing w:after="0" w:line="240" w:lineRule="auto"/>
    </w:pPr>
    <w:rPr>
      <w:rFonts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3FB8"/>
    <w:pPr>
      <w:spacing w:after="0" w:line="240" w:lineRule="auto"/>
    </w:pPr>
    <w:rPr>
      <w:rFonts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4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4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4D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A4D"/>
    <w:rPr>
      <w:rFonts w:eastAsiaTheme="minorEastAsia" w:cstheme="minorBidi"/>
      <w:b/>
      <w:bCs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D0CAB78-92CE-4C6B-8146-AC8CA4642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21</TotalTime>
  <Pages>4</Pages>
  <Words>1040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OnGcekż_G2 FLEX 1kV</dc:title>
  <dc:creator>a.lukowicz</dc:creator>
  <cp:lastModifiedBy>Rogum  Kable</cp:lastModifiedBy>
  <cp:revision>7</cp:revision>
  <cp:lastPrinted>2021-04-06T06:22:00Z</cp:lastPrinted>
  <dcterms:created xsi:type="dcterms:W3CDTF">2021-01-14T13:03:00Z</dcterms:created>
  <dcterms:modified xsi:type="dcterms:W3CDTF">2021-05-17T05:15:00Z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