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D634" w14:textId="77777777" w:rsidR="0051210D" w:rsidRDefault="000048FE" w:rsidP="00367B16">
      <w:pPr>
        <w:pStyle w:val="Bezodstpw"/>
      </w:pPr>
      <w:r>
        <w:rPr>
          <w:noProof/>
          <w:lang w:eastAsia="pl-PL"/>
        </w:rPr>
        <w:pict w14:anchorId="6B9244E9">
          <v:group id="Group 193" o:spid="_x0000_s1026" style="position:absolute;margin-left:532.9pt;margin-top:-16.85pt;width:58.9pt;height:857.75pt;z-index:-251626496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">
            <v:rect id="Rectangle 194" o:spid="_x0000_s1027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FRsUA&#10;AADbAAAADwAAAGRycy9kb3ducmV2LnhtbESP0WrCQBRE3wv9h+UKfdONUq3EbESKgg+tqPUDrtlr&#10;EszeDburSfv13YLQx2FmzjDZsjeNuJPztWUF41ECgriwuuZSwelrM5yD8AFZY2OZFHyTh2X+/JRh&#10;qm3HB7ofQykihH2KCqoQ2lRKX1Rk0I9sSxy9i3UGQ5SulNphF+GmkZMkmUmDNceFClt6r6i4Hm9G&#10;wXpTfGyb/fQUzp27rX6u9rPbvSr1MuhXCxCB+vAffrS3WsH0Df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QVGxQAAANsAAAAPAAAAAAAAAAAAAAAAAJgCAABkcnMv&#10;ZG93bnJldi54bWxQSwUGAAAAAAQABAD1AAAAigMAAAAA&#10;" fillcolor="#95b3d7 [1940]" stroked="f" strokecolor="#bfb675">
              <v:fill color2="#4f81bd [3204]" rotate="t" angle="90" focus="100%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5" o:spid="_x0000_s1028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Gt5MAAAADbAAAADwAAAGRycy9kb3ducmV2LnhtbERPTYvCMBC9C/sfwix4s+muKGs1ylYQ&#10;PCm6ongbmrGt20xKE2399+YgeHy879miM5W4U+NKywq+ohgEcWZ1ybmCw99q8APCeWSNlWVS8CAH&#10;i/lHb4aJti3v6L73uQgh7BJUUHhfJ1K6rCCDLrI1ceAutjHoA2xyqRtsQ7ip5Hccj6XBkkNDgTUt&#10;C8r+9zejIE0n8dJeTXs2N786btPh5rRhpfqf3e8UhKfOv8Uv91orGIWx4Uv4AXL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8RreTAAAAA2wAAAA8AAAAAAAAAAAAAAAAA&#10;oQIAAGRycy9kb3ducmV2LnhtbFBLBQYAAAAABAAEAPkAAACOAwAAAAA=&#10;" strokecolor="#b8cce4 [1300]" strokeweight="1pt"/>
            <v:shape id="AutoShape 196" o:spid="_x0000_s1029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48PsQAAADbAAAADwAAAGRycy9kb3ducmV2LnhtbESPQWsCMRSE7wX/Q3hCbzVbS4vdGkUE&#10;sYdS6CqCt8fmuVm6eYlJXLf/vikUPA4z8w0zXw62Ez2F2DpW8DgpQBDXTrfcKNjvNg8zEDEha+wc&#10;k4IfirBcjO7mWGp35S/qq9SIDOFYogKTki+ljLUhi3HiPHH2Ti5YTFmGRuqA1wy3nZwWxYu02HJe&#10;MOhpbaj+ri5WwUew0WwrfrocfP95LvyxOh2OSt2Ph9UbiERDuoX/2+9awfMr/H3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jjw+xAAAANsAAAAPAAAAAAAAAAAA&#10;AAAAAKECAABkcnMvZG93bnJldi54bWxQSwUGAAAAAAQABAD5AAAAkgMAAAAA&#10;" strokecolor="#4f81bd [3204]" strokeweight="2.25pt"/>
            <v:shape id="AutoShape 197" o:spid="_x0000_s1030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JFt8IAAADbAAAADwAAAGRycy9kb3ducmV2LnhtbERP3WrCMBS+F/YO4Qx2p6mOyajGUoXB&#10;2Bh16gMcm2NTbU66Jqvd2y8Xgpcf3/8yG2wjeup87VjBdJKAIC6drrlScNi/jV9B+ICssXFMCv7I&#10;Q7Z6GC0x1e7K39TvQiViCPsUFZgQ2lRKXxqy6CeuJY7cyXUWQ4RdJXWH1xhuGzlLkrm0WHNsMNjS&#10;xlB52f1aBett7s3H8aVIPu35p16Hov96LpR6ehzyBYhAQ7iLb+53rWAe18cv8Qf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JFt8IAAADbAAAADwAAAAAAAAAAAAAA&#10;AAChAgAAZHJzL2Rvd25yZXYueG1sUEsFBgAAAAAEAAQA+QAAAJADAAAAAA==&#10;" strokecolor="#b8cce4 [1300]" strokeweight="4.5pt"/>
            <w10:wrap anchorx="page" anchory="page"/>
          </v:group>
        </w:pict>
      </w:r>
      <w:r w:rsidR="00A275DF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656A91CF" wp14:editId="44689315">
            <wp:simplePos x="0" y="0"/>
            <wp:positionH relativeFrom="column">
              <wp:posOffset>4515485</wp:posOffset>
            </wp:positionH>
            <wp:positionV relativeFrom="paragraph">
              <wp:posOffset>-672465</wp:posOffset>
            </wp:positionV>
            <wp:extent cx="1952625" cy="828675"/>
            <wp:effectExtent l="19050" t="0" r="9525" b="0"/>
            <wp:wrapNone/>
            <wp:docPr id="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 w14:anchorId="7ADF6125">
          <v:group id="Group 146" o:spid="_x0000_s1073" style="position:absolute;margin-left:532.9pt;margin-top:.25pt;width:58.9pt;height:847.4pt;z-index:2516602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">
            <v:rect id="Rectangle 147" o:spid="_x0000_s1077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m3sUA&#10;AADbAAAADwAAAGRycy9kb3ducmV2LnhtbESP0WrCQBRE34X+w3ILfdNNxUiJriEUhTy0xVo/4DZ7&#10;TYLZu2F3NWm/vlsQfBxm5gyzzkfTiSs531pW8DxLQBBXVrdcKzh+7aYvIHxA1thZJgU/5CHfPEzW&#10;mGk78CddD6EWEcI+QwVNCH0mpa8aMuhntieO3sk6gyFKV0vtcIhw08l5kiylwZbjQoM9vTZUnQ8X&#10;o2C7q97Kbp8ew/fgLsXv2b4PHwulnh7HYgUi0Bju4Vu71ArSOfx/i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qbexQAAANsAAAAPAAAAAAAAAAAAAAAAAJgCAABkcnMv&#10;ZG93bnJldi54bWxQSwUGAAAAAAQABAD1AAAAigMAAAAA&#10;" fillcolor="#95b3d7 [1940]" stroked="f" strokecolor="#bfb675">
              <v:fill color2="#4f81bd [3204]" rotate="t" angle="90" focus="100%" type="gradient"/>
            </v:rect>
            <v:shape id="AutoShape 148" o:spid="_x0000_s1076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U/lcMAAADbAAAADwAAAGRycy9kb3ducmV2LnhtbESPT4vCMBTE74LfITxhb5qqKG7XKFYQ&#10;9uTiH1z29miebbV5KU209dtvBMHjMDO/YebL1pTiTrUrLCsYDiIQxKnVBWcKjodNfwbCeWSNpWVS&#10;8CAHy0W3M8dY24Z3dN/7TAQIuxgV5N5XsZQuzcmgG9iKOHhnWxv0QdaZ1DU2AW5KOYqiqTRYcFjI&#10;saJ1Tul1fzMKkuQzWtuLaf7MzW9OP8l4+7tlpT567eoLhKfWv8Ov9rdWMBnD80v4AX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1P5XDAAAA2wAAAA8AAAAAAAAAAAAA&#10;AAAAoQIAAGRycy9kb3ducmV2LnhtbFBLBQYAAAAABAAEAPkAAACRAwAAAAA=&#10;" strokecolor="#b8cce4 [1300]" strokeweight="1pt"/>
            <v:shape id="AutoShape 149" o:spid="_x0000_s1075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+ToMQAAADbAAAADwAAAGRycy9kb3ducmV2LnhtbESPQWsCMRSE7wX/Q3hCbzVb20rZGkUE&#10;sYdS6CqCt8fmuVm6eYlJXLf/vikUPA4z8w0zXw62Ez2F2DpW8DgpQBDXTrfcKNjvNg+vIGJC1tg5&#10;JgU/FGG5GN3NsdTuyl/UV6kRGcKxRAUmJV9KGWtDFuPEeeLsnVywmLIMjdQBrxluOzktipm02HJe&#10;MOhpbaj+ri5WwUew0WwrfrocfP95LvyxOh2OSt2Ph9UbiERDuoX/2+9awcsz/H3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j5OgxAAAANsAAAAPAAAAAAAAAAAA&#10;AAAAAKECAABkcnMvZG93bnJldi54bWxQSwUGAAAAAAQABAD5AAAAkgMAAAAA&#10;" strokecolor="#4f81bd [3204]" strokeweight="2.25pt"/>
            <v:shape id="AutoShape 150" o:spid="_x0000_s1074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ksksQAAADbAAAADwAAAGRycy9kb3ducmV2LnhtbESP0WrCQBRE34X+w3ILvummlZSSuooW&#10;BFEkavsBt9nbbNrs3TS7xvj3bkHwcZiZM8x03ttadNT6yrGCp3ECgrhwuuJSwefHavQKwgdkjbVj&#10;UnAhD/PZw2CKmXZnPlB3DKWIEPYZKjAhNJmUvjBk0Y9dQxy9b9daDFG2pdQtniPc1vI5SV6kxYrj&#10;gsGG3g0Vv8eTVbDcL7zZfKV5srU/f9Uy5N1ukis1fOwXbyAC9eEevrXXWkGawv+X+APk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SSySxAAAANsAAAAPAAAAAAAAAAAA&#10;AAAAAKECAABkcnMvZG93bnJldi54bWxQSwUGAAAAAAQABAD5AAAAkgMAAAAA&#10;" strokecolor="#b8cce4 [1300]" strokeweight="4.5pt"/>
            <w10:wrap type="square" anchorx="page" anchory="page"/>
          </v:group>
        </w:pict>
      </w:r>
      <w:r>
        <w:rPr>
          <w:noProof/>
          <w:lang w:eastAsia="pl-PL"/>
        </w:rPr>
        <w:pict w14:anchorId="669EC472">
          <v:rect id="Rectangle 151" o:spid="_x0000_s1072" style="position:absolute;margin-left:547.5pt;margin-top:-.75pt;width:31.5pt;height:841.65pt;z-index:251661312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" o:allowincell="f" filled="f" stroked="f" strokecolor="black [3213]">
            <v:textbox style="layout-flow:vertical" inset="3.6pt,54pt,3.6pt,54pt">
              <w:txbxContent>
                <w:p w14:paraId="454FB429" w14:textId="77777777" w:rsidR="007215E5" w:rsidRPr="003B2256" w:rsidRDefault="007215E5" w:rsidP="003B2256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</w:p>
              </w:txbxContent>
            </v:textbox>
            <w10:wrap anchorx="page" anchory="page"/>
          </v:rect>
        </w:pict>
      </w:r>
    </w:p>
    <w:p w14:paraId="736F6FB0" w14:textId="77777777" w:rsidR="00850275" w:rsidRPr="00D011D8" w:rsidRDefault="00850275" w:rsidP="00850275">
      <w:pPr>
        <w:pBdr>
          <w:bottom w:val="thickThinSmallGap" w:sz="24" w:space="1" w:color="002060"/>
        </w:pBd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>O</w:t>
      </w:r>
      <w:r w:rsidR="00E545F9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2</w:t>
      </w: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>nGcekż-G</w:t>
      </w:r>
      <w:r w:rsidR="005F2281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2</w:t>
      </w: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FLEX</w:t>
      </w:r>
      <w:r w:rsidRPr="00D011D8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0,6/1 kV</w:t>
      </w: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</w:t>
      </w:r>
    </w:p>
    <w:p w14:paraId="151CBB3C" w14:textId="77777777" w:rsidR="00A11877" w:rsidRDefault="00A11877" w:rsidP="00155C1D">
      <w:pPr>
        <w:spacing w:after="0" w:line="240" w:lineRule="auto"/>
        <w:ind w:left="851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14:paraId="0A47AFDC" w14:textId="77777777" w:rsidR="00155C1D" w:rsidRDefault="000048FE" w:rsidP="00521935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  <w:r>
        <w:rPr>
          <w:rFonts w:ascii="Arial" w:hAnsi="Arial" w:cs="Arial"/>
          <w:b/>
          <w:noProof/>
          <w:color w:val="002060"/>
          <w:sz w:val="18"/>
          <w:lang w:eastAsia="pl-PL"/>
        </w:rPr>
        <w:pict w14:anchorId="73E33AED">
          <v:rect id="Rectangle 264" o:spid="_x0000_s1071" style="position:absolute;margin-left:547.5pt;margin-top:113.5pt;width:31.5pt;height:841.6pt;z-index:251740160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" o:allowincell="f" filled="f" stroked="f" strokecolor="black [3213]">
            <v:textbox style="layout-flow:vertical" inset="3.6pt,54pt,3.6pt,54pt">
              <w:txbxContent>
                <w:p w14:paraId="4F67388F" w14:textId="77777777" w:rsidR="007215E5" w:rsidRPr="003B2256" w:rsidRDefault="007215E5" w:rsidP="007362AD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GÓRNICZE-ELASTOMEROWE</w:t>
                  </w:r>
                </w:p>
              </w:txbxContent>
            </v:textbox>
            <w10:wrap anchorx="page" anchory="page"/>
          </v:rect>
        </w:pict>
      </w:r>
      <w:r w:rsidR="00521935">
        <w:rPr>
          <w:rFonts w:ascii="Arial" w:eastAsia="Times New Roman" w:hAnsi="Arial" w:cs="Arial"/>
          <w:b/>
          <w:bCs/>
          <w:noProof/>
          <w:color w:val="0070C0"/>
          <w:lang w:eastAsia="pl-PL"/>
        </w:rPr>
        <w:drawing>
          <wp:inline distT="0" distB="0" distL="0" distR="0" wp14:anchorId="6F589D6A" wp14:editId="359BED82">
            <wp:extent cx="5962650" cy="1304925"/>
            <wp:effectExtent l="19050" t="0" r="0" b="0"/>
            <wp:docPr id="4" name="Obraz 1" descr="O2nGcekż-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2nGcekż-G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0357" b="25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horzAnchor="margin" w:tblpX="108" w:tblpY="15"/>
        <w:tblW w:w="9957" w:type="dxa"/>
        <w:tblLook w:val="04A0" w:firstRow="1" w:lastRow="0" w:firstColumn="1" w:lastColumn="0" w:noHBand="0" w:noVBand="1"/>
      </w:tblPr>
      <w:tblGrid>
        <w:gridCol w:w="2178"/>
        <w:gridCol w:w="7779"/>
      </w:tblGrid>
      <w:tr w:rsidR="00521935" w14:paraId="54D51B17" w14:textId="77777777" w:rsidTr="00521935">
        <w:trPr>
          <w:trHeight w:val="1143"/>
        </w:trPr>
        <w:tc>
          <w:tcPr>
            <w:tcW w:w="9957" w:type="dxa"/>
            <w:gridSpan w:val="2"/>
            <w:shd w:val="clear" w:color="auto" w:fill="DAEEF3" w:themeFill="accent5" w:themeFillTint="33"/>
            <w:vAlign w:val="center"/>
          </w:tcPr>
          <w:p w14:paraId="7B325433" w14:textId="2F3CF6B0" w:rsidR="00521935" w:rsidRPr="00E545F9" w:rsidRDefault="00521935" w:rsidP="00521935">
            <w:pPr>
              <w:spacing w:before="20"/>
              <w:jc w:val="center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223F44">
              <w:rPr>
                <w:rFonts w:ascii="Arial" w:eastAsia="Times New Roman" w:hAnsi="Arial" w:cs="Arial"/>
                <w:b/>
                <w:bCs/>
                <w:color w:val="002060"/>
              </w:rPr>
              <w:t>Górnicze przewody elektroenergetyczne o izolacji  z elastycznego materiału polimerowego z ekranem na żyłach w postaci</w:t>
            </w:r>
            <w:r>
              <w:rPr>
                <w:rFonts w:ascii="Arial" w:eastAsia="Times New Roman" w:hAnsi="Arial" w:cs="Arial"/>
                <w:b/>
                <w:bCs/>
                <w:color w:val="002060"/>
              </w:rPr>
              <w:t xml:space="preserve"> taśmy przewodzącej, oplotem</w:t>
            </w:r>
            <w:r w:rsidRPr="00223F44">
              <w:rPr>
                <w:rFonts w:ascii="Arial" w:eastAsia="Times New Roman" w:hAnsi="Arial" w:cs="Arial"/>
                <w:b/>
                <w:bCs/>
                <w:color w:val="002060"/>
              </w:rPr>
              <w:t xml:space="preserve"> z drutów miedzianych ocynowany</w:t>
            </w:r>
            <w:r>
              <w:rPr>
                <w:rFonts w:ascii="Arial" w:eastAsia="Times New Roman" w:hAnsi="Arial" w:cs="Arial"/>
                <w:b/>
                <w:bCs/>
                <w:color w:val="002060"/>
              </w:rPr>
              <w:t>ch i nici z tworzywa sztucznego</w:t>
            </w:r>
            <w:r w:rsidRPr="00F37237">
              <w:rPr>
                <w:rFonts w:ascii="Arial" w:eastAsia="Times New Roman" w:hAnsi="Arial" w:cs="Arial"/>
                <w:b/>
                <w:bCs/>
                <w:color w:val="002060"/>
              </w:rPr>
              <w:t xml:space="preserve"> w oponie dwuwarstwowej</w:t>
            </w:r>
            <w:r w:rsidRPr="00223F44">
              <w:rPr>
                <w:rFonts w:ascii="Arial" w:eastAsia="Times New Roman" w:hAnsi="Arial" w:cs="Arial"/>
                <w:b/>
                <w:bCs/>
                <w:color w:val="002060"/>
              </w:rPr>
              <w:t xml:space="preserve"> z elastycznego materiału polimero</w:t>
            </w:r>
            <w:r>
              <w:rPr>
                <w:rFonts w:ascii="Arial" w:eastAsia="Times New Roman" w:hAnsi="Arial" w:cs="Arial"/>
                <w:b/>
                <w:bCs/>
                <w:color w:val="002060"/>
              </w:rPr>
              <w:t>wego nierozprzestrzeniającego p</w:t>
            </w:r>
            <w:r w:rsidRPr="00223F44">
              <w:rPr>
                <w:rFonts w:ascii="Arial" w:eastAsia="Times New Roman" w:hAnsi="Arial" w:cs="Arial"/>
                <w:b/>
                <w:bCs/>
                <w:color w:val="002060"/>
              </w:rPr>
              <w:t>łomienia</w:t>
            </w:r>
            <w:r>
              <w:rPr>
                <w:rFonts w:ascii="Arial" w:eastAsia="Times New Roman" w:hAnsi="Arial" w:cs="Arial"/>
                <w:b/>
                <w:bCs/>
                <w:color w:val="002060"/>
              </w:rPr>
              <w:t>, z dwoma układami żył</w:t>
            </w:r>
            <w:r w:rsidRPr="00223F44">
              <w:rPr>
                <w:rFonts w:ascii="Arial" w:eastAsia="Times New Roman" w:hAnsi="Arial" w:cs="Arial"/>
                <w:b/>
                <w:bCs/>
                <w:color w:val="002060"/>
              </w:rPr>
              <w:t xml:space="preserve"> do zasilania odbiorników ruchomych i przenośnych na napięcie znamionowe</w:t>
            </w:r>
            <w:r>
              <w:rPr>
                <w:rFonts w:ascii="Arial" w:eastAsia="Times New Roman" w:hAnsi="Arial" w:cs="Arial"/>
                <w:b/>
                <w:bCs/>
                <w:color w:val="002060"/>
              </w:rPr>
              <w:t xml:space="preserve"> </w:t>
            </w:r>
            <w:r w:rsidRPr="00223F44">
              <w:rPr>
                <w:rFonts w:ascii="Arial" w:eastAsia="Times New Roman" w:hAnsi="Arial" w:cs="Arial"/>
                <w:b/>
                <w:bCs/>
                <w:color w:val="002060"/>
              </w:rPr>
              <w:t>0,6/1 kV.</w:t>
            </w:r>
          </w:p>
        </w:tc>
      </w:tr>
      <w:tr w:rsidR="00521935" w:rsidRPr="000048FE" w14:paraId="724F843D" w14:textId="77777777" w:rsidTr="00521935">
        <w:trPr>
          <w:trHeight w:val="402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14:paraId="0E7D3739" w14:textId="77777777" w:rsidR="00521935" w:rsidRPr="00B10B98" w:rsidRDefault="00521935" w:rsidP="0052193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3A1F65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Zgodność z normami</w:t>
            </w:r>
          </w:p>
        </w:tc>
        <w:tc>
          <w:tcPr>
            <w:tcW w:w="7779" w:type="dxa"/>
            <w:vAlign w:val="center"/>
          </w:tcPr>
          <w:p w14:paraId="74BC2E77" w14:textId="77777777" w:rsidR="00521935" w:rsidRPr="006C4DCD" w:rsidRDefault="00521935" w:rsidP="00521935">
            <w:pPr>
              <w:spacing w:before="40" w:after="40"/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</w:pPr>
            <w:r w:rsidRPr="006C4DCD">
              <w:rPr>
                <w:rFonts w:ascii="Arial" w:eastAsia="Times New Roman" w:hAnsi="Arial" w:cs="Arial"/>
                <w:bCs/>
                <w:color w:val="000000" w:themeColor="text1"/>
                <w:lang w:val="en-US" w:eastAsia="pl-PL"/>
              </w:rPr>
              <w:t>ZN-FKR-065:2016/A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val="en-US" w:eastAsia="pl-PL"/>
              </w:rPr>
              <w:t>4</w:t>
            </w:r>
            <w:r w:rsidRPr="006C4DCD">
              <w:rPr>
                <w:rFonts w:ascii="Arial" w:eastAsia="Times New Roman" w:hAnsi="Arial" w:cs="Arial"/>
                <w:bCs/>
                <w:color w:val="000000" w:themeColor="text1"/>
                <w:lang w:val="en-US" w:eastAsia="pl-PL"/>
              </w:rPr>
              <w:t xml:space="preserve">:2017; </w:t>
            </w:r>
            <w:r w:rsidR="007175FE" w:rsidRPr="000048FE">
              <w:rPr>
                <w:lang w:val="en-GB"/>
              </w:rPr>
              <w:t xml:space="preserve"> </w:t>
            </w:r>
            <w:r w:rsidR="007175FE" w:rsidRPr="007175FE">
              <w:rPr>
                <w:rFonts w:ascii="Arial" w:eastAsia="Times New Roman" w:hAnsi="Arial" w:cs="Arial"/>
                <w:bCs/>
                <w:color w:val="000000" w:themeColor="text1"/>
                <w:lang w:val="en-US" w:eastAsia="pl-PL"/>
              </w:rPr>
              <w:t>PN-EN 60332-1-2:2010/A1:2016-02</w:t>
            </w:r>
          </w:p>
        </w:tc>
      </w:tr>
      <w:tr w:rsidR="00521935" w14:paraId="28A62478" w14:textId="77777777" w:rsidTr="00521935">
        <w:trPr>
          <w:trHeight w:val="304"/>
        </w:trPr>
        <w:tc>
          <w:tcPr>
            <w:tcW w:w="9957" w:type="dxa"/>
            <w:gridSpan w:val="2"/>
            <w:shd w:val="clear" w:color="auto" w:fill="002060"/>
            <w:vAlign w:val="center"/>
          </w:tcPr>
          <w:p w14:paraId="6F90FF7C" w14:textId="77777777" w:rsidR="00521935" w:rsidRPr="003A1F65" w:rsidRDefault="00521935" w:rsidP="00521935">
            <w:pPr>
              <w:pStyle w:val="Bezodstpw"/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6C4DCD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BUDOWA</w:t>
            </w:r>
          </w:p>
        </w:tc>
      </w:tr>
      <w:tr w:rsidR="00521935" w14:paraId="61B20935" w14:textId="77777777" w:rsidTr="00521935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14:paraId="08D1E324" w14:textId="77777777" w:rsidR="00521935" w:rsidRPr="00B10B98" w:rsidRDefault="00521935" w:rsidP="0052193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Żyły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robocze, pomocnicze</w:t>
            </w:r>
          </w:p>
        </w:tc>
        <w:tc>
          <w:tcPr>
            <w:tcW w:w="7779" w:type="dxa"/>
            <w:vAlign w:val="center"/>
          </w:tcPr>
          <w:p w14:paraId="7703A3DB" w14:textId="77777777" w:rsidR="00521935" w:rsidRPr="00850275" w:rsidRDefault="00521935" w:rsidP="00521935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>Miedziane wielodrutowe, ocynowane kl.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5</w:t>
            </w: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wg PN-EN 60228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.</w:t>
            </w:r>
          </w:p>
        </w:tc>
      </w:tr>
      <w:tr w:rsidR="00521935" w14:paraId="34490A84" w14:textId="77777777" w:rsidTr="00521935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14:paraId="061831D1" w14:textId="77777777" w:rsidR="00521935" w:rsidRPr="00B10B98" w:rsidRDefault="00521935" w:rsidP="0052193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Żyła ochronna </w:t>
            </w:r>
          </w:p>
        </w:tc>
        <w:tc>
          <w:tcPr>
            <w:tcW w:w="7779" w:type="dxa"/>
            <w:vAlign w:val="center"/>
          </w:tcPr>
          <w:p w14:paraId="693BC031" w14:textId="77777777" w:rsidR="00521935" w:rsidRPr="00850275" w:rsidRDefault="00521935" w:rsidP="00521935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lang w:eastAsia="pl-PL"/>
              </w:rPr>
              <w:t>W</w:t>
            </w:r>
            <w:r w:rsidRPr="005F2281">
              <w:rPr>
                <w:rFonts w:ascii="Arial" w:hAnsi="Arial" w:cs="Arial"/>
                <w:color w:val="auto"/>
                <w:sz w:val="18"/>
                <w:lang w:eastAsia="pl-PL"/>
              </w:rPr>
              <w:t>ykonana w postaci oplotów  z drutów miedzianych ocynowanych o średnicy 0,2 mm umieszczonego na taśmie przewodzącej na powłoce zespołu żył pomocniczych . Do przekroju żyły ochronnej wlicza się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przekrój ekranów żył roboczych.</w:t>
            </w:r>
          </w:p>
        </w:tc>
      </w:tr>
      <w:tr w:rsidR="00521935" w14:paraId="79861732" w14:textId="77777777" w:rsidTr="00521935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14:paraId="71254750" w14:textId="77777777" w:rsidR="00521935" w:rsidRPr="00B10B98" w:rsidRDefault="00521935" w:rsidP="0052193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Izolacja </w:t>
            </w:r>
          </w:p>
        </w:tc>
        <w:tc>
          <w:tcPr>
            <w:tcW w:w="7779" w:type="dxa"/>
            <w:vAlign w:val="center"/>
          </w:tcPr>
          <w:p w14:paraId="3E2DAE57" w14:textId="77777777" w:rsidR="00521935" w:rsidRPr="006440F4" w:rsidRDefault="00521935" w:rsidP="00521935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D624A1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Materiał polimerowy o właściwościach odpowiadających mieszance ciepłoodpornej typu  IEP wg PN-89/E-29100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521935" w14:paraId="67B164BE" w14:textId="77777777" w:rsidTr="00521935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14:paraId="2834BFF8" w14:textId="77777777" w:rsidR="00521935" w:rsidRDefault="00521935" w:rsidP="0052193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Powłoka na zespole żył pomocniczych </w:t>
            </w:r>
          </w:p>
        </w:tc>
        <w:tc>
          <w:tcPr>
            <w:tcW w:w="7779" w:type="dxa"/>
            <w:vAlign w:val="center"/>
          </w:tcPr>
          <w:p w14:paraId="0AB548AA" w14:textId="77777777" w:rsidR="00521935" w:rsidRPr="006440F4" w:rsidRDefault="00521935" w:rsidP="00521935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D624A1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Materiał polimerowy o właściwościach odpowiadających mieszance ciepłoodpornej typu  IEP wg PN-89/E-29100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521935" w14:paraId="22639FBF" w14:textId="77777777" w:rsidTr="00521935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14:paraId="1B72B5B3" w14:textId="77777777" w:rsidR="00521935" w:rsidRDefault="00521935" w:rsidP="0052193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Ekran na żyłach roboczych i zespole żył pomocniczych</w:t>
            </w:r>
          </w:p>
        </w:tc>
        <w:tc>
          <w:tcPr>
            <w:tcW w:w="7779" w:type="dxa"/>
            <w:vAlign w:val="center"/>
          </w:tcPr>
          <w:p w14:paraId="1AB1645A" w14:textId="77777777" w:rsidR="00521935" w:rsidRPr="00850275" w:rsidRDefault="00521935" w:rsidP="00521935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850275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Ekran na każdej żyle roboczej oraz zespole żył pomocniczych w postaci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obwoju z taśmy przewodzącej </w:t>
            </w:r>
            <w:r w:rsidRPr="0085027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oraz </w:t>
            </w:r>
            <w:r w:rsidRPr="00850275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oplotu z drutów miedzianych, ocynowanych i przędzy z tworzywa sztucznego o gęstości krycia co najmniej 30%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</w:tr>
      <w:tr w:rsidR="00521935" w14:paraId="0BA1C942" w14:textId="77777777" w:rsidTr="00521935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14:paraId="0076826A" w14:textId="77777777" w:rsidR="00521935" w:rsidRDefault="00521935" w:rsidP="0052193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3C2BDD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Oplot </w:t>
            </w:r>
            <w:proofErr w:type="spellStart"/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wzmacniajacy</w:t>
            </w:r>
            <w:proofErr w:type="spellEnd"/>
          </w:p>
        </w:tc>
        <w:tc>
          <w:tcPr>
            <w:tcW w:w="7779" w:type="dxa"/>
            <w:vAlign w:val="center"/>
          </w:tcPr>
          <w:p w14:paraId="5D75CF62" w14:textId="77777777" w:rsidR="00521935" w:rsidRPr="00CB57D1" w:rsidRDefault="00521935" w:rsidP="00521935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7E325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Oplot wzmacniający z włókien z tworzywa sztucznego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(poliestrowe lub aramidowe).</w:t>
            </w:r>
          </w:p>
        </w:tc>
      </w:tr>
      <w:tr w:rsidR="00521935" w14:paraId="24C00DC1" w14:textId="77777777" w:rsidTr="00521935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14:paraId="58B2A212" w14:textId="77777777" w:rsidR="00521935" w:rsidRPr="00B10B98" w:rsidRDefault="00521935" w:rsidP="0052193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Ośrodek przewodu</w:t>
            </w:r>
          </w:p>
        </w:tc>
        <w:tc>
          <w:tcPr>
            <w:tcW w:w="7779" w:type="dxa"/>
            <w:vAlign w:val="center"/>
          </w:tcPr>
          <w:p w14:paraId="5800761D" w14:textId="77777777" w:rsidR="00521935" w:rsidRPr="0049530A" w:rsidRDefault="00521935" w:rsidP="00521935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7E325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Ośrodek przewodu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składa</w:t>
            </w:r>
            <w:r w:rsidRPr="007E325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się z dwóch układów żył roboczych (sześciu izolowanych i ekranowanych żył roboczych) skręconych wokół zespołu żył pomocniczych. Skok skrętu żył roboczych w ośrodek nie powinien przekraczać 10-krotnej średnicy ośrodka. W przypadku przewodów z układami żył roboczych o różnych przekrojach żył, żyły obydwu układów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są skręcone przemiennie.</w:t>
            </w:r>
          </w:p>
        </w:tc>
      </w:tr>
      <w:tr w:rsidR="00521935" w14:paraId="26699688" w14:textId="77777777" w:rsidTr="00521935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14:paraId="76DC6912" w14:textId="77777777" w:rsidR="00521935" w:rsidRPr="00B10B98" w:rsidRDefault="00521935" w:rsidP="0052193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Opona</w:t>
            </w:r>
          </w:p>
        </w:tc>
        <w:tc>
          <w:tcPr>
            <w:tcW w:w="7779" w:type="dxa"/>
            <w:vAlign w:val="center"/>
          </w:tcPr>
          <w:p w14:paraId="00B7CE14" w14:textId="77777777" w:rsidR="00521935" w:rsidRPr="0049530A" w:rsidRDefault="00521935" w:rsidP="00521935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Materiał polimerowy odporny na rozprzestrzenianie płomienia, olejoodporny o  właściwościach odpowiadających mieszance typu ON4 wg PN-E-90140:1986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521935" w14:paraId="063E38CF" w14:textId="77777777" w:rsidTr="00521935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14:paraId="3BC09AE7" w14:textId="77777777" w:rsidR="00521935" w:rsidRPr="00B10B98" w:rsidRDefault="00521935" w:rsidP="0052193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Barwa 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opony</w:t>
            </w:r>
          </w:p>
        </w:tc>
        <w:tc>
          <w:tcPr>
            <w:tcW w:w="7779" w:type="dxa"/>
            <w:vAlign w:val="center"/>
          </w:tcPr>
          <w:p w14:paraId="6703576F" w14:textId="77777777" w:rsidR="00521935" w:rsidRPr="0049530A" w:rsidRDefault="00521935" w:rsidP="00521935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Czarna</w:t>
            </w:r>
          </w:p>
        </w:tc>
      </w:tr>
      <w:tr w:rsidR="00521935" w14:paraId="178477C3" w14:textId="77777777" w:rsidTr="00521935">
        <w:trPr>
          <w:trHeight w:val="304"/>
        </w:trPr>
        <w:tc>
          <w:tcPr>
            <w:tcW w:w="9957" w:type="dxa"/>
            <w:gridSpan w:val="2"/>
            <w:shd w:val="clear" w:color="auto" w:fill="002060"/>
            <w:vAlign w:val="center"/>
          </w:tcPr>
          <w:p w14:paraId="1C161DDD" w14:textId="77777777" w:rsidR="00521935" w:rsidRPr="004B7010" w:rsidRDefault="00521935" w:rsidP="00521935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CHARAKTERYSTYKA</w:t>
            </w:r>
          </w:p>
        </w:tc>
      </w:tr>
      <w:tr w:rsidR="00521935" w14:paraId="21C197E2" w14:textId="77777777" w:rsidTr="00521935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14:paraId="4FF32A76" w14:textId="77777777" w:rsidR="00521935" w:rsidRPr="00B10B98" w:rsidRDefault="00521935" w:rsidP="0052193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znamionowe</w:t>
            </w:r>
          </w:p>
        </w:tc>
        <w:tc>
          <w:tcPr>
            <w:tcW w:w="7779" w:type="dxa"/>
            <w:vAlign w:val="center"/>
          </w:tcPr>
          <w:p w14:paraId="3EB0DAAB" w14:textId="77777777" w:rsidR="00521935" w:rsidRPr="00CB57D1" w:rsidRDefault="00521935" w:rsidP="00521935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>0,6/1 kV</w:t>
            </w:r>
          </w:p>
        </w:tc>
      </w:tr>
      <w:tr w:rsidR="00521935" w14:paraId="350035A5" w14:textId="77777777" w:rsidTr="00521935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14:paraId="1AEC70B3" w14:textId="77777777" w:rsidR="00521935" w:rsidRPr="00B10B98" w:rsidRDefault="00521935" w:rsidP="00521935">
            <w:pPr>
              <w:pStyle w:val="Bezodstpw"/>
              <w:spacing w:before="40" w:after="40"/>
              <w:rPr>
                <w:rFonts w:ascii="Arial" w:eastAsia="Arial Unicode MS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probiercze</w:t>
            </w:r>
          </w:p>
        </w:tc>
        <w:tc>
          <w:tcPr>
            <w:tcW w:w="7779" w:type="dxa"/>
            <w:vAlign w:val="center"/>
          </w:tcPr>
          <w:p w14:paraId="7BAC5452" w14:textId="77777777" w:rsidR="00521935" w:rsidRPr="00CB57D1" w:rsidRDefault="00521935" w:rsidP="00521935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>żył robocze - 3,5 kV</w:t>
            </w:r>
          </w:p>
          <w:p w14:paraId="1D2BD111" w14:textId="77777777" w:rsidR="00521935" w:rsidRPr="00CB57D1" w:rsidRDefault="00521935" w:rsidP="00521935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>żył pomocnicze - 2 kV</w:t>
            </w:r>
          </w:p>
        </w:tc>
      </w:tr>
      <w:tr w:rsidR="00521935" w14:paraId="2F7B2B32" w14:textId="77777777" w:rsidTr="00521935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14:paraId="6416C4D2" w14:textId="77777777" w:rsidR="00521935" w:rsidRPr="00B10B98" w:rsidRDefault="00521935" w:rsidP="0052193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Zakres temperatur pracy</w:t>
            </w:r>
          </w:p>
        </w:tc>
        <w:tc>
          <w:tcPr>
            <w:tcW w:w="7779" w:type="dxa"/>
            <w:vAlign w:val="center"/>
          </w:tcPr>
          <w:p w14:paraId="588989E0" w14:textId="77777777" w:rsidR="00521935" w:rsidRPr="00CB57D1" w:rsidRDefault="00521935" w:rsidP="00FE2F48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od -</w:t>
            </w:r>
            <w:r w:rsidR="00FE2F48">
              <w:rPr>
                <w:rFonts w:ascii="Arial" w:hAnsi="Arial" w:cs="Arial"/>
                <w:color w:val="auto"/>
                <w:sz w:val="18"/>
              </w:rPr>
              <w:t>5</w:t>
            </w:r>
            <w:r w:rsidRPr="00CB57D1">
              <w:rPr>
                <w:rFonts w:ascii="Arial" w:hAnsi="Arial" w:cs="Arial"/>
                <w:color w:val="auto"/>
                <w:sz w:val="18"/>
              </w:rPr>
              <w:t xml:space="preserve">0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  <w:r w:rsidRPr="00CB57D1">
              <w:rPr>
                <w:rFonts w:ascii="Arial" w:hAnsi="Arial" w:cs="Arial"/>
                <w:color w:val="auto"/>
                <w:sz w:val="18"/>
              </w:rPr>
              <w:t xml:space="preserve"> do +90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</w:p>
        </w:tc>
      </w:tr>
      <w:tr w:rsidR="00521935" w14:paraId="759C2716" w14:textId="77777777" w:rsidTr="00521935">
        <w:trPr>
          <w:trHeight w:val="403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14:paraId="2334E852" w14:textId="3BC86193" w:rsidR="00521935" w:rsidRPr="00B10B98" w:rsidRDefault="009A4D58" w:rsidP="0052193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T</w:t>
            </w:r>
            <w:r w:rsidR="00521935" w:rsidRPr="00B10B98">
              <w:rPr>
                <w:rFonts w:ascii="Arial" w:hAnsi="Arial" w:cs="Arial"/>
                <w:b/>
                <w:color w:val="002060"/>
                <w:sz w:val="18"/>
              </w:rPr>
              <w:t xml:space="preserve">emperatura układania </w:t>
            </w:r>
          </w:p>
        </w:tc>
        <w:tc>
          <w:tcPr>
            <w:tcW w:w="7779" w:type="dxa"/>
            <w:vAlign w:val="center"/>
          </w:tcPr>
          <w:p w14:paraId="3FC14C62" w14:textId="2573DC03" w:rsidR="00521935" w:rsidRPr="00CB57D1" w:rsidRDefault="009A4D58" w:rsidP="00521935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od -25 °C do +70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vertAlign w:val="superscript"/>
              </w:rPr>
              <w:t>o</w:t>
            </w:r>
            <w:r>
              <w:rPr>
                <w:rFonts w:ascii="Arial" w:hAnsi="Arial" w:cs="Arial"/>
                <w:color w:val="000000" w:themeColor="text1"/>
                <w:sz w:val="18"/>
              </w:rPr>
              <w:t>C</w:t>
            </w:r>
            <w:proofErr w:type="spellEnd"/>
          </w:p>
        </w:tc>
      </w:tr>
      <w:tr w:rsidR="00521935" w14:paraId="0851F014" w14:textId="77777777" w:rsidTr="00521935">
        <w:trPr>
          <w:trHeight w:val="532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14:paraId="02946EE2" w14:textId="77777777" w:rsidR="00521935" w:rsidRPr="00B10B98" w:rsidRDefault="00521935" w:rsidP="0052193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Minimalny promień gięcia</w:t>
            </w:r>
          </w:p>
        </w:tc>
        <w:tc>
          <w:tcPr>
            <w:tcW w:w="7779" w:type="dxa"/>
            <w:vAlign w:val="center"/>
          </w:tcPr>
          <w:p w14:paraId="136E7932" w14:textId="77777777" w:rsidR="00521935" w:rsidRPr="0049530A" w:rsidRDefault="00521935" w:rsidP="00521935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Do instalowania na stałe – 3</w:t>
            </w: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D</w:t>
            </w:r>
          </w:p>
          <w:p w14:paraId="102C2346" w14:textId="77777777" w:rsidR="00521935" w:rsidRPr="0049530A" w:rsidRDefault="00521935" w:rsidP="00521935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Do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odbiorników ruchomych – 4</w:t>
            </w: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D</w:t>
            </w:r>
          </w:p>
        </w:tc>
      </w:tr>
    </w:tbl>
    <w:p w14:paraId="4A73D2DB" w14:textId="77777777" w:rsidR="00CD38DE" w:rsidRPr="00155C1D" w:rsidRDefault="00CD38DE" w:rsidP="00AC5B79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14:paraId="586D001C" w14:textId="50D094EE" w:rsidR="00C255FF" w:rsidRDefault="00C255FF" w:rsidP="003B2256"/>
    <w:p w14:paraId="6CEE43E0" w14:textId="77777777" w:rsidR="000048FE" w:rsidRDefault="000048FE" w:rsidP="003B2256"/>
    <w:p w14:paraId="68AA293B" w14:textId="77777777" w:rsidR="00BB00C3" w:rsidRDefault="000048FE" w:rsidP="003B2256">
      <w:r>
        <w:rPr>
          <w:rFonts w:ascii="Arial" w:hAnsi="Arial" w:cs="Arial"/>
          <w:noProof/>
          <w:sz w:val="18"/>
          <w:szCs w:val="18"/>
          <w:lang w:eastAsia="pl-PL"/>
        </w:rPr>
        <w:pict w14:anchorId="39F373C3">
          <v:rect id="_x0000_s1084" style="position:absolute;margin-left:549pt;margin-top:.7pt;width:31.5pt;height:841.85pt;z-index:251745280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" o:allowincell="f" filled="f" stroked="f" strokecolor="black [3213]">
            <v:textbox style="layout-flow:vertical" inset="3.6pt,54pt,3.6pt,54pt">
              <w:txbxContent>
                <w:p w14:paraId="61E2162C" w14:textId="77777777" w:rsidR="0075105B" w:rsidRPr="00D63609" w:rsidRDefault="0075105B" w:rsidP="00D63609">
                  <w:pPr>
                    <w:rPr>
                      <w:szCs w:val="4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eastAsia="pl-PL"/>
        </w:rPr>
        <w:pict w14:anchorId="4BACCA05">
          <v:group id="Group 220" o:spid="_x0000_s1066" style="position:absolute;margin-left:533.5pt;margin-top:-4.85pt;width:58.9pt;height:847.4pt;z-index:-251590656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">
            <v:rect id="Rectangle 221" o:spid="_x0000_s1070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aod8MA&#10;AADbAAAADwAAAGRycy9kb3ducmV2LnhtbESP0YrCMBRE34X9h3AXfNN0RUWqUWRR8EFFXT/gbnNt&#10;i81NSaLt7tcbQfBxmJkzzGzRmkrcyfnSsoKvfgKCOLO65FzB+Wfdm4DwAVljZZkU/JGHxfyjM8NU&#10;24aPdD+FXEQI+xQVFCHUqZQ+K8ig79uaOHoX6wyGKF0utcMmwk0lB0kylgZLjgsF1vRdUHY93YyC&#10;1TrbbqrD6Bx+G3db/l/trtkPlep+tsspiEBteIdf7Y1WMBzB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aod8MAAADbAAAADwAAAAAAAAAAAAAAAACYAgAAZHJzL2Rv&#10;d25yZXYueG1sUEsFBgAAAAAEAAQA9QAAAIgDAAAAAA==&#10;" fillcolor="#95b3d7 [1940]" stroked="f" strokecolor="#bfb675">
              <v:fill color2="#4f81bd [3204]" rotate="t" angle="90" focus="100%" type="gradient"/>
            </v:rect>
            <v:shape id="AutoShape 222" o:spid="_x0000_s1069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sK0MMAAADbAAAADwAAAGRycy9kb3ducmV2LnhtbESPQYvCMBSE7wv+h/CEva2prohWo1hB&#10;8KSsiuLt0TzbavNSmmi7/34jLHgcZuYbZrZoTSmeVLvCsoJ+LwJBnFpdcKbgeFh/jUE4j6yxtEwK&#10;fsnBYt75mGGsbcM/9Nz7TAQIuxgV5N5XsZQuzcmg69mKOHhXWxv0QdaZ1DU2AW5KOYiikTRYcFjI&#10;saJVTul9/zAKkmQSrezNNBfz8OvTLvnenres1Ge3XU5BeGr9O/zf3mgFwxG8voQf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bCtDDAAAA2wAAAA8AAAAAAAAAAAAA&#10;AAAAoQIAAGRycy9kb3ducmV2LnhtbFBLBQYAAAAABAAEAPkAAACRAwAAAAA=&#10;" strokecolor="#b8cce4 [1300]" strokeweight="1pt"/>
            <v:shape id="AutoShape 223" o:spid="_x0000_s1068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SbCsQAAADbAAAADwAAAGRycy9kb3ducmV2LnhtbESPQWsCMRSE7wX/Q3hCbzVbW2rZGkUE&#10;sYdS6CqCt8fmuVm6eYlJXLf/vikUPA4z8w0zXw62Ez2F2DpW8DgpQBDXTrfcKNjvNg+vIGJC1tg5&#10;JgU/FGG5GN3NsdTuyl/UV6kRGcKxRAUmJV9KGWtDFuPEeeLsnVywmLIMjdQBrxluOzktihdpseW8&#10;YNDT2lD9XV2sgo9go9lW/HQ5+P7zXPhjdToclbofD6s3EImGdAv/t9+1gucZ/H3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hJsKxAAAANsAAAAPAAAAAAAAAAAA&#10;AAAAAKECAABkcnMvZG93bnJldi54bWxQSwUGAAAAAAQABAD5AAAAkgMAAAAA&#10;" strokecolor="#4f81bd [3204]" strokeweight="2.25pt"/>
            <v:shape id="AutoShape 224" o:spid="_x0000_s1067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V0cEAAADbAAAADwAAAGRycy9kb3ducmV2LnhtbERP3WrCMBS+F/YO4QjezdTpxuiMogNB&#10;lNFNfYCz5tjUNSe1ibW+/XIhePnx/U/nna1ES40vHSsYDRMQxLnTJRcKDvvV8zsIH5A1Vo5JwY08&#10;zGdPvSmm2l35h9pdKEQMYZ+iAhNCnUrpc0MW/dDVxJE7usZiiLAppG7wGsNtJV+S5E1aLDk2GKzp&#10;01D+t7tYBcvvhTeb39cs2drTuVyGrP0aZ0oN+t3iA0SgLjzEd/daK5jEsfFL/AFy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kRXRwQAAANsAAAAPAAAAAAAAAAAAAAAA&#10;AKECAABkcnMvZG93bnJldi54bWxQSwUGAAAAAAQABAD5AAAAjwMAAAAA&#10;" strokecolor="#b8cce4 [1300]" strokeweight="4.5pt"/>
            <w10:wrap anchorx="page" anchory="page"/>
          </v:group>
        </w:pict>
      </w:r>
    </w:p>
    <w:p w14:paraId="62FCAE53" w14:textId="77777777" w:rsidR="00612508" w:rsidRDefault="00C255FF" w:rsidP="003B2256">
      <w:r>
        <w:rPr>
          <w:noProof/>
          <w:lang w:eastAsia="pl-PL"/>
        </w:rPr>
        <w:lastRenderedPageBreak/>
        <w:drawing>
          <wp:anchor distT="0" distB="0" distL="114300" distR="114300" simplePos="0" relativeHeight="251724800" behindDoc="0" locked="0" layoutInCell="1" allowOverlap="1" wp14:anchorId="3ECEF4EA" wp14:editId="24967958">
            <wp:simplePos x="0" y="0"/>
            <wp:positionH relativeFrom="column">
              <wp:posOffset>4515485</wp:posOffset>
            </wp:positionH>
            <wp:positionV relativeFrom="paragraph">
              <wp:posOffset>-684530</wp:posOffset>
            </wp:positionV>
            <wp:extent cx="1952625" cy="828675"/>
            <wp:effectExtent l="19050" t="0" r="9525" b="0"/>
            <wp:wrapNone/>
            <wp:docPr id="5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vertAnchor="text" w:horzAnchor="margin" w:tblpX="108" w:tblpYSpec="bottom"/>
        <w:tblW w:w="10031" w:type="dxa"/>
        <w:tblLook w:val="04A0" w:firstRow="1" w:lastRow="0" w:firstColumn="1" w:lastColumn="0" w:noHBand="0" w:noVBand="1"/>
      </w:tblPr>
      <w:tblGrid>
        <w:gridCol w:w="2235"/>
        <w:gridCol w:w="164"/>
        <w:gridCol w:w="2508"/>
        <w:gridCol w:w="2508"/>
        <w:gridCol w:w="2616"/>
      </w:tblGrid>
      <w:tr w:rsidR="00C255FF" w:rsidRPr="00E7222F" w14:paraId="315C60C7" w14:textId="77777777" w:rsidTr="00C255FF">
        <w:tc>
          <w:tcPr>
            <w:tcW w:w="2235" w:type="dxa"/>
            <w:shd w:val="clear" w:color="auto" w:fill="DAEEF3" w:themeFill="accent5" w:themeFillTint="33"/>
            <w:vAlign w:val="center"/>
          </w:tcPr>
          <w:p w14:paraId="12B88397" w14:textId="77777777" w:rsidR="00C255FF" w:rsidRPr="00B10B98" w:rsidRDefault="00C255FF" w:rsidP="00C255F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Przykład oznaczenia przewodu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4B9CFEBD" w14:textId="77777777" w:rsidR="00C255FF" w:rsidRPr="005237C5" w:rsidRDefault="00C255FF" w:rsidP="00C255FF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ROGUM KABLE </w:t>
            </w:r>
            <w:r w:rsidR="002E618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s</w:t>
            </w: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p. z o.o. </w:t>
            </w:r>
            <w:r w:rsidRPr="00257588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O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2</w:t>
            </w:r>
            <w:r w:rsidRPr="00257588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nGcekż-G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2 FLEX 0,6/1kV 6</w:t>
            </w:r>
            <w:r w:rsidRPr="00257588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x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95</w:t>
            </w:r>
            <w:r w:rsidRPr="00257588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+25+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7</w:t>
            </w:r>
            <w:r w:rsidRPr="00257588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x4 mm</w:t>
            </w:r>
            <w:r w:rsidRPr="00257588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vertAlign w:val="superscript"/>
                <w:lang w:eastAsia="pl-PL"/>
              </w:rPr>
              <w:t xml:space="preserve">2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ID:</w:t>
            </w:r>
            <w:r>
              <w:t xml:space="preserve"> </w:t>
            </w:r>
            <w:r w:rsidRPr="00F65066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2081725</w:t>
            </w:r>
            <w:r w:rsidRPr="00257588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vertAlign w:val="superscript"/>
                <w:lang w:eastAsia="pl-PL"/>
              </w:rPr>
              <w:t xml:space="preserve"> </w:t>
            </w: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 xml:space="preserve">2019  </w:t>
            </w:r>
            <w:r w:rsidRPr="00DF290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>1612 mb</w:t>
            </w:r>
          </w:p>
          <w:p w14:paraId="60E56C0E" w14:textId="77777777" w:rsidR="00C255FF" w:rsidRDefault="00C255FF" w:rsidP="00C255FF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 w:rsidRPr="00F251C4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Przewód elektroenergetyczny o żyłach miedzianych,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o</w:t>
            </w:r>
            <w:r w:rsidRPr="00F251C4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izolacji elastomerowej ciepłoodpornej (Gc) i </w:t>
            </w:r>
            <w:r w:rsidRPr="004A2AAF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oponie elastomerowej trudnopalnej dwuwarsowej (O2n)</w:t>
            </w:r>
            <w:r w:rsidRPr="00F251C4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z żyłami ekranowanymi (ekż), górnic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zy (-G), z dwoma układami żył  (G2), </w:t>
            </w:r>
            <w:r w:rsidRPr="00F251C4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FLEX- przew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ód o podwyższonej elastyczności.</w:t>
            </w:r>
          </w:p>
          <w:p w14:paraId="5C6F354B" w14:textId="77777777" w:rsidR="00C255FF" w:rsidRPr="0049530A" w:rsidRDefault="00234594" w:rsidP="00C255FF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Każdy przewód posiada czytelne i trwałe oznaczenie powtarzające się cyklicznie, naniesione wzdłużnie na powłoce zewnętrznej zawierające w szczególności: nazwę producenta, typ kabla/przewodu, przekrój, ilość żył, napięcie znamionowe, identyfikator, rok produkcji oraz metraż dostarczanego odcinka. Oznaczenie przewodów z żyłami roboczymi powyżej 25mm</w:t>
            </w:r>
            <w:r w:rsidRPr="00707825">
              <w:rPr>
                <w:rFonts w:ascii="Arial" w:hAnsi="Arial" w:cs="Arial"/>
                <w:bCs/>
                <w:color w:val="000000" w:themeColor="text1"/>
                <w:sz w:val="18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posiada formę wytłoczoną.</w:t>
            </w:r>
          </w:p>
        </w:tc>
      </w:tr>
      <w:tr w:rsidR="00C255FF" w:rsidRPr="00E7222F" w14:paraId="62AFEF76" w14:textId="77777777" w:rsidTr="00C255FF">
        <w:tc>
          <w:tcPr>
            <w:tcW w:w="10031" w:type="dxa"/>
            <w:gridSpan w:val="5"/>
            <w:shd w:val="clear" w:color="auto" w:fill="002060"/>
            <w:vAlign w:val="center"/>
          </w:tcPr>
          <w:p w14:paraId="3FF986AA" w14:textId="77777777" w:rsidR="00C255FF" w:rsidRPr="00E7222F" w:rsidRDefault="00C255FF" w:rsidP="00C255FF">
            <w:pPr>
              <w:spacing w:before="20"/>
              <w:ind w:left="142"/>
              <w:jc w:val="both"/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16"/>
                <w:szCs w:val="16"/>
                <w:lang w:eastAsia="pl-PL"/>
              </w:rPr>
            </w:pPr>
            <w:r w:rsidRPr="00E7222F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pl-PL"/>
              </w:rPr>
              <w:t>ZASTOSOWANIE</w:t>
            </w:r>
          </w:p>
        </w:tc>
      </w:tr>
      <w:tr w:rsidR="00C255FF" w:rsidRPr="00977C04" w14:paraId="163E9450" w14:textId="77777777" w:rsidTr="00C255FF">
        <w:tc>
          <w:tcPr>
            <w:tcW w:w="10031" w:type="dxa"/>
            <w:gridSpan w:val="5"/>
            <w:shd w:val="clear" w:color="auto" w:fill="FFFFFF" w:themeFill="background1"/>
            <w:vAlign w:val="center"/>
          </w:tcPr>
          <w:p w14:paraId="12827B8E" w14:textId="77777777" w:rsidR="00C255FF" w:rsidRPr="006E10F5" w:rsidRDefault="00C255FF" w:rsidP="00C255FF">
            <w:pPr>
              <w:spacing w:before="20" w:after="20"/>
              <w:jc w:val="both"/>
              <w:rPr>
                <w:rFonts w:ascii="Arial" w:eastAsia="Futura-ATLight" w:hAnsi="Arial" w:cs="Arial"/>
                <w:sz w:val="6"/>
                <w:szCs w:val="16"/>
                <w:lang w:eastAsia="pl-PL"/>
              </w:rPr>
            </w:pPr>
          </w:p>
          <w:p w14:paraId="32CAA977" w14:textId="77777777" w:rsidR="00C255FF" w:rsidRPr="002E6FE3" w:rsidRDefault="00C255FF" w:rsidP="00C255FF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</w:pPr>
            <w:r w:rsidRPr="002E6FE3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Przewody przeznaczone są do zasilania stałych i przenośnych urządzeń elektroenergetycznych pracujących w odkrywkowych, otworowych i podziemnych zakładach górniczych, w polach </w:t>
            </w:r>
            <w:proofErr w:type="spellStart"/>
            <w:r w:rsidRPr="002E6FE3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niemetanowych</w:t>
            </w:r>
            <w:proofErr w:type="spellEnd"/>
            <w:r w:rsidRPr="002E6FE3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 i metanowych, w wyrobiskach  zaliczonych do stopnia „a” „b” lub „c” wybuchu metanu oraz klasy „A” lub „B” zag</w:t>
            </w:r>
            <w:r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rożenia wybuchem pyłu węglowego.</w:t>
            </w:r>
          </w:p>
          <w:p w14:paraId="23D3FA85" w14:textId="77777777" w:rsidR="00C255FF" w:rsidRPr="00977C04" w:rsidRDefault="00C255FF" w:rsidP="00C255FF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sz w:val="2"/>
                <w:szCs w:val="18"/>
                <w:lang w:eastAsia="pl-PL"/>
              </w:rPr>
            </w:pPr>
          </w:p>
        </w:tc>
      </w:tr>
      <w:tr w:rsidR="00C255FF" w:rsidRPr="00E7222F" w14:paraId="372EDACF" w14:textId="77777777" w:rsidTr="00C255FF">
        <w:tc>
          <w:tcPr>
            <w:tcW w:w="10031" w:type="dxa"/>
            <w:gridSpan w:val="5"/>
            <w:shd w:val="clear" w:color="auto" w:fill="002060"/>
            <w:vAlign w:val="center"/>
          </w:tcPr>
          <w:p w14:paraId="79CC8C4A" w14:textId="77777777" w:rsidR="00C255FF" w:rsidRPr="002E6FE3" w:rsidRDefault="00C255FF" w:rsidP="00C255FF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</w:pPr>
            <w:r w:rsidRPr="002E6FE3"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  <w:t>CERTYFIKAT I ATESTY</w:t>
            </w:r>
          </w:p>
        </w:tc>
      </w:tr>
      <w:tr w:rsidR="00C255FF" w:rsidRPr="003A1F65" w14:paraId="0D778272" w14:textId="77777777" w:rsidTr="00C255FF">
        <w:trPr>
          <w:trHeight w:val="327"/>
        </w:trPr>
        <w:tc>
          <w:tcPr>
            <w:tcW w:w="10031" w:type="dxa"/>
            <w:gridSpan w:val="5"/>
            <w:shd w:val="clear" w:color="auto" w:fill="FFFFFF" w:themeFill="background1"/>
            <w:vAlign w:val="center"/>
          </w:tcPr>
          <w:p w14:paraId="1B8D0EA5" w14:textId="77777777" w:rsidR="00C255FF" w:rsidRPr="002E6FE3" w:rsidRDefault="00A6789D" w:rsidP="00C255FF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color w:val="auto"/>
                <w:szCs w:val="16"/>
                <w:lang w:eastAsia="pl-PL"/>
              </w:rPr>
            </w:pPr>
            <w:r w:rsidRPr="008741EC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Atest EMAG</w:t>
            </w:r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(Sieć </w:t>
            </w:r>
            <w:proofErr w:type="spellStart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Badawacz</w:t>
            </w:r>
            <w:proofErr w:type="spellEnd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Łukasiewicz- Instytut Technik Innowacyjnych EMAG).</w:t>
            </w:r>
          </w:p>
        </w:tc>
      </w:tr>
      <w:tr w:rsidR="00C255FF" w:rsidRPr="003A1F65" w14:paraId="2EF25A4F" w14:textId="77777777" w:rsidTr="00C255FF">
        <w:tc>
          <w:tcPr>
            <w:tcW w:w="10031" w:type="dxa"/>
            <w:gridSpan w:val="5"/>
            <w:shd w:val="clear" w:color="auto" w:fill="002060"/>
            <w:vAlign w:val="center"/>
          </w:tcPr>
          <w:p w14:paraId="3CD4133A" w14:textId="77777777" w:rsidR="00C255FF" w:rsidRPr="003A1F65" w:rsidRDefault="00C255FF" w:rsidP="00C255FF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sz w:val="18"/>
                <w:szCs w:val="16"/>
                <w:lang w:eastAsia="pl-PL"/>
              </w:rPr>
            </w:pPr>
            <w:r w:rsidRPr="003A1F65">
              <w:rPr>
                <w:rFonts w:ascii="Arial" w:eastAsia="Futura-ATLight" w:hAnsi="Arial" w:cs="Arial"/>
                <w:b/>
                <w:color w:val="FFFFFF" w:themeColor="background1"/>
                <w:lang w:eastAsia="pl-PL"/>
              </w:rPr>
              <w:t>INFORMACJE DODATKOWE</w:t>
            </w:r>
          </w:p>
        </w:tc>
      </w:tr>
      <w:tr w:rsidR="00C255FF" w:rsidRPr="003A1F65" w14:paraId="61CF0BAF" w14:textId="77777777" w:rsidTr="00C255FF">
        <w:trPr>
          <w:trHeight w:val="1098"/>
        </w:trPr>
        <w:tc>
          <w:tcPr>
            <w:tcW w:w="10031" w:type="dxa"/>
            <w:gridSpan w:val="5"/>
            <w:shd w:val="clear" w:color="auto" w:fill="FFFFFF" w:themeFill="background1"/>
            <w:vAlign w:val="center"/>
          </w:tcPr>
          <w:p w14:paraId="227F520E" w14:textId="77777777" w:rsidR="00C255FF" w:rsidRDefault="00C255FF" w:rsidP="00C255FF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Na życzenie klienta istnieje możliwość:</w:t>
            </w:r>
          </w:p>
          <w:p w14:paraId="097BB643" w14:textId="77777777" w:rsidR="00C255FF" w:rsidRPr="005F00D7" w:rsidRDefault="00C255FF" w:rsidP="00C255FF">
            <w:pPr>
              <w:pStyle w:val="Bezodstpw"/>
              <w:numPr>
                <w:ilvl w:val="0"/>
                <w:numId w:val="24"/>
              </w:num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zmiana barwy opony</w:t>
            </w:r>
          </w:p>
          <w:p w14:paraId="6A0BCD47" w14:textId="77777777" w:rsidR="00C255FF" w:rsidRPr="009E1A00" w:rsidRDefault="00C255FF" w:rsidP="00C255FF">
            <w:pPr>
              <w:pStyle w:val="Bezodstpw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6FE3">
              <w:rPr>
                <w:rFonts w:ascii="Arial" w:hAnsi="Arial" w:cs="Arial"/>
                <w:color w:val="auto"/>
                <w:sz w:val="18"/>
                <w:szCs w:val="18"/>
              </w:rPr>
              <w:t>W sprawach dotyczących szczegółowych danych technicznych prosimy o kontakt z naszym Doradcą Technicznym:</w:t>
            </w:r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3A1F65">
                <w:rPr>
                  <w:rStyle w:val="Hipercze"/>
                  <w:rFonts w:ascii="Arial" w:hAnsi="Arial" w:cs="Arial"/>
                  <w:sz w:val="18"/>
                  <w:szCs w:val="18"/>
                </w:rPr>
                <w:t>doradztwotechniczne@rogum.com.pl</w:t>
              </w:r>
            </w:hyperlink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255FF" w:rsidRPr="003A1F65" w14:paraId="2370B1B1" w14:textId="77777777" w:rsidTr="00C255FF">
        <w:tc>
          <w:tcPr>
            <w:tcW w:w="2399" w:type="dxa"/>
            <w:gridSpan w:val="2"/>
            <w:shd w:val="clear" w:color="auto" w:fill="002060"/>
            <w:vAlign w:val="center"/>
          </w:tcPr>
          <w:p w14:paraId="5F00322E" w14:textId="77777777" w:rsidR="00C255FF" w:rsidRPr="009E1A00" w:rsidRDefault="00C255FF" w:rsidP="00C255FF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1A00">
              <w:rPr>
                <w:rFonts w:ascii="Arial" w:hAnsi="Arial" w:cs="Arial"/>
                <w:b/>
                <w:color w:val="FFFFFF" w:themeColor="background1"/>
                <w:szCs w:val="18"/>
              </w:rPr>
              <w:t>NUMER KARTY</w:t>
            </w:r>
          </w:p>
        </w:tc>
        <w:tc>
          <w:tcPr>
            <w:tcW w:w="2508" w:type="dxa"/>
            <w:shd w:val="clear" w:color="auto" w:fill="FFFFFF" w:themeFill="background1"/>
            <w:vAlign w:val="center"/>
          </w:tcPr>
          <w:p w14:paraId="25920759" w14:textId="77777777" w:rsidR="00C255FF" w:rsidRPr="002E6FE3" w:rsidRDefault="00A900C9" w:rsidP="00C255FF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2508" w:type="dxa"/>
            <w:shd w:val="clear" w:color="auto" w:fill="002060"/>
            <w:vAlign w:val="center"/>
          </w:tcPr>
          <w:p w14:paraId="6E30A5BD" w14:textId="77777777" w:rsidR="00C255FF" w:rsidRPr="003A1F65" w:rsidRDefault="00C255FF" w:rsidP="00C255FF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DATA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 xml:space="preserve"> WYDANIA</w:t>
            </w:r>
          </w:p>
        </w:tc>
        <w:tc>
          <w:tcPr>
            <w:tcW w:w="2616" w:type="dxa"/>
            <w:shd w:val="clear" w:color="auto" w:fill="FFFFFF" w:themeFill="background1"/>
            <w:vAlign w:val="center"/>
          </w:tcPr>
          <w:p w14:paraId="5B533DA4" w14:textId="77777777" w:rsidR="00C255FF" w:rsidRPr="002E6FE3" w:rsidRDefault="007175FE" w:rsidP="00C255FF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06-03-2020</w:t>
            </w:r>
          </w:p>
        </w:tc>
      </w:tr>
    </w:tbl>
    <w:p w14:paraId="355DA978" w14:textId="77777777" w:rsidR="00F6575E" w:rsidRDefault="000048FE" w:rsidP="00660B3B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 w14:anchorId="3BB9F19F">
          <v:group id="Group 199" o:spid="_x0000_s1061" style="position:absolute;margin-left:533.5pt;margin-top:-2.55pt;width:58.9pt;height:857.75pt;z-index:-2516090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">
            <v:rect id="Rectangle 200" o:spid="_x0000_s1065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EL78AA&#10;AADbAAAADwAAAGRycy9kb3ducmV2LnhtbERPzYrCMBC+C75DmIW9abqisnSNIqLgYRW3+gBjM9sW&#10;m0lJoq0+vTkIHj++/9miM7W4kfOVZQVfwwQEcW51xYWC03Ez+AbhA7LG2jIpuJOHxbzfm2Gqbct/&#10;dMtCIWII+xQVlCE0qZQ+L8mgH9qGOHL/1hkMEbpCaodtDDe1HCXJVBqsODaU2NCqpPySXY2C9Sb/&#10;3daHySmcW3ddPi521+7HSn1+dMsfEIG68Ba/3FutYBzXxy/x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EL78AAAADbAAAADwAAAAAAAAAAAAAAAACYAgAAZHJzL2Rvd25y&#10;ZXYueG1sUEsFBgAAAAAEAAQA9QAAAIUDAAAAAA==&#10;" fillcolor="#95b3d7 [1940]" stroked="f" strokecolor="#bfb675">
              <v:fill color2="#4f81bd [3204]" rotate="t" angle="90" focus="100%" type="gradient"/>
            </v:rect>
            <v:shape id="AutoShape 201" o:spid="_x0000_s1064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SpMMAAADbAAAADwAAAGRycy9kb3ducmV2LnhtbESPT4vCMBTE74LfITzBm6bqIm7XKFYQ&#10;PLn4B5e9PZpnW21eShNt99tvBMHjMDO/YebL1pTiQbUrLCsYDSMQxKnVBWcKTsfNYAbCeWSNpWVS&#10;8EcOlotuZ46xtg3v6XHwmQgQdjEqyL2vYildmpNBN7QVcfAutjbog6wzqWtsAtyUchxFU2mw4LCQ&#10;Y0XrnNLb4W4UJMlntLZX0/yau9+cv5PJ7mfHSvV77eoLhKfWv8Ov9lYr+BjB80v4AX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ykqTDAAAA2wAAAA8AAAAAAAAAAAAA&#10;AAAAoQIAAGRycy9kb3ducmV2LnhtbFBLBQYAAAAABAAEAPkAAACRAwAAAAA=&#10;" strokecolor="#b8cce4 [1300]" strokeweight="1pt"/>
            <v:shape id="AutoShape 202" o:spid="_x0000_s1063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M4ksQAAADbAAAADwAAAGRycy9kb3ducmV2LnhtbESPT2sCMRTE7wW/Q3iCt5r1D6VsjVKE&#10;oodScFsEb4/Nc7N085Imcd1++0YQehxm5jfMajPYTvQUYutYwWxagCCunW65UfD1+fb4DCImZI2d&#10;Y1LwSxE269HDCkvtrnygvkqNyBCOJSowKflSylgbshinzhNn7+yCxZRlaKQOeM1w28l5UTxJiy3n&#10;BYOetobq7+piFbwHG82u4sXl6PuPn8KfqvPxpNRkPLy+gEg0pP/wvb3XCpZzuH3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8ziSxAAAANsAAAAPAAAAAAAAAAAA&#10;AAAAAKECAABkcnMvZG93bnJldi54bWxQSwUGAAAAAAQABAD5AAAAkgMAAAAA&#10;" strokecolor="#4f81bd [3204]" strokeweight="2.25pt"/>
            <v:shape id="AutoShape 203" o:spid="_x0000_s1062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WHoMUAAADbAAAADwAAAGRycy9kb3ducmV2LnhtbESP0WrCQBRE3wX/YblC33Sj1lKiq6hQ&#10;KC2S1vYDrtlrNpq9m2a3Mf37riD4OMzMGWax6mwlWmp86VjBeJSAIM6dLrlQ8P31MnwG4QOyxsox&#10;KfgjD6tlv7fAVLsLf1K7D4WIEPYpKjAh1KmUPjdk0Y9cTRy9o2sshiibQuoGLxFuKzlJkidpseS4&#10;YLCmraH8vP+1CjYfa2/eDrMsebenn3ITsnY3zZR6GHTrOYhAXbiHb+1XreBxCtcv8Qf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TWHoMUAAADbAAAADwAAAAAAAAAA&#10;AAAAAAChAgAAZHJzL2Rvd25yZXYueG1sUEsFBgAAAAAEAAQA+QAAAJMDAAAAAA==&#10;" strokecolor="#b8cce4 [1300]" strokeweight="4.5pt"/>
            <w10:wrap anchorx="page" anchory="page"/>
          </v:group>
        </w:pict>
      </w:r>
    </w:p>
    <w:p w14:paraId="653B3616" w14:textId="77777777" w:rsidR="00F6575E" w:rsidRDefault="00F6575E" w:rsidP="00660B3B">
      <w:pPr>
        <w:pStyle w:val="Bezodstpw"/>
        <w:rPr>
          <w:rFonts w:ascii="Arial" w:hAnsi="Arial" w:cs="Arial"/>
          <w:sz w:val="18"/>
          <w:szCs w:val="18"/>
        </w:rPr>
      </w:pPr>
    </w:p>
    <w:tbl>
      <w:tblPr>
        <w:tblW w:w="8363" w:type="dxa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3118"/>
      </w:tblGrid>
      <w:tr w:rsidR="00F62F6A" w:rsidRPr="00F62F6A" w14:paraId="5356635E" w14:textId="77777777" w:rsidTr="002F0686">
        <w:trPr>
          <w:cantSplit/>
          <w:trHeight w:hRule="exact" w:val="429"/>
        </w:trPr>
        <w:tc>
          <w:tcPr>
            <w:tcW w:w="8363" w:type="dxa"/>
            <w:gridSpan w:val="3"/>
            <w:shd w:val="clear" w:color="auto" w:fill="002060"/>
            <w:vAlign w:val="center"/>
          </w:tcPr>
          <w:p w14:paraId="2B96CD80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F6A">
              <w:rPr>
                <w:rFonts w:ascii="Arial" w:hAnsi="Arial" w:cs="Arial"/>
                <w:b/>
                <w:color w:val="FFFFFF" w:themeColor="background1"/>
                <w:szCs w:val="18"/>
              </w:rPr>
              <w:t>IDENTYFIKACJA ŻYŁ</w:t>
            </w:r>
          </w:p>
        </w:tc>
      </w:tr>
      <w:tr w:rsidR="00F62F6A" w:rsidRPr="00F62F6A" w14:paraId="1B0D6421" w14:textId="77777777" w:rsidTr="002F0686">
        <w:trPr>
          <w:cantSplit/>
          <w:trHeight w:val="453"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14:paraId="342EEC02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62F6A">
              <w:rPr>
                <w:rFonts w:ascii="Arial" w:hAnsi="Arial" w:cs="Arial"/>
                <w:b/>
                <w:color w:val="002060"/>
                <w:sz w:val="16"/>
                <w:szCs w:val="16"/>
              </w:rPr>
              <w:t>Całkowita liczba żył w przewodzie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14:paraId="0720E0EC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62F6A">
              <w:rPr>
                <w:rFonts w:ascii="Arial" w:hAnsi="Arial" w:cs="Arial"/>
                <w:b/>
                <w:color w:val="002060"/>
                <w:sz w:val="16"/>
                <w:szCs w:val="16"/>
              </w:rPr>
              <w:t>Roboczych przemiennie</w:t>
            </w:r>
            <w:r w:rsidRPr="00F62F6A">
              <w:rPr>
                <w:rFonts w:ascii="Arial" w:hAnsi="Arial" w:cs="Arial"/>
                <w:b/>
                <w:color w:val="002060"/>
                <w:sz w:val="16"/>
                <w:szCs w:val="16"/>
              </w:rPr>
              <w:br/>
              <w:t xml:space="preserve"> układu I </w:t>
            </w:r>
            <w:proofErr w:type="spellStart"/>
            <w:r w:rsidRPr="00F62F6A">
              <w:rPr>
                <w:rFonts w:ascii="Arial" w:hAnsi="Arial" w:cs="Arial"/>
                <w:b/>
                <w:color w:val="002060"/>
                <w:sz w:val="16"/>
                <w:szCs w:val="16"/>
              </w:rPr>
              <w:t>i</w:t>
            </w:r>
            <w:proofErr w:type="spellEnd"/>
            <w:r w:rsidRPr="00F62F6A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II</w:t>
            </w:r>
          </w:p>
        </w:tc>
        <w:tc>
          <w:tcPr>
            <w:tcW w:w="3118" w:type="dxa"/>
            <w:shd w:val="clear" w:color="auto" w:fill="B6DDE8" w:themeFill="accent5" w:themeFillTint="66"/>
            <w:vAlign w:val="center"/>
          </w:tcPr>
          <w:p w14:paraId="13616932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62F6A">
              <w:rPr>
                <w:rFonts w:ascii="Arial" w:hAnsi="Arial" w:cs="Arial"/>
                <w:b/>
                <w:color w:val="002060"/>
                <w:sz w:val="16"/>
                <w:szCs w:val="16"/>
              </w:rPr>
              <w:t>Pomocniczych</w:t>
            </w:r>
          </w:p>
        </w:tc>
      </w:tr>
      <w:tr w:rsidR="00F62F6A" w:rsidRPr="00F62F6A" w14:paraId="17447815" w14:textId="77777777" w:rsidTr="002F0686">
        <w:trPr>
          <w:cantSplit/>
          <w:trHeight w:val="559"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14:paraId="6BC70BF8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62F6A">
              <w:rPr>
                <w:rFonts w:ascii="Arial" w:hAnsi="Arial" w:cs="Arial"/>
                <w:b/>
                <w:color w:val="002060"/>
                <w:sz w:val="16"/>
                <w:szCs w:val="16"/>
              </w:rPr>
              <w:t>10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4E231BF5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zielona, zielona</w:t>
            </w:r>
          </w:p>
          <w:p w14:paraId="33F47161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czerwona, czerwona</w:t>
            </w:r>
          </w:p>
          <w:p w14:paraId="43AE54E1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naturalna, naturalna</w:t>
            </w:r>
          </w:p>
        </w:tc>
        <w:tc>
          <w:tcPr>
            <w:tcW w:w="3118" w:type="dxa"/>
            <w:shd w:val="clear" w:color="auto" w:fill="DAEEF3" w:themeFill="accent5" w:themeFillTint="33"/>
            <w:vAlign w:val="center"/>
          </w:tcPr>
          <w:p w14:paraId="11FB0FE3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zielona</w:t>
            </w:r>
          </w:p>
          <w:p w14:paraId="679D2A44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czerwona</w:t>
            </w:r>
          </w:p>
          <w:p w14:paraId="136B5264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naturalna</w:t>
            </w:r>
          </w:p>
        </w:tc>
      </w:tr>
      <w:tr w:rsidR="00F62F6A" w:rsidRPr="00F62F6A" w14:paraId="712689B3" w14:textId="77777777" w:rsidTr="002F0686">
        <w:trPr>
          <w:cantSplit/>
          <w:trHeight w:val="553"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14:paraId="38BF887C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62F6A">
              <w:rPr>
                <w:rFonts w:ascii="Arial" w:hAnsi="Arial" w:cs="Arial"/>
                <w:b/>
                <w:color w:val="002060"/>
                <w:sz w:val="16"/>
                <w:szCs w:val="16"/>
              </w:rPr>
              <w:t>11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26E3C222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zielona, zielona</w:t>
            </w:r>
          </w:p>
          <w:p w14:paraId="0A9B57F7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czerwona, czerwona</w:t>
            </w:r>
          </w:p>
          <w:p w14:paraId="048A4865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naturalna, naturalna</w:t>
            </w:r>
          </w:p>
        </w:tc>
        <w:tc>
          <w:tcPr>
            <w:tcW w:w="3118" w:type="dxa"/>
            <w:shd w:val="clear" w:color="auto" w:fill="DAEEF3" w:themeFill="accent5" w:themeFillTint="33"/>
            <w:vAlign w:val="center"/>
          </w:tcPr>
          <w:p w14:paraId="4807FDDE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zielona, zielona</w:t>
            </w:r>
          </w:p>
          <w:p w14:paraId="75A309CF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czerwona</w:t>
            </w:r>
          </w:p>
          <w:p w14:paraId="0ABC3414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naturalna</w:t>
            </w:r>
          </w:p>
        </w:tc>
      </w:tr>
      <w:tr w:rsidR="00F62F6A" w:rsidRPr="00F62F6A" w14:paraId="49CFF400" w14:textId="77777777" w:rsidTr="002F0686">
        <w:trPr>
          <w:cantSplit/>
          <w:trHeight w:val="561"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14:paraId="6E7D9F32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62F6A">
              <w:rPr>
                <w:rFonts w:ascii="Arial" w:hAnsi="Arial" w:cs="Arial"/>
                <w:b/>
                <w:color w:val="002060"/>
                <w:sz w:val="16"/>
                <w:szCs w:val="16"/>
              </w:rPr>
              <w:t>13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64513514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zielona, zielona</w:t>
            </w:r>
          </w:p>
          <w:p w14:paraId="1A6E1A1B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czerwona, czerwona</w:t>
            </w:r>
          </w:p>
          <w:p w14:paraId="0CEC4F7C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naturalna, naturalna</w:t>
            </w:r>
          </w:p>
        </w:tc>
        <w:tc>
          <w:tcPr>
            <w:tcW w:w="3118" w:type="dxa"/>
            <w:shd w:val="clear" w:color="auto" w:fill="DAEEF3" w:themeFill="accent5" w:themeFillTint="33"/>
            <w:vAlign w:val="center"/>
          </w:tcPr>
          <w:p w14:paraId="60B1FB12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zielona, zielona</w:t>
            </w:r>
          </w:p>
          <w:p w14:paraId="26F9D621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czerwona, czerwona</w:t>
            </w:r>
          </w:p>
          <w:p w14:paraId="59987BBD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naturalna, naturalna</w:t>
            </w:r>
          </w:p>
        </w:tc>
      </w:tr>
      <w:tr w:rsidR="00F62F6A" w:rsidRPr="00F62F6A" w14:paraId="7F32B1A2" w14:textId="77777777" w:rsidTr="002F0686">
        <w:trPr>
          <w:cantSplit/>
          <w:trHeight w:val="697"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14:paraId="49D084E2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62F6A">
              <w:rPr>
                <w:rFonts w:ascii="Arial" w:hAnsi="Arial" w:cs="Arial"/>
                <w:b/>
                <w:color w:val="002060"/>
                <w:sz w:val="16"/>
                <w:szCs w:val="16"/>
              </w:rPr>
              <w:t>14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5F86A69E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zielona, zielona</w:t>
            </w:r>
          </w:p>
          <w:p w14:paraId="4BB2F768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czerwona, czerwona</w:t>
            </w:r>
          </w:p>
          <w:p w14:paraId="2BCA1BDC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naturalna, naturalna</w:t>
            </w:r>
          </w:p>
        </w:tc>
        <w:tc>
          <w:tcPr>
            <w:tcW w:w="3118" w:type="dxa"/>
            <w:shd w:val="clear" w:color="auto" w:fill="DAEEF3" w:themeFill="accent5" w:themeFillTint="33"/>
            <w:vAlign w:val="center"/>
          </w:tcPr>
          <w:p w14:paraId="039BA0EA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zielona, zielona</w:t>
            </w:r>
          </w:p>
          <w:p w14:paraId="0478EA42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czerwona, czerwona</w:t>
            </w:r>
          </w:p>
          <w:p w14:paraId="2DBF90C3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naturalna, naturalna</w:t>
            </w:r>
          </w:p>
          <w:p w14:paraId="292157D1" w14:textId="77777777" w:rsidR="00F62F6A" w:rsidRPr="00F62F6A" w:rsidRDefault="00F62F6A" w:rsidP="00F62F6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auto"/>
                <w:sz w:val="16"/>
                <w:szCs w:val="16"/>
              </w:rPr>
              <w:t>niebieska</w:t>
            </w:r>
          </w:p>
        </w:tc>
      </w:tr>
    </w:tbl>
    <w:p w14:paraId="56D58358" w14:textId="77777777" w:rsidR="00F6575E" w:rsidRDefault="00F6575E" w:rsidP="00660B3B">
      <w:pPr>
        <w:pStyle w:val="Bezodstpw"/>
        <w:rPr>
          <w:rFonts w:ascii="Arial" w:hAnsi="Arial" w:cs="Arial"/>
          <w:sz w:val="18"/>
          <w:szCs w:val="18"/>
        </w:rPr>
      </w:pPr>
    </w:p>
    <w:p w14:paraId="581CAB99" w14:textId="77777777" w:rsidR="00F6575E" w:rsidRDefault="00F6575E" w:rsidP="00660B3B">
      <w:pPr>
        <w:pStyle w:val="Bezodstpw"/>
        <w:rPr>
          <w:rFonts w:ascii="Arial" w:hAnsi="Arial" w:cs="Arial"/>
          <w:sz w:val="18"/>
          <w:szCs w:val="18"/>
        </w:rPr>
      </w:pPr>
    </w:p>
    <w:p w14:paraId="5EEFE43F" w14:textId="77777777" w:rsidR="00F6575E" w:rsidRDefault="00F6575E" w:rsidP="00660B3B">
      <w:pPr>
        <w:pStyle w:val="Bezodstpw"/>
        <w:rPr>
          <w:rFonts w:ascii="Arial" w:hAnsi="Arial" w:cs="Arial"/>
          <w:sz w:val="18"/>
          <w:szCs w:val="18"/>
        </w:rPr>
      </w:pPr>
    </w:p>
    <w:p w14:paraId="341432A8" w14:textId="77777777" w:rsidR="00F6575E" w:rsidRDefault="00F6575E" w:rsidP="00660B3B">
      <w:pPr>
        <w:pStyle w:val="Bezodstpw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page" w:tblpX="1006" w:tblpY="-61"/>
        <w:tblW w:w="83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1769"/>
        <w:gridCol w:w="1842"/>
        <w:gridCol w:w="1701"/>
        <w:gridCol w:w="1560"/>
      </w:tblGrid>
      <w:tr w:rsidR="00F62F6A" w:rsidRPr="00F62F6A" w14:paraId="384005D5" w14:textId="77777777" w:rsidTr="002F0686">
        <w:trPr>
          <w:cantSplit/>
          <w:trHeight w:val="334"/>
        </w:trPr>
        <w:tc>
          <w:tcPr>
            <w:tcW w:w="8369" w:type="dxa"/>
            <w:gridSpan w:val="5"/>
            <w:shd w:val="clear" w:color="auto" w:fill="002060"/>
            <w:vAlign w:val="center"/>
          </w:tcPr>
          <w:p w14:paraId="05E834D8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62F6A">
              <w:rPr>
                <w:rFonts w:ascii="Arial" w:hAnsi="Arial" w:cs="Arial"/>
                <w:b/>
                <w:color w:val="FFFFFF" w:themeColor="background1"/>
              </w:rPr>
              <w:t>LICZBA I RODZAJ ŻYŁ</w:t>
            </w:r>
          </w:p>
        </w:tc>
      </w:tr>
      <w:tr w:rsidR="00F62F6A" w:rsidRPr="00F62F6A" w14:paraId="313A8450" w14:textId="77777777" w:rsidTr="002F0686">
        <w:trPr>
          <w:cantSplit/>
          <w:trHeight w:val="190"/>
        </w:trPr>
        <w:tc>
          <w:tcPr>
            <w:tcW w:w="1497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B2C7B2C" w14:textId="77777777" w:rsidR="00F62F6A" w:rsidRPr="00F62F6A" w:rsidRDefault="00F62F6A" w:rsidP="00F62F6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pl-PL"/>
              </w:rPr>
            </w:pPr>
            <w:r w:rsidRPr="00F62F6A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pl-PL"/>
              </w:rPr>
              <w:t>Całkowita liczba żył w przewodzie</w:t>
            </w:r>
          </w:p>
        </w:tc>
        <w:tc>
          <w:tcPr>
            <w:tcW w:w="6872" w:type="dxa"/>
            <w:gridSpan w:val="4"/>
            <w:shd w:val="clear" w:color="auto" w:fill="B6DDE8" w:themeFill="accent5" w:themeFillTint="66"/>
            <w:vAlign w:val="center"/>
          </w:tcPr>
          <w:p w14:paraId="447E02B4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62F6A">
              <w:rPr>
                <w:rFonts w:ascii="Arial" w:hAnsi="Arial" w:cs="Arial"/>
                <w:b/>
                <w:color w:val="002060"/>
                <w:sz w:val="16"/>
                <w:szCs w:val="16"/>
              </w:rPr>
              <w:t>Rodzaj żył</w:t>
            </w:r>
          </w:p>
        </w:tc>
      </w:tr>
      <w:tr w:rsidR="00F62F6A" w:rsidRPr="00F62F6A" w14:paraId="2892DA85" w14:textId="77777777" w:rsidTr="002F0686">
        <w:trPr>
          <w:cantSplit/>
          <w:trHeight w:val="253"/>
        </w:trPr>
        <w:tc>
          <w:tcPr>
            <w:tcW w:w="1497" w:type="dxa"/>
            <w:vMerge/>
            <w:vAlign w:val="center"/>
            <w:hideMark/>
          </w:tcPr>
          <w:p w14:paraId="2CF2D17F" w14:textId="77777777" w:rsidR="00F62F6A" w:rsidRPr="00F62F6A" w:rsidRDefault="00F62F6A" w:rsidP="00F62F6A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1769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A5BC635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62F6A">
              <w:rPr>
                <w:rFonts w:ascii="Arial" w:hAnsi="Arial" w:cs="Arial"/>
                <w:b/>
                <w:color w:val="002060"/>
                <w:sz w:val="16"/>
                <w:szCs w:val="16"/>
              </w:rPr>
              <w:t>Robocze I</w:t>
            </w:r>
          </w:p>
        </w:tc>
        <w:tc>
          <w:tcPr>
            <w:tcW w:w="1842" w:type="dxa"/>
            <w:shd w:val="clear" w:color="auto" w:fill="B6DDE8" w:themeFill="accent5" w:themeFillTint="66"/>
            <w:vAlign w:val="center"/>
          </w:tcPr>
          <w:p w14:paraId="2DCFCDA0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62F6A">
              <w:rPr>
                <w:rFonts w:ascii="Arial" w:hAnsi="Arial" w:cs="Arial"/>
                <w:b/>
                <w:color w:val="002060"/>
                <w:sz w:val="16"/>
                <w:szCs w:val="16"/>
              </w:rPr>
              <w:t>Robocze II</w:t>
            </w:r>
          </w:p>
        </w:tc>
        <w:tc>
          <w:tcPr>
            <w:tcW w:w="1701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8103C08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62F6A">
              <w:rPr>
                <w:rFonts w:ascii="Arial" w:hAnsi="Arial" w:cs="Arial"/>
                <w:b/>
                <w:color w:val="002060"/>
                <w:sz w:val="16"/>
                <w:szCs w:val="16"/>
              </w:rPr>
              <w:t>Ochronne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  <w:hideMark/>
          </w:tcPr>
          <w:p w14:paraId="41DBCEA1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62F6A">
              <w:rPr>
                <w:rFonts w:ascii="Arial" w:hAnsi="Arial" w:cs="Arial"/>
                <w:b/>
                <w:color w:val="002060"/>
                <w:sz w:val="16"/>
                <w:szCs w:val="16"/>
              </w:rPr>
              <w:t>Pomocnicze</w:t>
            </w:r>
          </w:p>
        </w:tc>
      </w:tr>
      <w:tr w:rsidR="00F62F6A" w:rsidRPr="00F62F6A" w14:paraId="7A17B59A" w14:textId="77777777" w:rsidTr="002F0686">
        <w:trPr>
          <w:trHeight w:val="99"/>
        </w:trPr>
        <w:tc>
          <w:tcPr>
            <w:tcW w:w="1497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4D5E69A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de-DE"/>
              </w:rPr>
            </w:pPr>
            <w:r w:rsidRPr="00F62F6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de-DE"/>
              </w:rPr>
              <w:t>n</w:t>
            </w:r>
          </w:p>
        </w:tc>
        <w:tc>
          <w:tcPr>
            <w:tcW w:w="1769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CFC63F5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62F6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</w:t>
            </w:r>
          </w:p>
        </w:tc>
        <w:tc>
          <w:tcPr>
            <w:tcW w:w="1842" w:type="dxa"/>
            <w:shd w:val="clear" w:color="auto" w:fill="002060"/>
            <w:vAlign w:val="center"/>
          </w:tcPr>
          <w:p w14:paraId="399388D1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62F6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</w:t>
            </w:r>
          </w:p>
        </w:tc>
        <w:tc>
          <w:tcPr>
            <w:tcW w:w="1701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BF49975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62F6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</w:t>
            </w:r>
          </w:p>
        </w:tc>
        <w:tc>
          <w:tcPr>
            <w:tcW w:w="1560" w:type="dxa"/>
            <w:shd w:val="clear" w:color="auto" w:fill="002060"/>
            <w:vAlign w:val="center"/>
            <w:hideMark/>
          </w:tcPr>
          <w:p w14:paraId="21B00E0C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62F6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</w:t>
            </w:r>
          </w:p>
        </w:tc>
      </w:tr>
      <w:tr w:rsidR="00F62F6A" w:rsidRPr="00F62F6A" w14:paraId="0CF8CA94" w14:textId="77777777" w:rsidTr="002F0686">
        <w:trPr>
          <w:trHeight w:val="258"/>
        </w:trPr>
        <w:tc>
          <w:tcPr>
            <w:tcW w:w="1497" w:type="dxa"/>
            <w:shd w:val="clear" w:color="auto" w:fill="B6DDE8" w:themeFill="accent5" w:themeFillTint="66"/>
            <w:vAlign w:val="center"/>
            <w:hideMark/>
          </w:tcPr>
          <w:p w14:paraId="7A9ECD94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62F6A">
              <w:rPr>
                <w:rFonts w:ascii="Arial" w:hAnsi="Arial" w:cs="Arial"/>
                <w:b/>
                <w:color w:val="002060"/>
                <w:sz w:val="16"/>
                <w:szCs w:val="16"/>
              </w:rPr>
              <w:t>10</w:t>
            </w:r>
          </w:p>
        </w:tc>
        <w:tc>
          <w:tcPr>
            <w:tcW w:w="176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94191B0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14:paraId="237EEE92" w14:textId="77777777" w:rsidR="00F62F6A" w:rsidRPr="00F62F6A" w:rsidRDefault="00F62F6A" w:rsidP="00F62F6A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62F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7932484" w14:textId="77777777" w:rsidR="00F62F6A" w:rsidRPr="00F62F6A" w:rsidRDefault="00F62F6A" w:rsidP="00F62F6A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62F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  <w:hideMark/>
          </w:tcPr>
          <w:p w14:paraId="42ECAEC0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F62F6A" w:rsidRPr="00F62F6A" w14:paraId="3C333D49" w14:textId="77777777" w:rsidTr="002F0686">
        <w:trPr>
          <w:trHeight w:val="258"/>
        </w:trPr>
        <w:tc>
          <w:tcPr>
            <w:tcW w:w="1497" w:type="dxa"/>
            <w:shd w:val="clear" w:color="auto" w:fill="B6DDE8" w:themeFill="accent5" w:themeFillTint="66"/>
            <w:vAlign w:val="center"/>
          </w:tcPr>
          <w:p w14:paraId="3F80468A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62F6A">
              <w:rPr>
                <w:rFonts w:ascii="Arial" w:hAnsi="Arial" w:cs="Arial"/>
                <w:b/>
                <w:color w:val="002060"/>
                <w:sz w:val="16"/>
                <w:szCs w:val="16"/>
              </w:rPr>
              <w:t>11</w:t>
            </w:r>
          </w:p>
        </w:tc>
        <w:tc>
          <w:tcPr>
            <w:tcW w:w="176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1EED81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14:paraId="388A51BE" w14:textId="77777777" w:rsidR="00F62F6A" w:rsidRPr="00F62F6A" w:rsidRDefault="00F62F6A" w:rsidP="00F62F6A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62F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6EC4BC" w14:textId="77777777" w:rsidR="00F62F6A" w:rsidRPr="00F62F6A" w:rsidRDefault="00F62F6A" w:rsidP="00F62F6A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62F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0D7E2A8E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</w:tr>
      <w:tr w:rsidR="00F62F6A" w:rsidRPr="00F62F6A" w14:paraId="18FF3F46" w14:textId="77777777" w:rsidTr="002F0686">
        <w:trPr>
          <w:trHeight w:val="258"/>
        </w:trPr>
        <w:tc>
          <w:tcPr>
            <w:tcW w:w="1497" w:type="dxa"/>
            <w:shd w:val="clear" w:color="auto" w:fill="B6DDE8" w:themeFill="accent5" w:themeFillTint="66"/>
            <w:vAlign w:val="center"/>
            <w:hideMark/>
          </w:tcPr>
          <w:p w14:paraId="14C30019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62F6A">
              <w:rPr>
                <w:rFonts w:ascii="Arial" w:hAnsi="Arial" w:cs="Arial"/>
                <w:b/>
                <w:color w:val="002060"/>
                <w:sz w:val="16"/>
                <w:szCs w:val="16"/>
              </w:rPr>
              <w:t>13</w:t>
            </w:r>
          </w:p>
        </w:tc>
        <w:tc>
          <w:tcPr>
            <w:tcW w:w="176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7E78C1C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14:paraId="28F6DD86" w14:textId="77777777" w:rsidR="00F62F6A" w:rsidRPr="00F62F6A" w:rsidRDefault="00F62F6A" w:rsidP="00F62F6A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62F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19D1EDF" w14:textId="77777777" w:rsidR="00F62F6A" w:rsidRPr="00F62F6A" w:rsidRDefault="00F62F6A" w:rsidP="00F62F6A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62F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  <w:hideMark/>
          </w:tcPr>
          <w:p w14:paraId="23B6058A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</w:tr>
      <w:tr w:rsidR="00F62F6A" w:rsidRPr="00F62F6A" w14:paraId="3FE2FD79" w14:textId="77777777" w:rsidTr="002F0686">
        <w:trPr>
          <w:trHeight w:val="258"/>
        </w:trPr>
        <w:tc>
          <w:tcPr>
            <w:tcW w:w="1497" w:type="dxa"/>
            <w:shd w:val="clear" w:color="auto" w:fill="B6DDE8" w:themeFill="accent5" w:themeFillTint="66"/>
            <w:vAlign w:val="center"/>
            <w:hideMark/>
          </w:tcPr>
          <w:p w14:paraId="132B267E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62F6A">
              <w:rPr>
                <w:rFonts w:ascii="Arial" w:hAnsi="Arial" w:cs="Arial"/>
                <w:b/>
                <w:color w:val="002060"/>
                <w:sz w:val="16"/>
                <w:szCs w:val="16"/>
              </w:rPr>
              <w:t>14</w:t>
            </w:r>
          </w:p>
        </w:tc>
        <w:tc>
          <w:tcPr>
            <w:tcW w:w="176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9705CE1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14:paraId="66A80AEA" w14:textId="77777777" w:rsidR="00F62F6A" w:rsidRPr="00F62F6A" w:rsidRDefault="00F62F6A" w:rsidP="00F62F6A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62F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7B7917E" w14:textId="77777777" w:rsidR="00F62F6A" w:rsidRPr="00F62F6A" w:rsidRDefault="00F62F6A" w:rsidP="00F62F6A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F62F6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  <w:hideMark/>
          </w:tcPr>
          <w:p w14:paraId="38556A7D" w14:textId="77777777" w:rsidR="00F62F6A" w:rsidRPr="00F62F6A" w:rsidRDefault="00F62F6A" w:rsidP="00F62F6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62F6A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</w:tr>
    </w:tbl>
    <w:p w14:paraId="0222F06A" w14:textId="77777777" w:rsidR="00F6575E" w:rsidRDefault="00F6575E" w:rsidP="00660B3B">
      <w:pPr>
        <w:pStyle w:val="Bezodstpw"/>
        <w:rPr>
          <w:rFonts w:ascii="Arial" w:hAnsi="Arial" w:cs="Arial"/>
          <w:sz w:val="18"/>
          <w:szCs w:val="18"/>
        </w:rPr>
      </w:pPr>
    </w:p>
    <w:p w14:paraId="116DC3BD" w14:textId="77777777" w:rsidR="00F62F6A" w:rsidRDefault="00F62F6A" w:rsidP="00660B3B">
      <w:pPr>
        <w:pStyle w:val="Bezodstpw"/>
        <w:rPr>
          <w:rFonts w:ascii="Arial" w:hAnsi="Arial" w:cs="Arial"/>
          <w:sz w:val="18"/>
          <w:szCs w:val="18"/>
        </w:rPr>
      </w:pPr>
    </w:p>
    <w:p w14:paraId="3AFAEA1A" w14:textId="77777777" w:rsidR="00F62F6A" w:rsidRDefault="00F62F6A" w:rsidP="00660B3B">
      <w:pPr>
        <w:pStyle w:val="Bezodstpw"/>
        <w:rPr>
          <w:rFonts w:ascii="Arial" w:hAnsi="Arial" w:cs="Arial"/>
          <w:sz w:val="18"/>
          <w:szCs w:val="18"/>
        </w:rPr>
      </w:pPr>
    </w:p>
    <w:p w14:paraId="46F3BA04" w14:textId="77777777" w:rsidR="00F62F6A" w:rsidRDefault="00F62F6A" w:rsidP="00660B3B">
      <w:pPr>
        <w:pStyle w:val="Bezodstpw"/>
        <w:rPr>
          <w:rFonts w:ascii="Arial" w:hAnsi="Arial" w:cs="Arial"/>
          <w:sz w:val="18"/>
          <w:szCs w:val="18"/>
        </w:rPr>
      </w:pPr>
    </w:p>
    <w:p w14:paraId="0F340BBD" w14:textId="77777777" w:rsidR="00F62F6A" w:rsidRDefault="00F62F6A" w:rsidP="00660B3B">
      <w:pPr>
        <w:pStyle w:val="Bezodstpw"/>
        <w:rPr>
          <w:rFonts w:ascii="Arial" w:hAnsi="Arial" w:cs="Arial"/>
          <w:sz w:val="18"/>
          <w:szCs w:val="18"/>
        </w:rPr>
      </w:pPr>
    </w:p>
    <w:p w14:paraId="5AB314CB" w14:textId="77777777" w:rsidR="00F62F6A" w:rsidRDefault="00F62F6A" w:rsidP="00660B3B">
      <w:pPr>
        <w:pStyle w:val="Bezodstpw"/>
        <w:rPr>
          <w:rFonts w:ascii="Arial" w:hAnsi="Arial" w:cs="Arial"/>
          <w:sz w:val="18"/>
          <w:szCs w:val="18"/>
        </w:rPr>
      </w:pPr>
    </w:p>
    <w:p w14:paraId="2331A65C" w14:textId="77777777" w:rsidR="00F62F6A" w:rsidRDefault="00F62F6A" w:rsidP="00660B3B">
      <w:pPr>
        <w:pStyle w:val="Bezodstpw"/>
        <w:rPr>
          <w:rFonts w:ascii="Arial" w:hAnsi="Arial" w:cs="Arial"/>
          <w:sz w:val="18"/>
          <w:szCs w:val="18"/>
        </w:rPr>
      </w:pPr>
    </w:p>
    <w:p w14:paraId="42C7DF81" w14:textId="77777777" w:rsidR="00F62F6A" w:rsidRDefault="00F62F6A" w:rsidP="00660B3B">
      <w:pPr>
        <w:pStyle w:val="Bezodstpw"/>
        <w:rPr>
          <w:rFonts w:ascii="Arial" w:hAnsi="Arial" w:cs="Arial"/>
          <w:sz w:val="18"/>
          <w:szCs w:val="18"/>
        </w:rPr>
      </w:pPr>
    </w:p>
    <w:p w14:paraId="08D627AA" w14:textId="77777777" w:rsidR="00F62F6A" w:rsidRDefault="00F62F6A" w:rsidP="00660B3B">
      <w:pPr>
        <w:pStyle w:val="Bezodstpw"/>
        <w:rPr>
          <w:rFonts w:ascii="Arial" w:hAnsi="Arial" w:cs="Arial"/>
          <w:sz w:val="18"/>
          <w:szCs w:val="18"/>
        </w:rPr>
      </w:pPr>
    </w:p>
    <w:p w14:paraId="1ABC6965" w14:textId="77777777" w:rsidR="00F6575E" w:rsidRDefault="00F6575E" w:rsidP="00660B3B">
      <w:pPr>
        <w:pStyle w:val="Bezodstpw"/>
        <w:rPr>
          <w:rFonts w:ascii="Arial" w:hAnsi="Arial" w:cs="Arial"/>
          <w:sz w:val="18"/>
          <w:szCs w:val="18"/>
        </w:rPr>
      </w:pPr>
    </w:p>
    <w:p w14:paraId="492409DA" w14:textId="77777777" w:rsidR="00F6575E" w:rsidRDefault="00F6575E" w:rsidP="00660B3B">
      <w:pPr>
        <w:pStyle w:val="Bezodstpw"/>
        <w:rPr>
          <w:rFonts w:ascii="Arial" w:hAnsi="Arial" w:cs="Arial"/>
          <w:sz w:val="18"/>
          <w:szCs w:val="18"/>
        </w:rPr>
      </w:pPr>
    </w:p>
    <w:p w14:paraId="069AD8F3" w14:textId="77777777" w:rsidR="00F6575E" w:rsidRDefault="00F6575E" w:rsidP="00660B3B">
      <w:pPr>
        <w:pStyle w:val="Bezodstpw"/>
        <w:rPr>
          <w:rFonts w:ascii="Arial" w:hAnsi="Arial" w:cs="Arial"/>
          <w:sz w:val="18"/>
          <w:szCs w:val="18"/>
        </w:rPr>
      </w:pPr>
    </w:p>
    <w:p w14:paraId="7D819334" w14:textId="77777777" w:rsidR="00F6575E" w:rsidRDefault="00F6575E" w:rsidP="00660B3B">
      <w:pPr>
        <w:pStyle w:val="Bezodstpw"/>
        <w:rPr>
          <w:rFonts w:ascii="Arial" w:hAnsi="Arial" w:cs="Arial"/>
          <w:sz w:val="18"/>
          <w:szCs w:val="18"/>
        </w:rPr>
      </w:pPr>
    </w:p>
    <w:p w14:paraId="6EF9232E" w14:textId="77777777" w:rsidR="00F6575E" w:rsidRDefault="00F6575E" w:rsidP="00660B3B">
      <w:pPr>
        <w:pStyle w:val="Bezodstpw"/>
        <w:rPr>
          <w:rFonts w:ascii="Arial" w:hAnsi="Arial" w:cs="Arial"/>
          <w:sz w:val="18"/>
          <w:szCs w:val="18"/>
        </w:rPr>
      </w:pPr>
    </w:p>
    <w:p w14:paraId="66C78E20" w14:textId="77777777" w:rsidR="00F6575E" w:rsidRPr="00660B3B" w:rsidRDefault="00F6575E" w:rsidP="00660B3B">
      <w:pPr>
        <w:pStyle w:val="Bezodstpw"/>
        <w:rPr>
          <w:rFonts w:ascii="Arial" w:hAnsi="Arial" w:cs="Arial"/>
          <w:sz w:val="18"/>
          <w:szCs w:val="18"/>
        </w:rPr>
      </w:pPr>
    </w:p>
    <w:p w14:paraId="10A4498E" w14:textId="77777777" w:rsidR="00367BC6" w:rsidRPr="00660B3B" w:rsidRDefault="000048FE" w:rsidP="00660B3B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 w14:anchorId="677733A1">
          <v:group id="Group 225" o:spid="_x0000_s1056" style="position:absolute;margin-left:532.75pt;margin-top:-234.05pt;width:58.9pt;height:1077.3pt;z-index:-251589632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">
            <v:rect id="Rectangle 226" o:spid="_x0000_s1060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DbCsQA&#10;AADbAAAADwAAAGRycy9kb3ducmV2LnhtbESP0WoCMRRE3wv+Q7iCb5pVq8hqFBEFH2xp1Q+4bq67&#10;i5ubJYnu2q9vCkIfh5k5wyxWranEg5wvLSsYDhIQxJnVJecKzqddfwbCB2SNlWVS8CQPq2XnbYGp&#10;tg1/0+MYchEh7FNUUIRQp1L6rCCDfmBr4uhdrTMYonS51A6bCDeVHCXJVBosOS4UWNOmoOx2vBsF&#10;21122Fdfk3O4NO6+/rnZj+bzXalet13PQQRqw3/41d5rBeMJ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w2wrEAAAA2wAAAA8AAAAAAAAAAAAAAAAAmAIAAGRycy9k&#10;b3ducmV2LnhtbFBLBQYAAAAABAAEAPUAAACJAwAAAAA=&#10;" fillcolor="#95b3d7 [1940]" stroked="f" strokecolor="#bfb675">
              <v:fill color2="#4f81bd [3204]" rotate="t" angle="90" focus="100%" type="gradient"/>
            </v:rect>
            <v:shape id="AutoShape 227" o:spid="_x0000_s1059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15rcIAAADbAAAADwAAAGRycy9kb3ducmV2LnhtbESPQYvCMBSE74L/ITzBm6YqiHaNYgXB&#10;k7Iqyt4ezdu2a/NSmmjrv98IgsdhZr5hFqvWlOJBtSssKxgNIxDEqdUFZwrOp+1gBsJ5ZI2lZVLw&#10;JAerZbezwFjbhr/pcfSZCBB2MSrIva9iKV2ak0E3tBVx8H5tbdAHWWdS19gEuCnlOIqm0mDBYSHH&#10;ijY5pbfj3ShIknm0sX+m+TF3v70cksn+umel+r12/QXCU+s/4Xd7pxVMpvD6En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B15rcIAAADbAAAADwAAAAAAAAAAAAAA&#10;AAChAgAAZHJzL2Rvd25yZXYueG1sUEsFBgAAAAAEAAQA+QAAAJADAAAAAA==&#10;" strokecolor="#b8cce4 [1300]" strokeweight="1pt"/>
            <v:shape id="AutoShape 228" o:spid="_x0000_s1058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Lod8MAAADbAAAADwAAAGRycy9kb3ducmV2LnhtbESPQWsCMRSE7wX/Q3iCt5pVwZatUYpQ&#10;9FAKbovg7bF5bpZuXtIkrtt/3whCj8PMfMOsNoPtRE8hto4VzKYFCOLa6ZYbBV+fb4/PIGJC1tg5&#10;JgW/FGGzHj2ssNTuygfqq9SIDOFYogKTki+ljLUhi3HqPHH2zi5YTFmGRuqA1wy3nZwXxVJabDkv&#10;GPS0NVR/Vxer4D3YaHYVLy5H33/8FP5UnY8npSbj4fUFRKIh/Yfv7b1WsHiC25f8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C6HfDAAAA2wAAAA8AAAAAAAAAAAAA&#10;AAAAoQIAAGRycy9kb3ducmV2LnhtbFBLBQYAAAAABAAEAPkAAACRAwAAAAA=&#10;" strokecolor="#4f81bd [3204]" strokeweight="2.25pt"/>
            <v:shape id="AutoShape 229" o:spid="_x0000_s1057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dmrMEAAADbAAAADwAAAGRycy9kb3ducmV2LnhtbERP3WrCMBS+H/gO4QjezXQTRapRdCCI&#10;IlW3Bzg2Z0235qQ2sda3NxeDXX58//NlZyvRUuNLxwrehgkI4tzpkgsFX5+b1ykIH5A1Vo5JwYM8&#10;LBe9lzmm2t35RO05FCKGsE9RgQmhTqX0uSGLfuhq4sh9u8ZiiLAppG7wHsNtJd+TZCItlhwbDNb0&#10;YSj/Pd+sgvVx5c3uMs6Svf25luuQtYdRptSg361mIAJ14V/8595qBaM4Nn6JP0A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l2aswQAAANsAAAAPAAAAAAAAAAAAAAAA&#10;AKECAABkcnMvZG93bnJldi54bWxQSwUGAAAAAAQABAD5AAAAjwMAAAAA&#10;" strokecolor="#b8cce4 [1300]" strokeweight="4.5pt"/>
            <w10:wrap anchorx="page" anchory="page"/>
          </v:group>
        </w:pict>
      </w:r>
    </w:p>
    <w:p w14:paraId="09A67D98" w14:textId="77777777" w:rsidR="00222A6A" w:rsidRPr="00660B3B" w:rsidRDefault="00222A6A" w:rsidP="00660B3B">
      <w:pPr>
        <w:pStyle w:val="Bezodstpw"/>
        <w:rPr>
          <w:rFonts w:ascii="Arial" w:hAnsi="Arial" w:cs="Arial"/>
          <w:sz w:val="18"/>
          <w:szCs w:val="18"/>
        </w:rPr>
      </w:pPr>
    </w:p>
    <w:p w14:paraId="532CDBC0" w14:textId="77777777" w:rsidR="00222A6A" w:rsidRPr="00660B3B" w:rsidRDefault="00C255FF" w:rsidP="00660B3B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737088" behindDoc="0" locked="0" layoutInCell="1" allowOverlap="1" wp14:anchorId="6304A3A5" wp14:editId="4406C9F5">
            <wp:simplePos x="0" y="0"/>
            <wp:positionH relativeFrom="column">
              <wp:posOffset>4429760</wp:posOffset>
            </wp:positionH>
            <wp:positionV relativeFrom="paragraph">
              <wp:posOffset>-436880</wp:posOffset>
            </wp:positionV>
            <wp:extent cx="1952625" cy="828675"/>
            <wp:effectExtent l="19050" t="0" r="9525" b="0"/>
            <wp:wrapNone/>
            <wp:docPr id="2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F7430B" w14:textId="77777777" w:rsidR="00222A6A" w:rsidRPr="00660B3B" w:rsidRDefault="00222A6A" w:rsidP="00660B3B">
      <w:pPr>
        <w:pStyle w:val="Bezodstpw"/>
        <w:rPr>
          <w:rFonts w:ascii="Arial" w:hAnsi="Arial" w:cs="Arial"/>
          <w:sz w:val="18"/>
          <w:szCs w:val="18"/>
        </w:rPr>
      </w:pPr>
    </w:p>
    <w:p w14:paraId="7AD3E538" w14:textId="77777777" w:rsidR="00222A6A" w:rsidRPr="00660B3B" w:rsidRDefault="000048FE" w:rsidP="00660B3B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 w14:anchorId="537E8DC0">
          <v:group id="Group 230" o:spid="_x0000_s1051" style="position:absolute;margin-left:532.95pt;margin-top:-124.7pt;width:58.9pt;height:1077.3pt;z-index:-25158860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">
            <v:rect id="Rectangle 231" o:spid="_x0000_s1055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d4ksIA&#10;AADbAAAADwAAAGRycy9kb3ducmV2LnhtbERP3WrCMBS+F3yHcAbe2XRTx+iMIrKCF25snQ9w1py1&#10;xeakJKmtPv1yMfDy4/tfb0fTigs531hW8JikIIhLqxuuFJy+8/kLCB+QNbaWScGVPGw308kaM20H&#10;/qJLESoRQ9hnqKAOocuk9GVNBn1iO+LI/VpnMEToKqkdDjHctPIpTZ+lwYZjQ40d7Wsqz0VvFLzl&#10;5fHQfq5O4Wdw/e52tu/Dx1Kp2cO4ewURaAx38b/7oBUs4vr4Jf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3iSwgAAANsAAAAPAAAAAAAAAAAAAAAAAJgCAABkcnMvZG93&#10;bnJldi54bWxQSwUGAAAAAAQABAD1AAAAhwMAAAAA&#10;" fillcolor="#95b3d7 [1940]" stroked="f" strokecolor="#bfb675">
              <v:fill color2="#4f81bd [3204]" rotate="t" angle="90" focus="100%" type="gradient"/>
            </v:rect>
            <v:shape id="AutoShape 232" o:spid="_x0000_s1054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Th2cQAAADbAAAADwAAAGRycy9kb3ducmV2LnhtbESPQWvCQBSE74X+h+UVetONCmJTVzGB&#10;gKdItSi9PbKvSWr2bciuSfrvu4LQ4zAz3zDr7Wga0VPnassKZtMIBHFhdc2lgs9TNlmBcB5ZY2OZ&#10;FPySg+3m+WmNsbYDf1B/9KUIEHYxKqi8b2MpXVGRQTe1LXHwvm1n0AfZlVJ3OAS4aeQ8ipbSYM1h&#10;ocKW0oqK6/FmFCTJW5TaHzN8mZvPzodkkV9yVur1Zdy9g/A0+v/wo73XChYzuH8JP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9OHZxAAAANsAAAAPAAAAAAAAAAAA&#10;AAAAAKECAABkcnMvZG93bnJldi54bWxQSwUGAAAAAAQABAD5AAAAkgMAAAAA&#10;" strokecolor="#b8cce4 [1300]" strokeweight="1pt"/>
            <v:shape id="AutoShape 233" o:spid="_x0000_s1053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VL78MAAADbAAAADwAAAGRycy9kb3ducmV2LnhtbESPQWsCMRSE7wX/Q3iCt5qtgpStUUpB&#10;2oMI3RbB22Pz3CzdvMQkruu/bwTB4zAz3zDL9WA70VOIrWMFL9MCBHHtdMuNgt+fzfMriJiQNXaO&#10;ScGVIqxXo6clltpd+Jv6KjUiQziWqMCk5EspY23IYpw6T5y9owsWU5ahkTrgJcNtJ2dFsZAWW84L&#10;Bj19GKr/qrNVsA02ms+K5+e973enwh+q4/6g1GQ8vL+BSDSkR/je/tIK5jO4fc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1S+/DAAAA2wAAAA8AAAAAAAAAAAAA&#10;AAAAoQIAAGRycy9kb3ducmV2LnhtbFBLBQYAAAAABAAEAPkAAACRAwAAAAA=&#10;" strokecolor="#4f81bd [3204]" strokeweight="2.25pt"/>
            <v:shape id="AutoShape 234" o:spid="_x0000_s1052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P03cQAAADbAAAADwAAAGRycy9kb3ducmV2LnhtbESP0WrCQBRE34X+w3ILfdNNDZUSXUUL&#10;giglrfUDrtlrNm32bsxuY/r3XUHwcZiZM8xs0dtadNT6yrGC51ECgrhwuuJSweFrPXwF4QOyxtox&#10;KfgjD4v5w2CGmXYX/qRuH0oRIewzVGBCaDIpfWHIoh+5hjh6J9daDFG2pdQtXiLc1nKcJBNpseK4&#10;YLChN0PFz/7XKlh9LL3ZHl/yZGe/z9Uq5N17miv19NgvpyAC9eEevrU3WkGawvV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M/TdxAAAANsAAAAPAAAAAAAAAAAA&#10;AAAAAKECAABkcnMvZG93bnJldi54bWxQSwUGAAAAAAQABAD5AAAAkgMAAAAA&#10;" strokecolor="#b8cce4 [1300]" strokeweight="4.5pt"/>
            <w10:wrap anchorx="page" anchory="page"/>
          </v:group>
        </w:pict>
      </w:r>
    </w:p>
    <w:p w14:paraId="2E0D88A9" w14:textId="77777777" w:rsidR="00406364" w:rsidRDefault="00406364" w:rsidP="004D6111">
      <w:pPr>
        <w:pStyle w:val="Bezodstpw"/>
      </w:pPr>
    </w:p>
    <w:p w14:paraId="584083D9" w14:textId="77777777" w:rsidR="001249F6" w:rsidRDefault="001249F6" w:rsidP="004D6111">
      <w:pPr>
        <w:pStyle w:val="Bezodstpw"/>
      </w:pPr>
    </w:p>
    <w:p w14:paraId="3E0F0E79" w14:textId="77777777" w:rsidR="001249F6" w:rsidRDefault="001249F6" w:rsidP="004D6111">
      <w:pPr>
        <w:pStyle w:val="Bezodstpw"/>
      </w:pPr>
    </w:p>
    <w:p w14:paraId="62AB0E59" w14:textId="77777777" w:rsidR="001249F6" w:rsidRDefault="000048FE" w:rsidP="004D6111">
      <w:pPr>
        <w:pStyle w:val="Bezodstpw"/>
      </w:pPr>
      <w:r>
        <w:rPr>
          <w:rFonts w:ascii="Arial" w:hAnsi="Arial" w:cs="Arial"/>
          <w:b/>
          <w:noProof/>
          <w:sz w:val="18"/>
          <w:szCs w:val="18"/>
          <w:lang w:eastAsia="pl-PL"/>
        </w:rPr>
        <w:pict w14:anchorId="3910DF1C">
          <v:rect id="_x0000_s1085" style="position:absolute;margin-left:548.25pt;margin-top:0;width:31.5pt;height:841.85pt;z-index:251746304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" o:allowincell="f" filled="f" stroked="f" strokecolor="black [3213]">
            <v:textbox style="layout-flow:vertical" inset="3.6pt,54pt,3.6pt,54pt">
              <w:txbxContent>
                <w:p w14:paraId="072A90A2" w14:textId="77777777" w:rsidR="0075105B" w:rsidRPr="00D63609" w:rsidRDefault="0075105B" w:rsidP="00D63609">
                  <w:pPr>
                    <w:rPr>
                      <w:szCs w:val="44"/>
                    </w:rPr>
                  </w:pPr>
                </w:p>
              </w:txbxContent>
            </v:textbox>
            <w10:wrap anchorx="page" anchory="page"/>
          </v:rect>
        </w:pict>
      </w:r>
    </w:p>
    <w:p w14:paraId="575256BB" w14:textId="77777777" w:rsidR="001249F6" w:rsidRPr="007215E5" w:rsidRDefault="000048FE" w:rsidP="004D6111">
      <w:pPr>
        <w:pStyle w:val="Bezodstpw"/>
      </w:pPr>
      <w:r>
        <w:rPr>
          <w:noProof/>
          <w:lang w:eastAsia="pl-PL"/>
        </w:rPr>
        <w:pict w14:anchorId="574BFF46">
          <v:group id="Group 258" o:spid="_x0000_s1046" style="position:absolute;margin-left:533.7pt;margin-top:-721.35pt;width:58.9pt;height:1583.9pt;z-index:-251581440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">
            <v:rect id="Rectangle 259" o:spid="_x0000_s1050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N18UA&#10;AADbAAAADwAAAGRycy9kb3ducmV2LnhtbESP0WrCQBRE34X+w3ILfdNNxUiJriEUhTy0xVo/4DZ7&#10;TYLZu2F3NWm/vlsQfBxm5gyzzkfTiSs531pW8DxLQBBXVrdcKzh+7aYvIHxA1thZJgU/5CHfPEzW&#10;mGk78CddD6EWEcI+QwVNCH0mpa8aMuhntieO3sk6gyFKV0vtcIhw08l5kiylwZbjQoM9vTZUnQ8X&#10;o2C7q97Kbp8ew/fgLsXv2b4PHwulnh7HYgUi0Bju4Vu71ArmKfx/i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6U3XxQAAANsAAAAPAAAAAAAAAAAAAAAAAJgCAABkcnMv&#10;ZG93bnJldi54bWxQSwUGAAAAAAQABAD1AAAAigMAAAAA&#10;" fillcolor="#95b3d7 [1940]" stroked="f" strokecolor="#bfb675">
              <v:fill color2="#4f81bd [3204]" rotate="t" angle="90" focus="100%" type="gradient"/>
            </v:rect>
            <v:shape id="AutoShape 260" o:spid="_x0000_s1049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TvcMUAAADbAAAADwAAAGRycy9kb3ducmV2LnhtbESPzWrDMBCE74W+g9hCbrFUB0LiRgl1&#10;wNBTSn5o6W2xtrZba2UsJXbfPgoEehxm5htmtRltKy7U+8axhudEgSAunWm40nA6FtMFCB+QDbaO&#10;ScMfedisHx9WmBk38J4uh1CJCGGfoYY6hC6T0pc1WfSJ64ij9+16iyHKvpKmxyHCbStTpebSYsNx&#10;ocaOtjWVv4ez1ZDnS7V1P3b4sudQfLzns93njrWePI2vLyACjeE/fG+/GQ3pHG5f4g+Q6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TvcMUAAADbAAAADwAAAAAAAAAA&#10;AAAAAAChAgAAZHJzL2Rvd25yZXYueG1sUEsFBgAAAAAEAAQA+QAAAJMDAAAAAA==&#10;" strokecolor="#b8cce4 [1300]" strokeweight="1pt"/>
            <v:shape id="AutoShape 261" o:spid="_x0000_s1048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t+qsMAAADbAAAADwAAAGRycy9kb3ducmV2LnhtbESPQWsCMRSE7wX/Q3iCt5pVwZatUYpQ&#10;9FAKbovg7bF5bpZuXtIkrtt/3whCj8PMfMOsNoPtRE8hto4VzKYFCOLa6ZYbBV+fb4/PIGJC1tg5&#10;JgW/FGGzHj2ssNTuygfqq9SIDOFYogKTki+ljLUhi3HqPHH2zi5YTFmGRuqA1wy3nZwXxVJabDkv&#10;GPS0NVR/Vxer4D3YaHYVLy5H33/8FP5UnY8npSbj4fUFRKIh/Yfv7b1WMH+C25f8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bfqrDAAAA2wAAAA8AAAAAAAAAAAAA&#10;AAAAoQIAAGRycy9kb3ducmV2LnhtbFBLBQYAAAAABAAEAPkAAACRAwAAAAA=&#10;" strokecolor="#4f81bd [3204]" strokeweight="2.25pt"/>
            <v:shape id="AutoShape 262" o:spid="_x0000_s1047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7wccIAAADbAAAADwAAAGRycy9kb3ducmV2LnhtbERP3WrCMBS+F3yHcITdaapjQ6qxVGEw&#10;NkbV7QGOzVnT2ZzUJqvd2y8Xgpcf3/86G2wjeup87VjBfJaAIC6drrlS8PX5Ml2C8AFZY+OYFPyR&#10;h2wzHq0x1e7KB+qPoRIxhH2KCkwIbSqlLw1Z9DPXEkfu23UWQ4RdJXWH1xhuG7lIkmdpsebYYLCl&#10;naHyfPy1Crb73Ju301ORvNufS70NRf/xWCj1MBnyFYhAQ7iLb+5XrWARx8Yv8QfI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7wccIAAADbAAAADwAAAAAAAAAAAAAA&#10;AAChAgAAZHJzL2Rvd25yZXYueG1sUEsFBgAAAAAEAAQA+QAAAJADAAAAAA==&#10;" strokecolor="#b8cce4 [1300]" strokeweight="4.5pt"/>
            <w10:wrap anchorx="page" anchory="page"/>
          </v:group>
        </w:pict>
      </w:r>
    </w:p>
    <w:tbl>
      <w:tblPr>
        <w:tblW w:w="72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7"/>
        <w:gridCol w:w="3136"/>
        <w:gridCol w:w="1539"/>
        <w:gridCol w:w="1336"/>
      </w:tblGrid>
      <w:tr w:rsidR="007215E5" w:rsidRPr="00FC4162" w14:paraId="0CD98B43" w14:textId="77777777" w:rsidTr="002F0686">
        <w:trPr>
          <w:trHeight w:val="357"/>
          <w:jc w:val="center"/>
        </w:trPr>
        <w:tc>
          <w:tcPr>
            <w:tcW w:w="7208" w:type="dxa"/>
            <w:gridSpan w:val="4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D61B14" w14:textId="77777777" w:rsidR="007215E5" w:rsidRPr="00FC4162" w:rsidRDefault="007215E5" w:rsidP="002E6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6"/>
                <w:lang w:val="de-DE"/>
              </w:rPr>
            </w:pPr>
            <w:r w:rsidRPr="00FC4162">
              <w:rPr>
                <w:rFonts w:ascii="Arial" w:hAnsi="Arial" w:cs="Arial"/>
                <w:b/>
                <w:color w:val="auto"/>
                <w:lang w:val="de-DE"/>
              </w:rPr>
              <w:t>BUDOWA</w:t>
            </w:r>
          </w:p>
        </w:tc>
      </w:tr>
      <w:tr w:rsidR="00FC4162" w:rsidRPr="00FC4162" w14:paraId="05822729" w14:textId="77777777" w:rsidTr="002F0686">
        <w:trPr>
          <w:trHeight w:val="357"/>
          <w:jc w:val="center"/>
        </w:trPr>
        <w:tc>
          <w:tcPr>
            <w:tcW w:w="1197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C03746" w14:textId="77777777" w:rsidR="002E618A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proofErr w:type="spellStart"/>
            <w:r w:rsidRPr="002F0686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Całkowita</w:t>
            </w:r>
            <w:proofErr w:type="spellEnd"/>
            <w:r w:rsidRPr="002F0686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 xml:space="preserve"> </w:t>
            </w:r>
          </w:p>
          <w:p w14:paraId="3915392B" w14:textId="77777777" w:rsidR="00FC4162" w:rsidRPr="002F0686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proofErr w:type="spellStart"/>
            <w:r w:rsidRPr="002F0686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ilość</w:t>
            </w:r>
            <w:proofErr w:type="spellEnd"/>
            <w:r w:rsidRPr="002F0686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 xml:space="preserve"> żył </w:t>
            </w:r>
          </w:p>
        </w:tc>
        <w:tc>
          <w:tcPr>
            <w:tcW w:w="3136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3EFE0F" w14:textId="77777777" w:rsidR="00FC4162" w:rsidRPr="002F0686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proofErr w:type="spellStart"/>
            <w:r w:rsidRPr="002F0686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Ilość</w:t>
            </w:r>
            <w:proofErr w:type="spellEnd"/>
            <w:r w:rsidRPr="002F0686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2F0686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przekroje</w:t>
            </w:r>
            <w:proofErr w:type="spellEnd"/>
            <w:r w:rsidRPr="002F0686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 xml:space="preserve"> żył</w:t>
            </w:r>
          </w:p>
        </w:tc>
        <w:tc>
          <w:tcPr>
            <w:tcW w:w="1539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A584AD" w14:textId="77777777" w:rsidR="00FC4162" w:rsidRPr="002F0686" w:rsidRDefault="00FC4162" w:rsidP="002F06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2F0686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Maksymalna średnica zewn. </w:t>
            </w:r>
            <w:r w:rsidR="002F0686">
              <w:rPr>
                <w:rFonts w:ascii="Arial" w:hAnsi="Arial" w:cs="Arial"/>
                <w:b/>
                <w:color w:val="002060"/>
                <w:sz w:val="16"/>
                <w:szCs w:val="16"/>
              </w:rPr>
              <w:t>przewodu</w:t>
            </w:r>
          </w:p>
        </w:tc>
        <w:tc>
          <w:tcPr>
            <w:tcW w:w="1336" w:type="dxa"/>
            <w:vMerge w:val="restart"/>
            <w:shd w:val="clear" w:color="auto" w:fill="B6DDE8" w:themeFill="accent5" w:themeFillTint="66"/>
            <w:vAlign w:val="center"/>
          </w:tcPr>
          <w:p w14:paraId="55DFCB2B" w14:textId="77777777" w:rsidR="00FC4162" w:rsidRPr="002F0686" w:rsidRDefault="00FC4162" w:rsidP="002F06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2F0686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Orientacyjna masa </w:t>
            </w:r>
            <w:r w:rsidR="002F0686">
              <w:rPr>
                <w:rFonts w:ascii="Arial" w:hAnsi="Arial" w:cs="Arial"/>
                <w:b/>
                <w:color w:val="002060"/>
                <w:sz w:val="16"/>
                <w:szCs w:val="16"/>
              </w:rPr>
              <w:t>przewodu</w:t>
            </w:r>
          </w:p>
        </w:tc>
      </w:tr>
      <w:tr w:rsidR="00FC4162" w:rsidRPr="00FC4162" w14:paraId="59A0656A" w14:textId="77777777" w:rsidTr="002F0686">
        <w:trPr>
          <w:trHeight w:val="359"/>
          <w:jc w:val="center"/>
        </w:trPr>
        <w:tc>
          <w:tcPr>
            <w:tcW w:w="119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251101" w14:textId="77777777" w:rsidR="00FC4162" w:rsidRPr="00FC4162" w:rsidRDefault="00FC4162" w:rsidP="00FC4162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136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0A4DA5" w14:textId="77777777" w:rsidR="00FC4162" w:rsidRPr="002F0686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2F0686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rob </w:t>
            </w:r>
            <w:proofErr w:type="spellStart"/>
            <w:r w:rsidRPr="002F0686">
              <w:rPr>
                <w:rFonts w:ascii="Arial" w:hAnsi="Arial" w:cs="Arial"/>
                <w:b/>
                <w:color w:val="002060"/>
                <w:sz w:val="16"/>
                <w:szCs w:val="16"/>
              </w:rPr>
              <w:t>I+rob</w:t>
            </w:r>
            <w:proofErr w:type="spellEnd"/>
            <w:r w:rsidRPr="002F0686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lI+ż.ochr.+</w:t>
            </w:r>
            <w:proofErr w:type="spellStart"/>
            <w:r w:rsidRPr="002F0686">
              <w:rPr>
                <w:rFonts w:ascii="Arial" w:hAnsi="Arial" w:cs="Arial"/>
                <w:b/>
                <w:color w:val="002060"/>
                <w:sz w:val="16"/>
                <w:szCs w:val="16"/>
              </w:rPr>
              <w:t>ż.pomocn</w:t>
            </w:r>
            <w:proofErr w:type="spellEnd"/>
            <w:r w:rsidRPr="002F0686">
              <w:rPr>
                <w:rFonts w:ascii="Arial" w:hAnsi="Arial" w:cs="Arial"/>
                <w:b/>
                <w:color w:val="002060"/>
                <w:sz w:val="16"/>
                <w:szCs w:val="16"/>
              </w:rPr>
              <w:t>.</w:t>
            </w:r>
          </w:p>
        </w:tc>
        <w:tc>
          <w:tcPr>
            <w:tcW w:w="1539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519D91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B6DDE8" w:themeFill="accent5" w:themeFillTint="66"/>
            <w:vAlign w:val="center"/>
          </w:tcPr>
          <w:p w14:paraId="7616895B" w14:textId="77777777" w:rsidR="00FC4162" w:rsidRPr="00FC4162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C4162" w:rsidRPr="00FC4162" w14:paraId="4B6A981B" w14:textId="77777777" w:rsidTr="00C255FF">
        <w:trPr>
          <w:trHeight w:val="121"/>
          <w:jc w:val="center"/>
        </w:trPr>
        <w:tc>
          <w:tcPr>
            <w:tcW w:w="1197" w:type="dxa"/>
            <w:tcBorders>
              <w:bottom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5F68FF" w14:textId="77777777" w:rsidR="00FC4162" w:rsidRPr="00B06DDF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B06DDF">
              <w:rPr>
                <w:rFonts w:ascii="Arial" w:hAnsi="Arial" w:cs="Arial"/>
                <w:b/>
                <w:color w:val="auto"/>
                <w:sz w:val="16"/>
                <w:szCs w:val="16"/>
              </w:rPr>
              <w:t>n</w:t>
            </w:r>
          </w:p>
        </w:tc>
        <w:tc>
          <w:tcPr>
            <w:tcW w:w="3136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4C0881" w14:textId="77777777" w:rsidR="00FC4162" w:rsidRPr="00B06DDF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B06DDF">
              <w:rPr>
                <w:rFonts w:ascii="Arial" w:hAnsi="Arial" w:cs="Arial"/>
                <w:b/>
                <w:color w:val="auto"/>
                <w:sz w:val="16"/>
                <w:szCs w:val="16"/>
              </w:rPr>
              <w:t>n x mm</w:t>
            </w:r>
            <w:r w:rsidRPr="00B06DDF">
              <w:rPr>
                <w:rFonts w:ascii="Arial" w:hAnsi="Arial" w:cs="Arial"/>
                <w:b/>
                <w:color w:val="au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39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EF1F18" w14:textId="77777777" w:rsidR="00FC4162" w:rsidRPr="00B06DDF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B06DDF">
              <w:rPr>
                <w:rFonts w:ascii="Arial" w:hAnsi="Arial" w:cs="Arial"/>
                <w:b/>
                <w:color w:val="auto"/>
                <w:sz w:val="16"/>
                <w:szCs w:val="16"/>
              </w:rPr>
              <w:t>mm</w:t>
            </w:r>
          </w:p>
        </w:tc>
        <w:tc>
          <w:tcPr>
            <w:tcW w:w="1336" w:type="dxa"/>
            <w:shd w:val="clear" w:color="auto" w:fill="002060"/>
            <w:vAlign w:val="center"/>
          </w:tcPr>
          <w:p w14:paraId="4F88BA94" w14:textId="77777777" w:rsidR="00FC4162" w:rsidRPr="00B06DDF" w:rsidRDefault="00FC4162" w:rsidP="00FC41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B06DDF">
              <w:rPr>
                <w:rFonts w:ascii="Arial" w:hAnsi="Arial" w:cs="Arial"/>
                <w:b/>
                <w:color w:val="auto"/>
                <w:sz w:val="16"/>
                <w:szCs w:val="16"/>
              </w:rPr>
              <w:t>kg/km</w:t>
            </w:r>
          </w:p>
        </w:tc>
      </w:tr>
      <w:tr w:rsidR="00BB7CB0" w:rsidRPr="00FC4162" w14:paraId="1236C360" w14:textId="77777777" w:rsidTr="00C255FF">
        <w:trPr>
          <w:trHeight w:val="288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5A2391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C4162">
              <w:rPr>
                <w:rFonts w:ascii="Arial" w:hAnsi="Arial" w:cs="Arial"/>
                <w:b/>
                <w:color w:val="002060"/>
                <w:sz w:val="18"/>
                <w:szCs w:val="18"/>
              </w:rPr>
              <w:t>10</w:t>
            </w:r>
          </w:p>
        </w:tc>
        <w:tc>
          <w:tcPr>
            <w:tcW w:w="313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1350C3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3x25+3x25+25+3x4</w:t>
            </w:r>
          </w:p>
        </w:tc>
        <w:tc>
          <w:tcPr>
            <w:tcW w:w="153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0E0F93" w14:textId="77777777" w:rsidR="00BB7CB0" w:rsidRPr="00FC4162" w:rsidRDefault="00BB7CB0" w:rsidP="008F493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57,8</w:t>
            </w:r>
          </w:p>
        </w:tc>
        <w:tc>
          <w:tcPr>
            <w:tcW w:w="1336" w:type="dxa"/>
            <w:shd w:val="clear" w:color="auto" w:fill="DAEEF3" w:themeFill="accent5" w:themeFillTint="33"/>
            <w:vAlign w:val="center"/>
          </w:tcPr>
          <w:p w14:paraId="1A783FDD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4850</w:t>
            </w:r>
          </w:p>
        </w:tc>
      </w:tr>
      <w:tr w:rsidR="00BB7CB0" w:rsidRPr="00FC4162" w14:paraId="6C2F7849" w14:textId="77777777" w:rsidTr="00C255FF">
        <w:trPr>
          <w:trHeight w:val="288"/>
          <w:jc w:val="center"/>
        </w:trPr>
        <w:tc>
          <w:tcPr>
            <w:tcW w:w="119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F1F54B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313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5C19A9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3x35+3x35+25+3x4</w:t>
            </w:r>
          </w:p>
        </w:tc>
        <w:tc>
          <w:tcPr>
            <w:tcW w:w="153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5132F4" w14:textId="77777777" w:rsidR="00BB7CB0" w:rsidRPr="00FC4162" w:rsidRDefault="00BB7CB0" w:rsidP="008F493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57,8</w:t>
            </w:r>
          </w:p>
        </w:tc>
        <w:tc>
          <w:tcPr>
            <w:tcW w:w="1336" w:type="dxa"/>
            <w:shd w:val="clear" w:color="auto" w:fill="DAEEF3" w:themeFill="accent5" w:themeFillTint="33"/>
            <w:vAlign w:val="center"/>
          </w:tcPr>
          <w:p w14:paraId="501C63DA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5150</w:t>
            </w:r>
          </w:p>
        </w:tc>
      </w:tr>
      <w:tr w:rsidR="00BB7CB0" w:rsidRPr="00FC4162" w14:paraId="45D3BDE8" w14:textId="77777777" w:rsidTr="00C255FF">
        <w:trPr>
          <w:trHeight w:val="288"/>
          <w:jc w:val="center"/>
        </w:trPr>
        <w:tc>
          <w:tcPr>
            <w:tcW w:w="119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267D68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313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A5E669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 xml:space="preserve"> 3x50+3x25+25+3x4</w:t>
            </w:r>
          </w:p>
        </w:tc>
        <w:tc>
          <w:tcPr>
            <w:tcW w:w="153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8505B7" w14:textId="77777777" w:rsidR="00BB7CB0" w:rsidRPr="00FC4162" w:rsidRDefault="00BB7CB0" w:rsidP="008F493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57,8</w:t>
            </w:r>
          </w:p>
        </w:tc>
        <w:tc>
          <w:tcPr>
            <w:tcW w:w="1336" w:type="dxa"/>
            <w:shd w:val="clear" w:color="auto" w:fill="DAEEF3" w:themeFill="accent5" w:themeFillTint="33"/>
            <w:vAlign w:val="center"/>
          </w:tcPr>
          <w:p w14:paraId="20390078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5500</w:t>
            </w:r>
          </w:p>
        </w:tc>
      </w:tr>
      <w:tr w:rsidR="00BB7CB0" w:rsidRPr="00FC4162" w14:paraId="063A0026" w14:textId="77777777" w:rsidTr="00C255FF">
        <w:trPr>
          <w:trHeight w:val="288"/>
          <w:jc w:val="center"/>
        </w:trPr>
        <w:tc>
          <w:tcPr>
            <w:tcW w:w="119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293D9A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313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2D325C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3x50+3x35+25+</w:t>
            </w:r>
            <w:r w:rsidRPr="00FC416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3x4</w:t>
            </w:r>
          </w:p>
        </w:tc>
        <w:tc>
          <w:tcPr>
            <w:tcW w:w="153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F1BF19" w14:textId="77777777" w:rsidR="00BB7CB0" w:rsidRPr="00FC4162" w:rsidRDefault="00BB7CB0" w:rsidP="008F493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  <w:lang w:val="de-DE"/>
              </w:rPr>
              <w:t>5</w:t>
            </w: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7,8</w:t>
            </w:r>
          </w:p>
        </w:tc>
        <w:tc>
          <w:tcPr>
            <w:tcW w:w="1336" w:type="dxa"/>
            <w:shd w:val="clear" w:color="auto" w:fill="DAEEF3" w:themeFill="accent5" w:themeFillTint="33"/>
            <w:vAlign w:val="center"/>
          </w:tcPr>
          <w:p w14:paraId="093D0D75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5700</w:t>
            </w:r>
          </w:p>
        </w:tc>
      </w:tr>
      <w:tr w:rsidR="00BB7CB0" w:rsidRPr="00FC4162" w14:paraId="6E97DA37" w14:textId="77777777" w:rsidTr="00C255FF">
        <w:trPr>
          <w:trHeight w:val="288"/>
          <w:jc w:val="center"/>
        </w:trPr>
        <w:tc>
          <w:tcPr>
            <w:tcW w:w="119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245F95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313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73D6A8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3x50+3x50+25+3x4</w:t>
            </w:r>
          </w:p>
        </w:tc>
        <w:tc>
          <w:tcPr>
            <w:tcW w:w="153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FECADD" w14:textId="77777777" w:rsidR="00BB7CB0" w:rsidRPr="00FC4162" w:rsidRDefault="00BB7CB0" w:rsidP="008F493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65,0</w:t>
            </w:r>
          </w:p>
        </w:tc>
        <w:tc>
          <w:tcPr>
            <w:tcW w:w="1336" w:type="dxa"/>
            <w:shd w:val="clear" w:color="auto" w:fill="DAEEF3" w:themeFill="accent5" w:themeFillTint="33"/>
            <w:vAlign w:val="center"/>
          </w:tcPr>
          <w:p w14:paraId="07B96657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5900</w:t>
            </w:r>
          </w:p>
        </w:tc>
      </w:tr>
      <w:tr w:rsidR="00BB7CB0" w:rsidRPr="00FC4162" w14:paraId="36FD2E8C" w14:textId="77777777" w:rsidTr="00C255FF">
        <w:trPr>
          <w:trHeight w:val="288"/>
          <w:jc w:val="center"/>
        </w:trPr>
        <w:tc>
          <w:tcPr>
            <w:tcW w:w="119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9B5C2D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313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2C0F47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 xml:space="preserve">  3x70+3x25+25+3x4</w:t>
            </w:r>
          </w:p>
        </w:tc>
        <w:tc>
          <w:tcPr>
            <w:tcW w:w="153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52E3F9" w14:textId="77777777" w:rsidR="00BB7CB0" w:rsidRPr="00FC4162" w:rsidRDefault="00BB7CB0" w:rsidP="008F493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65,0</w:t>
            </w:r>
          </w:p>
        </w:tc>
        <w:tc>
          <w:tcPr>
            <w:tcW w:w="1336" w:type="dxa"/>
            <w:shd w:val="clear" w:color="auto" w:fill="DAEEF3" w:themeFill="accent5" w:themeFillTint="33"/>
            <w:vAlign w:val="center"/>
          </w:tcPr>
          <w:p w14:paraId="1D007E62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6750</w:t>
            </w:r>
          </w:p>
        </w:tc>
      </w:tr>
      <w:tr w:rsidR="00BB7CB0" w:rsidRPr="00FC4162" w14:paraId="54A6C0B1" w14:textId="77777777" w:rsidTr="00C255FF">
        <w:trPr>
          <w:trHeight w:val="288"/>
          <w:jc w:val="center"/>
        </w:trPr>
        <w:tc>
          <w:tcPr>
            <w:tcW w:w="119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EF8C80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313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EDC398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3x70+3x35+25+3x4</w:t>
            </w:r>
          </w:p>
        </w:tc>
        <w:tc>
          <w:tcPr>
            <w:tcW w:w="153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7587CA" w14:textId="77777777" w:rsidR="00BB7CB0" w:rsidRPr="00FC4162" w:rsidRDefault="00BB7CB0" w:rsidP="008F493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65,0</w:t>
            </w:r>
          </w:p>
        </w:tc>
        <w:tc>
          <w:tcPr>
            <w:tcW w:w="1336" w:type="dxa"/>
            <w:shd w:val="clear" w:color="auto" w:fill="DAEEF3" w:themeFill="accent5" w:themeFillTint="33"/>
            <w:vAlign w:val="center"/>
          </w:tcPr>
          <w:p w14:paraId="50E74DF6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7000</w:t>
            </w:r>
          </w:p>
        </w:tc>
      </w:tr>
      <w:tr w:rsidR="00BB7CB0" w:rsidRPr="00FC4162" w14:paraId="15FB817E" w14:textId="77777777" w:rsidTr="00C255FF">
        <w:trPr>
          <w:trHeight w:val="288"/>
          <w:jc w:val="center"/>
        </w:trPr>
        <w:tc>
          <w:tcPr>
            <w:tcW w:w="119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3B167A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DA076F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3x70+3x50+25+3x4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5C013E" w14:textId="77777777" w:rsidR="00BB7CB0" w:rsidRPr="00FC4162" w:rsidRDefault="00BB7CB0" w:rsidP="008F493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65,0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8A89226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7300</w:t>
            </w:r>
          </w:p>
        </w:tc>
      </w:tr>
      <w:tr w:rsidR="00BB7CB0" w:rsidRPr="00FC4162" w14:paraId="00DC5D14" w14:textId="77777777" w:rsidTr="00C255FF">
        <w:trPr>
          <w:trHeight w:val="288"/>
          <w:jc w:val="center"/>
        </w:trPr>
        <w:tc>
          <w:tcPr>
            <w:tcW w:w="119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A36F66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F597D6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3x70+3x70+25+3x4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CEC947" w14:textId="77777777" w:rsidR="00BB7CB0" w:rsidRPr="00FC4162" w:rsidRDefault="00BB7CB0" w:rsidP="008F493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65,5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540C8F25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7750</w:t>
            </w:r>
          </w:p>
        </w:tc>
      </w:tr>
      <w:tr w:rsidR="00BB7CB0" w:rsidRPr="00FC4162" w14:paraId="7BE7C800" w14:textId="77777777" w:rsidTr="00C255FF">
        <w:trPr>
          <w:trHeight w:val="288"/>
          <w:jc w:val="center"/>
        </w:trPr>
        <w:tc>
          <w:tcPr>
            <w:tcW w:w="11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EB8B8E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C4162">
              <w:rPr>
                <w:rFonts w:ascii="Arial" w:hAnsi="Arial" w:cs="Arial"/>
                <w:b/>
                <w:color w:val="002060"/>
                <w:sz w:val="18"/>
                <w:szCs w:val="18"/>
              </w:rPr>
              <w:t>11</w:t>
            </w:r>
          </w:p>
        </w:tc>
        <w:tc>
          <w:tcPr>
            <w:tcW w:w="3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557E6A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3x70+3x35+25+4x4</w:t>
            </w:r>
          </w:p>
        </w:tc>
        <w:tc>
          <w:tcPr>
            <w:tcW w:w="1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DF4D7B" w14:textId="77777777" w:rsidR="00BB7CB0" w:rsidRPr="00FC4162" w:rsidRDefault="00BB7CB0" w:rsidP="008F493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65,0</w:t>
            </w:r>
          </w:p>
        </w:tc>
        <w:tc>
          <w:tcPr>
            <w:tcW w:w="13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12AC6D3F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7100</w:t>
            </w:r>
          </w:p>
        </w:tc>
      </w:tr>
      <w:tr w:rsidR="00BB7CB0" w:rsidRPr="00FC4162" w14:paraId="3CEB6C8F" w14:textId="77777777" w:rsidTr="00C255FF">
        <w:trPr>
          <w:trHeight w:val="288"/>
          <w:jc w:val="center"/>
        </w:trPr>
        <w:tc>
          <w:tcPr>
            <w:tcW w:w="119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F09819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162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3136" w:type="dxa"/>
            <w:tcBorders>
              <w:top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07A05D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3x35+3x25+25+6x2,5</w:t>
            </w:r>
          </w:p>
        </w:tc>
        <w:tc>
          <w:tcPr>
            <w:tcW w:w="1539" w:type="dxa"/>
            <w:tcBorders>
              <w:top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A01336" w14:textId="77777777" w:rsidR="00BB7CB0" w:rsidRPr="00FC4162" w:rsidRDefault="00BB7CB0" w:rsidP="008F493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65,0</w:t>
            </w: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14:paraId="450DC92C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5000</w:t>
            </w:r>
          </w:p>
        </w:tc>
      </w:tr>
      <w:tr w:rsidR="00BB7CB0" w:rsidRPr="00FC4162" w14:paraId="464C1C29" w14:textId="77777777" w:rsidTr="00C255FF">
        <w:trPr>
          <w:trHeight w:val="157"/>
          <w:jc w:val="center"/>
        </w:trPr>
        <w:tc>
          <w:tcPr>
            <w:tcW w:w="119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B0800B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13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2CF485" w14:textId="77777777" w:rsidR="00BB7CB0" w:rsidRPr="00FC4162" w:rsidRDefault="00BB7CB0" w:rsidP="00FC4162">
            <w:pPr>
              <w:spacing w:before="60" w:after="6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3x35+3x35+25+6x2,5</w:t>
            </w:r>
          </w:p>
        </w:tc>
        <w:tc>
          <w:tcPr>
            <w:tcW w:w="153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AD79F2" w14:textId="77777777" w:rsidR="00BB7CB0" w:rsidRPr="00FC4162" w:rsidRDefault="00BB7CB0" w:rsidP="008F4935">
            <w:pPr>
              <w:spacing w:before="60" w:after="6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65,0</w:t>
            </w:r>
          </w:p>
        </w:tc>
        <w:tc>
          <w:tcPr>
            <w:tcW w:w="1336" w:type="dxa"/>
            <w:shd w:val="clear" w:color="auto" w:fill="DAEEF3" w:themeFill="accent5" w:themeFillTint="33"/>
            <w:vAlign w:val="center"/>
          </w:tcPr>
          <w:p w14:paraId="192BF469" w14:textId="77777777" w:rsidR="00BB7CB0" w:rsidRPr="00FC4162" w:rsidRDefault="00BB7CB0" w:rsidP="00FC4162">
            <w:pPr>
              <w:spacing w:before="60" w:after="6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5250</w:t>
            </w:r>
          </w:p>
        </w:tc>
      </w:tr>
      <w:tr w:rsidR="00BB7CB0" w:rsidRPr="00FC4162" w14:paraId="3115186E" w14:textId="77777777" w:rsidTr="00C255FF">
        <w:trPr>
          <w:trHeight w:val="288"/>
          <w:jc w:val="center"/>
        </w:trPr>
        <w:tc>
          <w:tcPr>
            <w:tcW w:w="119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E13DB0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13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087F41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3x50+3x16+25+6x2,5</w:t>
            </w:r>
          </w:p>
        </w:tc>
        <w:tc>
          <w:tcPr>
            <w:tcW w:w="153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068CE5" w14:textId="77777777" w:rsidR="00BB7CB0" w:rsidRPr="00FC4162" w:rsidRDefault="00BB7CB0" w:rsidP="008F493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65,0</w:t>
            </w:r>
          </w:p>
        </w:tc>
        <w:tc>
          <w:tcPr>
            <w:tcW w:w="1336" w:type="dxa"/>
            <w:shd w:val="clear" w:color="auto" w:fill="DAEEF3" w:themeFill="accent5" w:themeFillTint="33"/>
            <w:vAlign w:val="center"/>
          </w:tcPr>
          <w:p w14:paraId="3F581471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5400</w:t>
            </w:r>
          </w:p>
        </w:tc>
      </w:tr>
      <w:tr w:rsidR="00BB7CB0" w:rsidRPr="00FC4162" w14:paraId="77CC93AC" w14:textId="77777777" w:rsidTr="00C255FF">
        <w:trPr>
          <w:trHeight w:val="288"/>
          <w:jc w:val="center"/>
        </w:trPr>
        <w:tc>
          <w:tcPr>
            <w:tcW w:w="119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570496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13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57B30D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3x25+3x25+25+6x2,5</w:t>
            </w:r>
          </w:p>
        </w:tc>
        <w:tc>
          <w:tcPr>
            <w:tcW w:w="153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7CDB48" w14:textId="77777777" w:rsidR="00BB7CB0" w:rsidRPr="00FC4162" w:rsidRDefault="00BB7CB0" w:rsidP="008F493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65,0</w:t>
            </w:r>
          </w:p>
        </w:tc>
        <w:tc>
          <w:tcPr>
            <w:tcW w:w="1336" w:type="dxa"/>
            <w:shd w:val="clear" w:color="auto" w:fill="DAEEF3" w:themeFill="accent5" w:themeFillTint="33"/>
            <w:vAlign w:val="center"/>
          </w:tcPr>
          <w:p w14:paraId="15F51FAB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5600</w:t>
            </w:r>
          </w:p>
        </w:tc>
      </w:tr>
      <w:tr w:rsidR="00BB7CB0" w:rsidRPr="00FC4162" w14:paraId="235B2544" w14:textId="77777777" w:rsidTr="00C255FF">
        <w:trPr>
          <w:trHeight w:val="288"/>
          <w:jc w:val="center"/>
        </w:trPr>
        <w:tc>
          <w:tcPr>
            <w:tcW w:w="119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4A224B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13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129E57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3x50+3x35+25+6x2,5</w:t>
            </w:r>
          </w:p>
        </w:tc>
        <w:tc>
          <w:tcPr>
            <w:tcW w:w="153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515CA0" w14:textId="77777777" w:rsidR="00BB7CB0" w:rsidRPr="00FC4162" w:rsidRDefault="00BB7CB0" w:rsidP="008F493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65,5</w:t>
            </w:r>
          </w:p>
        </w:tc>
        <w:tc>
          <w:tcPr>
            <w:tcW w:w="1336" w:type="dxa"/>
            <w:shd w:val="clear" w:color="auto" w:fill="DAEEF3" w:themeFill="accent5" w:themeFillTint="33"/>
            <w:vAlign w:val="center"/>
          </w:tcPr>
          <w:p w14:paraId="225B4B0E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5800</w:t>
            </w:r>
          </w:p>
        </w:tc>
      </w:tr>
      <w:tr w:rsidR="00BB7CB0" w:rsidRPr="00FC4162" w14:paraId="620719B0" w14:textId="77777777" w:rsidTr="00C255FF">
        <w:trPr>
          <w:trHeight w:val="288"/>
          <w:jc w:val="center"/>
        </w:trPr>
        <w:tc>
          <w:tcPr>
            <w:tcW w:w="119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B1589F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13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A1D170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3x50+3x50+25+6x2,5</w:t>
            </w:r>
          </w:p>
        </w:tc>
        <w:tc>
          <w:tcPr>
            <w:tcW w:w="153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EC6AF6" w14:textId="77777777" w:rsidR="00BB7CB0" w:rsidRPr="00FC4162" w:rsidRDefault="00BB7CB0" w:rsidP="008F4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336" w:type="dxa"/>
            <w:shd w:val="clear" w:color="auto" w:fill="DAEEF3" w:themeFill="accent5" w:themeFillTint="33"/>
            <w:vAlign w:val="center"/>
          </w:tcPr>
          <w:p w14:paraId="3AD03ED4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6100</w:t>
            </w:r>
          </w:p>
        </w:tc>
      </w:tr>
      <w:tr w:rsidR="00BB7CB0" w:rsidRPr="00FC4162" w14:paraId="615EF6B0" w14:textId="77777777" w:rsidTr="00C255FF">
        <w:trPr>
          <w:trHeight w:val="288"/>
          <w:jc w:val="center"/>
        </w:trPr>
        <w:tc>
          <w:tcPr>
            <w:tcW w:w="119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716A80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13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0F8A1E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3x70+3x16+25+6x2,5</w:t>
            </w:r>
          </w:p>
        </w:tc>
        <w:tc>
          <w:tcPr>
            <w:tcW w:w="153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325DAB" w14:textId="77777777" w:rsidR="00BB7CB0" w:rsidRPr="00FC4162" w:rsidRDefault="00BB7CB0" w:rsidP="008F4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336" w:type="dxa"/>
            <w:shd w:val="clear" w:color="auto" w:fill="DAEEF3" w:themeFill="accent5" w:themeFillTint="33"/>
            <w:vAlign w:val="center"/>
          </w:tcPr>
          <w:p w14:paraId="3D402883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6800</w:t>
            </w:r>
          </w:p>
        </w:tc>
      </w:tr>
      <w:tr w:rsidR="00BB7CB0" w:rsidRPr="00FC4162" w14:paraId="77B27BBE" w14:textId="77777777" w:rsidTr="00C255FF">
        <w:trPr>
          <w:trHeight w:val="288"/>
          <w:jc w:val="center"/>
        </w:trPr>
        <w:tc>
          <w:tcPr>
            <w:tcW w:w="119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2ABA9F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13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4622D3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3x70+3x25+25+6x2,5</w:t>
            </w:r>
          </w:p>
        </w:tc>
        <w:tc>
          <w:tcPr>
            <w:tcW w:w="153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B2FA47" w14:textId="77777777" w:rsidR="00BB7CB0" w:rsidRPr="00FC4162" w:rsidRDefault="00BB7CB0" w:rsidP="008F4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336" w:type="dxa"/>
            <w:shd w:val="clear" w:color="auto" w:fill="DAEEF3" w:themeFill="accent5" w:themeFillTint="33"/>
            <w:vAlign w:val="center"/>
          </w:tcPr>
          <w:p w14:paraId="673858C5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7000</w:t>
            </w:r>
          </w:p>
        </w:tc>
      </w:tr>
      <w:tr w:rsidR="00BB7CB0" w:rsidRPr="00FC4162" w14:paraId="2360521D" w14:textId="77777777" w:rsidTr="00C255FF">
        <w:trPr>
          <w:trHeight w:val="288"/>
          <w:jc w:val="center"/>
        </w:trPr>
        <w:tc>
          <w:tcPr>
            <w:tcW w:w="119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4223BC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13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619294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3x70+3x35+25+6x2,5</w:t>
            </w:r>
          </w:p>
        </w:tc>
        <w:tc>
          <w:tcPr>
            <w:tcW w:w="153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4102D8" w14:textId="77777777" w:rsidR="00BB7CB0" w:rsidRPr="00FC4162" w:rsidRDefault="00BB7CB0" w:rsidP="008F4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336" w:type="dxa"/>
            <w:shd w:val="clear" w:color="auto" w:fill="DAEEF3" w:themeFill="accent5" w:themeFillTint="33"/>
            <w:vAlign w:val="center"/>
          </w:tcPr>
          <w:p w14:paraId="7816F274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7200</w:t>
            </w:r>
          </w:p>
        </w:tc>
      </w:tr>
      <w:tr w:rsidR="00BB7CB0" w:rsidRPr="00FC4162" w14:paraId="58256245" w14:textId="77777777" w:rsidTr="00C255FF">
        <w:trPr>
          <w:trHeight w:val="288"/>
          <w:jc w:val="center"/>
        </w:trPr>
        <w:tc>
          <w:tcPr>
            <w:tcW w:w="119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3AF3AF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13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A34F8D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3x70+3x50+25+6x2,5</w:t>
            </w:r>
          </w:p>
        </w:tc>
        <w:tc>
          <w:tcPr>
            <w:tcW w:w="153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2F98EE" w14:textId="77777777" w:rsidR="00BB7CB0" w:rsidRPr="00FC4162" w:rsidRDefault="00BB7CB0" w:rsidP="008F4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336" w:type="dxa"/>
            <w:shd w:val="clear" w:color="auto" w:fill="DAEEF3" w:themeFill="accent5" w:themeFillTint="33"/>
            <w:vAlign w:val="center"/>
          </w:tcPr>
          <w:p w14:paraId="360AD1F5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7550</w:t>
            </w:r>
          </w:p>
        </w:tc>
      </w:tr>
      <w:tr w:rsidR="00BB7CB0" w:rsidRPr="00FC4162" w14:paraId="4E4BE87A" w14:textId="77777777" w:rsidTr="00C255FF">
        <w:trPr>
          <w:trHeight w:val="288"/>
          <w:jc w:val="center"/>
        </w:trPr>
        <w:tc>
          <w:tcPr>
            <w:tcW w:w="119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37C8BC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13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1C9BB4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3x70+3x70+25+6x2,5</w:t>
            </w:r>
          </w:p>
        </w:tc>
        <w:tc>
          <w:tcPr>
            <w:tcW w:w="153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8E2633" w14:textId="77777777" w:rsidR="00BB7CB0" w:rsidRPr="00FC4162" w:rsidRDefault="00BB7CB0" w:rsidP="008F4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336" w:type="dxa"/>
            <w:shd w:val="clear" w:color="auto" w:fill="DAEEF3" w:themeFill="accent5" w:themeFillTint="33"/>
            <w:vAlign w:val="center"/>
          </w:tcPr>
          <w:p w14:paraId="0C5C5C41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8050</w:t>
            </w:r>
          </w:p>
        </w:tc>
      </w:tr>
      <w:tr w:rsidR="00BB7CB0" w:rsidRPr="00FC4162" w14:paraId="294E4114" w14:textId="77777777" w:rsidTr="00C255FF">
        <w:trPr>
          <w:trHeight w:val="288"/>
          <w:jc w:val="center"/>
        </w:trPr>
        <w:tc>
          <w:tcPr>
            <w:tcW w:w="119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122795E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96FE50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3x70+3x70+25+6x4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A723DE" w14:textId="77777777" w:rsidR="00BB7CB0" w:rsidRPr="00FC4162" w:rsidRDefault="00BB7CB0" w:rsidP="008F4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817EF90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8200</w:t>
            </w:r>
          </w:p>
        </w:tc>
      </w:tr>
      <w:tr w:rsidR="00BB7CB0" w:rsidRPr="00FC4162" w14:paraId="79C58712" w14:textId="77777777" w:rsidTr="00C255FF">
        <w:trPr>
          <w:trHeight w:val="288"/>
          <w:jc w:val="center"/>
        </w:trPr>
        <w:tc>
          <w:tcPr>
            <w:tcW w:w="119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A2366F8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32159A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3x95+3x95+25+6x4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73A929" w14:textId="77777777" w:rsidR="00BB7CB0" w:rsidRPr="00FC4162" w:rsidRDefault="00BB7CB0" w:rsidP="008F4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2F2D593F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10100</w:t>
            </w:r>
          </w:p>
        </w:tc>
      </w:tr>
      <w:tr w:rsidR="00BB7CB0" w:rsidRPr="00FC4162" w14:paraId="7CE9C02E" w14:textId="77777777" w:rsidTr="00C255FF">
        <w:trPr>
          <w:trHeight w:val="288"/>
          <w:jc w:val="center"/>
        </w:trPr>
        <w:tc>
          <w:tcPr>
            <w:tcW w:w="1197" w:type="dxa"/>
            <w:vMerge w:val="restart"/>
            <w:tcBorders>
              <w:top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DBBECB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162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3136" w:type="dxa"/>
            <w:tcBorders>
              <w:top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3331F5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3x95+3x95+25+7x2,5</w:t>
            </w:r>
          </w:p>
        </w:tc>
        <w:tc>
          <w:tcPr>
            <w:tcW w:w="1539" w:type="dxa"/>
            <w:tcBorders>
              <w:top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107765" w14:textId="77777777" w:rsidR="00BB7CB0" w:rsidRPr="00FC4162" w:rsidRDefault="00BB7CB0" w:rsidP="008F4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14:paraId="3BC12D0B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10000</w:t>
            </w:r>
          </w:p>
        </w:tc>
      </w:tr>
      <w:tr w:rsidR="00BB7CB0" w:rsidRPr="00FC4162" w14:paraId="6C6B2F2E" w14:textId="77777777" w:rsidTr="002F0686">
        <w:trPr>
          <w:trHeight w:val="288"/>
          <w:jc w:val="center"/>
        </w:trPr>
        <w:tc>
          <w:tcPr>
            <w:tcW w:w="119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7EA5F7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13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B1B4F2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3x95+3x95+25+7x4</w:t>
            </w:r>
          </w:p>
        </w:tc>
        <w:tc>
          <w:tcPr>
            <w:tcW w:w="153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7774F0" w14:textId="77777777" w:rsidR="00BB7CB0" w:rsidRPr="00FC4162" w:rsidRDefault="00BB7CB0" w:rsidP="008F4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1336" w:type="dxa"/>
            <w:shd w:val="clear" w:color="auto" w:fill="DAEEF3" w:themeFill="accent5" w:themeFillTint="33"/>
            <w:vAlign w:val="center"/>
          </w:tcPr>
          <w:p w14:paraId="30CE10E7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10200</w:t>
            </w:r>
          </w:p>
        </w:tc>
      </w:tr>
      <w:tr w:rsidR="00BB7CB0" w:rsidRPr="00FC4162" w14:paraId="50CEC2B3" w14:textId="77777777" w:rsidTr="002F0686">
        <w:trPr>
          <w:trHeight w:val="288"/>
          <w:jc w:val="center"/>
        </w:trPr>
        <w:tc>
          <w:tcPr>
            <w:tcW w:w="119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FDD991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13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907235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3x95+3x95+35+7x4</w:t>
            </w:r>
          </w:p>
        </w:tc>
        <w:tc>
          <w:tcPr>
            <w:tcW w:w="153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7A2F9F" w14:textId="77777777" w:rsidR="00BB7CB0" w:rsidRPr="00FC4162" w:rsidRDefault="00BB7CB0" w:rsidP="008F4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1336" w:type="dxa"/>
            <w:shd w:val="clear" w:color="auto" w:fill="DAEEF3" w:themeFill="accent5" w:themeFillTint="33"/>
            <w:vAlign w:val="center"/>
          </w:tcPr>
          <w:p w14:paraId="3581D4D5" w14:textId="77777777" w:rsidR="00BB7CB0" w:rsidRPr="00FC4162" w:rsidRDefault="00BB7CB0" w:rsidP="00FC416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C4162">
              <w:rPr>
                <w:rFonts w:ascii="Arial" w:hAnsi="Arial" w:cs="Arial"/>
                <w:color w:val="auto"/>
                <w:sz w:val="16"/>
                <w:szCs w:val="16"/>
              </w:rPr>
              <w:t>10400</w:t>
            </w:r>
          </w:p>
        </w:tc>
      </w:tr>
    </w:tbl>
    <w:p w14:paraId="27102645" w14:textId="77777777" w:rsidR="001249F6" w:rsidRDefault="001249F6" w:rsidP="004D6111">
      <w:pPr>
        <w:pStyle w:val="Bezodstpw"/>
        <w:rPr>
          <w:rFonts w:ascii="Arial" w:hAnsi="Arial" w:cs="Arial"/>
          <w:color w:val="auto"/>
          <w:sz w:val="16"/>
          <w:szCs w:val="16"/>
        </w:rPr>
      </w:pPr>
    </w:p>
    <w:p w14:paraId="3198E55B" w14:textId="77777777" w:rsidR="00DE7531" w:rsidRDefault="00DE7531" w:rsidP="004D6111">
      <w:pPr>
        <w:pStyle w:val="Bezodstpw"/>
        <w:rPr>
          <w:rFonts w:ascii="Arial" w:hAnsi="Arial" w:cs="Arial"/>
          <w:color w:val="auto"/>
          <w:sz w:val="16"/>
          <w:szCs w:val="16"/>
        </w:rPr>
      </w:pPr>
    </w:p>
    <w:p w14:paraId="51A3A80D" w14:textId="77777777" w:rsidR="00DE7531" w:rsidRDefault="00DE7531" w:rsidP="004D6111">
      <w:pPr>
        <w:pStyle w:val="Bezodstpw"/>
        <w:rPr>
          <w:rFonts w:ascii="Arial" w:hAnsi="Arial" w:cs="Arial"/>
          <w:color w:val="auto"/>
          <w:sz w:val="16"/>
          <w:szCs w:val="16"/>
        </w:rPr>
      </w:pPr>
    </w:p>
    <w:p w14:paraId="0E72EC51" w14:textId="77777777" w:rsidR="00DE7531" w:rsidRDefault="00DE7531" w:rsidP="004D6111">
      <w:pPr>
        <w:pStyle w:val="Bezodstpw"/>
        <w:rPr>
          <w:rFonts w:ascii="Arial" w:hAnsi="Arial" w:cs="Arial"/>
          <w:color w:val="auto"/>
          <w:sz w:val="16"/>
          <w:szCs w:val="16"/>
        </w:rPr>
      </w:pPr>
    </w:p>
    <w:p w14:paraId="69E0A0FC" w14:textId="77777777" w:rsidR="00DE7531" w:rsidRDefault="00DE7531" w:rsidP="004D6111">
      <w:pPr>
        <w:pStyle w:val="Bezodstpw"/>
        <w:rPr>
          <w:rFonts w:ascii="Arial" w:hAnsi="Arial" w:cs="Arial"/>
          <w:color w:val="auto"/>
          <w:sz w:val="16"/>
          <w:szCs w:val="16"/>
        </w:rPr>
      </w:pPr>
    </w:p>
    <w:p w14:paraId="698CE146" w14:textId="77777777" w:rsidR="00FC4162" w:rsidRDefault="00FC4162" w:rsidP="004D6111">
      <w:pPr>
        <w:pStyle w:val="Bezodstpw"/>
        <w:rPr>
          <w:rFonts w:ascii="Arial" w:hAnsi="Arial" w:cs="Arial"/>
          <w:color w:val="auto"/>
          <w:sz w:val="16"/>
          <w:szCs w:val="16"/>
        </w:rPr>
      </w:pPr>
    </w:p>
    <w:p w14:paraId="5CAB32B0" w14:textId="77777777" w:rsidR="00B06DDF" w:rsidRDefault="00B06DDF" w:rsidP="004D6111">
      <w:pPr>
        <w:pStyle w:val="Bezodstpw"/>
        <w:rPr>
          <w:rFonts w:ascii="Arial" w:hAnsi="Arial" w:cs="Arial"/>
          <w:color w:val="auto"/>
          <w:sz w:val="16"/>
          <w:szCs w:val="16"/>
        </w:rPr>
      </w:pPr>
    </w:p>
    <w:p w14:paraId="2EC4783C" w14:textId="77777777" w:rsidR="00FC4162" w:rsidRDefault="00FC4162" w:rsidP="004D6111">
      <w:pPr>
        <w:pStyle w:val="Bezodstpw"/>
        <w:rPr>
          <w:rFonts w:ascii="Arial" w:hAnsi="Arial" w:cs="Arial"/>
          <w:color w:val="auto"/>
          <w:sz w:val="16"/>
          <w:szCs w:val="16"/>
        </w:rPr>
      </w:pPr>
    </w:p>
    <w:p w14:paraId="424557A9" w14:textId="77777777" w:rsidR="00FC4162" w:rsidRDefault="00FC4162" w:rsidP="004D6111">
      <w:pPr>
        <w:pStyle w:val="Bezodstpw"/>
        <w:rPr>
          <w:rFonts w:ascii="Arial" w:hAnsi="Arial" w:cs="Arial"/>
          <w:color w:val="auto"/>
          <w:sz w:val="16"/>
          <w:szCs w:val="16"/>
        </w:rPr>
      </w:pPr>
    </w:p>
    <w:p w14:paraId="7940BB45" w14:textId="77777777" w:rsidR="00FC4162" w:rsidRDefault="00FC4162" w:rsidP="004D6111">
      <w:pPr>
        <w:pStyle w:val="Bezodstpw"/>
        <w:rPr>
          <w:rFonts w:ascii="Arial" w:hAnsi="Arial" w:cs="Arial"/>
          <w:color w:val="auto"/>
          <w:sz w:val="16"/>
          <w:szCs w:val="16"/>
        </w:rPr>
      </w:pPr>
    </w:p>
    <w:p w14:paraId="435D2DD8" w14:textId="77777777" w:rsidR="00FC4162" w:rsidRDefault="00FC4162" w:rsidP="004D6111">
      <w:pPr>
        <w:pStyle w:val="Bezodstpw"/>
        <w:rPr>
          <w:rFonts w:ascii="Arial" w:hAnsi="Arial" w:cs="Arial"/>
          <w:color w:val="auto"/>
          <w:sz w:val="16"/>
          <w:szCs w:val="16"/>
        </w:rPr>
      </w:pPr>
    </w:p>
    <w:p w14:paraId="68B480F9" w14:textId="77777777" w:rsidR="00FC4162" w:rsidRDefault="00FC4162" w:rsidP="004D6111">
      <w:pPr>
        <w:pStyle w:val="Bezodstpw"/>
        <w:rPr>
          <w:rFonts w:ascii="Arial" w:hAnsi="Arial" w:cs="Arial"/>
          <w:color w:val="auto"/>
          <w:sz w:val="16"/>
          <w:szCs w:val="16"/>
        </w:rPr>
      </w:pPr>
    </w:p>
    <w:p w14:paraId="6FC4B190" w14:textId="77777777" w:rsidR="00FC4162" w:rsidRDefault="00FC4162" w:rsidP="004D6111">
      <w:pPr>
        <w:pStyle w:val="Bezodstpw"/>
        <w:rPr>
          <w:rFonts w:ascii="Arial" w:hAnsi="Arial" w:cs="Arial"/>
          <w:color w:val="auto"/>
          <w:sz w:val="16"/>
          <w:szCs w:val="16"/>
        </w:rPr>
      </w:pPr>
    </w:p>
    <w:p w14:paraId="67DCCABC" w14:textId="77777777" w:rsidR="00FC4162" w:rsidRDefault="00FC4162" w:rsidP="004D6111">
      <w:pPr>
        <w:pStyle w:val="Bezodstpw"/>
        <w:rPr>
          <w:rFonts w:ascii="Arial" w:hAnsi="Arial" w:cs="Arial"/>
          <w:color w:val="auto"/>
          <w:sz w:val="16"/>
          <w:szCs w:val="16"/>
        </w:rPr>
      </w:pPr>
    </w:p>
    <w:p w14:paraId="1C5A7E04" w14:textId="77777777" w:rsidR="00DE7531" w:rsidRDefault="00DE7531" w:rsidP="004D6111">
      <w:pPr>
        <w:pStyle w:val="Bezodstpw"/>
        <w:rPr>
          <w:rFonts w:ascii="Arial" w:hAnsi="Arial" w:cs="Arial"/>
          <w:color w:val="auto"/>
          <w:sz w:val="16"/>
          <w:szCs w:val="16"/>
        </w:rPr>
      </w:pPr>
    </w:p>
    <w:p w14:paraId="56A1329F" w14:textId="77777777" w:rsidR="00DE7531" w:rsidRDefault="00DE7531" w:rsidP="004D6111">
      <w:pPr>
        <w:pStyle w:val="Bezodstpw"/>
        <w:rPr>
          <w:rFonts w:ascii="Arial" w:hAnsi="Arial" w:cs="Arial"/>
          <w:color w:val="auto"/>
          <w:sz w:val="16"/>
          <w:szCs w:val="16"/>
        </w:rPr>
      </w:pPr>
    </w:p>
    <w:p w14:paraId="011FEF6F" w14:textId="77777777" w:rsidR="00DE7531" w:rsidRDefault="00DE7531" w:rsidP="004D6111">
      <w:pPr>
        <w:pStyle w:val="Bezodstpw"/>
        <w:rPr>
          <w:rFonts w:ascii="Arial" w:hAnsi="Arial" w:cs="Arial"/>
          <w:color w:val="auto"/>
          <w:sz w:val="16"/>
          <w:szCs w:val="16"/>
        </w:rPr>
      </w:pPr>
    </w:p>
    <w:p w14:paraId="4131177E" w14:textId="77777777" w:rsidR="00DE7531" w:rsidRDefault="00C255FF" w:rsidP="004D6111">
      <w:pPr>
        <w:pStyle w:val="Bezodstpw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noProof/>
          <w:color w:val="auto"/>
          <w:sz w:val="16"/>
          <w:szCs w:val="16"/>
          <w:lang w:eastAsia="pl-PL"/>
        </w:rPr>
        <w:drawing>
          <wp:anchor distT="0" distB="0" distL="114300" distR="114300" simplePos="0" relativeHeight="251743232" behindDoc="0" locked="0" layoutInCell="1" allowOverlap="1" wp14:anchorId="198D12EC" wp14:editId="541BB030">
            <wp:simplePos x="0" y="0"/>
            <wp:positionH relativeFrom="column">
              <wp:posOffset>4429760</wp:posOffset>
            </wp:positionH>
            <wp:positionV relativeFrom="paragraph">
              <wp:posOffset>-589280</wp:posOffset>
            </wp:positionV>
            <wp:extent cx="1952625" cy="828675"/>
            <wp:effectExtent l="19050" t="0" r="9525" b="0"/>
            <wp:wrapNone/>
            <wp:docPr id="9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5F1006" w14:textId="77777777" w:rsidR="00F856CE" w:rsidRDefault="000048FE" w:rsidP="004D6111">
      <w:pPr>
        <w:pStyle w:val="Bezodstpw"/>
      </w:pPr>
      <w:r>
        <w:rPr>
          <w:noProof/>
          <w:lang w:eastAsia="pl-PL"/>
        </w:rPr>
        <w:pict w14:anchorId="45431414">
          <v:group id="Group 235" o:spid="_x0000_s1041" style="position:absolute;margin-left:532.2pt;margin-top:-112.7pt;width:58.9pt;height:1077.3pt;z-index:-251587584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">
            <v:rect id="Rectangle 236" o:spid="_x0000_s1045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7uT8IA&#10;AADbAAAADwAAAGRycy9kb3ducmV2LnhtbERP3WrCMBS+H/gO4Qi7m6nFDalGKaLQi23Mnwc4Nse2&#10;2JyUJLbdnn65GOzy4/tfb0fTip6cbywrmM8SEMSl1Q1XCi7nw8sShA/IGlvLpOCbPGw3k6c1ZtoO&#10;fKT+FCoRQ9hnqKAOocuk9GVNBv3MdsSRu1lnMEToKqkdDjHctDJNkjdpsOHYUGNHu5rK++lhFOwP&#10;5XvRfr1ewnVwj/znbj+Gz4VSz9MxX4EINIZ/8Z+70ArSuD5+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u5PwgAAANsAAAAPAAAAAAAAAAAAAAAAAJgCAABkcnMvZG93&#10;bnJldi54bWxQSwUGAAAAAAQABAD1AAAAhwMAAAAA&#10;" fillcolor="#95b3d7 [1940]" stroked="f" strokecolor="#bfb675">
              <v:fill color2="#4f81bd [3204]" rotate="t" angle="90" focus="100%" type="gradient"/>
            </v:rect>
            <v:shape id="AutoShape 237" o:spid="_x0000_s1044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13BMQAAADbAAAADwAAAGRycy9kb3ducmV2LnhtbESPQWvCQBSE7wX/w/IEb3WjQqlpNmIE&#10;wVNKVZTeHtnXJDX7NmTXJP77bqHQ4zAz3zDJZjSN6KlztWUFi3kEgriwuuZSwfm0f34F4TyyxsYy&#10;KXiQg006eUow1nbgD+qPvhQBwi5GBZX3bSylKyoy6Oa2JQ7el+0M+iC7UuoOhwA3jVxG0Ys0WHNY&#10;qLClXUXF7Xg3CrJsHe3stxk+zd3vL+/ZKr/mrNRsOm7fQHga/X/4r33QCpYL+P0Sfo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LXcExAAAANsAAAAPAAAAAAAAAAAA&#10;AAAAAKECAABkcnMvZG93bnJldi54bWxQSwUGAAAAAAQABAD5AAAAkgMAAAAA&#10;" strokecolor="#b8cce4 [1300]" strokeweight="1pt"/>
            <v:shape id="AutoShape 238" o:spid="_x0000_s1043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zdMsMAAADbAAAADwAAAGRycy9kb3ducmV2LnhtbESPQWsCMRSE70L/Q3iF3jTbLRTZGkWE&#10;0h5KwVUEb4/Nc7N085Imcd3+e1MQPA4z8w2zWI22FwOF2DlW8DwrQBA3TnfcKtjv3qdzEDEha+wd&#10;k4I/irBaPkwWWGl34S0NdWpFhnCsUIFJyVdSxsaQxThznjh7JxcspixDK3XAS4bbXpZF8SotdpwX&#10;DHraGGp+6rNV8BVsNB81v5wPfvj+LfyxPh2OSj09jus3EInGdA/f2p9aQVnC/5f8A+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s3TLDAAAA2wAAAA8AAAAAAAAAAAAA&#10;AAAAoQIAAGRycy9kb3ducmV2LnhtbFBLBQYAAAAABAAEAPkAAACRAwAAAAA=&#10;" strokecolor="#4f81bd [3204]" strokeweight="2.25pt"/>
            <v:shape id="AutoShape 239" o:spid="_x0000_s1042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piAMQAAADbAAAADwAAAGRycy9kb3ducmV2LnhtbESP0WrCQBRE3wv+w3KFvtWNikVSV1Gh&#10;UBSJ2n7AbfaajWbvxuw2xr93C4U+DjNzhpktOluJlhpfOlYwHCQgiHOnSy4UfH2+v0xB+ICssXJM&#10;Cu7kYTHvPc0w1e7GB2qPoRARwj5FBSaEOpXS54Ys+oGriaN3co3FEGVTSN3gLcJtJUdJ8iotlhwX&#10;DNa0NpRfjj9WwWq/9GbzPcmSrT1fy1XI2t04U+q53y3fQATqwn/4r/2hFYzG8Psl/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6mIAxAAAANsAAAAPAAAAAAAAAAAA&#10;AAAAAKECAABkcnMvZG93bnJldi54bWxQSwUGAAAAAAQABAD5AAAAkgMAAAAA&#10;" strokecolor="#b8cce4 [1300]" strokeweight="4.5pt"/>
            <w10:wrap anchorx="page" anchory="page"/>
          </v:group>
        </w:pict>
      </w:r>
      <w:r>
        <w:rPr>
          <w:noProof/>
          <w:lang w:eastAsia="pl-PL"/>
        </w:rPr>
        <w:pict w14:anchorId="396619A9">
          <v:group id="Group 253" o:spid="_x0000_s1036" style="position:absolute;margin-left:531.6pt;margin-top:-733.35pt;width:58.9pt;height:1583.9pt;z-index:-251582464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">
            <v:rect id="Rectangle 254" o:spid="_x0000_s1040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HasEA&#10;AADbAAAADwAAAGRycy9kb3ducmV2LnhtbERP24rCMBB9F/Yfwiz4pqnLKtI1ioiCDyrePmC2Gdti&#10;MylJtN39eiMIvs3hXGcya00l7uR8aVnBoJ+AIM6sLjlXcD6temMQPiBrrCyTgj/yMJt+dCaYatvw&#10;ge7HkIsYwj5FBUUIdSqlzwoy6Pu2Jo7cxTqDIUKXS+2wieGmkl9JMpIGS44NBda0KCi7Hm9GwXKV&#10;bdbVfngOv427zf+vdtvsvpXqfrbzHxCB2vAWv9xrHecP4flLPEB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Fh2rBAAAA2wAAAA8AAAAAAAAAAAAAAAAAmAIAAGRycy9kb3du&#10;cmV2LnhtbFBLBQYAAAAABAAEAPUAAACGAwAAAAA=&#10;" fillcolor="#95b3d7 [1940]" stroked="f" strokecolor="#bfb675">
              <v:fill color2="#4f81bd [3204]" rotate="t" angle="90" focus="100%" type="gradient"/>
            </v:rect>
            <v:shape id="AutoShape 255" o:spid="_x0000_s1039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glzcAAAADbAAAADwAAAGRycy9kb3ducmV2LnhtbERPTYvCMBC9C/6HMII3TVUQrUaxguDJ&#10;Zd1F8TY0Y1ttJqWJtvvvN4LgbR7vc5br1pTiSbUrLCsYDSMQxKnVBWcKfn92gxkI55E1lpZJwR85&#10;WK+6nSXG2jb8Tc+jz0QIYRejgtz7KpbSpTkZdENbEQfuamuDPsA6k7rGJoSbUo6jaCoNFhwacqxo&#10;m1N6Pz6MgiSZR1t7M83FPPzu9JVMDucDK9XvtZsFCE+t/4jf7r0O86fw+iUcIF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eoJc3AAAAA2wAAAA8AAAAAAAAAAAAAAAAA&#10;oQIAAGRycy9kb3ducmV2LnhtbFBLBQYAAAAABAAEAPkAAACOAwAAAAA=&#10;" strokecolor="#b8cce4 [1300]" strokeweight="1pt"/>
            <v:shape id="AutoShape 256" o:spid="_x0000_s1038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e0F8EAAADbAAAADwAAAGRycy9kb3ducmV2LnhtbERPTWsCMRC9F/wPYYTearYWrGyNUgTR&#10;Qyl0FcHbsBk3SzeTmMR1++8bodDbPN7nLFaD7URPIbaOFTxPChDEtdMtNwoO+83THERMyBo7x6Tg&#10;hyKslqOHBZba3fiL+io1IodwLFGBScmXUsbakMU4cZ44c2cXLKYMQyN1wFsOt52cFsVMWmw5Nxj0&#10;tDZUf1dXq+Aj2Gi2Fb9cj77/vBT+VJ2PJ6Uex8P7G4hEQ/oX/7l3Os9/hfsv+QC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N7QXwQAAANsAAAAPAAAAAAAAAAAAAAAA&#10;AKECAABkcnMvZG93bnJldi54bWxQSwUGAAAAAAQABAD5AAAAjwMAAAAA&#10;" strokecolor="#4f81bd [3204]" strokeweight="2.25pt"/>
            <v:shape id="AutoShape 257" o:spid="_x0000_s1037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I6zMUAAADbAAAADwAAAGRycy9kb3ducmV2LnhtbESP0U7CQBBF3034h82Q8CZbJBpTWAiQ&#10;mBiNKSAfMHSHbrU7W7trqX/vPJj4NpN7594zy/XgG9VTF+vABmbTDBRxGWzNlYHT+9PtI6iYkC02&#10;gcnAD0VYr0Y3S8xtuPKB+mOqlIRwzNGAS6nNtY6lI49xGlpi0S6h85hk7SptO7xKuG/0XZY9aI81&#10;S4PDlnaOys/jtzew3W+ieznfF9mr//iqt6no3+aFMZPxsFmASjSkf/Pf9bMVfIGVX2QAv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CI6zMUAAADbAAAADwAAAAAAAAAA&#10;AAAAAAChAgAAZHJzL2Rvd25yZXYueG1sUEsFBgAAAAAEAAQA+QAAAJMDAAAAAA==&#10;" strokecolor="#b8cce4 [1300]" strokeweight="4.5pt"/>
            <w10:wrap anchorx="page" anchory="page"/>
          </v:group>
        </w:pict>
      </w:r>
    </w:p>
    <w:tbl>
      <w:tblPr>
        <w:tblStyle w:val="Tabela-Siatka"/>
        <w:tblpPr w:leftFromText="141" w:rightFromText="141" w:vertAnchor="text" w:horzAnchor="page" w:tblpX="2788" w:tblpY="343"/>
        <w:tblW w:w="5211" w:type="dxa"/>
        <w:tblLook w:val="04A0" w:firstRow="1" w:lastRow="0" w:firstColumn="1" w:lastColumn="0" w:noHBand="0" w:noVBand="1"/>
      </w:tblPr>
      <w:tblGrid>
        <w:gridCol w:w="1748"/>
        <w:gridCol w:w="1619"/>
        <w:gridCol w:w="1844"/>
      </w:tblGrid>
      <w:tr w:rsidR="00A55E0B" w:rsidRPr="00883926" w14:paraId="48D59CFA" w14:textId="77777777" w:rsidTr="002E618A">
        <w:trPr>
          <w:trHeight w:val="416"/>
        </w:trPr>
        <w:tc>
          <w:tcPr>
            <w:tcW w:w="521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002060"/>
            <w:vAlign w:val="center"/>
          </w:tcPr>
          <w:p w14:paraId="40F66D8D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8392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PARAMETRY</w:t>
            </w:r>
          </w:p>
        </w:tc>
      </w:tr>
      <w:tr w:rsidR="00A55E0B" w:rsidRPr="00883926" w14:paraId="2408BCAC" w14:textId="77777777" w:rsidTr="002E618A">
        <w:trPr>
          <w:trHeight w:val="705"/>
        </w:trPr>
        <w:tc>
          <w:tcPr>
            <w:tcW w:w="174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6DDE8" w:themeFill="accent5" w:themeFillTint="66"/>
            <w:vAlign w:val="center"/>
          </w:tcPr>
          <w:p w14:paraId="45F40C18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883926">
              <w:rPr>
                <w:rFonts w:ascii="Arial" w:hAnsi="Arial" w:cs="Arial"/>
                <w:b/>
                <w:color w:val="002060"/>
                <w:sz w:val="16"/>
                <w:szCs w:val="16"/>
              </w:rPr>
              <w:t>Przekrój znamionowy żyły roboczej</w:t>
            </w:r>
          </w:p>
        </w:tc>
        <w:tc>
          <w:tcPr>
            <w:tcW w:w="1619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E80D66D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883926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Największa rezystancja żyły w temp. 20 </w:t>
            </w:r>
            <w:proofErr w:type="spellStart"/>
            <w:r w:rsidRPr="00883926">
              <w:rPr>
                <w:rFonts w:ascii="Arial" w:hAnsi="Arial" w:cs="Arial"/>
                <w:b/>
                <w:color w:val="002060"/>
                <w:sz w:val="16"/>
                <w:szCs w:val="16"/>
                <w:vertAlign w:val="superscript"/>
              </w:rPr>
              <w:t>o</w:t>
            </w:r>
            <w:r w:rsidRPr="00883926">
              <w:rPr>
                <w:rFonts w:ascii="Arial" w:hAnsi="Arial" w:cs="Arial"/>
                <w:b/>
                <w:color w:val="002060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6DDE8" w:themeFill="accent5" w:themeFillTint="66"/>
            <w:vAlign w:val="center"/>
          </w:tcPr>
          <w:p w14:paraId="6FAEE80A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proofErr w:type="spellStart"/>
            <w:r w:rsidRPr="00883926">
              <w:rPr>
                <w:rFonts w:ascii="Arial" w:hAnsi="Arial" w:cs="Arial"/>
                <w:b/>
                <w:color w:val="002060"/>
                <w:sz w:val="16"/>
                <w:szCs w:val="16"/>
              </w:rPr>
              <w:t>Obciążalnośc</w:t>
            </w:r>
            <w:proofErr w:type="spellEnd"/>
            <w:r w:rsidRPr="00883926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prądowa w temp. otoczenia 25 </w:t>
            </w:r>
            <w:proofErr w:type="spellStart"/>
            <w:r w:rsidRPr="00883926">
              <w:rPr>
                <w:rFonts w:ascii="Arial" w:hAnsi="Arial" w:cs="Arial"/>
                <w:b/>
                <w:color w:val="002060"/>
                <w:sz w:val="16"/>
                <w:szCs w:val="16"/>
                <w:vertAlign w:val="superscript"/>
              </w:rPr>
              <w:t>o</w:t>
            </w:r>
            <w:r w:rsidRPr="00883926">
              <w:rPr>
                <w:rFonts w:ascii="Arial" w:hAnsi="Arial" w:cs="Arial"/>
                <w:b/>
                <w:color w:val="002060"/>
                <w:sz w:val="16"/>
                <w:szCs w:val="16"/>
              </w:rPr>
              <w:t>C</w:t>
            </w:r>
            <w:proofErr w:type="spellEnd"/>
          </w:p>
        </w:tc>
      </w:tr>
      <w:tr w:rsidR="00A55E0B" w:rsidRPr="00883926" w14:paraId="34A79494" w14:textId="77777777" w:rsidTr="002E618A">
        <w:trPr>
          <w:trHeight w:val="269"/>
        </w:trPr>
        <w:tc>
          <w:tcPr>
            <w:tcW w:w="1748" w:type="dxa"/>
            <w:tcBorders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002060"/>
            <w:vAlign w:val="center"/>
          </w:tcPr>
          <w:p w14:paraId="7E3AE1D4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</w:pPr>
            <w:r w:rsidRPr="0088392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mm</w:t>
            </w:r>
            <w:r w:rsidRPr="00883926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1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002060"/>
            <w:vAlign w:val="center"/>
          </w:tcPr>
          <w:p w14:paraId="33F68FEE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8392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Ω/km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002060"/>
            <w:vAlign w:val="center"/>
          </w:tcPr>
          <w:p w14:paraId="14FC7880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8392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</w:p>
        </w:tc>
      </w:tr>
      <w:tr w:rsidR="00A55E0B" w:rsidRPr="00883926" w14:paraId="5C6D21CB" w14:textId="77777777" w:rsidTr="002E618A">
        <w:trPr>
          <w:trHeight w:val="269"/>
        </w:trPr>
        <w:tc>
          <w:tcPr>
            <w:tcW w:w="1748" w:type="dxa"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BFBAF96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883926">
              <w:rPr>
                <w:rFonts w:ascii="Arial" w:hAnsi="Arial" w:cs="Arial"/>
                <w:b/>
                <w:color w:val="002060"/>
                <w:sz w:val="16"/>
                <w:szCs w:val="16"/>
              </w:rPr>
              <w:t>16</w:t>
            </w:r>
          </w:p>
        </w:tc>
        <w:tc>
          <w:tcPr>
            <w:tcW w:w="1619" w:type="dxa"/>
            <w:shd w:val="clear" w:color="auto" w:fill="DAEEF3" w:themeFill="accent5" w:themeFillTint="33"/>
            <w:vAlign w:val="center"/>
          </w:tcPr>
          <w:p w14:paraId="218BBB5A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3926">
              <w:rPr>
                <w:rFonts w:ascii="Arial" w:hAnsi="Arial" w:cs="Arial"/>
                <w:color w:val="auto"/>
                <w:sz w:val="16"/>
                <w:szCs w:val="16"/>
              </w:rPr>
              <w:t>1,24</w:t>
            </w:r>
          </w:p>
        </w:tc>
        <w:tc>
          <w:tcPr>
            <w:tcW w:w="1844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089F2578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3926">
              <w:rPr>
                <w:rFonts w:ascii="Arial" w:hAnsi="Arial" w:cs="Arial"/>
                <w:color w:val="auto"/>
                <w:sz w:val="16"/>
                <w:szCs w:val="16"/>
              </w:rPr>
              <w:t>136</w:t>
            </w:r>
          </w:p>
        </w:tc>
      </w:tr>
      <w:tr w:rsidR="00A55E0B" w:rsidRPr="00883926" w14:paraId="510614E1" w14:textId="77777777" w:rsidTr="002E618A">
        <w:trPr>
          <w:trHeight w:val="269"/>
        </w:trPr>
        <w:tc>
          <w:tcPr>
            <w:tcW w:w="1748" w:type="dxa"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1B6413C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883926">
              <w:rPr>
                <w:rFonts w:ascii="Arial" w:hAnsi="Arial" w:cs="Arial"/>
                <w:b/>
                <w:color w:val="002060"/>
                <w:sz w:val="16"/>
                <w:szCs w:val="16"/>
              </w:rPr>
              <w:t>25</w:t>
            </w:r>
          </w:p>
        </w:tc>
        <w:tc>
          <w:tcPr>
            <w:tcW w:w="1619" w:type="dxa"/>
            <w:shd w:val="clear" w:color="auto" w:fill="DAEEF3" w:themeFill="accent5" w:themeFillTint="33"/>
            <w:vAlign w:val="center"/>
          </w:tcPr>
          <w:p w14:paraId="27F1887E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3926">
              <w:rPr>
                <w:rFonts w:ascii="Arial" w:hAnsi="Arial" w:cs="Arial"/>
                <w:color w:val="auto"/>
                <w:sz w:val="16"/>
                <w:szCs w:val="16"/>
              </w:rPr>
              <w:t>0,795</w:t>
            </w:r>
          </w:p>
        </w:tc>
        <w:tc>
          <w:tcPr>
            <w:tcW w:w="1844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80E209D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3926">
              <w:rPr>
                <w:rFonts w:ascii="Arial" w:hAnsi="Arial" w:cs="Arial"/>
                <w:color w:val="auto"/>
                <w:sz w:val="16"/>
                <w:szCs w:val="16"/>
              </w:rPr>
              <w:t>167</w:t>
            </w:r>
          </w:p>
        </w:tc>
      </w:tr>
      <w:tr w:rsidR="00A55E0B" w:rsidRPr="00883926" w14:paraId="2CF42551" w14:textId="77777777" w:rsidTr="002E618A">
        <w:trPr>
          <w:trHeight w:val="269"/>
        </w:trPr>
        <w:tc>
          <w:tcPr>
            <w:tcW w:w="1748" w:type="dxa"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15BE0AA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883926">
              <w:rPr>
                <w:rFonts w:ascii="Arial" w:hAnsi="Arial" w:cs="Arial"/>
                <w:b/>
                <w:color w:val="002060"/>
                <w:sz w:val="16"/>
                <w:szCs w:val="16"/>
              </w:rPr>
              <w:t>35</w:t>
            </w:r>
          </w:p>
        </w:tc>
        <w:tc>
          <w:tcPr>
            <w:tcW w:w="1619" w:type="dxa"/>
            <w:shd w:val="clear" w:color="auto" w:fill="DAEEF3" w:themeFill="accent5" w:themeFillTint="33"/>
            <w:vAlign w:val="center"/>
          </w:tcPr>
          <w:p w14:paraId="6CC6CD4B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3926">
              <w:rPr>
                <w:rFonts w:ascii="Arial" w:hAnsi="Arial" w:cs="Arial"/>
                <w:color w:val="auto"/>
                <w:sz w:val="16"/>
                <w:szCs w:val="16"/>
              </w:rPr>
              <w:t>0,565</w:t>
            </w:r>
          </w:p>
        </w:tc>
        <w:tc>
          <w:tcPr>
            <w:tcW w:w="1844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1BEBA0C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3926">
              <w:rPr>
                <w:rFonts w:ascii="Arial" w:hAnsi="Arial" w:cs="Arial"/>
                <w:color w:val="auto"/>
                <w:sz w:val="16"/>
                <w:szCs w:val="16"/>
              </w:rPr>
              <w:t>207</w:t>
            </w:r>
          </w:p>
        </w:tc>
      </w:tr>
      <w:tr w:rsidR="00A55E0B" w:rsidRPr="00883926" w14:paraId="77DEB458" w14:textId="77777777" w:rsidTr="002E618A">
        <w:trPr>
          <w:trHeight w:val="269"/>
        </w:trPr>
        <w:tc>
          <w:tcPr>
            <w:tcW w:w="1748" w:type="dxa"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D486ECA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883926">
              <w:rPr>
                <w:rFonts w:ascii="Arial" w:hAnsi="Arial" w:cs="Arial"/>
                <w:b/>
                <w:color w:val="002060"/>
                <w:sz w:val="16"/>
                <w:szCs w:val="16"/>
              </w:rPr>
              <w:t>50</w:t>
            </w:r>
          </w:p>
        </w:tc>
        <w:tc>
          <w:tcPr>
            <w:tcW w:w="1619" w:type="dxa"/>
            <w:shd w:val="clear" w:color="auto" w:fill="DAEEF3" w:themeFill="accent5" w:themeFillTint="33"/>
            <w:vAlign w:val="center"/>
          </w:tcPr>
          <w:p w14:paraId="4ECF1778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3926">
              <w:rPr>
                <w:rFonts w:ascii="Arial" w:hAnsi="Arial" w:cs="Arial"/>
                <w:color w:val="auto"/>
                <w:sz w:val="16"/>
                <w:szCs w:val="16"/>
              </w:rPr>
              <w:t>0,393</w:t>
            </w:r>
          </w:p>
        </w:tc>
        <w:tc>
          <w:tcPr>
            <w:tcW w:w="1844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79C4397F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3926">
              <w:rPr>
                <w:rFonts w:ascii="Arial" w:hAnsi="Arial" w:cs="Arial"/>
                <w:color w:val="auto"/>
                <w:sz w:val="16"/>
                <w:szCs w:val="16"/>
              </w:rPr>
              <w:t>258</w:t>
            </w:r>
          </w:p>
        </w:tc>
      </w:tr>
      <w:tr w:rsidR="00A55E0B" w:rsidRPr="00883926" w14:paraId="6FE8A989" w14:textId="77777777" w:rsidTr="002E618A">
        <w:trPr>
          <w:trHeight w:val="269"/>
        </w:trPr>
        <w:tc>
          <w:tcPr>
            <w:tcW w:w="1748" w:type="dxa"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5B993DF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883926">
              <w:rPr>
                <w:rFonts w:ascii="Arial" w:hAnsi="Arial" w:cs="Arial"/>
                <w:b/>
                <w:color w:val="002060"/>
                <w:sz w:val="16"/>
                <w:szCs w:val="16"/>
              </w:rPr>
              <w:t>70</w:t>
            </w:r>
          </w:p>
        </w:tc>
        <w:tc>
          <w:tcPr>
            <w:tcW w:w="1619" w:type="dxa"/>
            <w:shd w:val="clear" w:color="auto" w:fill="DAEEF3" w:themeFill="accent5" w:themeFillTint="33"/>
            <w:vAlign w:val="center"/>
          </w:tcPr>
          <w:p w14:paraId="2B6AAE40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3926">
              <w:rPr>
                <w:rFonts w:ascii="Arial" w:hAnsi="Arial" w:cs="Arial"/>
                <w:color w:val="auto"/>
                <w:sz w:val="16"/>
                <w:szCs w:val="16"/>
              </w:rPr>
              <w:t>0,277</w:t>
            </w:r>
          </w:p>
        </w:tc>
        <w:tc>
          <w:tcPr>
            <w:tcW w:w="1844" w:type="dxa"/>
            <w:tcBorders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36AB97BB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3926">
              <w:rPr>
                <w:rFonts w:ascii="Arial" w:hAnsi="Arial" w:cs="Arial"/>
                <w:color w:val="auto"/>
                <w:sz w:val="16"/>
                <w:szCs w:val="16"/>
              </w:rPr>
              <w:t>321</w:t>
            </w:r>
          </w:p>
        </w:tc>
      </w:tr>
      <w:tr w:rsidR="00A55E0B" w:rsidRPr="00883926" w14:paraId="77B8F579" w14:textId="77777777" w:rsidTr="002E618A">
        <w:trPr>
          <w:trHeight w:val="269"/>
        </w:trPr>
        <w:tc>
          <w:tcPr>
            <w:tcW w:w="174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BBCED59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883926">
              <w:rPr>
                <w:rFonts w:ascii="Arial" w:hAnsi="Arial" w:cs="Arial"/>
                <w:b/>
                <w:color w:val="002060"/>
                <w:sz w:val="16"/>
                <w:szCs w:val="16"/>
              </w:rPr>
              <w:t>95</w:t>
            </w:r>
          </w:p>
        </w:tc>
        <w:tc>
          <w:tcPr>
            <w:tcW w:w="1619" w:type="dxa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29EA3D7C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3926">
              <w:rPr>
                <w:rFonts w:ascii="Arial" w:hAnsi="Arial" w:cs="Arial"/>
                <w:color w:val="auto"/>
                <w:sz w:val="16"/>
                <w:szCs w:val="16"/>
              </w:rPr>
              <w:t>0,210</w:t>
            </w:r>
          </w:p>
        </w:tc>
        <w:tc>
          <w:tcPr>
            <w:tcW w:w="184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 w:themeFill="accent5" w:themeFillTint="33"/>
            <w:vAlign w:val="center"/>
          </w:tcPr>
          <w:p w14:paraId="1A4582D5" w14:textId="77777777" w:rsidR="00A55E0B" w:rsidRPr="00883926" w:rsidRDefault="00A55E0B" w:rsidP="0075105B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3926">
              <w:rPr>
                <w:rFonts w:ascii="Arial" w:hAnsi="Arial" w:cs="Arial"/>
                <w:color w:val="auto"/>
                <w:sz w:val="16"/>
                <w:szCs w:val="16"/>
              </w:rPr>
              <w:t>377</w:t>
            </w:r>
          </w:p>
        </w:tc>
      </w:tr>
    </w:tbl>
    <w:p w14:paraId="0DAE29D5" w14:textId="77777777" w:rsidR="00C255FF" w:rsidRDefault="00C255FF" w:rsidP="00345F25">
      <w:pPr>
        <w:pStyle w:val="Bezodstpw"/>
        <w:ind w:right="283"/>
      </w:pPr>
    </w:p>
    <w:p w14:paraId="6D87820E" w14:textId="77777777" w:rsidR="00C97401" w:rsidRDefault="000048FE" w:rsidP="00345F25">
      <w:pPr>
        <w:pStyle w:val="Bezodstpw"/>
        <w:ind w:right="283"/>
      </w:pPr>
      <w:r>
        <w:rPr>
          <w:rFonts w:ascii="Arial" w:eastAsia="Calibri" w:hAnsi="Arial" w:cs="Arial"/>
          <w:noProof/>
          <w:color w:val="000000"/>
          <w:sz w:val="16"/>
          <w:szCs w:val="16"/>
          <w:lang w:eastAsia="pl-PL"/>
        </w:rPr>
        <w:pict w14:anchorId="1CF32C6F">
          <v:rect id="_x0000_s1086" style="position:absolute;margin-left:550.5pt;margin-top:-6pt;width:31.5pt;height:841.85pt;z-index:251747328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" o:allowincell="f" filled="f" stroked="f" strokecolor="black [3213]">
            <v:textbox style="layout-flow:vertical" inset="3.6pt,54pt,3.6pt,54pt">
              <w:txbxContent>
                <w:p w14:paraId="70AD1234" w14:textId="77777777" w:rsidR="0075105B" w:rsidRPr="003B2256" w:rsidRDefault="0075105B" w:rsidP="0075105B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eastAsia="pl-PL"/>
        </w:rPr>
        <w:pict w14:anchorId="37FC4F1A">
          <v:group id="_x0000_s1079" style="position:absolute;margin-left:533.25pt;margin-top:-514.2pt;width:58.9pt;height:1583.9pt;z-index:-251572224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">
            <v:rect id="Rectangle 259" o:spid="_x0000_s1080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N18UA&#10;AADbAAAADwAAAGRycy9kb3ducmV2LnhtbESP0WrCQBRE34X+w3ILfdNNxUiJriEUhTy0xVo/4DZ7&#10;TYLZu2F3NWm/vlsQfBxm5gyzzkfTiSs531pW8DxLQBBXVrdcKzh+7aYvIHxA1thZJgU/5CHfPEzW&#10;mGk78CddD6EWEcI+QwVNCH0mpa8aMuhntieO3sk6gyFKV0vtcIhw08l5kiylwZbjQoM9vTZUnQ8X&#10;o2C7q97Kbp8ew/fgLsXv2b4PHwulnh7HYgUi0Bju4Vu71ArmKfx/i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6U3XxQAAANsAAAAPAAAAAAAAAAAAAAAAAJgCAABkcnMv&#10;ZG93bnJldi54bWxQSwUGAAAAAAQABAD1AAAAigMAAAAA&#10;" fillcolor="#95b3d7 [1940]" stroked="f" strokecolor="#bfb675">
              <v:fill color2="#4f81bd [3204]" rotate="t" angle="90" focus="100%" type="gradient"/>
            </v:rect>
            <v:shape id="AutoShape 260" o:spid="_x0000_s1081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TvcMUAAADbAAAADwAAAGRycy9kb3ducmV2LnhtbESPzWrDMBCE74W+g9hCbrFUB0LiRgl1&#10;wNBTSn5o6W2xtrZba2UsJXbfPgoEehxm5htmtRltKy7U+8axhudEgSAunWm40nA6FtMFCB+QDbaO&#10;ScMfedisHx9WmBk38J4uh1CJCGGfoYY6hC6T0pc1WfSJ64ij9+16iyHKvpKmxyHCbStTpebSYsNx&#10;ocaOtjWVv4ez1ZDnS7V1P3b4sudQfLzns93njrWePI2vLyACjeE/fG+/GQ3pHG5f4g+Q6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TvcMUAAADbAAAADwAAAAAAAAAA&#10;AAAAAAChAgAAZHJzL2Rvd25yZXYueG1sUEsFBgAAAAAEAAQA+QAAAJMDAAAAAA==&#10;" strokecolor="#b8cce4 [1300]" strokeweight="1pt"/>
            <v:shape id="AutoShape 261" o:spid="_x0000_s1082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t+qsMAAADbAAAADwAAAGRycy9kb3ducmV2LnhtbESPQWsCMRSE7wX/Q3iCt5pVwZatUYpQ&#10;9FAKbovg7bF5bpZuXtIkrtt/3whCj8PMfMOsNoPtRE8hto4VzKYFCOLa6ZYbBV+fb4/PIGJC1tg5&#10;JgW/FGGzHj2ssNTuygfqq9SIDOFYogKTki+ljLUhi3HqPHH2zi5YTFmGRuqA1wy3nZwXxVJabDkv&#10;GPS0NVR/Vxer4D3YaHYVLy5H33/8FP5UnY8npSbj4fUFRKIh/Yfv7b1WMH+C25f8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bfqrDAAAA2wAAAA8AAAAAAAAAAAAA&#10;AAAAoQIAAGRycy9kb3ducmV2LnhtbFBLBQYAAAAABAAEAPkAAACRAwAAAAA=&#10;" strokecolor="#4f81bd [3204]" strokeweight="2.25pt"/>
            <v:shape id="AutoShape 262" o:spid="_x0000_s1083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7wccIAAADbAAAADwAAAGRycy9kb3ducmV2LnhtbERP3WrCMBS+F3yHcITdaapjQ6qxVGEw&#10;NkbV7QGOzVnT2ZzUJqvd2y8Xgpcf3/86G2wjeup87VjBfJaAIC6drrlS8PX5Ml2C8AFZY+OYFPyR&#10;h2wzHq0x1e7KB+qPoRIxhH2KCkwIbSqlLw1Z9DPXEkfu23UWQ4RdJXWH1xhuG7lIkmdpsebYYLCl&#10;naHyfPy1Crb73Ju301ORvNufS70NRf/xWCj1MBnyFYhAQ7iLb+5XrWARx8Yv8QfI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7wccIAAADbAAAADwAAAAAAAAAAAAAA&#10;AAChAgAAZHJzL2Rvd25yZXYueG1sUEsFBgAAAAAEAAQA+QAAAJADAAAAAA==&#10;" strokecolor="#b8cce4 [1300]" strokeweight="4.5pt"/>
            <w10:wrap anchorx="page" anchory="page"/>
          </v:group>
        </w:pict>
      </w:r>
    </w:p>
    <w:p w14:paraId="02953D57" w14:textId="77777777" w:rsidR="00C97401" w:rsidRDefault="00C97401" w:rsidP="004D6111">
      <w:pPr>
        <w:pStyle w:val="Bezodstpw"/>
      </w:pPr>
    </w:p>
    <w:p w14:paraId="325ED599" w14:textId="77777777" w:rsidR="00DE7531" w:rsidRDefault="00DE7531" w:rsidP="004D6111">
      <w:pPr>
        <w:pStyle w:val="Bezodstpw"/>
      </w:pPr>
    </w:p>
    <w:p w14:paraId="7B3521C0" w14:textId="77777777" w:rsidR="00DE7531" w:rsidRDefault="00DE7531" w:rsidP="004D6111">
      <w:pPr>
        <w:pStyle w:val="Bezodstpw"/>
      </w:pPr>
    </w:p>
    <w:p w14:paraId="405CCB6B" w14:textId="77777777" w:rsidR="00DE7531" w:rsidRDefault="00DE7531" w:rsidP="004D6111">
      <w:pPr>
        <w:pStyle w:val="Bezodstpw"/>
      </w:pPr>
    </w:p>
    <w:p w14:paraId="42F4ADB3" w14:textId="77777777" w:rsidR="00DE7531" w:rsidRDefault="00DE7531" w:rsidP="004D6111">
      <w:pPr>
        <w:pStyle w:val="Bezodstpw"/>
      </w:pPr>
    </w:p>
    <w:p w14:paraId="3FB88019" w14:textId="77777777" w:rsidR="00167F8D" w:rsidRDefault="00167F8D" w:rsidP="004D6111">
      <w:pPr>
        <w:pStyle w:val="Bezodstpw"/>
      </w:pPr>
    </w:p>
    <w:p w14:paraId="24171148" w14:textId="77777777" w:rsidR="00167F8D" w:rsidRDefault="00167F8D" w:rsidP="004D6111">
      <w:pPr>
        <w:pStyle w:val="Bezodstpw"/>
      </w:pPr>
    </w:p>
    <w:p w14:paraId="23FEB499" w14:textId="77777777" w:rsidR="00167F8D" w:rsidRDefault="00167F8D" w:rsidP="004D6111">
      <w:pPr>
        <w:pStyle w:val="Bezodstpw"/>
      </w:pPr>
    </w:p>
    <w:p w14:paraId="7D632952" w14:textId="77777777" w:rsidR="00167F8D" w:rsidRDefault="00167F8D" w:rsidP="004D6111">
      <w:pPr>
        <w:pStyle w:val="Bezodstpw"/>
      </w:pPr>
    </w:p>
    <w:p w14:paraId="60352387" w14:textId="77777777" w:rsidR="00167F8D" w:rsidRDefault="00167F8D" w:rsidP="004D6111">
      <w:pPr>
        <w:pStyle w:val="Bezodstpw"/>
      </w:pPr>
    </w:p>
    <w:p w14:paraId="71A0CBE1" w14:textId="77777777" w:rsidR="00167F8D" w:rsidRDefault="00167F8D" w:rsidP="004D6111">
      <w:pPr>
        <w:pStyle w:val="Bezodstpw"/>
      </w:pPr>
    </w:p>
    <w:p w14:paraId="40BA6EC6" w14:textId="77777777" w:rsidR="00167F8D" w:rsidRDefault="00167F8D" w:rsidP="004D6111">
      <w:pPr>
        <w:pStyle w:val="Bezodstpw"/>
      </w:pPr>
    </w:p>
    <w:p w14:paraId="4B387B78" w14:textId="77777777" w:rsidR="00167F8D" w:rsidRDefault="00167F8D" w:rsidP="004D6111">
      <w:pPr>
        <w:pStyle w:val="Bezodstpw"/>
      </w:pPr>
    </w:p>
    <w:p w14:paraId="50E586C1" w14:textId="77777777" w:rsidR="00167F8D" w:rsidRDefault="00167F8D" w:rsidP="004D6111">
      <w:pPr>
        <w:pStyle w:val="Bezodstpw"/>
      </w:pPr>
    </w:p>
    <w:p w14:paraId="106F83FD" w14:textId="77777777" w:rsidR="00D73FB8" w:rsidRPr="00D73FB8" w:rsidRDefault="00D73FB8" w:rsidP="00D73FB8">
      <w:pPr>
        <w:ind w:firstLine="705"/>
        <w:jc w:val="center"/>
        <w:rPr>
          <w:rFonts w:ascii="Arial" w:eastAsia="Calibri" w:hAnsi="Arial" w:cs="Arial"/>
          <w:b/>
          <w:bCs/>
          <w:color w:val="auto"/>
          <w:sz w:val="22"/>
          <w:szCs w:val="22"/>
        </w:rPr>
      </w:pPr>
      <w:r w:rsidRPr="00D73FB8">
        <w:rPr>
          <w:rFonts w:ascii="Arial" w:eastAsia="Calibri" w:hAnsi="Arial" w:cs="Arial"/>
          <w:b/>
          <w:bCs/>
          <w:color w:val="auto"/>
          <w:sz w:val="22"/>
          <w:szCs w:val="22"/>
        </w:rPr>
        <w:t>Obciążalność prądowa kabli OnGcekż-G2, O2nGcekż-G2</w:t>
      </w:r>
    </w:p>
    <w:p w14:paraId="21274DA4" w14:textId="77777777" w:rsidR="00D73FB8" w:rsidRPr="00D73FB8" w:rsidRDefault="00D73FB8" w:rsidP="00345F25">
      <w:pPr>
        <w:spacing w:after="0"/>
        <w:ind w:left="284"/>
        <w:jc w:val="both"/>
        <w:rPr>
          <w:sz w:val="18"/>
          <w:szCs w:val="18"/>
        </w:rPr>
      </w:pPr>
      <w:r w:rsidRPr="00D73FB8">
        <w:rPr>
          <w:rFonts w:ascii="Arial" w:eastAsia="Calibri" w:hAnsi="Arial" w:cs="Arial"/>
          <w:color w:val="auto"/>
          <w:sz w:val="18"/>
          <w:szCs w:val="18"/>
        </w:rPr>
        <w:t>D</w:t>
      </w:r>
      <w:r w:rsidRPr="00D73FB8">
        <w:rPr>
          <w:rFonts w:ascii="Arial" w:eastAsia="Calibri" w:hAnsi="Arial" w:cs="Arial" w:hint="eastAsia"/>
          <w:color w:val="auto"/>
          <w:sz w:val="18"/>
          <w:szCs w:val="18"/>
        </w:rPr>
        <w:t>ł</w:t>
      </w:r>
      <w:r w:rsidRPr="00D73FB8">
        <w:rPr>
          <w:rFonts w:ascii="Arial" w:eastAsia="Calibri" w:hAnsi="Arial" w:cs="Arial"/>
          <w:color w:val="auto"/>
          <w:sz w:val="18"/>
          <w:szCs w:val="18"/>
        </w:rPr>
        <w:t>ugotrwa</w:t>
      </w:r>
      <w:r w:rsidRPr="00D73FB8">
        <w:rPr>
          <w:rFonts w:ascii="Arial" w:eastAsia="Calibri" w:hAnsi="Arial" w:cs="Arial" w:hint="eastAsia"/>
          <w:color w:val="auto"/>
          <w:sz w:val="18"/>
          <w:szCs w:val="18"/>
        </w:rPr>
        <w:t>ł</w:t>
      </w:r>
      <w:r w:rsidRPr="00D73FB8">
        <w:rPr>
          <w:rFonts w:ascii="Arial" w:eastAsia="Calibri" w:hAnsi="Arial" w:cs="Arial"/>
          <w:color w:val="auto"/>
          <w:sz w:val="18"/>
          <w:szCs w:val="18"/>
        </w:rPr>
        <w:t>a obci</w:t>
      </w:r>
      <w:r w:rsidRPr="00D73FB8">
        <w:rPr>
          <w:rFonts w:ascii="Arial" w:eastAsia="Calibri" w:hAnsi="Arial" w:cs="Arial" w:hint="eastAsia"/>
          <w:color w:val="auto"/>
          <w:sz w:val="18"/>
          <w:szCs w:val="18"/>
        </w:rPr>
        <w:t>ąż</w:t>
      </w:r>
      <w:r w:rsidRPr="00D73FB8">
        <w:rPr>
          <w:rFonts w:ascii="Arial" w:eastAsia="Calibri" w:hAnsi="Arial" w:cs="Arial"/>
          <w:color w:val="auto"/>
          <w:sz w:val="18"/>
          <w:szCs w:val="18"/>
        </w:rPr>
        <w:t>alno</w:t>
      </w:r>
      <w:r w:rsidRPr="00D73FB8">
        <w:rPr>
          <w:rFonts w:ascii="Arial" w:eastAsia="Calibri" w:hAnsi="Arial" w:cs="Arial" w:hint="eastAsia"/>
          <w:color w:val="auto"/>
          <w:sz w:val="18"/>
          <w:szCs w:val="18"/>
        </w:rPr>
        <w:t>ść</w:t>
      </w:r>
      <w:r w:rsidRPr="00D73FB8">
        <w:rPr>
          <w:rFonts w:ascii="Arial" w:eastAsia="Calibri" w:hAnsi="Arial" w:cs="Arial"/>
          <w:color w:val="auto"/>
          <w:sz w:val="18"/>
          <w:szCs w:val="18"/>
        </w:rPr>
        <w:t xml:space="preserve"> pr</w:t>
      </w:r>
      <w:r w:rsidRPr="00D73FB8">
        <w:rPr>
          <w:rFonts w:ascii="Arial" w:eastAsia="Calibri" w:hAnsi="Arial" w:cs="Arial" w:hint="eastAsia"/>
          <w:color w:val="auto"/>
          <w:sz w:val="18"/>
          <w:szCs w:val="18"/>
        </w:rPr>
        <w:t>ą</w:t>
      </w:r>
      <w:r w:rsidRPr="00D73FB8">
        <w:rPr>
          <w:rFonts w:ascii="Arial" w:eastAsia="Calibri" w:hAnsi="Arial" w:cs="Arial"/>
          <w:color w:val="auto"/>
          <w:sz w:val="18"/>
          <w:szCs w:val="18"/>
        </w:rPr>
        <w:t>dowa [A] g</w:t>
      </w:r>
      <w:r w:rsidRPr="00D73FB8">
        <w:rPr>
          <w:rFonts w:ascii="Arial" w:eastAsia="Calibri" w:hAnsi="Arial" w:cs="Arial" w:hint="eastAsia"/>
          <w:color w:val="auto"/>
          <w:sz w:val="18"/>
          <w:szCs w:val="18"/>
        </w:rPr>
        <w:t>ó</w:t>
      </w:r>
      <w:r w:rsidRPr="00D73FB8">
        <w:rPr>
          <w:rFonts w:ascii="Arial" w:eastAsia="Calibri" w:hAnsi="Arial" w:cs="Arial"/>
          <w:color w:val="auto"/>
          <w:sz w:val="18"/>
          <w:szCs w:val="18"/>
        </w:rPr>
        <w:t>rniczych kabli oponowych typu OnGcek</w:t>
      </w:r>
      <w:r w:rsidRPr="00D73FB8">
        <w:rPr>
          <w:rFonts w:ascii="Arial" w:eastAsia="Calibri" w:hAnsi="Arial" w:cs="Arial" w:hint="eastAsia"/>
          <w:color w:val="auto"/>
          <w:sz w:val="18"/>
          <w:szCs w:val="18"/>
        </w:rPr>
        <w:t>ż</w:t>
      </w:r>
      <w:r w:rsidRPr="00D73FB8">
        <w:rPr>
          <w:rFonts w:ascii="Arial" w:eastAsia="Calibri" w:hAnsi="Arial" w:cs="Arial"/>
          <w:color w:val="auto"/>
          <w:sz w:val="18"/>
          <w:szCs w:val="18"/>
        </w:rPr>
        <w:t>-G2 oraz O2nGcek</w:t>
      </w:r>
      <w:r w:rsidRPr="00D73FB8">
        <w:rPr>
          <w:rFonts w:ascii="Arial" w:eastAsia="Calibri" w:hAnsi="Arial" w:cs="Arial" w:hint="eastAsia"/>
          <w:color w:val="auto"/>
          <w:sz w:val="18"/>
          <w:szCs w:val="18"/>
        </w:rPr>
        <w:t>ż</w:t>
      </w:r>
      <w:r w:rsidRPr="00D73FB8">
        <w:rPr>
          <w:rFonts w:ascii="Arial" w:eastAsia="Calibri" w:hAnsi="Arial" w:cs="Arial"/>
          <w:color w:val="auto"/>
          <w:sz w:val="18"/>
          <w:szCs w:val="18"/>
        </w:rPr>
        <w:t>-G2 z podw</w:t>
      </w:r>
      <w:r w:rsidRPr="00D73FB8">
        <w:rPr>
          <w:rFonts w:ascii="Arial" w:eastAsia="Calibri" w:hAnsi="Arial" w:cs="Arial" w:hint="eastAsia"/>
          <w:color w:val="auto"/>
          <w:sz w:val="18"/>
          <w:szCs w:val="18"/>
        </w:rPr>
        <w:t>ó</w:t>
      </w:r>
      <w:r w:rsidRPr="00D73FB8">
        <w:rPr>
          <w:rFonts w:ascii="Arial" w:eastAsia="Calibri" w:hAnsi="Arial" w:cs="Arial"/>
          <w:color w:val="auto"/>
          <w:sz w:val="18"/>
          <w:szCs w:val="18"/>
        </w:rPr>
        <w:t>jnym uk</w:t>
      </w:r>
      <w:r w:rsidRPr="00D73FB8">
        <w:rPr>
          <w:rFonts w:ascii="Arial" w:eastAsia="Calibri" w:hAnsi="Arial" w:cs="Arial" w:hint="eastAsia"/>
          <w:color w:val="auto"/>
          <w:sz w:val="18"/>
          <w:szCs w:val="18"/>
        </w:rPr>
        <w:t>ł</w:t>
      </w:r>
      <w:r w:rsidRPr="00D73FB8">
        <w:rPr>
          <w:rFonts w:ascii="Arial" w:eastAsia="Calibri" w:hAnsi="Arial" w:cs="Arial"/>
          <w:color w:val="auto"/>
          <w:sz w:val="18"/>
          <w:szCs w:val="18"/>
        </w:rPr>
        <w:t xml:space="preserve">adem </w:t>
      </w:r>
      <w:r w:rsidRPr="00D73FB8">
        <w:rPr>
          <w:rFonts w:ascii="Arial" w:eastAsia="Calibri" w:hAnsi="Arial" w:cs="Arial" w:hint="eastAsia"/>
          <w:color w:val="auto"/>
          <w:sz w:val="18"/>
          <w:szCs w:val="18"/>
        </w:rPr>
        <w:t>ż</w:t>
      </w:r>
      <w:r w:rsidRPr="00D73FB8">
        <w:rPr>
          <w:rFonts w:ascii="Arial" w:eastAsia="Calibri" w:hAnsi="Arial" w:cs="Arial"/>
          <w:color w:val="auto"/>
          <w:sz w:val="18"/>
          <w:szCs w:val="18"/>
        </w:rPr>
        <w:t>y</w:t>
      </w:r>
      <w:r w:rsidRPr="00D73FB8">
        <w:rPr>
          <w:rFonts w:ascii="Arial" w:eastAsia="Calibri" w:hAnsi="Arial" w:cs="Arial" w:hint="eastAsia"/>
          <w:color w:val="auto"/>
          <w:sz w:val="18"/>
          <w:szCs w:val="18"/>
        </w:rPr>
        <w:t>ł</w:t>
      </w:r>
      <w:r w:rsidRPr="00D73FB8">
        <w:rPr>
          <w:rFonts w:ascii="Arial" w:eastAsia="Calibri" w:hAnsi="Arial" w:cs="Arial"/>
          <w:color w:val="auto"/>
          <w:sz w:val="18"/>
          <w:szCs w:val="18"/>
        </w:rPr>
        <w:t xml:space="preserve"> roboczych, na napi</w:t>
      </w:r>
      <w:r w:rsidRPr="00D73FB8">
        <w:rPr>
          <w:rFonts w:ascii="Arial" w:eastAsia="Calibri" w:hAnsi="Arial" w:cs="Arial" w:hint="eastAsia"/>
          <w:color w:val="auto"/>
          <w:sz w:val="18"/>
          <w:szCs w:val="18"/>
        </w:rPr>
        <w:t>ę</w:t>
      </w:r>
      <w:r w:rsidRPr="00D73FB8">
        <w:rPr>
          <w:rFonts w:ascii="Arial" w:eastAsia="Calibri" w:hAnsi="Arial" w:cs="Arial"/>
          <w:color w:val="auto"/>
          <w:sz w:val="18"/>
          <w:szCs w:val="18"/>
        </w:rPr>
        <w:t>cie znamionowe 0,6/1kV u</w:t>
      </w:r>
      <w:r w:rsidRPr="00D73FB8">
        <w:rPr>
          <w:rFonts w:ascii="Arial" w:eastAsia="Calibri" w:hAnsi="Arial" w:cs="Arial" w:hint="eastAsia"/>
          <w:color w:val="auto"/>
          <w:sz w:val="18"/>
          <w:szCs w:val="18"/>
        </w:rPr>
        <w:t>ż</w:t>
      </w:r>
      <w:r w:rsidRPr="00D73FB8">
        <w:rPr>
          <w:rFonts w:ascii="Arial" w:eastAsia="Calibri" w:hAnsi="Arial" w:cs="Arial"/>
          <w:color w:val="auto"/>
          <w:sz w:val="18"/>
          <w:szCs w:val="18"/>
        </w:rPr>
        <w:t>ytkowanych w wyrobiskach podziemnych zak</w:t>
      </w:r>
      <w:r w:rsidRPr="00D73FB8">
        <w:rPr>
          <w:rFonts w:ascii="Arial" w:eastAsia="Calibri" w:hAnsi="Arial" w:cs="Arial" w:hint="eastAsia"/>
          <w:color w:val="auto"/>
          <w:sz w:val="18"/>
          <w:szCs w:val="18"/>
        </w:rPr>
        <w:t>ł</w:t>
      </w:r>
      <w:r w:rsidRPr="00D73FB8">
        <w:rPr>
          <w:rFonts w:ascii="Arial" w:eastAsia="Calibri" w:hAnsi="Arial" w:cs="Arial"/>
          <w:color w:val="auto"/>
          <w:sz w:val="18"/>
          <w:szCs w:val="18"/>
        </w:rPr>
        <w:t>ad</w:t>
      </w:r>
      <w:r w:rsidRPr="00D73FB8">
        <w:rPr>
          <w:rFonts w:ascii="Arial" w:eastAsia="Calibri" w:hAnsi="Arial" w:cs="Arial" w:hint="eastAsia"/>
          <w:color w:val="auto"/>
          <w:sz w:val="18"/>
          <w:szCs w:val="18"/>
        </w:rPr>
        <w:t>ó</w:t>
      </w:r>
      <w:r w:rsidRPr="00D73FB8">
        <w:rPr>
          <w:rFonts w:ascii="Arial" w:eastAsia="Calibri" w:hAnsi="Arial" w:cs="Arial"/>
          <w:color w:val="auto"/>
          <w:sz w:val="18"/>
          <w:szCs w:val="18"/>
        </w:rPr>
        <w:t>w g</w:t>
      </w:r>
      <w:r w:rsidRPr="00D73FB8">
        <w:rPr>
          <w:rFonts w:ascii="Arial" w:eastAsia="Calibri" w:hAnsi="Arial" w:cs="Arial" w:hint="eastAsia"/>
          <w:color w:val="auto"/>
          <w:sz w:val="18"/>
          <w:szCs w:val="18"/>
        </w:rPr>
        <w:t>ó</w:t>
      </w:r>
      <w:r w:rsidRPr="00D73FB8">
        <w:rPr>
          <w:rFonts w:ascii="Arial" w:eastAsia="Calibri" w:hAnsi="Arial" w:cs="Arial"/>
          <w:color w:val="auto"/>
          <w:sz w:val="18"/>
          <w:szCs w:val="18"/>
        </w:rPr>
        <w:t>rniczych w temperaturze obliczeniowej otoczenia nie przekraczaj</w:t>
      </w:r>
      <w:r w:rsidRPr="00D73FB8">
        <w:rPr>
          <w:rFonts w:ascii="Arial" w:eastAsia="Calibri" w:hAnsi="Arial" w:cs="Arial" w:hint="eastAsia"/>
          <w:color w:val="auto"/>
          <w:sz w:val="18"/>
          <w:szCs w:val="18"/>
        </w:rPr>
        <w:t>ą</w:t>
      </w:r>
      <w:r w:rsidRPr="00D73FB8">
        <w:rPr>
          <w:rFonts w:ascii="Arial" w:eastAsia="Calibri" w:hAnsi="Arial" w:cs="Arial"/>
          <w:color w:val="auto"/>
          <w:sz w:val="18"/>
          <w:szCs w:val="18"/>
        </w:rPr>
        <w:t>cej 25</w:t>
      </w:r>
      <w:r w:rsidR="002E618A">
        <w:rPr>
          <w:rFonts w:ascii="Arial" w:eastAsia="Calibri" w:hAnsi="Arial" w:cs="Arial"/>
          <w:color w:val="auto"/>
          <w:sz w:val="18"/>
          <w:szCs w:val="18"/>
        </w:rPr>
        <w:t>°</w:t>
      </w:r>
      <w:r w:rsidRPr="00D73FB8">
        <w:rPr>
          <w:rFonts w:ascii="Arial" w:eastAsia="Calibri" w:hAnsi="Arial" w:cs="Arial"/>
          <w:color w:val="auto"/>
          <w:sz w:val="18"/>
          <w:szCs w:val="18"/>
        </w:rPr>
        <w:t>C</w:t>
      </w:r>
    </w:p>
    <w:p w14:paraId="7BDA400D" w14:textId="77777777" w:rsidR="00D73FB8" w:rsidRPr="00D73FB8" w:rsidRDefault="00D73FB8" w:rsidP="00D73FB8">
      <w:pPr>
        <w:spacing w:after="0" w:line="240" w:lineRule="auto"/>
      </w:pPr>
    </w:p>
    <w:tbl>
      <w:tblPr>
        <w:tblStyle w:val="Tabela-Siatka1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73FB8" w:rsidRPr="002D01BC" w14:paraId="105C8BF3" w14:textId="77777777" w:rsidTr="00F62F6A">
        <w:trPr>
          <w:trHeight w:val="283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7ED82AC1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I układ</w:t>
            </w: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5ED2E04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II układ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370B2BB1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I układ</w:t>
            </w: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297EFC8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II układ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59D69443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I układ</w:t>
            </w: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802A88E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II układ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39091DBD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I układ</w:t>
            </w: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DC6A072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II układ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38060583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I układ</w:t>
            </w: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A0E5319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II układ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7296BE1F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I układ</w:t>
            </w: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C089583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II układ</w:t>
            </w:r>
          </w:p>
        </w:tc>
      </w:tr>
      <w:tr w:rsidR="00D73FB8" w:rsidRPr="002D01BC" w14:paraId="1D82E097" w14:textId="77777777" w:rsidTr="00F62F6A">
        <w:trPr>
          <w:trHeight w:val="225"/>
          <w:jc w:val="center"/>
        </w:trPr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49719616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  <w:vertAlign w:val="superscript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35mm</w:t>
            </w: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597954C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  <w:vertAlign w:val="superscript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25mm</w:t>
            </w: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43474D24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  <w:vertAlign w:val="superscript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35mm</w:t>
            </w: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1673153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  <w:vertAlign w:val="superscript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35mm</w:t>
            </w: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0EDC0F6D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  <w:vertAlign w:val="superscript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50mm</w:t>
            </w: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B488D02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16mm</w:t>
            </w: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19565959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50mm</w:t>
            </w: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0AE7A15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25mm</w:t>
            </w: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608E4DCB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  <w:vertAlign w:val="superscript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50mm</w:t>
            </w: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E4B609A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35mm</w:t>
            </w: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14:paraId="3CC5D773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50mm</w:t>
            </w: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0CE73903" w14:textId="77777777" w:rsidR="00D73FB8" w:rsidRPr="002D01BC" w:rsidRDefault="00D73FB8" w:rsidP="00F62F6A">
            <w:pPr>
              <w:jc w:val="center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</w:rPr>
              <w:t>50mm</w:t>
            </w:r>
            <w:r w:rsidRPr="002D01BC">
              <w:rPr>
                <w:rFonts w:ascii="Arial" w:eastAsia="Calibri" w:hAnsi="Arial" w:cs="Arial"/>
                <w:color w:val="auto"/>
                <w:sz w:val="14"/>
                <w:szCs w:val="14"/>
                <w:vertAlign w:val="superscript"/>
              </w:rPr>
              <w:t>2</w:t>
            </w:r>
          </w:p>
        </w:tc>
      </w:tr>
      <w:tr w:rsidR="00D73FB8" w:rsidRPr="002D01BC" w14:paraId="718361A5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0EEB2A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049B566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6C0CB0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D3944CC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91138F9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4C393D5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E0B1105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998C0F7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42F7689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BE31F16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32C8D78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F3C25C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258</w:t>
            </w:r>
          </w:p>
        </w:tc>
      </w:tr>
      <w:tr w:rsidR="00D73FB8" w:rsidRPr="002D01BC" w14:paraId="21DFDE0E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845E310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C24BAD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820EF18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2816AE0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9EDD04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35C9A9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62A2BE42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869E769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1DF5D2B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1061309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11526F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385DF99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257</w:t>
            </w:r>
          </w:p>
        </w:tc>
      </w:tr>
      <w:tr w:rsidR="00D73FB8" w:rsidRPr="002D01BC" w14:paraId="49D41983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4568106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5A09707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CCEA4D6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E966F8C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C42247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07E354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04CE161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1336160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B2B9B77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2F7FAEC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6E620FA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2FEF399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257</w:t>
            </w:r>
          </w:p>
        </w:tc>
      </w:tr>
      <w:tr w:rsidR="00D73FB8" w:rsidRPr="002D01BC" w14:paraId="58A1C2F0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68E383C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B42D37C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DB841B8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0BE0B7B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05CB4D25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35B47A6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FD8A8E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5D3D06C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9EFB5C5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C1D2E31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6681EFA8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1D3E26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256</w:t>
            </w:r>
          </w:p>
        </w:tc>
      </w:tr>
      <w:tr w:rsidR="00D73FB8" w:rsidRPr="002D01BC" w14:paraId="008666C2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0C06780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04F6C1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01F1CED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49837C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EA11F01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62F5321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094C80B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6CB2A88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B2B89C2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050B5F6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3617A15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D9537B2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255</w:t>
            </w:r>
          </w:p>
        </w:tc>
      </w:tr>
      <w:tr w:rsidR="00D73FB8" w:rsidRPr="002D01BC" w14:paraId="7ED1925C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F20D1B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919CD31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DE1BE3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84A657E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924911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ADF75D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9B9EDA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CDE6959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B7C3AB9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7E5984E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E10E50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92EADE2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253</w:t>
            </w:r>
          </w:p>
        </w:tc>
      </w:tr>
      <w:tr w:rsidR="00D73FB8" w:rsidRPr="002D01BC" w14:paraId="4A668CB1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8E8DCC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86A2319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0AD12C09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593005B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381678B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66E1A15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8EB889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EE5124D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4FC0C4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471019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E572EB0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1A6E331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252</w:t>
            </w:r>
          </w:p>
        </w:tc>
      </w:tr>
      <w:tr w:rsidR="00D73FB8" w:rsidRPr="002D01BC" w14:paraId="764988CC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B303D7D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4B3C06C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EE9CB2B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A242BF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68B708B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0D6C6A6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A8FAA8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48E60F9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52B1F6C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26172D0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F7E63B7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EC4284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249</w:t>
            </w:r>
          </w:p>
        </w:tc>
      </w:tr>
      <w:tr w:rsidR="00D73FB8" w:rsidRPr="002D01BC" w14:paraId="1EA068F3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E12010D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3BF552C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E333FCB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F231B2B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00D64B51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8141E4B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6DB021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AECA977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42E042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46363A1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3F1E857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26B04B5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247</w:t>
            </w:r>
          </w:p>
        </w:tc>
      </w:tr>
      <w:tr w:rsidR="00D73FB8" w:rsidRPr="002D01BC" w14:paraId="5B004EF6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0AE6F9E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A0E2BF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6CBAB2F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171C6E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4E8D69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37D9262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3659B88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C0C99C2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A7369C9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8AE3AB5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0F0F00CE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D9EAA8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244</w:t>
            </w:r>
          </w:p>
        </w:tc>
      </w:tr>
      <w:tr w:rsidR="00D73FB8" w:rsidRPr="002D01BC" w14:paraId="1C719040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5E2185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DCDC8A8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A97AE3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80293D9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5EEC3F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3E00C21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53E396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F2E434C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CD88AA2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A4B426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43ED27E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91DEF49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</w:tr>
      <w:tr w:rsidR="00D73FB8" w:rsidRPr="002D01BC" w14:paraId="372F8CBB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BB79AB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DB7A33E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68FE5AE9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0F2913D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4BA768C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062CB3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91A4FF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179F0B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E15B691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20990B9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0401DDF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6AC9DD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236</w:t>
            </w:r>
          </w:p>
        </w:tc>
      </w:tr>
      <w:tr w:rsidR="00D73FB8" w:rsidRPr="002D01BC" w14:paraId="4ED85495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636BD0C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CFF4A67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8D6317B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C34EA10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504525C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1D878A6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899615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F38ACDD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C4C54CE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75E375C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47E73B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2298B78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232</w:t>
            </w:r>
          </w:p>
        </w:tc>
      </w:tr>
      <w:tr w:rsidR="00D73FB8" w:rsidRPr="002D01BC" w14:paraId="02054901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C31B7BC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A629ECE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4733A2D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38B9535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CE7E952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7EECB2D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EF555C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4E80092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36A95A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AFB7BA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CC4D0E0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58DF539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227</w:t>
            </w:r>
          </w:p>
        </w:tc>
      </w:tr>
      <w:tr w:rsidR="00D73FB8" w:rsidRPr="002D01BC" w14:paraId="3B663365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FCE4EC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8B20B75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16E5115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0297AB5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25530C5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93CC630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0B8C0A5D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6764CFB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373FFB1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4250038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A8632CB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9577667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222</w:t>
            </w:r>
          </w:p>
        </w:tc>
      </w:tr>
      <w:tr w:rsidR="00D73FB8" w:rsidRPr="002D01BC" w14:paraId="67E2246A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ACE8BB2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0D21BFB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78850BC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38E335C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1551BF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91E16B6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25A315C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924902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ABC14FE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C7E3DC5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214A52E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D119DDE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216</w:t>
            </w:r>
          </w:p>
        </w:tc>
      </w:tr>
      <w:tr w:rsidR="00D73FB8" w:rsidRPr="002D01BC" w14:paraId="5061B7F5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699BDD62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B88E181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6D3FD0B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437589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A4F98B7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AA26CDC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4371F98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1C3E4C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32DA3D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8F2D28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068489ED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5ABF1A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210</w:t>
            </w:r>
          </w:p>
        </w:tc>
      </w:tr>
      <w:tr w:rsidR="00D73FB8" w:rsidRPr="002D01BC" w14:paraId="53838937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FDAFF41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F7F44D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081D3D5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FA894C1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15F8C0D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98CA3B2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370966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146530B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1ECA93C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F252D47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046C566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60FB44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203</w:t>
            </w:r>
          </w:p>
        </w:tc>
      </w:tr>
      <w:tr w:rsidR="00D73FB8" w:rsidRPr="002D01BC" w14:paraId="412F5F21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833EE3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B4617F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B11EE8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9F90A90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216F567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5D1480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8C45B87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FF82BF9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EBBD8CE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7793F8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18654E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974640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195</w:t>
            </w:r>
          </w:p>
        </w:tc>
      </w:tr>
      <w:tr w:rsidR="00D73FB8" w:rsidRPr="002D01BC" w14:paraId="7139A329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16139F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9FAD0A5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622F7B9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6864D5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9531532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360F747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69FB5002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939483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5958BD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5220FEB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66C98448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BE4BD29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186</w:t>
            </w:r>
          </w:p>
        </w:tc>
      </w:tr>
      <w:tr w:rsidR="00D73FB8" w:rsidRPr="002D01BC" w14:paraId="2EC6E94B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B3550DB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76BD03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E2025C6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255FB91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07A0ACF7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A18378E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E18026D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A21E026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0A0CF65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4413B5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58F71A6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B07A161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174</w:t>
            </w:r>
          </w:p>
        </w:tc>
      </w:tr>
      <w:tr w:rsidR="00D73FB8" w:rsidRPr="002D01BC" w14:paraId="2150F7CB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FF0C108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22A2120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545C4EE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0A0C57C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62C51CE2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EF1E73D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6140E088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0F2A54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7BBC03B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8CA61B1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7127700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A6C219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160</w:t>
            </w:r>
          </w:p>
        </w:tc>
      </w:tr>
      <w:tr w:rsidR="00D73FB8" w:rsidRPr="002D01BC" w14:paraId="1FE0C8FD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A3EF619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C73DE46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422D7F5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7C3922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4CA5B80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22510F8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308E146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6B6F28D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383E6E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63F4541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4508DB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15909FC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144</w:t>
            </w:r>
          </w:p>
        </w:tc>
      </w:tr>
      <w:tr w:rsidR="00D73FB8" w:rsidRPr="002D01BC" w14:paraId="5142BBF3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0D8B4D7B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4282AAC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03F9CACD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0E5C46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9ADA560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5AE1F8E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03FD4F99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7E35F39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8C8E1D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D8D415D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1F11461C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4BB51EC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125</w:t>
            </w:r>
          </w:p>
        </w:tc>
      </w:tr>
      <w:tr w:rsidR="00D73FB8" w:rsidRPr="002D01BC" w14:paraId="3DAAA354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083144CE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529390C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97E739F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3269B0B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B16A745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F1BFDB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FE0A1B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7A862E3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1E678E8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1B918F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4FFE73E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85706BE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D73FB8" w:rsidRPr="002D01BC" w14:paraId="6A29076E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648B48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E4308F8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CBBEF15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0CFBC11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C6E9DEE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AADB7C9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5706B78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4D79F14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EFE9CD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8D44831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2E22FFB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A578227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D73FB8" w:rsidRPr="002D01BC" w14:paraId="7D5F8171" w14:textId="77777777" w:rsidTr="00F62F6A">
        <w:trPr>
          <w:trHeight w:val="283"/>
          <w:jc w:val="center"/>
        </w:trPr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430EEB11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E5CB86E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361C11DA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DE5B361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201F929E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6486CF8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5389616D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86B6BD6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2C14D765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69811B0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02EB582B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9A22B30" w14:textId="77777777" w:rsidR="00D73FB8" w:rsidRPr="00601BCB" w:rsidRDefault="00D73FB8" w:rsidP="00F62F6A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01BCB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14:paraId="53F5B4F3" w14:textId="77777777" w:rsidR="00167F8D" w:rsidRDefault="00167F8D" w:rsidP="004D6111">
      <w:pPr>
        <w:pStyle w:val="Bezodstpw"/>
      </w:pPr>
    </w:p>
    <w:p w14:paraId="142BB382" w14:textId="77777777" w:rsidR="0091471E" w:rsidRDefault="0091471E" w:rsidP="004D6111">
      <w:pPr>
        <w:pStyle w:val="Bezodstpw"/>
      </w:pPr>
    </w:p>
    <w:sectPr w:rsidR="0091471E" w:rsidSect="00345F25">
      <w:headerReference w:type="default" r:id="rId13"/>
      <w:footerReference w:type="default" r:id="rId14"/>
      <w:footerReference w:type="first" r:id="rId15"/>
      <w:pgSz w:w="11907" w:h="16839" w:code="1"/>
      <w:pgMar w:top="1134" w:right="1417" w:bottom="284" w:left="284" w:header="709" w:footer="2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AD328" w14:textId="77777777" w:rsidR="00DE4CB9" w:rsidRDefault="00DE4CB9">
      <w:r>
        <w:separator/>
      </w:r>
    </w:p>
  </w:endnote>
  <w:endnote w:type="continuationSeparator" w:id="0">
    <w:p w14:paraId="7C2CD510" w14:textId="77777777" w:rsidR="00DE4CB9" w:rsidRDefault="00DE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-ATLigh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74EE" w14:textId="77777777" w:rsidR="007215E5" w:rsidRPr="0022718E" w:rsidRDefault="0022718E" w:rsidP="0022718E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sp. z o.o</w:t>
    </w:r>
    <w:r>
      <w:ptab w:relativeTo="margin" w:alignment="right" w:leader="none"/>
    </w:r>
    <w:r w:rsidR="007215E5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D275" w14:textId="77777777" w:rsidR="00C255FF" w:rsidRPr="00C255FF" w:rsidRDefault="00C255FF" w:rsidP="00C255FF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sp. z o.o</w:t>
    </w:r>
    <w:r>
      <w:ptab w:relativeTo="margin" w:alignment="right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37BCC" w14:textId="77777777" w:rsidR="00DE4CB9" w:rsidRDefault="00DE4CB9">
      <w:r>
        <w:separator/>
      </w:r>
    </w:p>
  </w:footnote>
  <w:footnote w:type="continuationSeparator" w:id="0">
    <w:p w14:paraId="1F3EB54F" w14:textId="77777777" w:rsidR="00DE4CB9" w:rsidRDefault="00DE4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A68D" w14:textId="77777777" w:rsidR="007215E5" w:rsidRDefault="007215E5">
    <w:pPr>
      <w:pStyle w:val="Nagwek"/>
    </w:pPr>
    <w:r>
      <w:ptab w:relativeTo="margin" w:alignment="right" w:leader="none"/>
    </w:r>
    <w:r w:rsidR="000048FE">
      <w:rPr>
        <w:noProof/>
        <w:lang w:eastAsia="pl-PL"/>
      </w:rPr>
      <w:pict w14:anchorId="7C1824F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margin-left:0;margin-top:0;width:0;height:857.1pt;z-index:251660288;visibility:visible;mso-height-percent:1020;mso-left-percent:970;mso-top-percent:-10;mso-position-horizontal-relative:page;mso-position-vertical-relative:page;mso-height-percent:1020;mso-left-percent:970;mso-top-percent:-1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" strokecolor="#4f81bd [3204]" strokeweight="1pt"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Listapunktowana1"/>
    <w:lvl w:ilvl="0">
      <w:start w:val="1"/>
      <w:numFmt w:val="bullet"/>
      <w:pStyle w:val="Punktor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4F81BD" w:themeColor="accent1"/>
        <w:sz w:val="16"/>
        <w:szCs w:val="16"/>
      </w:rPr>
    </w:lvl>
    <w:lvl w:ilvl="1">
      <w:start w:val="1"/>
      <w:numFmt w:val="bullet"/>
      <w:pStyle w:val="Punktor2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1" w15:restartNumberingAfterBreak="0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 w:themeColor="text2"/>
      </w:rPr>
    </w:lvl>
  </w:abstractNum>
  <w:abstractNum w:abstractNumId="12" w15:restartNumberingAfterBreak="0">
    <w:nsid w:val="4B8738B8"/>
    <w:multiLevelType w:val="hybridMultilevel"/>
    <w:tmpl w:val="7968FF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4098" style="mso-height-percent:900" fillcolor="white">
      <v:fill color="white"/>
      <o:colormru v:ext="edit" colors="#40a6be,#b4dce6,#98cfdc,#ff7d26,#ff9d5b"/>
    </o:shapedefaults>
    <o:shapelayout v:ext="edit">
      <o:idmap v:ext="edit" data="4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99E"/>
    <w:rsid w:val="000048FE"/>
    <w:rsid w:val="00031C7A"/>
    <w:rsid w:val="000648A6"/>
    <w:rsid w:val="0006767B"/>
    <w:rsid w:val="00072F08"/>
    <w:rsid w:val="00081C31"/>
    <w:rsid w:val="00086D29"/>
    <w:rsid w:val="00090784"/>
    <w:rsid w:val="000958BD"/>
    <w:rsid w:val="000C1221"/>
    <w:rsid w:val="000C776D"/>
    <w:rsid w:val="000E0F30"/>
    <w:rsid w:val="000F018D"/>
    <w:rsid w:val="00122C38"/>
    <w:rsid w:val="001249F6"/>
    <w:rsid w:val="00133CAE"/>
    <w:rsid w:val="00140B2F"/>
    <w:rsid w:val="00147557"/>
    <w:rsid w:val="00147F38"/>
    <w:rsid w:val="00155C1D"/>
    <w:rsid w:val="00167F8D"/>
    <w:rsid w:val="001776EE"/>
    <w:rsid w:val="001E75FD"/>
    <w:rsid w:val="00222A6A"/>
    <w:rsid w:val="0022718E"/>
    <w:rsid w:val="00234594"/>
    <w:rsid w:val="00257588"/>
    <w:rsid w:val="002807AB"/>
    <w:rsid w:val="00284418"/>
    <w:rsid w:val="002A37D3"/>
    <w:rsid w:val="002B0FE5"/>
    <w:rsid w:val="002D4775"/>
    <w:rsid w:val="002E11BB"/>
    <w:rsid w:val="002E275D"/>
    <w:rsid w:val="002E618A"/>
    <w:rsid w:val="002E6FE3"/>
    <w:rsid w:val="002F0686"/>
    <w:rsid w:val="00322FCC"/>
    <w:rsid w:val="003259D0"/>
    <w:rsid w:val="00345F25"/>
    <w:rsid w:val="00367B16"/>
    <w:rsid w:val="00367BC6"/>
    <w:rsid w:val="0037144A"/>
    <w:rsid w:val="003858D4"/>
    <w:rsid w:val="00395CCB"/>
    <w:rsid w:val="003B2256"/>
    <w:rsid w:val="003C101F"/>
    <w:rsid w:val="003F12B2"/>
    <w:rsid w:val="00406364"/>
    <w:rsid w:val="00424ADD"/>
    <w:rsid w:val="00430D01"/>
    <w:rsid w:val="00432918"/>
    <w:rsid w:val="00441D38"/>
    <w:rsid w:val="00442D10"/>
    <w:rsid w:val="00450452"/>
    <w:rsid w:val="00465D47"/>
    <w:rsid w:val="00483E2D"/>
    <w:rsid w:val="00486E73"/>
    <w:rsid w:val="00490B9C"/>
    <w:rsid w:val="0049530A"/>
    <w:rsid w:val="004968B4"/>
    <w:rsid w:val="004A28E4"/>
    <w:rsid w:val="004A37C7"/>
    <w:rsid w:val="004D6111"/>
    <w:rsid w:val="004E1F7A"/>
    <w:rsid w:val="004F6297"/>
    <w:rsid w:val="0050727D"/>
    <w:rsid w:val="0051210D"/>
    <w:rsid w:val="00515DC1"/>
    <w:rsid w:val="00521935"/>
    <w:rsid w:val="005554A3"/>
    <w:rsid w:val="00590306"/>
    <w:rsid w:val="005A12E0"/>
    <w:rsid w:val="005D4867"/>
    <w:rsid w:val="005F00D7"/>
    <w:rsid w:val="005F2281"/>
    <w:rsid w:val="005F5579"/>
    <w:rsid w:val="00600E69"/>
    <w:rsid w:val="0060191E"/>
    <w:rsid w:val="00601BCB"/>
    <w:rsid w:val="00612508"/>
    <w:rsid w:val="00616EEE"/>
    <w:rsid w:val="00652D19"/>
    <w:rsid w:val="00660B3B"/>
    <w:rsid w:val="00662CAE"/>
    <w:rsid w:val="00671052"/>
    <w:rsid w:val="00684496"/>
    <w:rsid w:val="00691D65"/>
    <w:rsid w:val="006A75A2"/>
    <w:rsid w:val="006B199E"/>
    <w:rsid w:val="006C2550"/>
    <w:rsid w:val="006C3040"/>
    <w:rsid w:val="006C4DCD"/>
    <w:rsid w:val="006D0301"/>
    <w:rsid w:val="006D5BBD"/>
    <w:rsid w:val="006D6361"/>
    <w:rsid w:val="006E63C2"/>
    <w:rsid w:val="006F2C79"/>
    <w:rsid w:val="007155F7"/>
    <w:rsid w:val="007175FE"/>
    <w:rsid w:val="007215E5"/>
    <w:rsid w:val="00730571"/>
    <w:rsid w:val="007362AD"/>
    <w:rsid w:val="0075105B"/>
    <w:rsid w:val="00763CDC"/>
    <w:rsid w:val="00774644"/>
    <w:rsid w:val="00797F79"/>
    <w:rsid w:val="007D775C"/>
    <w:rsid w:val="007E0AF6"/>
    <w:rsid w:val="008069B5"/>
    <w:rsid w:val="00807D01"/>
    <w:rsid w:val="008101C2"/>
    <w:rsid w:val="00811474"/>
    <w:rsid w:val="00811C7E"/>
    <w:rsid w:val="00813865"/>
    <w:rsid w:val="00835957"/>
    <w:rsid w:val="00846752"/>
    <w:rsid w:val="00850275"/>
    <w:rsid w:val="00875C97"/>
    <w:rsid w:val="008815BB"/>
    <w:rsid w:val="008A16D2"/>
    <w:rsid w:val="008E0F77"/>
    <w:rsid w:val="008E7E6F"/>
    <w:rsid w:val="0090574D"/>
    <w:rsid w:val="0091471E"/>
    <w:rsid w:val="00946464"/>
    <w:rsid w:val="009654FA"/>
    <w:rsid w:val="00967934"/>
    <w:rsid w:val="009844F0"/>
    <w:rsid w:val="00986849"/>
    <w:rsid w:val="009A1B46"/>
    <w:rsid w:val="009A4D58"/>
    <w:rsid w:val="009B58C9"/>
    <w:rsid w:val="009C5A82"/>
    <w:rsid w:val="009D4163"/>
    <w:rsid w:val="009E3EC6"/>
    <w:rsid w:val="00A11877"/>
    <w:rsid w:val="00A201DE"/>
    <w:rsid w:val="00A275DF"/>
    <w:rsid w:val="00A3177F"/>
    <w:rsid w:val="00A42F68"/>
    <w:rsid w:val="00A50F8F"/>
    <w:rsid w:val="00A55E0B"/>
    <w:rsid w:val="00A55EA0"/>
    <w:rsid w:val="00A66DC9"/>
    <w:rsid w:val="00A6789D"/>
    <w:rsid w:val="00A8085B"/>
    <w:rsid w:val="00A83081"/>
    <w:rsid w:val="00A900C9"/>
    <w:rsid w:val="00A95943"/>
    <w:rsid w:val="00AA32FE"/>
    <w:rsid w:val="00AA3EE9"/>
    <w:rsid w:val="00AA7574"/>
    <w:rsid w:val="00AB4B4B"/>
    <w:rsid w:val="00AC190B"/>
    <w:rsid w:val="00AC5B79"/>
    <w:rsid w:val="00AE1B56"/>
    <w:rsid w:val="00AE74C7"/>
    <w:rsid w:val="00B035A9"/>
    <w:rsid w:val="00B06DDF"/>
    <w:rsid w:val="00B37CA4"/>
    <w:rsid w:val="00B800F2"/>
    <w:rsid w:val="00B80AAD"/>
    <w:rsid w:val="00B8223F"/>
    <w:rsid w:val="00B91F45"/>
    <w:rsid w:val="00B96A06"/>
    <w:rsid w:val="00B96FE6"/>
    <w:rsid w:val="00BB00C3"/>
    <w:rsid w:val="00BB7CB0"/>
    <w:rsid w:val="00BD7A0A"/>
    <w:rsid w:val="00BE3C4B"/>
    <w:rsid w:val="00C118A3"/>
    <w:rsid w:val="00C25108"/>
    <w:rsid w:val="00C255FF"/>
    <w:rsid w:val="00C40219"/>
    <w:rsid w:val="00C5366B"/>
    <w:rsid w:val="00C728A5"/>
    <w:rsid w:val="00C86F4E"/>
    <w:rsid w:val="00C97401"/>
    <w:rsid w:val="00CA664B"/>
    <w:rsid w:val="00CB57D1"/>
    <w:rsid w:val="00CD38DE"/>
    <w:rsid w:val="00CD74D3"/>
    <w:rsid w:val="00CF408F"/>
    <w:rsid w:val="00D02305"/>
    <w:rsid w:val="00D167A9"/>
    <w:rsid w:val="00D26511"/>
    <w:rsid w:val="00D46D9D"/>
    <w:rsid w:val="00D47348"/>
    <w:rsid w:val="00D52A12"/>
    <w:rsid w:val="00D624A1"/>
    <w:rsid w:val="00D63609"/>
    <w:rsid w:val="00D738B1"/>
    <w:rsid w:val="00D73FB8"/>
    <w:rsid w:val="00D74796"/>
    <w:rsid w:val="00D7495B"/>
    <w:rsid w:val="00D8219A"/>
    <w:rsid w:val="00DA262B"/>
    <w:rsid w:val="00DD13E4"/>
    <w:rsid w:val="00DD3B8F"/>
    <w:rsid w:val="00DE4CB9"/>
    <w:rsid w:val="00DE7531"/>
    <w:rsid w:val="00E03AFD"/>
    <w:rsid w:val="00E04C94"/>
    <w:rsid w:val="00E116F3"/>
    <w:rsid w:val="00E34A51"/>
    <w:rsid w:val="00E423DC"/>
    <w:rsid w:val="00E545F9"/>
    <w:rsid w:val="00E7608D"/>
    <w:rsid w:val="00E823BD"/>
    <w:rsid w:val="00E91FBA"/>
    <w:rsid w:val="00ED30D6"/>
    <w:rsid w:val="00EE302F"/>
    <w:rsid w:val="00EF26D7"/>
    <w:rsid w:val="00F251C4"/>
    <w:rsid w:val="00F52CED"/>
    <w:rsid w:val="00F5766D"/>
    <w:rsid w:val="00F62F6A"/>
    <w:rsid w:val="00F6575E"/>
    <w:rsid w:val="00F80395"/>
    <w:rsid w:val="00F856CE"/>
    <w:rsid w:val="00F91585"/>
    <w:rsid w:val="00FA5581"/>
    <w:rsid w:val="00FC3E79"/>
    <w:rsid w:val="00FC4162"/>
    <w:rsid w:val="00FE117E"/>
    <w:rsid w:val="00FE2F48"/>
    <w:rsid w:val="00FE759C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28" type="connector" idref="#AutoShape 260"/>
        <o:r id="V:Rule29" type="connector" idref="#AutoShape 261"/>
        <o:r id="V:Rule30" type="connector" idref="#AutoShape 262"/>
        <o:r id="V:Rule31" type="connector" idref="#AutoShape 228"/>
        <o:r id="V:Rule32" type="connector" idref="#AutoShape 232"/>
        <o:r id="V:Rule33" type="connector" idref="#AutoShape 229"/>
        <o:r id="V:Rule34" type="connector" idref="#AutoShape 149"/>
        <o:r id="V:Rule35" type="connector" idref="#AutoShape 195"/>
        <o:r id="V:Rule38" type="connector" idref="#AutoShape 237"/>
        <o:r id="V:Rule39" type="connector" idref="#AutoShape 233"/>
        <o:r id="V:Rule40" type="connector" idref="#AutoShape 261"/>
        <o:r id="V:Rule41" type="connector" idref="#AutoShape 234"/>
        <o:r id="V:Rule42" type="connector" idref="#AutoShape 256"/>
        <o:r id="V:Rule43" type="connector" idref="#AutoShape 150"/>
        <o:r id="V:Rule45" type="connector" idref="#AutoShape 260"/>
        <o:r id="V:Rule46" type="connector" idref="#AutoShape 201"/>
        <o:r id="V:Rule47" type="connector" idref="#AutoShape 262"/>
        <o:r id="V:Rule48" type="connector" idref="#AutoShape 222"/>
        <o:r id="V:Rule49" type="connector" idref="#AutoShape 255"/>
        <o:r id="V:Rule50" type="connector" idref="#AutoShape 196"/>
        <o:r id="V:Rule51" type="connector" idref="#AutoShape 239"/>
        <o:r id="V:Rule52" type="connector" idref="#AutoShape 148"/>
        <o:r id="V:Rule53" type="connector" idref="#AutoShape 202"/>
        <o:r id="V:Rule54" type="connector" idref="#AutoShape 224"/>
        <o:r id="V:Rule55" type="connector" idref="#AutoShape 197"/>
        <o:r id="V:Rule56" type="connector" idref="#AutoShape 257"/>
        <o:r id="V:Rule57" type="connector" idref="#AutoShape 238"/>
        <o:r id="V:Rule58" type="connector" idref="#AutoShape 223"/>
        <o:r id="V:Rule59" type="connector" idref="#AutoShape 227"/>
        <o:r id="V:Rule60" type="connector" idref="#AutoShape 203"/>
      </o:rules>
    </o:shapelayout>
  </w:shapeDefaults>
  <w:doNotEmbedSmartTags/>
  <w:decimalSymbol w:val=","/>
  <w:listSeparator w:val=";"/>
  <w14:docId w14:val="1D2FAA77"/>
  <w15:docId w15:val="{CBFBF9EA-354C-44FA-8188-DFE5EC3B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0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table" w:customStyle="1" w:styleId="Tabela-Siatka1">
    <w:name w:val="Tabela - Siatka1"/>
    <w:basedOn w:val="Standardowy"/>
    <w:next w:val="Tabela-Siatka"/>
    <w:uiPriority w:val="59"/>
    <w:rsid w:val="00D73FB8"/>
    <w:pPr>
      <w:spacing w:after="0" w:line="240" w:lineRule="auto"/>
    </w:pPr>
    <w:rPr>
      <w:rFonts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3FB8"/>
    <w:pPr>
      <w:spacing w:after="0" w:line="240" w:lineRule="auto"/>
    </w:pPr>
    <w:rPr>
      <w:rFonts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radztwotechniczne@rogum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ukowicz\AppData\Roaming\Microsoft\Templates\OrielLett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7C5B78BF-A33A-4410-AE84-0A323911BA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233FAE-37D4-4158-B79E-532F312392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16</TotalTime>
  <Pages>4</Pages>
  <Words>1073</Words>
  <Characters>6440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(Oriel theme)</vt:lpstr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(Oriel theme)</dc:title>
  <dc:creator>a.lukowicz</dc:creator>
  <cp:lastModifiedBy>Rogum  Kable</cp:lastModifiedBy>
  <cp:revision>19</cp:revision>
  <cp:lastPrinted>2019-07-16T08:13:00Z</cp:lastPrinted>
  <dcterms:created xsi:type="dcterms:W3CDTF">2019-08-19T12:40:00Z</dcterms:created>
  <dcterms:modified xsi:type="dcterms:W3CDTF">2021-05-17T05:18:00Z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