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F21C0" w14:textId="77777777" w:rsidR="0051210D" w:rsidRDefault="004073F1" w:rsidP="00367B16">
      <w:pPr>
        <w:pStyle w:val="Bezodstpw"/>
      </w:pPr>
      <w:r>
        <w:rPr>
          <w:rFonts w:ascii="Arial" w:hAnsi="Arial" w:cs="Arial"/>
          <w:b/>
          <w:noProof/>
          <w:color w:val="002060"/>
          <w:sz w:val="18"/>
          <w:lang w:eastAsia="pl-PL"/>
        </w:rPr>
        <w:pict w14:anchorId="0B3ECED2">
          <v:rect id="Rectangle 220" o:spid="_x0000_s1046" style="position:absolute;margin-left:547.5pt;margin-top:.25pt;width:31.5pt;height:841.9pt;z-index:25172377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" o:allowincell="f" filled="f" stroked="f" strokecolor="black [3213]">
            <v:textbox style="layout-flow:vertical" inset="3.6pt,54pt,3.6pt,54pt">
              <w:txbxContent>
                <w:p w14:paraId="68015A16" w14:textId="77777777" w:rsidR="00E33E71" w:rsidRPr="003B2256" w:rsidRDefault="00E33E71" w:rsidP="00E33E71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GÓRNICZE-ELASTOMEROWE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039117DF">
          <v:group id="Group 193" o:spid="_x0000_s1026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4ksIA&#10;AADbAAAADwAAAGRycy9kb3ducmV2LnhtbERP3WrCMBS+F3yHcAbe2XRTx+iMIrKCF25snQ9w1py1&#10;xeakJKmtPv1yMfDy4/tfb0fTigs531hW8JikIIhLqxuuFJy+8/kLCB+QNbaWScGVPGw308kaM20H&#10;/qJLESoRQ9hnqKAOocuk9GVNBn1iO+LI/VpnMEToKqkdDjHctPIpTZ+lwYZjQ40d7Wsqz0VvFLzl&#10;5fHQfq5O4Wdw/e52tu/Dx1Kp2cO4ewURaAx38b/7oBUs4vr4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3iSwgAAANsAAAAPAAAAAAAAAAAAAAAAAJgCAABkcnMvZG93&#10;bnJldi54bWxQSwUGAAAAAAQABAD1AAAAhw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Th2cQAAADbAAAADwAAAGRycy9kb3ducmV2LnhtbESPQWvCQBSE74X+h+UVetONCmJTVzGB&#10;gKdItSi9PbKvSWr2bciuSfrvu4LQ4zAz3zDr7Wga0VPnassKZtMIBHFhdc2lgs9TNlmBcB5ZY2OZ&#10;FPySg+3m+WmNsbYDf1B/9KUIEHYxKqi8b2MpXVGRQTe1LXHwvm1n0AfZlVJ3OAS4aeQ8ipbSYM1h&#10;ocKW0oqK6/FmFCTJW5TaHzN8mZvPzodkkV9yVur1Zdy9g/A0+v/wo73XChYzuH8JP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9OHZxAAAANsAAAAPAAAAAAAAAAAA&#10;AAAAAKECAABkcnMvZG93bnJldi54bWxQSwUGAAAAAAQABAD5AAAAkgMAAAAA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VL78MAAADbAAAADwAAAGRycy9kb3ducmV2LnhtbESPQWsCMRSE7wX/Q3iCt5qtgpStUUpB&#10;2oMI3RbB22Pz3CzdvMQkruu/bwTB4zAz3zDL9WA70VOIrWMFL9MCBHHtdMuNgt+fzfMriJiQNXaO&#10;ScGVIqxXo6clltpd+Jv6KjUiQziWqMCk5EspY23IYpw6T5y9owsWU5ahkTrgJcNtJ2dFsZAWW84L&#10;Bj19GKr/qrNVsA02ms+K5+e973enwh+q4/6g1GQ8vL+BSDSkR/je/tIK5jO4fc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1S+/DAAAA2w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P03cQAAADbAAAADwAAAGRycy9kb3ducmV2LnhtbESP0WrCQBRE34X+w3ILfdNNDZUSXUUL&#10;giglrfUDrtlrNm32bsxuY/r3XUHwcZiZM8xs0dtadNT6yrGC51ECgrhwuuJSweFrPXwF4QOyxtox&#10;KfgjD4v5w2CGmXYX/qRuH0oRIewzVGBCaDIpfWHIoh+5hjh6J9daDFG2pdQtXiLc1nKcJBNpseK4&#10;YLChN0PFz/7XKlh9LL3ZHl/yZGe/z9Uq5N17miv19NgvpyAC9eEevrU3WkGawvV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/TdxAAAANsAAAAPAAAAAAAAAAAA&#10;AAAAAKECAABkcnMvZG93bnJldi54bWxQSwUGAAAAAAQABAD5AAAAkgMAAAAA&#10;" strokecolor="#b8cce4 [1300]" strokeweight="4.5pt"/>
            <w10:wrap type="square" anchorx="page" anchory="page"/>
          </v:group>
        </w:pict>
      </w:r>
      <w:r w:rsidR="00A275D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04D87B9" wp14:editId="695CA982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 w14:anchorId="22DFD03F">
          <v:group id="Group 146" o:spid="_x0000_s1048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">
            <v:rect id="Rectangle 147" o:spid="_x0000_s1052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N18UA&#10;AADbAAAADwAAAGRycy9kb3ducmV2LnhtbESP0WrCQBRE34X+w3ILfdNNxUiJriEUhTy0xVo/4DZ7&#10;TYLZu2F3NWm/vlsQfBxm5gyzzkfTiSs531pW8DxLQBBXVrdcKzh+7aYvIHxA1thZJgU/5CHfPEzW&#10;mGk78CddD6EWEcI+QwVNCH0mpa8aMuhntieO3sk6gyFKV0vtcIhw08l5kiylwZbjQoM9vTZUnQ8X&#10;o2C7q97Kbp8ew/fgLsXv2b4PHwulnh7HYgUi0Bju4Vu71ArmKfx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U3X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148" o:spid="_x0000_s1051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TvcMUAAADbAAAADwAAAGRycy9kb3ducmV2LnhtbESPzWrDMBCE74W+g9hCbrFUB0LiRgl1&#10;wNBTSn5o6W2xtrZba2UsJXbfPgoEehxm5htmtRltKy7U+8axhudEgSAunWm40nA6FtMFCB+QDbaO&#10;ScMfedisHx9WmBk38J4uh1CJCGGfoYY6hC6T0pc1WfSJ64ij9+16iyHKvpKmxyHCbStTpebSYsNx&#10;ocaOtjWVv4ez1ZDnS7V1P3b4sudQfLzns93njrWePI2vLyACjeE/fG+/GQ3pHG5f4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TvcMUAAADbAAAADwAAAAAAAAAA&#10;AAAAAAChAgAAZHJzL2Rvd25yZXYueG1sUEsFBgAAAAAEAAQA+QAAAJMDAAAAAA==&#10;" strokecolor="#b8cce4 [1300]" strokeweight="1pt"/>
            <v:shape id="AutoShape 149" o:spid="_x0000_s1050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t+qsMAAADbAAAADwAAAGRycy9kb3ducmV2LnhtbESPQWsCMRSE7wX/Q3iCt5pVwZatUYpQ&#10;9FAKbovg7bF5bpZuXtIkrtt/3whCj8PMfMOsNoPtRE8hto4VzKYFCOLa6ZYbBV+fb4/PIGJC1tg5&#10;JgW/FGGzHj2ssNTuygfqq9SIDOFYogKTki+ljLUhi3HqPHH2zi5YTFmGRuqA1wy3nZwXxVJabDkv&#10;GPS0NVR/Vxer4D3YaHYVLy5H33/8FP5UnY8npSbj4fUFRKIh/Yfv7b1WMH+C25f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bfqrDAAAA2wAAAA8AAAAAAAAAAAAA&#10;AAAAoQIAAGRycy9kb3ducmV2LnhtbFBLBQYAAAAABAAEAPkAAACRAwAAAAA=&#10;" strokecolor="#4f81bd [3204]" strokeweight="2.25pt"/>
            <v:shape id="AutoShape 150" o:spid="_x0000_s1049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7wccIAAADbAAAADwAAAGRycy9kb3ducmV2LnhtbERP3WrCMBS+F3yHcITdaapjQ6qxVGEw&#10;NkbV7QGOzVnT2ZzUJqvd2y8Xgpcf3/86G2wjeup87VjBfJaAIC6drrlS8PX5Ml2C8AFZY+OYFPyR&#10;h2wzHq0x1e7KB+qPoRIxhH2KCkwIbSqlLw1Z9DPXEkfu23UWQ4RdJXWH1xhuG7lIkmdpsebYYLCl&#10;naHyfPy1Crb73Ju301ORvNufS70NRf/xWCj1MBnyFYhAQ7iLb+5XrWARx8Yv8Q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7wccIAAADbAAAADwAAAAAAAAAAAAAA&#10;AAChAgAAZHJzL2Rvd25yZXYueG1sUEsFBgAAAAAEAAQA+QAAAJADAAAAAA==&#10;" strokecolor="#b8cce4 [1300]" strokeweight="4.5pt"/>
            <w10:wrap type="square" anchorx="page" anchory="page"/>
          </v:group>
        </w:pict>
      </w:r>
      <w:r>
        <w:rPr>
          <w:noProof/>
          <w:lang w:eastAsia="pl-PL"/>
        </w:rPr>
        <w:pict w14:anchorId="7F44C990">
          <v:rect id="Rectangle 151" o:spid="_x0000_s1047" style="position:absolute;margin-left:547.5pt;margin-top:-.75pt;width:31.5pt;height:841.6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" o:allowincell="f" filled="f" stroked="f" strokecolor="black [3213]">
            <v:textbox style="layout-flow:vertical" inset="3.6pt,54pt,3.6pt,54pt">
              <w:txbxContent>
                <w:p w14:paraId="2700B5E9" w14:textId="77777777" w:rsidR="00850275" w:rsidRPr="003B2256" w:rsidRDefault="00850275" w:rsidP="003B225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</w:p>
    <w:p w14:paraId="35DE9A7E" w14:textId="77777777" w:rsidR="00850275" w:rsidRPr="00DC35D8" w:rsidRDefault="00680DEB" w:rsidP="00680DEB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val="de-DE" w:eastAsia="pl-PL"/>
        </w:rPr>
      </w:pPr>
      <w:r w:rsidRPr="00DC35D8">
        <w:rPr>
          <w:rFonts w:ascii="Arial" w:eastAsia="Times New Roman" w:hAnsi="Arial" w:cs="Arial"/>
          <w:b/>
          <w:bCs/>
          <w:sz w:val="32"/>
          <w:szCs w:val="24"/>
          <w:lang w:val="de-DE" w:eastAsia="pl-PL"/>
        </w:rPr>
        <w:t>SILANOX FLEX 0,6/1 kV 4x6 + 2x2,5 mm</w:t>
      </w:r>
      <w:r w:rsidRPr="00DC35D8">
        <w:rPr>
          <w:rFonts w:ascii="Arial" w:eastAsia="Times New Roman" w:hAnsi="Arial" w:cs="Arial"/>
          <w:b/>
          <w:bCs/>
          <w:sz w:val="32"/>
          <w:szCs w:val="24"/>
          <w:vertAlign w:val="superscript"/>
          <w:lang w:val="de-DE" w:eastAsia="pl-PL"/>
        </w:rPr>
        <w:t>2</w:t>
      </w:r>
      <w:r w:rsidRPr="00DC35D8">
        <w:rPr>
          <w:rFonts w:ascii="Arial" w:eastAsia="Times New Roman" w:hAnsi="Arial" w:cs="Arial"/>
          <w:b/>
          <w:bCs/>
          <w:sz w:val="32"/>
          <w:szCs w:val="24"/>
          <w:lang w:val="de-DE" w:eastAsia="pl-PL"/>
        </w:rPr>
        <w:t xml:space="preserve"> + 1x50 mm</w:t>
      </w:r>
      <w:r w:rsidRPr="00DC35D8">
        <w:rPr>
          <w:rFonts w:ascii="Arial" w:eastAsia="Times New Roman" w:hAnsi="Arial" w:cs="Arial"/>
          <w:b/>
          <w:bCs/>
          <w:sz w:val="32"/>
          <w:szCs w:val="24"/>
          <w:vertAlign w:val="superscript"/>
          <w:lang w:val="de-DE" w:eastAsia="pl-PL"/>
        </w:rPr>
        <w:t>2</w:t>
      </w:r>
      <w:r w:rsidRPr="00DC35D8">
        <w:rPr>
          <w:rFonts w:ascii="Arial" w:eastAsia="Times New Roman" w:hAnsi="Arial" w:cs="Arial"/>
          <w:b/>
          <w:bCs/>
          <w:sz w:val="32"/>
          <w:szCs w:val="24"/>
          <w:lang w:val="de-DE" w:eastAsia="pl-PL"/>
        </w:rPr>
        <w:t xml:space="preserve"> </w:t>
      </w:r>
      <w:proofErr w:type="spellStart"/>
      <w:r w:rsidRPr="00DC35D8">
        <w:rPr>
          <w:rFonts w:ascii="Arial" w:eastAsia="Times New Roman" w:hAnsi="Arial" w:cs="Arial"/>
          <w:b/>
          <w:bCs/>
          <w:sz w:val="32"/>
          <w:szCs w:val="24"/>
          <w:lang w:val="de-DE" w:eastAsia="pl-PL"/>
        </w:rPr>
        <w:t>Fe</w:t>
      </w:r>
      <w:proofErr w:type="spellEnd"/>
      <w:r w:rsidR="00850275" w:rsidRPr="00DC35D8">
        <w:rPr>
          <w:rFonts w:ascii="Arial" w:eastAsia="Times New Roman" w:hAnsi="Arial" w:cs="Arial"/>
          <w:b/>
          <w:bCs/>
          <w:sz w:val="32"/>
          <w:szCs w:val="24"/>
          <w:lang w:val="de-DE" w:eastAsia="pl-PL"/>
        </w:rPr>
        <w:t xml:space="preserve"> </w:t>
      </w:r>
    </w:p>
    <w:p w14:paraId="37D9A226" w14:textId="77777777" w:rsidR="00A11877" w:rsidRPr="00502CDF" w:rsidRDefault="004073F1" w:rsidP="00502CDF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val="de-DE"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lang w:val="de-DE" w:eastAsia="pl-PL"/>
        </w:rPr>
        <w:pict w14:anchorId="0CF5A0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95.25pt">
            <v:imagedata r:id="rId11" o:title="SILANOX" croptop="22633f" cropbottom="17909f"/>
          </v:shape>
        </w:pict>
      </w:r>
    </w:p>
    <w:p w14:paraId="332E657F" w14:textId="77777777" w:rsidR="00155C1D" w:rsidRPr="00502CDF" w:rsidRDefault="00155C1D" w:rsidP="00155C1D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70C0"/>
          <w:sz w:val="18"/>
          <w:lang w:val="de-DE" w:eastAsia="pl-PL"/>
        </w:rPr>
      </w:pPr>
    </w:p>
    <w:tbl>
      <w:tblPr>
        <w:tblStyle w:val="Tabela-Siatka"/>
        <w:tblpPr w:leftFromText="141" w:rightFromText="141" w:vertAnchor="text" w:horzAnchor="margin" w:tblpX="108" w:tblpY="1"/>
        <w:tblW w:w="10206" w:type="dxa"/>
        <w:tblLook w:val="04A0" w:firstRow="1" w:lastRow="0" w:firstColumn="1" w:lastColumn="0" w:noHBand="0" w:noVBand="1"/>
      </w:tblPr>
      <w:tblGrid>
        <w:gridCol w:w="2286"/>
        <w:gridCol w:w="7920"/>
      </w:tblGrid>
      <w:tr w:rsidR="00502CDF" w:rsidRPr="00502CDF" w14:paraId="78DB58A4" w14:textId="77777777" w:rsidTr="00502CDF">
        <w:trPr>
          <w:trHeight w:val="983"/>
        </w:trPr>
        <w:tc>
          <w:tcPr>
            <w:tcW w:w="10206" w:type="dxa"/>
            <w:gridSpan w:val="2"/>
            <w:shd w:val="clear" w:color="auto" w:fill="DAEEF3" w:themeFill="accent5" w:themeFillTint="33"/>
            <w:vAlign w:val="center"/>
          </w:tcPr>
          <w:p w14:paraId="15F87CE0" w14:textId="77777777" w:rsidR="00502CDF" w:rsidRPr="00502CDF" w:rsidRDefault="00502CDF" w:rsidP="00502CDF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szCs w:val="22"/>
                <w:lang w:eastAsia="pl-PL"/>
              </w:rPr>
            </w:pPr>
            <w:r w:rsidRPr="00502CDF">
              <w:rPr>
                <w:rFonts w:ascii="Arial" w:eastAsia="Times New Roman" w:hAnsi="Arial" w:cs="Arial"/>
                <w:b/>
                <w:bCs/>
                <w:color w:val="002060"/>
                <w:szCs w:val="22"/>
                <w:lang w:eastAsia="pl-PL"/>
              </w:rPr>
              <w:t xml:space="preserve">Górnicze kable elektroenergetyczne o </w:t>
            </w:r>
            <w:proofErr w:type="gramStart"/>
            <w:r w:rsidRPr="00502CDF">
              <w:rPr>
                <w:rFonts w:ascii="Arial" w:eastAsia="Times New Roman" w:hAnsi="Arial" w:cs="Arial"/>
                <w:b/>
                <w:bCs/>
                <w:color w:val="002060"/>
                <w:szCs w:val="22"/>
                <w:lang w:eastAsia="pl-PL"/>
              </w:rPr>
              <w:t>izolacji  elastycznego</w:t>
            </w:r>
            <w:proofErr w:type="gramEnd"/>
            <w:r w:rsidRPr="00502CDF">
              <w:rPr>
                <w:rFonts w:ascii="Arial" w:eastAsia="Times New Roman" w:hAnsi="Arial" w:cs="Arial"/>
                <w:b/>
                <w:bCs/>
                <w:color w:val="002060"/>
                <w:szCs w:val="22"/>
                <w:lang w:eastAsia="pl-PL"/>
              </w:rPr>
              <w:t xml:space="preserve"> materiału polimerowego i powłoce z elastycznego materiału polimerowego nierozprzestrzeniającego płomienia do zasilania urządzeń przy głębieniu szybów górniczych.  Przewody oponowe z indywidualnie ekranowanymi żyłami, samonośne i strzałowe na napięcie znamionowe 0,6/ 1kV.</w:t>
            </w:r>
          </w:p>
        </w:tc>
      </w:tr>
      <w:tr w:rsidR="00502CDF" w14:paraId="3C5474B0" w14:textId="77777777" w:rsidTr="00502CDF">
        <w:trPr>
          <w:trHeight w:val="40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11E47F6C" w14:textId="77777777" w:rsidR="00502CDF" w:rsidRPr="00B10B98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14:paraId="05F8FED2" w14:textId="77777777" w:rsidR="00502CDF" w:rsidRPr="00135554" w:rsidRDefault="00502CDF" w:rsidP="00502CDF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ZN-FKR-056:2015; </w:t>
            </w:r>
            <w:r w:rsidRPr="00680DEB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PN-EN 60332-1-2:2010</w:t>
            </w:r>
          </w:p>
        </w:tc>
      </w:tr>
      <w:tr w:rsidR="00502CDF" w14:paraId="0E15B581" w14:textId="77777777" w:rsidTr="00502CDF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0F0D58D6" w14:textId="77777777" w:rsidR="00502CDF" w:rsidRPr="003A1F65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502CDF" w14:paraId="59E168F5" w14:textId="77777777" w:rsidTr="00502CDF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71E0CC55" w14:textId="77777777" w:rsidR="00502CDF" w:rsidRPr="00B10B98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920" w:type="dxa"/>
            <w:vAlign w:val="center"/>
          </w:tcPr>
          <w:p w14:paraId="580BDB1A" w14:textId="77777777" w:rsidR="00502CDF" w:rsidRPr="00850275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Miedziane wielodrutowe, ocynowane 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502CDF" w14:paraId="25075336" w14:textId="77777777" w:rsidTr="00502CDF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37846A27" w14:textId="77777777" w:rsidR="00502CDF" w:rsidRPr="00B10B98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na żyłach oraz elemencie nośnym</w:t>
            </w:r>
          </w:p>
        </w:tc>
        <w:tc>
          <w:tcPr>
            <w:tcW w:w="7920" w:type="dxa"/>
            <w:vAlign w:val="center"/>
          </w:tcPr>
          <w:p w14:paraId="6DE92A44" w14:textId="77777777" w:rsidR="00502CDF" w:rsidRPr="006440F4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31287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polimerowy o właściwościach odpowiadających mieszance ciepłoodpornej </w:t>
            </w:r>
            <w:proofErr w:type="gramStart"/>
            <w:r w:rsidRPr="0031287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typu  IEP</w:t>
            </w:r>
            <w:proofErr w:type="gramEnd"/>
            <w:r w:rsidRPr="0031287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502CDF" w14:paraId="0337345E" w14:textId="77777777" w:rsidTr="00502CDF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251016A9" w14:textId="77777777" w:rsidR="00502CDF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na żyłach roboczych i pomocniczych</w:t>
            </w:r>
          </w:p>
        </w:tc>
        <w:tc>
          <w:tcPr>
            <w:tcW w:w="7920" w:type="dxa"/>
            <w:vAlign w:val="center"/>
          </w:tcPr>
          <w:p w14:paraId="75421547" w14:textId="77777777" w:rsidR="00502CDF" w:rsidRPr="00850275" w:rsidRDefault="00502CDF" w:rsidP="00502CD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5027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Ekran na każdej żyle roboczej oraz zespole żył pomocniczych w postaci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obwoju z taśmy przewodzącej </w:t>
            </w:r>
            <w:r w:rsidRPr="008502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oraz </w:t>
            </w:r>
            <w:r w:rsidRPr="0085027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oplotu z drutów miedzianych, ocynowanych i przędzy z tworzywa sztucznego o gęstości krycia co najmniej 30%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502CDF" w14:paraId="786EC088" w14:textId="77777777" w:rsidTr="00502CDF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77E09917" w14:textId="77777777" w:rsidR="00502CDF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Element nośny</w:t>
            </w:r>
          </w:p>
        </w:tc>
        <w:tc>
          <w:tcPr>
            <w:tcW w:w="7920" w:type="dxa"/>
            <w:vAlign w:val="center"/>
          </w:tcPr>
          <w:p w14:paraId="7E5E083B" w14:textId="77777777" w:rsidR="00502CDF" w:rsidRDefault="00502CDF" w:rsidP="00502CD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L</w:t>
            </w:r>
            <w:r w:rsidRPr="00680DE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ina stalowa typu </w:t>
            </w:r>
            <w:proofErr w:type="spellStart"/>
            <w:r w:rsidRPr="00680DE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Drucrane</w:t>
            </w:r>
            <w:proofErr w:type="spellEnd"/>
            <w:r w:rsidRPr="00680DE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K19 do dźwigów o zmniejszonej </w:t>
            </w:r>
            <w:proofErr w:type="spellStart"/>
            <w:r w:rsidRPr="00680DE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odkrętności</w:t>
            </w:r>
            <w:proofErr w:type="spellEnd"/>
            <w:r w:rsidRPr="00680DE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, o 12 splotkach w warstwie zewnętrznej, splotki </w:t>
            </w:r>
            <w:proofErr w:type="spellStart"/>
            <w:r w:rsidRPr="00680DE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kompaktowane</w:t>
            </w:r>
            <w:proofErr w:type="spellEnd"/>
            <w:r w:rsidRPr="00680DE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, średnica zewnętrzna liny 10mm., wg PN-EN 12385-1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. </w:t>
            </w:r>
            <w:r w:rsidRPr="00680DE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Klasa wytrzymałości liny 1960 N/mm</w:t>
            </w:r>
            <w:r w:rsidRPr="00B85CC0">
              <w:rPr>
                <w:rFonts w:ascii="Arial" w:hAnsi="Arial" w:cs="Arial"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 w:rsidRPr="00680DE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 minimalnej sile zrywającej 89,0 kN.</w:t>
            </w:r>
          </w:p>
        </w:tc>
      </w:tr>
      <w:tr w:rsidR="00502CDF" w14:paraId="63445DFA" w14:textId="77777777" w:rsidTr="00502CDF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4BDD2069" w14:textId="77777777" w:rsidR="00502CDF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540531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Wypełniacze w ośrodku</w:t>
            </w:r>
          </w:p>
        </w:tc>
        <w:tc>
          <w:tcPr>
            <w:tcW w:w="7920" w:type="dxa"/>
            <w:vAlign w:val="center"/>
          </w:tcPr>
          <w:p w14:paraId="7D31317C" w14:textId="77777777" w:rsidR="00502CDF" w:rsidRPr="00B85CC0" w:rsidRDefault="00502CDF" w:rsidP="00502CDF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W</w:t>
            </w:r>
            <w:r w:rsidRPr="0054053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ypełnienie włókniste w izolacji z materiału polimerowego ciepłoodpornego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typu IZ wg PN-89/E-29100</w:t>
            </w:r>
            <w:r w:rsidRPr="006440F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Pr="0054053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 grubości ścianki 0,8 mm.</w:t>
            </w:r>
          </w:p>
        </w:tc>
      </w:tr>
      <w:tr w:rsidR="00502CDF" w14:paraId="4E941F13" w14:textId="77777777" w:rsidTr="00502CDF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50D62A71" w14:textId="77777777" w:rsidR="00502CDF" w:rsidRPr="00B10B98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920" w:type="dxa"/>
            <w:vAlign w:val="center"/>
          </w:tcPr>
          <w:p w14:paraId="43271D19" w14:textId="77777777" w:rsidR="00502CDF" w:rsidRPr="0049530A" w:rsidRDefault="00502CDF" w:rsidP="00502CDF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B85CC0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przewodów stanowią ekranowane żyły robocze i pomocnicze,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B85CC0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żyła ochronna karbowana, oraz elementy wypełniające we wspólnej powłoce skręcone wokół centralnie umieszczonego elementu nośnego o kierunku skrętu przeciwnym do kierunku skrętu zewnętrznej warstwy splotek liny nośnej.</w:t>
            </w:r>
          </w:p>
        </w:tc>
      </w:tr>
      <w:tr w:rsidR="00502CDF" w14:paraId="21C25D82" w14:textId="77777777" w:rsidTr="00502CDF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2378F153" w14:textId="77777777" w:rsidR="00502CDF" w:rsidRPr="00B10B98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7920" w:type="dxa"/>
            <w:vAlign w:val="center"/>
          </w:tcPr>
          <w:p w14:paraId="71CEB353" w14:textId="77777777" w:rsidR="00502CDF" w:rsidRPr="0049530A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polimerowy odporny na rozprzestrzenianie płomienia, olejoodporny </w:t>
            </w:r>
            <w:proofErr w:type="gramStart"/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  właściwościach</w:t>
            </w:r>
            <w:proofErr w:type="gramEnd"/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odpowiadających mieszance typu ON4 wg PN-E-90140:1986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502CDF" w14:paraId="7AEE6633" w14:textId="77777777" w:rsidTr="00502CDF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3889FC80" w14:textId="77777777" w:rsidR="00502CDF" w:rsidRPr="00B10B98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opony</w:t>
            </w:r>
          </w:p>
        </w:tc>
        <w:tc>
          <w:tcPr>
            <w:tcW w:w="7920" w:type="dxa"/>
            <w:vAlign w:val="center"/>
          </w:tcPr>
          <w:p w14:paraId="20A87DCA" w14:textId="77777777" w:rsidR="00502CDF" w:rsidRPr="0049530A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Czarna</w:t>
            </w:r>
          </w:p>
        </w:tc>
      </w:tr>
      <w:tr w:rsidR="00502CDF" w14:paraId="029D4641" w14:textId="77777777" w:rsidTr="00502CDF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26D3BF18" w14:textId="77777777" w:rsidR="00502CDF" w:rsidRPr="00B10B98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14:paraId="2456CC45" w14:textId="77777777" w:rsidR="00502CDF" w:rsidRPr="00B85CC0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B85CC0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- 3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żyły </w:t>
            </w:r>
            <w:r w:rsidRPr="00B85CC0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robocze: niebieska, naturalna, czerwona</w:t>
            </w:r>
          </w:p>
          <w:p w14:paraId="30E730A9" w14:textId="77777777" w:rsidR="00502CDF" w:rsidRPr="00B85CC0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B85CC0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- 1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żyła </w:t>
            </w:r>
            <w:r w:rsidRPr="00B85CC0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ochronna: czarna - karbowana</w:t>
            </w:r>
          </w:p>
          <w:p w14:paraId="304282B6" w14:textId="77777777" w:rsidR="00502CDF" w:rsidRPr="0049530A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B85CC0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- 2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żyły </w:t>
            </w:r>
            <w:r w:rsidRPr="00B85CC0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pomocnicze: naturalna, czerwona</w:t>
            </w:r>
          </w:p>
        </w:tc>
      </w:tr>
      <w:tr w:rsidR="00502CDF" w14:paraId="2B3E45FF" w14:textId="77777777" w:rsidTr="00502CDF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669CDFB0" w14:textId="77777777" w:rsidR="00502CDF" w:rsidRPr="004B7010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502CDF" w14:paraId="0E0068DD" w14:textId="77777777" w:rsidTr="00502CDF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0F101710" w14:textId="77777777" w:rsidR="00502CDF" w:rsidRPr="00B10B98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14:paraId="775188F7" w14:textId="77777777" w:rsidR="00502CDF" w:rsidRPr="00CB57D1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0,6/1 kV</w:t>
            </w:r>
          </w:p>
        </w:tc>
      </w:tr>
      <w:tr w:rsidR="00502CDF" w14:paraId="6FD30ABC" w14:textId="77777777" w:rsidTr="00502CDF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40C3A6F3" w14:textId="77777777" w:rsidR="00502CDF" w:rsidRPr="00B10B98" w:rsidRDefault="00502CDF" w:rsidP="00502CDF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14:paraId="2CE888C0" w14:textId="77777777" w:rsidR="00502CDF" w:rsidRPr="00CB57D1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żył robocze - 3,5 kV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żył pomocnicze - 2 kV</w:t>
            </w:r>
          </w:p>
        </w:tc>
      </w:tr>
      <w:tr w:rsidR="00502CDF" w14:paraId="43348211" w14:textId="77777777" w:rsidTr="00502CDF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0E4FB819" w14:textId="77777777" w:rsidR="00502CDF" w:rsidRPr="00B10B98" w:rsidRDefault="00502CDF" w:rsidP="00502CDF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14:paraId="23565CD8" w14:textId="77777777" w:rsidR="00502CDF" w:rsidRPr="00CB57D1" w:rsidRDefault="00D70099" w:rsidP="00502CDF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od -5</w:t>
            </w:r>
            <w:r w:rsidR="00502CDF"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="00502CDF"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="00502CDF"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="00502CDF" w:rsidRPr="00CB57D1">
              <w:rPr>
                <w:rFonts w:ascii="Arial" w:hAnsi="Arial" w:cs="Arial"/>
                <w:color w:val="auto"/>
                <w:sz w:val="18"/>
              </w:rPr>
              <w:t xml:space="preserve"> do +90 </w:t>
            </w:r>
            <w:proofErr w:type="spellStart"/>
            <w:r w:rsidR="00502CDF"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="00502CDF"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8E0CE7" w14:paraId="0473FC7C" w14:textId="77777777" w:rsidTr="00502CDF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506E9779" w14:textId="0F79AF88" w:rsidR="008E0CE7" w:rsidRPr="00B10B98" w:rsidRDefault="008E0CE7" w:rsidP="008E0CE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T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emperatura układania </w:t>
            </w:r>
          </w:p>
        </w:tc>
        <w:tc>
          <w:tcPr>
            <w:tcW w:w="7920" w:type="dxa"/>
            <w:vAlign w:val="center"/>
          </w:tcPr>
          <w:p w14:paraId="3DB5D9DE" w14:textId="23020E39" w:rsidR="008E0CE7" w:rsidRPr="00CB57D1" w:rsidRDefault="008E0CE7" w:rsidP="008E0CE7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</w:rPr>
              <w:t>od -</w:t>
            </w:r>
            <w:r>
              <w:rPr>
                <w:rFonts w:ascii="Arial" w:hAnsi="Arial" w:cs="Arial"/>
                <w:color w:val="auto"/>
                <w:sz w:val="18"/>
              </w:rPr>
              <w:t>25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</w:t>
            </w:r>
            <w:r>
              <w:rPr>
                <w:rFonts w:ascii="Arial" w:hAnsi="Arial" w:cs="Arial"/>
                <w:color w:val="auto"/>
                <w:sz w:val="18"/>
              </w:rPr>
              <w:t>70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8E0CE7" w14:paraId="1A773D73" w14:textId="77777777" w:rsidTr="00502CDF">
        <w:trPr>
          <w:trHeight w:val="53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70A9C48F" w14:textId="77777777" w:rsidR="008E0CE7" w:rsidRPr="00B10B98" w:rsidRDefault="008E0CE7" w:rsidP="008E0CE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14:paraId="3BE6A5E6" w14:textId="77777777" w:rsidR="008E0CE7" w:rsidRPr="0049530A" w:rsidRDefault="008E0CE7" w:rsidP="008E0CE7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10D</w:t>
            </w:r>
          </w:p>
        </w:tc>
      </w:tr>
      <w:tr w:rsidR="008E0CE7" w14:paraId="7C15C292" w14:textId="77777777" w:rsidTr="00502CDF">
        <w:trPr>
          <w:trHeight w:val="114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6B7D36E5" w14:textId="77777777" w:rsidR="008E0CE7" w:rsidRPr="00B10B98" w:rsidRDefault="008E0CE7" w:rsidP="008E0CE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Przykład oznaczenia przewodu</w:t>
            </w:r>
          </w:p>
        </w:tc>
        <w:tc>
          <w:tcPr>
            <w:tcW w:w="7920" w:type="dxa"/>
            <w:vAlign w:val="center"/>
          </w:tcPr>
          <w:p w14:paraId="3DAFF264" w14:textId="77777777" w:rsidR="008E0CE7" w:rsidRPr="0049530A" w:rsidRDefault="008E0CE7" w:rsidP="008E0CE7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SILANOX 0,6/1 kV 4x6+</w:t>
            </w:r>
            <w:r w:rsidRPr="00B85CC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2x2,5 mm</w:t>
            </w:r>
            <w:r w:rsidRPr="00B85CC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 xml:space="preserve">2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+</w:t>
            </w:r>
            <w:r w:rsidRPr="00B85CC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1x50 mm</w:t>
            </w:r>
            <w:r w:rsidRPr="00B85CC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 w:rsidRPr="00B85CC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Fe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ID: 2081725    2019  </w:t>
            </w:r>
            <w:r w:rsidRPr="005C7A0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687 mb</w:t>
            </w:r>
          </w:p>
          <w:p w14:paraId="21F2C244" w14:textId="77777777" w:rsidR="008E0CE7" w:rsidRDefault="008E0CE7" w:rsidP="008E0CE7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Kabel</w:t>
            </w:r>
            <w:r w:rsidRPr="00B85CC0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elektroenergetyczny o żyłach miedzianych, o izolacji elastomerowej ciepłoodpornej i oponie elastomerowej trudnopalnej z in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dywidualnie ekranowanymi żyłami, szybowy.</w:t>
            </w:r>
            <w:r w:rsidRPr="00B85CC0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FLEX- przewód o podwyższonej elastyczności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</w:t>
            </w:r>
          </w:p>
          <w:p w14:paraId="79137FAB" w14:textId="77777777" w:rsidR="008E0CE7" w:rsidRPr="0049530A" w:rsidRDefault="008E0CE7" w:rsidP="008E0CE7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Każdy kabel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 </w:t>
            </w:r>
          </w:p>
        </w:tc>
      </w:tr>
    </w:tbl>
    <w:p w14:paraId="6F01A6D7" w14:textId="77777777" w:rsidR="004073F1" w:rsidRDefault="004073F1" w:rsidP="00502CDF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val="de-DE" w:eastAsia="pl-PL"/>
        </w:rPr>
      </w:pPr>
    </w:p>
    <w:p w14:paraId="69D65A31" w14:textId="4889F17A" w:rsidR="00133CAE" w:rsidRPr="00502CDF" w:rsidRDefault="00502CDF" w:rsidP="00502CDF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val="de-DE"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lang w:eastAsia="pl-PL"/>
        </w:rPr>
        <w:drawing>
          <wp:anchor distT="0" distB="0" distL="114300" distR="114300" simplePos="0" relativeHeight="251711488" behindDoc="0" locked="0" layoutInCell="1" allowOverlap="1" wp14:anchorId="4628E207" wp14:editId="2973F2AC">
            <wp:simplePos x="0" y="0"/>
            <wp:positionH relativeFrom="column">
              <wp:posOffset>4391660</wp:posOffset>
            </wp:positionH>
            <wp:positionV relativeFrom="paragraph">
              <wp:posOffset>-627380</wp:posOffset>
            </wp:positionV>
            <wp:extent cx="1952625" cy="828675"/>
            <wp:effectExtent l="19050" t="0" r="9525" b="0"/>
            <wp:wrapNone/>
            <wp:docPr id="1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3F1">
        <w:rPr>
          <w:noProof/>
          <w:lang w:eastAsia="pl-PL"/>
        </w:rPr>
        <w:pict w14:anchorId="64F981D3">
          <v:group id="Group 199" o:spid="_x0000_s1041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">
            <v:rect id="Rectangle 200" o:spid="_x0000_s104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o9MUA&#10;AADbAAAADwAAAGRycy9kb3ducmV2LnhtbESP3WrCQBCF7wu+wzKCd3VTsUVSVxFR8MKW+vMA0+w0&#10;CWZnw+5qok/fuSj0boZz5pxv5sveNepGIdaeDbyMM1DEhbc1lwbOp+3zDFRMyBYbz2TgThGWi8HT&#10;HHPrOz7Q7ZhKJSEcczRQpdTmWseiIodx7Fti0X58cJhkDaW2ATsJd42eZNmbdlizNFTY0rqi4nK8&#10;OgObbbHfNV+v5/TdhevqcfEf3efUmNGwX72DStSnf/Pf9c4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Cj0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201" o:spid="_x0000_s104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xv8EAAADbAAAADwAAAGRycy9kb3ducmV2LnhtbERPS4vCMBC+C/sfwgjeNHUXxFajbAVh&#10;T4oPFG9DM7Z1m0lpoq3/3iwseJuP7znzZWcq8aDGlZYVjEcRCOLM6pJzBcfDejgF4TyyxsoyKXiS&#10;g+XiozfHRNuWd/TY+1yEEHYJKii8rxMpXVaQQTeyNXHgrrYx6ANscqkbbEO4qeRnFE2kwZJDQ4E1&#10;rQrKfvd3oyBN42hlb6a9mLtfn7bp1+a8YaUG/e57BsJT59/if/eP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7G/wQAAANsAAAAPAAAAAAAAAAAAAAAA&#10;AKECAABkcnMvZG93bnJldi54bWxQSwUGAAAAAAQABAD5AAAAjwMAAAAA&#10;" strokecolor="#b8cce4 [1300]" strokeweight="1pt"/>
            <v:shape id="AutoShape 202" o:spid="_x0000_s104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m3sAAAADbAAAADwAAAGRycy9kb3ducmV2LnhtbERPTWsCMRC9F/ofwhS81WwViqxGkULR&#10;gxS6iuBt2Iybxc0kTeK6/vvmIHh8vO/FarCd6CnE1rGCj3EBgrh2uuVGwWH//T4DEROyxs4xKbhT&#10;hNXy9WWBpXY3/qW+So3IIRxLVGBS8qWUsTZkMY6dJ87c2QWLKcPQSB3wlsNtJydF8SkttpwbDHr6&#10;MlRfqqtVsAs2mk3F0+vR9z9/hT9V5+NJqdHbsJ6DSDSkp/jh3moFk7w+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y5t7AAAAA2wAAAA8AAAAAAAAAAAAAAAAA&#10;oQIAAGRycy9kb3ducmV2LnhtbFBLBQYAAAAABAAEAPkAAACOAwAAAAA=&#10;" strokecolor="#4f81bd [3204]" strokeweight="2.25pt"/>
            <v:shape id="AutoShape 203" o:spid="_x0000_s104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Z7MQAAADbAAAADwAAAGRycy9kb3ducmV2LnhtbESP0WrCQBRE3wv+w3KFvulGS0VSV1FB&#10;KC0lmvYDbrPXbDR7N2a3Mf37riD0cZiZM8xi1dtadNT6yrGCyTgBQVw4XXGp4OtzN5qD8AFZY+2Y&#10;FPySh9Vy8LDAVLsrH6jLQykihH2KCkwITSqlLwxZ9GPXEEfv6FqLIcq2lLrFa4TbWk6TZCYtVhwX&#10;DDa0NVSc8x+rYLNfe/P2/Zwl7/Z0qTYh6z6eMqUeh/36BUSgPvyH7+1XrWA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FnsxAAAANsAAAAPAAAAAAAAAAAA&#10;AAAAAKECAABkcnMvZG93bnJldi54bWxQSwUGAAAAAAQABAD5AAAAkgMAAAAA&#10;" strokecolor="#b8cce4 [1300]" strokeweight="4.5pt"/>
            <w10:wrap anchorx="page" anchory="page"/>
          </v:group>
        </w:pict>
      </w:r>
    </w:p>
    <w:p w14:paraId="5F4EED14" w14:textId="77777777" w:rsidR="00483E2D" w:rsidRPr="007D7B69" w:rsidRDefault="00483E2D" w:rsidP="007D7B69">
      <w:pPr>
        <w:pStyle w:val="Bezodstpw"/>
      </w:pPr>
    </w:p>
    <w:tbl>
      <w:tblPr>
        <w:tblStyle w:val="Tabela-Siatka"/>
        <w:tblpPr w:leftFromText="141" w:rightFromText="141" w:vertAnchor="text" w:horzAnchor="margin" w:tblpX="108" w:tblpY="-66"/>
        <w:tblW w:w="10206" w:type="dxa"/>
        <w:tblLook w:val="04A0" w:firstRow="1" w:lastRow="0" w:firstColumn="1" w:lastColumn="0" w:noHBand="0" w:noVBand="1"/>
      </w:tblPr>
      <w:tblGrid>
        <w:gridCol w:w="2399"/>
        <w:gridCol w:w="2508"/>
        <w:gridCol w:w="2508"/>
        <w:gridCol w:w="2791"/>
      </w:tblGrid>
      <w:tr w:rsidR="00EE739D" w:rsidRPr="00E7222F" w14:paraId="3AD97ADD" w14:textId="77777777" w:rsidTr="007D7B69">
        <w:tc>
          <w:tcPr>
            <w:tcW w:w="10206" w:type="dxa"/>
            <w:gridSpan w:val="4"/>
            <w:shd w:val="clear" w:color="auto" w:fill="002060"/>
            <w:vAlign w:val="center"/>
          </w:tcPr>
          <w:p w14:paraId="71EA0BF4" w14:textId="77777777" w:rsidR="00EE739D" w:rsidRPr="002E6FE3" w:rsidRDefault="00EE739D" w:rsidP="007D7B69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EE739D" w:rsidRPr="00E7222F" w14:paraId="76A47BEF" w14:textId="77777777" w:rsidTr="00EE739D">
        <w:tc>
          <w:tcPr>
            <w:tcW w:w="10206" w:type="dxa"/>
            <w:gridSpan w:val="4"/>
            <w:shd w:val="clear" w:color="auto" w:fill="auto"/>
            <w:vAlign w:val="center"/>
          </w:tcPr>
          <w:p w14:paraId="444B476D" w14:textId="77777777" w:rsidR="00EE739D" w:rsidRPr="006E10F5" w:rsidRDefault="00EE739D" w:rsidP="00EE739D">
            <w:pPr>
              <w:spacing w:before="20" w:after="20"/>
              <w:jc w:val="both"/>
              <w:rPr>
                <w:rFonts w:ascii="Arial" w:eastAsia="Futura-ATLight" w:hAnsi="Arial" w:cs="Arial"/>
                <w:sz w:val="6"/>
                <w:szCs w:val="16"/>
                <w:lang w:eastAsia="pl-PL"/>
              </w:rPr>
            </w:pPr>
          </w:p>
          <w:p w14:paraId="170003F5" w14:textId="77777777" w:rsidR="00EE739D" w:rsidRPr="00EE739D" w:rsidRDefault="00EE739D" w:rsidP="00EE739D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Kabel </w:t>
            </w:r>
            <w:r w:rsidRPr="007D7B69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przeznaczony do pracy jako samonośny, sterowniczy, sygnalizacyjny, strzałowy, do zasilania urządzeń przy głębieniu szybów górniczych;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7D7B69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w polach </w:t>
            </w:r>
            <w:proofErr w:type="spellStart"/>
            <w:r w:rsidRPr="007D7B69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niemetanowych</w:t>
            </w:r>
            <w:proofErr w:type="spellEnd"/>
            <w:r w:rsidRPr="007D7B69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i metanowych w wyrobiskach zaliczanych do stopnia „a”, „b” lub „c” niebezpieczeństwa wybuchu metanu;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7D7B69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w wyrobiskach zaliczanych do klasy „A” lub „B” zagrożenia wybuchem pyłu węglowego</w:t>
            </w:r>
            <w:r w:rsidR="00D03DF8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.</w:t>
            </w:r>
          </w:p>
        </w:tc>
      </w:tr>
      <w:tr w:rsidR="007D7B69" w:rsidRPr="00E7222F" w14:paraId="1200698B" w14:textId="77777777" w:rsidTr="007D7B69">
        <w:tc>
          <w:tcPr>
            <w:tcW w:w="10206" w:type="dxa"/>
            <w:gridSpan w:val="4"/>
            <w:shd w:val="clear" w:color="auto" w:fill="002060"/>
            <w:vAlign w:val="center"/>
          </w:tcPr>
          <w:p w14:paraId="1F3366EE" w14:textId="77777777" w:rsidR="007D7B69" w:rsidRPr="002E6FE3" w:rsidRDefault="007D7B69" w:rsidP="007D7B69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7D7B69" w:rsidRPr="003A1F65" w14:paraId="371C3FD0" w14:textId="77777777" w:rsidTr="007D7B69">
        <w:trPr>
          <w:trHeight w:val="327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34DDAC00" w14:textId="77777777" w:rsidR="007D7B69" w:rsidRPr="002E6FE3" w:rsidRDefault="00DB5CC4" w:rsidP="007D7B69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  <w:r w:rsidR="007D7B69">
              <w:rPr>
                <w:rFonts w:ascii="Arial" w:eastAsia="Futura-ATLight" w:hAnsi="Arial" w:cs="Arial"/>
                <w:color w:val="auto"/>
                <w:sz w:val="18"/>
                <w:szCs w:val="16"/>
                <w:lang w:eastAsia="pl-PL"/>
              </w:rPr>
              <w:t xml:space="preserve">, Opinia Techniczna z </w:t>
            </w:r>
            <w:proofErr w:type="spellStart"/>
            <w:r w:rsidR="007D7B69">
              <w:rPr>
                <w:rFonts w:ascii="Arial" w:eastAsia="Futura-ATLight" w:hAnsi="Arial" w:cs="Arial"/>
                <w:color w:val="auto"/>
                <w:sz w:val="18"/>
                <w:szCs w:val="16"/>
                <w:lang w:eastAsia="pl-PL"/>
              </w:rPr>
              <w:t>Koplani</w:t>
            </w:r>
            <w:proofErr w:type="spellEnd"/>
            <w:r w:rsidR="007D7B69">
              <w:rPr>
                <w:rFonts w:ascii="Arial" w:eastAsia="Futura-ATLight" w:hAnsi="Arial" w:cs="Arial"/>
                <w:color w:val="auto"/>
                <w:sz w:val="18"/>
                <w:szCs w:val="16"/>
                <w:lang w:eastAsia="pl-PL"/>
              </w:rPr>
              <w:t xml:space="preserve"> Doświadczalnej „Barbara”</w:t>
            </w:r>
            <w:r>
              <w:rPr>
                <w:rFonts w:ascii="Arial" w:eastAsia="Futura-ATLight" w:hAnsi="Arial" w:cs="Arial"/>
                <w:color w:val="auto"/>
                <w:sz w:val="18"/>
                <w:szCs w:val="16"/>
                <w:lang w:eastAsia="pl-PL"/>
              </w:rPr>
              <w:t>.</w:t>
            </w:r>
          </w:p>
        </w:tc>
      </w:tr>
      <w:tr w:rsidR="007D7B69" w:rsidRPr="003A1F65" w14:paraId="1FFF11D4" w14:textId="77777777" w:rsidTr="007D7B69">
        <w:tc>
          <w:tcPr>
            <w:tcW w:w="10206" w:type="dxa"/>
            <w:gridSpan w:val="4"/>
            <w:shd w:val="clear" w:color="auto" w:fill="002060"/>
            <w:vAlign w:val="center"/>
          </w:tcPr>
          <w:p w14:paraId="51C8D0CC" w14:textId="77777777" w:rsidR="007D7B69" w:rsidRPr="003A1F65" w:rsidRDefault="007D7B69" w:rsidP="007D7B69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7D7B69" w:rsidRPr="003A1F65" w14:paraId="050D9746" w14:textId="77777777" w:rsidTr="00DC35D8">
        <w:trPr>
          <w:trHeight w:val="3340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175BC530" w14:textId="77777777" w:rsidR="007D7B69" w:rsidRPr="007D7B69" w:rsidRDefault="007D7B69" w:rsidP="007D7B69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7B69">
              <w:rPr>
                <w:rFonts w:ascii="Arial" w:hAnsi="Arial" w:cs="Arial"/>
                <w:color w:val="000000" w:themeColor="text1"/>
                <w:sz w:val="18"/>
                <w:szCs w:val="18"/>
              </w:rPr>
              <w:t>Konstrukcja przewodu uwzględnia 3-krotny współczynnik bezpieczeństwa w zakresie wytrzymałości mechanicznej i ciągłości żył w zwisie swobodnym do 1500 m.</w:t>
            </w:r>
          </w:p>
          <w:p w14:paraId="36A88DBE" w14:textId="77777777" w:rsidR="007D7B69" w:rsidRPr="007D7B69" w:rsidRDefault="007D7B69" w:rsidP="007D7B69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8"/>
                <w:szCs w:val="18"/>
              </w:rPr>
            </w:pPr>
          </w:p>
          <w:p w14:paraId="7B527A8D" w14:textId="77777777" w:rsidR="007D7B69" w:rsidRPr="007D7B69" w:rsidRDefault="007D7B69" w:rsidP="007D7B69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7B69">
              <w:rPr>
                <w:rFonts w:ascii="Arial" w:hAnsi="Arial" w:cs="Arial"/>
                <w:color w:val="000000" w:themeColor="text1"/>
                <w:sz w:val="18"/>
                <w:szCs w:val="18"/>
              </w:rPr>
              <w:t>Współczynniki bezpieczeństwa w/w przewodu z elementem nośnym w postaci liny stalowej o klasie wytrzymałości 1960 N/mm</w:t>
            </w:r>
            <w:r w:rsidRPr="007D7B69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7D7B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 minimalnej sile zrywającej 89,0 kN, dla wybranych długości:</w:t>
            </w:r>
          </w:p>
          <w:p w14:paraId="26346CD5" w14:textId="77777777" w:rsidR="007D7B69" w:rsidRPr="007D7B69" w:rsidRDefault="007D7B69" w:rsidP="007D7B69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7B69">
              <w:rPr>
                <w:rFonts w:ascii="Arial" w:hAnsi="Arial" w:cs="Arial"/>
                <w:color w:val="000000" w:themeColor="text1"/>
                <w:sz w:val="18"/>
                <w:szCs w:val="18"/>
              </w:rPr>
              <w:t>500 mb. – 9,07</w:t>
            </w:r>
          </w:p>
          <w:p w14:paraId="443FF9BA" w14:textId="77777777" w:rsidR="007D7B69" w:rsidRPr="007D7B69" w:rsidRDefault="007D7B69" w:rsidP="007D7B69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7B69">
              <w:rPr>
                <w:rFonts w:ascii="Arial" w:hAnsi="Arial" w:cs="Arial"/>
                <w:color w:val="000000" w:themeColor="text1"/>
                <w:sz w:val="18"/>
                <w:szCs w:val="18"/>
              </w:rPr>
              <w:t>1000 mb. – 4,53</w:t>
            </w:r>
          </w:p>
          <w:p w14:paraId="655C1FF2" w14:textId="77777777" w:rsidR="007D7B69" w:rsidRDefault="007D7B69" w:rsidP="007D7B69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7B69">
              <w:rPr>
                <w:rFonts w:ascii="Arial" w:hAnsi="Arial" w:cs="Arial"/>
                <w:color w:val="000000" w:themeColor="text1"/>
                <w:sz w:val="18"/>
                <w:szCs w:val="18"/>
              </w:rPr>
              <w:t>1500 mb. – 3,0</w:t>
            </w:r>
          </w:p>
          <w:p w14:paraId="1A427CC7" w14:textId="77777777" w:rsidR="007D7B69" w:rsidRPr="007D7B69" w:rsidRDefault="007D7B69" w:rsidP="007D7B69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6"/>
                <w:szCs w:val="18"/>
              </w:rPr>
            </w:pPr>
          </w:p>
          <w:p w14:paraId="03B9AD6C" w14:textId="77777777" w:rsidR="007D7B69" w:rsidRDefault="007D7B69" w:rsidP="007D7B69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053EB485" w14:textId="77777777" w:rsidR="007D7B69" w:rsidRDefault="007D7B69" w:rsidP="007D7B69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opony</w:t>
            </w:r>
          </w:p>
          <w:p w14:paraId="51A01334" w14:textId="77777777" w:rsidR="007D7B69" w:rsidRPr="009E1A00" w:rsidRDefault="007D7B69" w:rsidP="00DC35D8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</w:p>
        </w:tc>
      </w:tr>
      <w:tr w:rsidR="007D7B69" w:rsidRPr="003A1F65" w14:paraId="6D684EC1" w14:textId="77777777" w:rsidTr="007D7B69">
        <w:tc>
          <w:tcPr>
            <w:tcW w:w="2399" w:type="dxa"/>
            <w:shd w:val="clear" w:color="auto" w:fill="002060"/>
            <w:vAlign w:val="center"/>
          </w:tcPr>
          <w:p w14:paraId="757102B0" w14:textId="77777777" w:rsidR="007D7B69" w:rsidRPr="009E1A00" w:rsidRDefault="007D7B69" w:rsidP="007D7B69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14:paraId="0B8104DD" w14:textId="77777777" w:rsidR="007D7B69" w:rsidRPr="002E6FE3" w:rsidRDefault="00B561E1" w:rsidP="007D7B69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2508" w:type="dxa"/>
            <w:shd w:val="clear" w:color="auto" w:fill="002060"/>
            <w:vAlign w:val="center"/>
          </w:tcPr>
          <w:p w14:paraId="6FA44D8D" w14:textId="77777777" w:rsidR="007D7B69" w:rsidRPr="003A1F65" w:rsidRDefault="007D7B69" w:rsidP="007D7B69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  <w:proofErr w:type="gramEnd"/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0D400E11" w14:textId="77777777" w:rsidR="007D7B69" w:rsidRPr="002E6FE3" w:rsidRDefault="006762B9" w:rsidP="007D7B69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18-08-2019</w:t>
            </w:r>
          </w:p>
        </w:tc>
      </w:tr>
    </w:tbl>
    <w:p w14:paraId="55A2453D" w14:textId="77777777" w:rsidR="00483E2D" w:rsidRDefault="00483E2D" w:rsidP="00AA32FE">
      <w:pPr>
        <w:pStyle w:val="Bezodstpw"/>
      </w:pPr>
    </w:p>
    <w:p w14:paraId="4D470A34" w14:textId="77777777" w:rsidR="00E44C3B" w:rsidRDefault="00E44C3B" w:rsidP="00AA32FE">
      <w:pPr>
        <w:pStyle w:val="Bezodstpw"/>
      </w:pPr>
    </w:p>
    <w:tbl>
      <w:tblPr>
        <w:tblW w:w="7088" w:type="dxa"/>
        <w:tblInd w:w="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701"/>
      </w:tblGrid>
      <w:tr w:rsidR="00E44C3B" w14:paraId="1817DAE0" w14:textId="77777777" w:rsidTr="006762B9">
        <w:trPr>
          <w:cantSplit/>
          <w:trHeight w:val="334"/>
        </w:trPr>
        <w:tc>
          <w:tcPr>
            <w:tcW w:w="7088" w:type="dxa"/>
            <w:gridSpan w:val="4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5F4CF3" w14:textId="77777777" w:rsidR="00E44C3B" w:rsidRPr="00852429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33E71">
              <w:rPr>
                <w:rFonts w:ascii="Arial" w:hAnsi="Arial" w:cs="Arial"/>
                <w:b/>
                <w:color w:val="FFFFFF" w:themeColor="background1"/>
                <w:szCs w:val="18"/>
              </w:rPr>
              <w:t>LICZBA I RODZAJ ŻYŁ</w:t>
            </w:r>
          </w:p>
        </w:tc>
      </w:tr>
      <w:tr w:rsidR="00E44C3B" w14:paraId="2F981DFE" w14:textId="77777777" w:rsidTr="006762B9">
        <w:trPr>
          <w:cantSplit/>
          <w:trHeight w:val="334"/>
        </w:trPr>
        <w:tc>
          <w:tcPr>
            <w:tcW w:w="1701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34799F" w14:textId="77777777" w:rsidR="00E44C3B" w:rsidRPr="00DC35D8" w:rsidRDefault="00E44C3B" w:rsidP="00D03DF8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  <w:r w:rsidRPr="00DC35D8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  <w:t>Całkowita liczba żył w</w:t>
            </w:r>
            <w:r w:rsidR="00D03DF8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  <w:t xml:space="preserve"> kablu</w:t>
            </w:r>
          </w:p>
        </w:tc>
        <w:tc>
          <w:tcPr>
            <w:tcW w:w="5387" w:type="dxa"/>
            <w:gridSpan w:val="3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2AB616" w14:textId="77777777" w:rsidR="00E44C3B" w:rsidRPr="00DC35D8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Rodzaj żył</w:t>
            </w:r>
          </w:p>
        </w:tc>
      </w:tr>
      <w:tr w:rsidR="00E44C3B" w14:paraId="1D2F3172" w14:textId="77777777" w:rsidTr="006762B9">
        <w:trPr>
          <w:cantSplit/>
          <w:trHeight w:val="338"/>
        </w:trPr>
        <w:tc>
          <w:tcPr>
            <w:tcW w:w="1701" w:type="dxa"/>
            <w:vMerge/>
            <w:vAlign w:val="center"/>
            <w:hideMark/>
          </w:tcPr>
          <w:p w14:paraId="79C3755B" w14:textId="77777777" w:rsidR="00E44C3B" w:rsidRPr="00DC35D8" w:rsidRDefault="00E44C3B" w:rsidP="00D4498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7A2D53" w14:textId="77777777" w:rsidR="00E44C3B" w:rsidRPr="00DC35D8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Roboczych </w:t>
            </w:r>
          </w:p>
        </w:tc>
        <w:tc>
          <w:tcPr>
            <w:tcW w:w="1843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C29C05E" w14:textId="77777777" w:rsidR="00E44C3B" w:rsidRPr="00DC35D8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Ochronnej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  <w:hideMark/>
          </w:tcPr>
          <w:p w14:paraId="08C58941" w14:textId="77777777" w:rsidR="00E44C3B" w:rsidRPr="00DC35D8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Pomocniczych </w:t>
            </w:r>
          </w:p>
        </w:tc>
      </w:tr>
      <w:tr w:rsidR="00E44C3B" w14:paraId="1FA7B81A" w14:textId="77777777" w:rsidTr="006762B9">
        <w:trPr>
          <w:trHeight w:val="127"/>
        </w:trPr>
        <w:tc>
          <w:tcPr>
            <w:tcW w:w="1701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88AA0C" w14:textId="77777777" w:rsidR="00E44C3B" w:rsidRPr="00DC35D8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n</w:t>
            </w:r>
          </w:p>
        </w:tc>
        <w:tc>
          <w:tcPr>
            <w:tcW w:w="1843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F05AB6" w14:textId="77777777" w:rsidR="00E44C3B" w:rsidRPr="00DC35D8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843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6D4D57B" w14:textId="77777777" w:rsidR="00E44C3B" w:rsidRPr="00DC35D8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701" w:type="dxa"/>
            <w:shd w:val="clear" w:color="auto" w:fill="002060"/>
            <w:vAlign w:val="center"/>
            <w:hideMark/>
          </w:tcPr>
          <w:p w14:paraId="4E0E8F99" w14:textId="77777777" w:rsidR="00E44C3B" w:rsidRPr="00DC35D8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</w:tr>
      <w:tr w:rsidR="00E44C3B" w14:paraId="37B8A80F" w14:textId="77777777" w:rsidTr="006762B9">
        <w:trPr>
          <w:trHeight w:val="258"/>
        </w:trPr>
        <w:tc>
          <w:tcPr>
            <w:tcW w:w="1701" w:type="dxa"/>
            <w:shd w:val="clear" w:color="auto" w:fill="B6DDE8" w:themeFill="accent5" w:themeFillTint="66"/>
            <w:vAlign w:val="center"/>
            <w:hideMark/>
          </w:tcPr>
          <w:p w14:paraId="004E76EB" w14:textId="77777777" w:rsidR="00E44C3B" w:rsidRPr="00DC35D8" w:rsidRDefault="007D7B69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34D50F" w14:textId="77777777" w:rsidR="00E44C3B" w:rsidRPr="00DC35D8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35D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EDE896D" w14:textId="77777777" w:rsidR="00E44C3B" w:rsidRPr="00DC35D8" w:rsidRDefault="00E44C3B" w:rsidP="007D7B69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C35D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14:paraId="4A4AEED1" w14:textId="77777777" w:rsidR="00E44C3B" w:rsidRPr="00DC35D8" w:rsidRDefault="007D7B69" w:rsidP="007D7B69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35D8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</w:tbl>
    <w:p w14:paraId="42142303" w14:textId="77777777" w:rsidR="00E44C3B" w:rsidRDefault="00E44C3B" w:rsidP="00AA32FE">
      <w:pPr>
        <w:pStyle w:val="Bezodstpw"/>
      </w:pPr>
    </w:p>
    <w:p w14:paraId="19900295" w14:textId="77777777" w:rsidR="00E44C3B" w:rsidRDefault="00E44C3B" w:rsidP="00AA32FE">
      <w:pPr>
        <w:pStyle w:val="Bezodstpw"/>
      </w:pPr>
    </w:p>
    <w:tbl>
      <w:tblPr>
        <w:tblpPr w:leftFromText="141" w:rightFromText="141" w:vertAnchor="text" w:horzAnchor="margin" w:tblpY="37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971"/>
        <w:gridCol w:w="974"/>
        <w:gridCol w:w="970"/>
        <w:gridCol w:w="974"/>
        <w:gridCol w:w="1133"/>
        <w:gridCol w:w="970"/>
        <w:gridCol w:w="1159"/>
        <w:gridCol w:w="993"/>
        <w:gridCol w:w="1134"/>
      </w:tblGrid>
      <w:tr w:rsidR="00E44C3B" w14:paraId="0E6CE6B6" w14:textId="77777777" w:rsidTr="006762B9">
        <w:trPr>
          <w:cantSplit/>
          <w:trHeight w:val="390"/>
        </w:trPr>
        <w:tc>
          <w:tcPr>
            <w:tcW w:w="10085" w:type="dxa"/>
            <w:gridSpan w:val="10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BFD576" w14:textId="77777777" w:rsidR="00E44C3B" w:rsidRPr="009B0C10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33E71">
              <w:rPr>
                <w:rFonts w:ascii="Arial" w:hAnsi="Arial" w:cs="Arial"/>
                <w:b/>
                <w:color w:val="FFFFFF" w:themeColor="background1"/>
                <w:szCs w:val="18"/>
              </w:rPr>
              <w:t>BUDOWA</w:t>
            </w:r>
          </w:p>
        </w:tc>
      </w:tr>
      <w:tr w:rsidR="00E44C3B" w14:paraId="3BE13351" w14:textId="77777777" w:rsidTr="006762B9">
        <w:trPr>
          <w:cantSplit/>
          <w:trHeight w:val="446"/>
        </w:trPr>
        <w:tc>
          <w:tcPr>
            <w:tcW w:w="807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B9B9A" w14:textId="77777777" w:rsidR="00D03DF8" w:rsidRDefault="00E44C3B" w:rsidP="00D44982">
            <w:pPr>
              <w:pStyle w:val="Bezodstpw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  <w:r w:rsidRPr="00DC35D8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  <w:t xml:space="preserve">Liczba </w:t>
            </w:r>
          </w:p>
          <w:p w14:paraId="3DED215C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  <w:t>żył</w:t>
            </w:r>
          </w:p>
        </w:tc>
        <w:tc>
          <w:tcPr>
            <w:tcW w:w="1945" w:type="dxa"/>
            <w:gridSpan w:val="2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25AC07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Żyły robocze</w:t>
            </w:r>
          </w:p>
        </w:tc>
        <w:tc>
          <w:tcPr>
            <w:tcW w:w="1944" w:type="dxa"/>
            <w:gridSpan w:val="2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455EB6" w14:textId="77777777" w:rsidR="00E44C3B" w:rsidRPr="00DC35D8" w:rsidRDefault="006B65F5" w:rsidP="00D4498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Ż</w:t>
            </w:r>
            <w:r w:rsidR="00E44C3B"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yły ochronne</w:t>
            </w:r>
          </w:p>
        </w:tc>
        <w:tc>
          <w:tcPr>
            <w:tcW w:w="2103" w:type="dxa"/>
            <w:gridSpan w:val="2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4F419D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Żyły pomocnicze</w:t>
            </w:r>
          </w:p>
        </w:tc>
        <w:tc>
          <w:tcPr>
            <w:tcW w:w="1159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94E12D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Grubość znamionowa opony</w:t>
            </w:r>
          </w:p>
        </w:tc>
        <w:tc>
          <w:tcPr>
            <w:tcW w:w="993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8F5D94" w14:textId="77777777" w:rsidR="00E44C3B" w:rsidRPr="00DC35D8" w:rsidRDefault="00E44C3B" w:rsidP="00D03DF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Max średnica </w:t>
            </w:r>
            <w:r w:rsidR="00D03DF8">
              <w:rPr>
                <w:rFonts w:ascii="Arial" w:hAnsi="Arial" w:cs="Arial"/>
                <w:b/>
                <w:color w:val="002060"/>
                <w:sz w:val="16"/>
                <w:szCs w:val="16"/>
              </w:rPr>
              <w:t>kabla</w:t>
            </w: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14:paraId="3505D5A0" w14:textId="77777777" w:rsidR="00E44C3B" w:rsidRPr="00DC35D8" w:rsidRDefault="00E44C3B" w:rsidP="00D03DF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Orientacyjna masa </w:t>
            </w:r>
            <w:r w:rsidR="00D03DF8">
              <w:rPr>
                <w:rFonts w:ascii="Arial" w:hAnsi="Arial" w:cs="Arial"/>
                <w:b/>
                <w:color w:val="002060"/>
                <w:sz w:val="16"/>
                <w:szCs w:val="16"/>
              </w:rPr>
              <w:t>kabla</w:t>
            </w:r>
          </w:p>
        </w:tc>
      </w:tr>
      <w:tr w:rsidR="00E44C3B" w14:paraId="23793CEB" w14:textId="77777777" w:rsidTr="006762B9">
        <w:trPr>
          <w:cantSplit/>
          <w:trHeight w:val="766"/>
        </w:trPr>
        <w:tc>
          <w:tcPr>
            <w:tcW w:w="807" w:type="dxa"/>
            <w:vMerge/>
            <w:shd w:val="clear" w:color="auto" w:fill="D9D9D9"/>
            <w:vAlign w:val="center"/>
          </w:tcPr>
          <w:p w14:paraId="497A7C3F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FD6436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znam.</w:t>
            </w:r>
          </w:p>
        </w:tc>
        <w:tc>
          <w:tcPr>
            <w:tcW w:w="974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FA57F6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Grubość znam. izolacji</w:t>
            </w:r>
          </w:p>
        </w:tc>
        <w:tc>
          <w:tcPr>
            <w:tcW w:w="970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0D6B62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znam.</w:t>
            </w:r>
          </w:p>
        </w:tc>
        <w:tc>
          <w:tcPr>
            <w:tcW w:w="974" w:type="dxa"/>
            <w:shd w:val="clear" w:color="auto" w:fill="B6DDE8" w:themeFill="accent5" w:themeFillTint="66"/>
            <w:vAlign w:val="center"/>
          </w:tcPr>
          <w:p w14:paraId="2DDD6179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Grubość znam. izolacji</w:t>
            </w:r>
          </w:p>
        </w:tc>
        <w:tc>
          <w:tcPr>
            <w:tcW w:w="1133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F134C1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znam.</w:t>
            </w:r>
          </w:p>
        </w:tc>
        <w:tc>
          <w:tcPr>
            <w:tcW w:w="970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8182C3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Grubość znam. izolacji</w:t>
            </w:r>
          </w:p>
        </w:tc>
        <w:tc>
          <w:tcPr>
            <w:tcW w:w="1159" w:type="dxa"/>
            <w:vMerge/>
            <w:shd w:val="clear" w:color="auto" w:fill="D9D9D9"/>
            <w:vAlign w:val="center"/>
          </w:tcPr>
          <w:p w14:paraId="63826AF3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1D4DCCA3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4CB05352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4C3B" w14:paraId="67969933" w14:textId="77777777" w:rsidTr="006762B9">
        <w:trPr>
          <w:trHeight w:val="227"/>
        </w:trPr>
        <w:tc>
          <w:tcPr>
            <w:tcW w:w="807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22CBD3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n</w:t>
            </w:r>
          </w:p>
        </w:tc>
        <w:tc>
          <w:tcPr>
            <w:tcW w:w="971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F2504B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mm</w:t>
            </w: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  <w:lang w:val="de-DE"/>
              </w:rPr>
              <w:t>2</w:t>
            </w:r>
          </w:p>
        </w:tc>
        <w:tc>
          <w:tcPr>
            <w:tcW w:w="974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FF23C9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mm</w:t>
            </w:r>
          </w:p>
        </w:tc>
        <w:tc>
          <w:tcPr>
            <w:tcW w:w="970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0CCE5A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mm</w:t>
            </w: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  <w:lang w:val="de-DE"/>
              </w:rPr>
              <w:t>2</w:t>
            </w:r>
          </w:p>
        </w:tc>
        <w:tc>
          <w:tcPr>
            <w:tcW w:w="974" w:type="dxa"/>
            <w:shd w:val="clear" w:color="auto" w:fill="002060"/>
            <w:vAlign w:val="center"/>
          </w:tcPr>
          <w:p w14:paraId="7D55481B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mm</w:t>
            </w:r>
          </w:p>
        </w:tc>
        <w:tc>
          <w:tcPr>
            <w:tcW w:w="1133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BC25D9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mm</w:t>
            </w: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  <w:lang w:val="de-DE"/>
              </w:rPr>
              <w:t>2</w:t>
            </w:r>
          </w:p>
        </w:tc>
        <w:tc>
          <w:tcPr>
            <w:tcW w:w="970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04E15C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mm</w:t>
            </w:r>
          </w:p>
        </w:tc>
        <w:tc>
          <w:tcPr>
            <w:tcW w:w="1159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462CA3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993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2B351E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</w:p>
        </w:tc>
        <w:tc>
          <w:tcPr>
            <w:tcW w:w="1134" w:type="dxa"/>
            <w:shd w:val="clear" w:color="auto" w:fill="002060"/>
          </w:tcPr>
          <w:p w14:paraId="19A199D1" w14:textId="77777777" w:rsidR="00E44C3B" w:rsidRPr="00DC35D8" w:rsidRDefault="00E44C3B" w:rsidP="00D44982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C35D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</w:tr>
      <w:tr w:rsidR="00E44C3B" w14:paraId="5A741B87" w14:textId="77777777" w:rsidTr="006762B9">
        <w:trPr>
          <w:trHeight w:val="255"/>
        </w:trPr>
        <w:tc>
          <w:tcPr>
            <w:tcW w:w="807" w:type="dxa"/>
            <w:shd w:val="clear" w:color="auto" w:fill="B6DDE8" w:themeFill="accent5" w:themeFillTint="66"/>
            <w:vAlign w:val="center"/>
          </w:tcPr>
          <w:p w14:paraId="17803529" w14:textId="77777777" w:rsidR="00E44C3B" w:rsidRPr="00DC35D8" w:rsidRDefault="00540531" w:rsidP="007D7B69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971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84347F" w14:textId="77777777" w:rsidR="00E44C3B" w:rsidRPr="00DC35D8" w:rsidRDefault="00540531" w:rsidP="007D7B6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35D8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74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DEB45E" w14:textId="77777777" w:rsidR="00E44C3B" w:rsidRPr="00DC35D8" w:rsidRDefault="00540531" w:rsidP="007D7B6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35D8">
              <w:rPr>
                <w:rFonts w:ascii="Arial" w:hAnsi="Arial" w:cs="Arial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97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BA57E3" w14:textId="77777777" w:rsidR="00E44C3B" w:rsidRPr="00DC35D8" w:rsidRDefault="00540531" w:rsidP="007D7B6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35D8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74" w:type="dxa"/>
            <w:shd w:val="clear" w:color="auto" w:fill="DAEEF3" w:themeFill="accent5" w:themeFillTint="33"/>
            <w:vAlign w:val="center"/>
          </w:tcPr>
          <w:p w14:paraId="6FCA5BDB" w14:textId="77777777" w:rsidR="00E44C3B" w:rsidRPr="00DC35D8" w:rsidRDefault="00540531" w:rsidP="007D7B6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C35D8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113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32C9D5" w14:textId="77777777" w:rsidR="00E44C3B" w:rsidRPr="00DC35D8" w:rsidRDefault="00E44C3B" w:rsidP="007D7B6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35D8">
              <w:rPr>
                <w:rFonts w:ascii="Arial" w:hAnsi="Arial" w:cs="Arial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97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75D229" w14:textId="77777777" w:rsidR="00E44C3B" w:rsidRPr="00DC35D8" w:rsidRDefault="00540531" w:rsidP="007D7B6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35D8">
              <w:rPr>
                <w:rFonts w:ascii="Arial" w:hAnsi="Arial" w:cs="Arial"/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115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0C4A4F" w14:textId="77777777" w:rsidR="00E44C3B" w:rsidRPr="00DC35D8" w:rsidRDefault="00E44C3B" w:rsidP="007D7B69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C35D8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99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8B8341" w14:textId="77777777" w:rsidR="00E44C3B" w:rsidRPr="00DC35D8" w:rsidRDefault="00540531" w:rsidP="0054053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C35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2C372430" w14:textId="77777777" w:rsidR="00E44C3B" w:rsidRPr="00DC35D8" w:rsidRDefault="00DC35D8" w:rsidP="00540531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</w:tbl>
    <w:p w14:paraId="3350FEEF" w14:textId="77777777" w:rsidR="00D03DF8" w:rsidRDefault="00D03DF8" w:rsidP="00AA32FE">
      <w:pPr>
        <w:pStyle w:val="Bezodstpw"/>
      </w:pPr>
    </w:p>
    <w:p w14:paraId="4550D816" w14:textId="77777777" w:rsidR="00D03DF8" w:rsidRDefault="00D03DF8" w:rsidP="00AA32FE">
      <w:pPr>
        <w:pStyle w:val="Bezodstpw"/>
      </w:pPr>
    </w:p>
    <w:tbl>
      <w:tblPr>
        <w:tblStyle w:val="Tabela-Siatka"/>
        <w:tblpPr w:leftFromText="141" w:rightFromText="141" w:vertAnchor="text" w:horzAnchor="margin" w:tblpXSpec="center" w:tblpY="160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619"/>
        <w:gridCol w:w="1844"/>
      </w:tblGrid>
      <w:tr w:rsidR="00DC35D8" w14:paraId="1AAD5837" w14:textId="77777777" w:rsidTr="006762B9">
        <w:trPr>
          <w:trHeight w:val="416"/>
        </w:trPr>
        <w:tc>
          <w:tcPr>
            <w:tcW w:w="5211" w:type="dxa"/>
            <w:gridSpan w:val="3"/>
            <w:shd w:val="clear" w:color="auto" w:fill="002060"/>
            <w:vAlign w:val="center"/>
          </w:tcPr>
          <w:p w14:paraId="497EA5D9" w14:textId="77777777" w:rsidR="00DC35D8" w:rsidRPr="005A2DC0" w:rsidRDefault="00DC35D8" w:rsidP="00DC35D8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33E71">
              <w:rPr>
                <w:rFonts w:ascii="Arial" w:hAnsi="Arial" w:cs="Arial"/>
                <w:b/>
                <w:color w:val="FFFFFF" w:themeColor="background1"/>
                <w:szCs w:val="18"/>
              </w:rPr>
              <w:t>PARAMETRY</w:t>
            </w:r>
          </w:p>
        </w:tc>
      </w:tr>
      <w:tr w:rsidR="00DC35D8" w14:paraId="02007630" w14:textId="77777777" w:rsidTr="006762B9">
        <w:trPr>
          <w:trHeight w:val="704"/>
        </w:trPr>
        <w:tc>
          <w:tcPr>
            <w:tcW w:w="1748" w:type="dxa"/>
            <w:shd w:val="clear" w:color="auto" w:fill="B6DDE8" w:themeFill="accent5" w:themeFillTint="66"/>
            <w:vAlign w:val="center"/>
          </w:tcPr>
          <w:p w14:paraId="071DFC6B" w14:textId="77777777" w:rsidR="00DC35D8" w:rsidRPr="00DC35D8" w:rsidRDefault="00DC35D8" w:rsidP="00DC35D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619" w:type="dxa"/>
            <w:shd w:val="clear" w:color="auto" w:fill="B6DDE8" w:themeFill="accent5" w:themeFillTint="66"/>
            <w:vAlign w:val="center"/>
          </w:tcPr>
          <w:p w14:paraId="24693E75" w14:textId="77777777" w:rsidR="00DC35D8" w:rsidRPr="00DC35D8" w:rsidRDefault="00DC35D8" w:rsidP="00DC35D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proofErr w:type="spellStart"/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844" w:type="dxa"/>
            <w:shd w:val="clear" w:color="auto" w:fill="B6DDE8" w:themeFill="accent5" w:themeFillTint="66"/>
            <w:vAlign w:val="center"/>
          </w:tcPr>
          <w:p w14:paraId="748DE112" w14:textId="77777777" w:rsidR="00DC35D8" w:rsidRPr="00DC35D8" w:rsidRDefault="00DC35D8" w:rsidP="00DC35D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Obciążalnośc</w:t>
            </w:r>
            <w:proofErr w:type="spellEnd"/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prądowa w temp. otoczenia 25 </w:t>
            </w:r>
            <w:proofErr w:type="spellStart"/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</w:tr>
      <w:tr w:rsidR="00DC35D8" w14:paraId="572C1D0C" w14:textId="77777777" w:rsidTr="006762B9">
        <w:trPr>
          <w:trHeight w:val="269"/>
        </w:trPr>
        <w:tc>
          <w:tcPr>
            <w:tcW w:w="1748" w:type="dxa"/>
            <w:shd w:val="clear" w:color="auto" w:fill="002060"/>
            <w:vAlign w:val="center"/>
          </w:tcPr>
          <w:p w14:paraId="66C2D2A5" w14:textId="77777777" w:rsidR="00DC35D8" w:rsidRPr="00DC35D8" w:rsidRDefault="00DC35D8" w:rsidP="00DC35D8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19" w:type="dxa"/>
            <w:shd w:val="clear" w:color="auto" w:fill="002060"/>
            <w:vAlign w:val="center"/>
          </w:tcPr>
          <w:p w14:paraId="5B180186" w14:textId="77777777" w:rsidR="00DC35D8" w:rsidRPr="00DC35D8" w:rsidRDefault="00DC35D8" w:rsidP="00DC35D8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844" w:type="dxa"/>
            <w:shd w:val="clear" w:color="auto" w:fill="002060"/>
            <w:vAlign w:val="center"/>
          </w:tcPr>
          <w:p w14:paraId="42FF4CA5" w14:textId="77777777" w:rsidR="00DC35D8" w:rsidRPr="00DC35D8" w:rsidRDefault="00DC35D8" w:rsidP="00DC35D8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</w:tr>
      <w:tr w:rsidR="00DC35D8" w14:paraId="368E76BB" w14:textId="77777777" w:rsidTr="006762B9">
        <w:trPr>
          <w:trHeight w:val="269"/>
        </w:trPr>
        <w:tc>
          <w:tcPr>
            <w:tcW w:w="1748" w:type="dxa"/>
            <w:shd w:val="clear" w:color="auto" w:fill="B6DDE8" w:themeFill="accent5" w:themeFillTint="66"/>
            <w:vAlign w:val="center"/>
          </w:tcPr>
          <w:p w14:paraId="52633DA9" w14:textId="77777777" w:rsidR="00DC35D8" w:rsidRPr="00DC35D8" w:rsidRDefault="00DC35D8" w:rsidP="00DC35D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2,5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14:paraId="4441503D" w14:textId="77777777" w:rsidR="00DC35D8" w:rsidRPr="00DC35D8" w:rsidRDefault="00DC35D8" w:rsidP="00DC35D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C35D8">
              <w:rPr>
                <w:rFonts w:ascii="Arial" w:hAnsi="Arial" w:cs="Arial"/>
                <w:color w:val="auto"/>
                <w:sz w:val="16"/>
                <w:szCs w:val="16"/>
              </w:rPr>
              <w:t>8,21</w:t>
            </w:r>
          </w:p>
        </w:tc>
        <w:tc>
          <w:tcPr>
            <w:tcW w:w="1844" w:type="dxa"/>
            <w:shd w:val="clear" w:color="auto" w:fill="DAEEF3" w:themeFill="accent5" w:themeFillTint="33"/>
            <w:vAlign w:val="center"/>
          </w:tcPr>
          <w:p w14:paraId="18B017D1" w14:textId="77777777" w:rsidR="00DC35D8" w:rsidRPr="00DC35D8" w:rsidRDefault="00DC35D8" w:rsidP="00DC35D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C35D8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</w:p>
        </w:tc>
      </w:tr>
      <w:tr w:rsidR="00DC35D8" w14:paraId="12F527C0" w14:textId="77777777" w:rsidTr="006762B9">
        <w:trPr>
          <w:trHeight w:val="269"/>
        </w:trPr>
        <w:tc>
          <w:tcPr>
            <w:tcW w:w="1748" w:type="dxa"/>
            <w:shd w:val="clear" w:color="auto" w:fill="B6DDE8" w:themeFill="accent5" w:themeFillTint="66"/>
            <w:vAlign w:val="center"/>
          </w:tcPr>
          <w:p w14:paraId="126DBA8E" w14:textId="77777777" w:rsidR="00DC35D8" w:rsidRPr="00DC35D8" w:rsidRDefault="00DC35D8" w:rsidP="00DC35D8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DC35D8"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14:paraId="169A8C2A" w14:textId="77777777" w:rsidR="00DC35D8" w:rsidRPr="00DC35D8" w:rsidRDefault="00DC35D8" w:rsidP="00DC35D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C35D8">
              <w:rPr>
                <w:rFonts w:ascii="Arial" w:hAnsi="Arial" w:cs="Arial"/>
                <w:color w:val="auto"/>
                <w:sz w:val="16"/>
                <w:szCs w:val="16"/>
              </w:rPr>
              <w:t>3,39</w:t>
            </w:r>
          </w:p>
        </w:tc>
        <w:tc>
          <w:tcPr>
            <w:tcW w:w="1844" w:type="dxa"/>
            <w:shd w:val="clear" w:color="auto" w:fill="DAEEF3" w:themeFill="accent5" w:themeFillTint="33"/>
            <w:vAlign w:val="center"/>
          </w:tcPr>
          <w:p w14:paraId="41FFF209" w14:textId="77777777" w:rsidR="00DC35D8" w:rsidRPr="00DC35D8" w:rsidRDefault="00DC35D8" w:rsidP="00DC35D8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C35D8">
              <w:rPr>
                <w:rFonts w:ascii="Arial" w:hAnsi="Arial" w:cs="Arial"/>
                <w:color w:val="auto"/>
                <w:sz w:val="16"/>
                <w:szCs w:val="16"/>
              </w:rPr>
              <w:t>39</w:t>
            </w:r>
          </w:p>
        </w:tc>
      </w:tr>
    </w:tbl>
    <w:p w14:paraId="6202BA7A" w14:textId="77777777" w:rsidR="00EE739D" w:rsidRDefault="00EE739D" w:rsidP="00AA32FE">
      <w:pPr>
        <w:pStyle w:val="Bezodstpw"/>
      </w:pPr>
    </w:p>
    <w:p w14:paraId="1DB8D056" w14:textId="77777777" w:rsidR="00EE739D" w:rsidRDefault="00EE739D" w:rsidP="00AA32FE">
      <w:pPr>
        <w:pStyle w:val="Bezodstpw"/>
      </w:pPr>
    </w:p>
    <w:p w14:paraId="561D29F0" w14:textId="77777777" w:rsidR="00EE739D" w:rsidRDefault="00EE739D" w:rsidP="00AA32FE">
      <w:pPr>
        <w:pStyle w:val="Bezodstpw"/>
      </w:pPr>
    </w:p>
    <w:p w14:paraId="37DECCF5" w14:textId="77777777" w:rsidR="00EE739D" w:rsidRDefault="00EE739D" w:rsidP="00AA32FE">
      <w:pPr>
        <w:pStyle w:val="Bezodstpw"/>
      </w:pPr>
    </w:p>
    <w:p w14:paraId="796994A3" w14:textId="77777777" w:rsidR="00EE739D" w:rsidRDefault="00EE739D" w:rsidP="00AA32FE">
      <w:pPr>
        <w:pStyle w:val="Bezodstpw"/>
      </w:pPr>
    </w:p>
    <w:p w14:paraId="627835E9" w14:textId="77777777" w:rsidR="00EE739D" w:rsidRDefault="00EE739D" w:rsidP="00AA32FE">
      <w:pPr>
        <w:pStyle w:val="Bezodstpw"/>
      </w:pPr>
    </w:p>
    <w:p w14:paraId="38B91FDC" w14:textId="77777777" w:rsidR="00EE739D" w:rsidRDefault="00EE739D" w:rsidP="00AA32FE">
      <w:pPr>
        <w:pStyle w:val="Bezodstpw"/>
      </w:pPr>
    </w:p>
    <w:p w14:paraId="31080A32" w14:textId="77777777" w:rsidR="00EE739D" w:rsidRDefault="00EE739D" w:rsidP="00AA32FE">
      <w:pPr>
        <w:pStyle w:val="Bezodstpw"/>
      </w:pPr>
    </w:p>
    <w:p w14:paraId="1C7C00C0" w14:textId="77777777" w:rsidR="00EE739D" w:rsidRDefault="00EE739D" w:rsidP="00AA32FE">
      <w:pPr>
        <w:pStyle w:val="Bezodstpw"/>
      </w:pPr>
    </w:p>
    <w:p w14:paraId="5C357E65" w14:textId="77777777" w:rsidR="000F018D" w:rsidRDefault="004073F1" w:rsidP="00AA32FE">
      <w:pPr>
        <w:pStyle w:val="Bezodstpw"/>
      </w:pPr>
      <w:r>
        <w:rPr>
          <w:noProof/>
          <w:lang w:eastAsia="pl-PL"/>
        </w:rPr>
        <w:pict w14:anchorId="52F67868">
          <v:group id="Group 204" o:spid="_x0000_s1036" style="position:absolute;margin-left:534pt;margin-top:-12.3pt;width:58.9pt;height:857.75pt;z-index:-25160396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">
            <v:rect id="Rectangle 205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fHsEA&#10;AADbAAAADwAAAGRycy9kb3ducmV2LnhtbERP24rCMBB9X/Afwgi+ramii1SjiCj44Mp6+YCxGdti&#10;MylJtHW/3ggL+zaHc53ZojWVeJDzpWUFg34CgjizuuRcwfm0+ZyA8AFZY2WZFDzJw2Le+Zhhqm3D&#10;B3ocQy5iCPsUFRQh1KmUPivIoO/bmjhyV+sMhghdLrXDJoabSg6T5EsaLDk2FFjTqqDsdrwbBetN&#10;tttWP+NzuDTuvvy92e9mP1Kq122XUxCB2vAv/nNvdZw/hPcv8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Hx7BAAAA2wAAAA8AAAAAAAAAAAAAAAAAmAIAAGRycy9kb3du&#10;cmV2LnhtbFBLBQYAAAAABAAEAPUAAACGAwAAAAA=&#10;" fillcolor="#95b3d7 [1940]" stroked="f" strokecolor="#bfb675">
              <v:fill color2="#4f81bd [3204]" rotate="t" angle="90" focus="100%" type="gradient"/>
            </v:rect>
            <v:shape id="AutoShape 206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eIcIAAADbAAAADwAAAGRycy9kb3ducmV2LnhtbERPS2vCQBC+F/wPywi9NRu1iE2zihGE&#10;niy1UvE2ZKdJNDsbsptH/323IPQ2H99z0s1oatFT6yrLCmZRDII4t7riQsHpc/+0AuE8ssbaMin4&#10;IQeb9eQhxUTbgT+oP/pChBB2CSoovW8SKV1ekkEX2YY4cN+2NegDbAupWxxCuKnlPI6X0mDFoaHE&#10;hnYl5bdjZxRk2Uu8s1czXEzn91/v2eJwPrBSj9Nx+wrC0+j/xXf3mw7zn+Hvl3C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YeIcIAAADbAAAADwAAAAAAAAAAAAAA&#10;AAChAgAAZHJzL2Rvd25yZXYueG1sUEsFBgAAAAAEAAQA+QAAAJADAAAAAA==&#10;" strokecolor="#b8cce4 [1300]" strokeweight="1pt"/>
            <v:shape id="AutoShape 207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P+8EAAADbAAAADwAAAGRycy9kb3ducmV2LnhtbERPTWsCMRC9F/wPYYTearYWi2yNUgTR&#10;Qyl0FcHbsBk3SzeTmMR1++8bodDbPN7nLFaD7URPIbaOFTxPChDEtdMtNwoO+83THERMyBo7x6Tg&#10;hyKslqOHBZba3fiL+io1IodwLFGBScmXUsbakMU4cZ44c2cXLKYMQyN1wFsOt52cFsWrtNhybjDo&#10;aW2o/q6uVsFHsNFsK365Hn3/eSn8qTofT0o9jof3NxCJhvQv/nPvdJ4/g/s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qY/7wQAAANsAAAAPAAAAAAAAAAAAAAAA&#10;AKECAABkcnMvZG93bnJldi54bWxQSwUGAAAAAAQABAD5AAAAjwMAAAAA&#10;" strokecolor="#4f81bd [3204]" strokeweight="2.25pt"/>
            <v:shape id="AutoShape 208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LJcIAAADbAAAADwAAAGRycy9kb3ducmV2LnhtbERP3WrCMBS+F/YO4Qy8m+mUyahG0cFg&#10;OEa18wGOzbGpNie1ibV7+2Uw8O58fL9nvuxtLTpqfeVYwfMoAUFcOF1xqWD//f70CsIHZI21Y1Lw&#10;Qx6Wi4fBHFPtbryjLg+liCHsU1RgQmhSKX1hyKIfuYY4ckfXWgwRtqXULd5iuK3lOEmm0mLFscFg&#10;Q2+GinN+tQrW25U3m8NLlnza06Vah6z7mmRKDR/71QxEoD7cxf/uDx3nT+Hvl3i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ELJcIAAADbAAAADwAAAAAAAAAAAAAA&#10;AAChAgAAZHJzL2Rvd25yZXYueG1sUEsFBgAAAAAEAAQA+QAAAJADAAAAAA==&#10;" strokecolor="#b8cce4 [1300]" strokeweight="4.5pt"/>
            <w10:wrap anchorx="page" anchory="page"/>
          </v:group>
        </w:pict>
      </w:r>
      <w:r>
        <w:rPr>
          <w:noProof/>
          <w:lang w:eastAsia="pl-PL"/>
        </w:rPr>
        <w:pict w14:anchorId="5476182E">
          <v:group id="Group 214" o:spid="_x0000_s1031" style="position:absolute;margin-left:533.55pt;margin-top:-.3pt;width:58.9pt;height:857.75pt;z-index:-251657217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">
            <v:rect id="Rectangle 215" o:spid="_x0000_s103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jmsQA&#10;AADaAAAADwAAAGRycy9kb3ducmV2LnhtbESP0WrCQBRE3wX/YblC3+qm0tYSsxGRCj7UoqkfcM3e&#10;JsHs3bC7mrRf3xUKPg4zc4bJloNpxZWcbywreJomIIhLqxuuFBy/No9vIHxA1thaJgU/5GGZj0cZ&#10;ptr2fKBrESoRIexTVFCH0KVS+rImg35qO+LofVtnMETpKqkd9hFuWjlLkldpsOG4UGNH65rKc3Ex&#10;Ct435ce23b8cw6l3l9Xv2e76z2elHibDagEi0BDu4f/2ViuYw+1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o5rEAAAA2g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16" o:spid="_x0000_s103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betMAAAADaAAAADwAAAGRycy9kb3ducmV2LnhtbERPy2rCQBTdC/2H4Rbc6aQKYqOjNILg&#10;KqVRKu4umWuSNnMnZCaP/r2zKLg8nPd2P5pa9NS6yrKCt3kEgji3uuJCweV8nK1BOI+ssbZMCv7I&#10;wX73MtlirO3AX9RnvhAhhF2MCkrvm1hKl5dk0M1tQxy4u20N+gDbQuoWhxBuarmIopU0WHFoKLGh&#10;Q0n5b9YZBUnyHh3sjxlupvPH789kmV5TVmr6On5sQHga/VP87z5pBWFruBJugN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23rTAAAAA2gAAAA8AAAAAAAAAAAAAAAAA&#10;oQIAAGRycy9kb3ducmV2LnhtbFBLBQYAAAAABAAEAPkAAACOAwAAAAA=&#10;" strokecolor="#b8cce4 [1300]" strokeweight="1pt"/>
            <v:shape id="AutoShape 217" o:spid="_x0000_s103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SH8MAAADaAAAADwAAAGRycy9kb3ducmV2LnhtbESPQWsCMRSE7wX/Q3hCbzVbC1K3RimC&#10;6KEUuorg7bF5bpZuXmIS1+2/b4RCj8PMfMMsVoPtRE8hto4VPE8KEMS10y03Cg77zdMriJiQNXaO&#10;ScEPRVgtRw8LLLW78Rf1VWpEhnAsUYFJyZdSxtqQxThxnjh7ZxcspixDI3XAW4bbTk6LYiYttpwX&#10;DHpaG6q/q6tV8BFsNNuKX65H339eCn+qzseTUo/j4f0NRKIh/Yf/2jutYA73K/k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g0h/DAAAA2gAAAA8AAAAAAAAAAAAA&#10;AAAAoQIAAGRycy9kb3ducmV2LnhtbFBLBQYAAAAABAAEAPkAAACRAwAAAAA=&#10;" strokecolor="#4f81bd [3204]" strokeweight="2.25pt"/>
            <v:shape id="AutoShape 218" o:spid="_x0000_s103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Q2ysUAAADbAAAADwAAAGRycy9kb3ducmV2LnhtbESP0U7CQBBF3034h82Q8CZbJBpTWAiQ&#10;mBiNKSAfMHSHbrU7W7trqX/vPJj4NpN7594zy/XgG9VTF+vABmbTDBRxGWzNlYHT+9PtI6iYkC02&#10;gcnAD0VYr0Y3S8xtuPKB+mOqlIRwzNGAS6nNtY6lI49xGlpi0S6h85hk7SptO7xKuG/0XZY9aI81&#10;S4PDlnaOys/jtzew3W+ieznfF9mr//iqt6no3+aFMZPxsFmASjSkf/Pf9bMVfKGXX2QA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Q2ysUAAADbAAAADwAAAAAAAAAA&#10;AAAAAAChAgAAZHJzL2Rvd25yZXYueG1sUEsFBgAAAAAEAAQA+QAAAJMDAAAAAA==&#10;" strokecolor="#b8cce4 [1300]" strokeweight="4.5pt"/>
            <w10:wrap anchorx="page" anchory="page"/>
          </v:group>
        </w:pict>
      </w:r>
    </w:p>
    <w:sectPr w:rsidR="000F018D" w:rsidSect="00D03DF8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FD8FC" w14:textId="77777777" w:rsidR="00672BBE" w:rsidRDefault="00672BBE">
      <w:r>
        <w:separator/>
      </w:r>
    </w:p>
  </w:endnote>
  <w:endnote w:type="continuationSeparator" w:id="0">
    <w:p w14:paraId="007382A3" w14:textId="77777777" w:rsidR="00672BBE" w:rsidRDefault="0067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B9AC" w14:textId="77777777" w:rsidR="00850275" w:rsidRPr="00D03DF8" w:rsidRDefault="006762B9" w:rsidP="00D03DF8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CA516" w14:textId="77777777" w:rsidR="005D1314" w:rsidRPr="00D03DF8" w:rsidRDefault="005D1314" w:rsidP="00D03DF8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 xml:space="preserve">sp. z </w:t>
    </w:r>
    <w:proofErr w:type="gramStart"/>
    <w:r>
      <w:rPr>
        <w:rFonts w:ascii="Arial" w:hAnsi="Arial" w:cs="Arial"/>
        <w:sz w:val="14"/>
      </w:rPr>
      <w:t>o.o</w:t>
    </w:r>
    <w:proofErr w:type="gramEnd"/>
    <w:r w:rsidR="004073F1">
      <w:rPr>
        <w:noProof/>
        <w:lang w:eastAsia="pl-PL"/>
      </w:rPr>
      <w:pict w14:anchorId="19302B7F">
        <v:rect id="Rectangle 220" o:spid="_x0000_s4098" style="position:absolute;margin-left:547.5pt;margin-top:.25pt;width:31.5pt;height:841.9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" o:allowincell="f" filled="f" stroked="f" strokecolor="black [3213]">
          <v:textbox style="layout-flow:vertical" inset="3.6pt,54pt,3.6pt,54pt">
            <w:txbxContent>
              <w:p w14:paraId="331554D3" w14:textId="77777777" w:rsidR="005D1314" w:rsidRPr="003B2256" w:rsidRDefault="005D1314" w:rsidP="005D1314">
                <w:pPr>
                  <w:pStyle w:val="Adresnadawcy0"/>
                  <w:jc w:val="center"/>
                  <w:rPr>
                    <w:rFonts w:asciiTheme="majorHAnsi" w:eastAsiaTheme="majorEastAsia" w:hAnsiTheme="majorHAnsi" w:cstheme="majorBidi"/>
                    <w:b/>
                    <w:caps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caps/>
                    <w:sz w:val="44"/>
                    <w:szCs w:val="44"/>
                  </w:rPr>
                  <w:t>GÓRNICZE-ELASTOMEROWE</w:t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B558D" w14:textId="77777777" w:rsidR="00672BBE" w:rsidRDefault="00672BBE">
      <w:r>
        <w:separator/>
      </w:r>
    </w:p>
  </w:footnote>
  <w:footnote w:type="continuationSeparator" w:id="0">
    <w:p w14:paraId="75FB6D0D" w14:textId="77777777" w:rsidR="00672BBE" w:rsidRDefault="0067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505C8" w14:textId="77777777" w:rsidR="00850275" w:rsidRDefault="00850275">
    <w:pPr>
      <w:pStyle w:val="Nagwek"/>
    </w:pPr>
    <w:r>
      <w:ptab w:relativeTo="margin" w:alignment="right" w:leader="none"/>
    </w:r>
    <w:r w:rsidR="004073F1">
      <w:rPr>
        <w:noProof/>
        <w:lang w:eastAsia="pl-PL"/>
      </w:rPr>
      <w:pict w14:anchorId="20C74F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1pt;z-index:251660288;visibility:visible;mso-height-percent:1020;mso-left-percent:970;mso-top-percent:-10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100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9E"/>
    <w:rsid w:val="00010B29"/>
    <w:rsid w:val="00021839"/>
    <w:rsid w:val="00074B61"/>
    <w:rsid w:val="000A7A62"/>
    <w:rsid w:val="000C776D"/>
    <w:rsid w:val="000E0F30"/>
    <w:rsid w:val="000E7D8F"/>
    <w:rsid w:val="000F018D"/>
    <w:rsid w:val="00114D8D"/>
    <w:rsid w:val="00122C38"/>
    <w:rsid w:val="00133CAE"/>
    <w:rsid w:val="001374D3"/>
    <w:rsid w:val="0014547A"/>
    <w:rsid w:val="00155C1D"/>
    <w:rsid w:val="00181C47"/>
    <w:rsid w:val="001C43CC"/>
    <w:rsid w:val="001E75FD"/>
    <w:rsid w:val="00231A39"/>
    <w:rsid w:val="002331DE"/>
    <w:rsid w:val="00255DA8"/>
    <w:rsid w:val="00257588"/>
    <w:rsid w:val="00284418"/>
    <w:rsid w:val="00285D34"/>
    <w:rsid w:val="002E11BB"/>
    <w:rsid w:val="002E6FE3"/>
    <w:rsid w:val="00312873"/>
    <w:rsid w:val="00322707"/>
    <w:rsid w:val="00322FCC"/>
    <w:rsid w:val="0032342A"/>
    <w:rsid w:val="003259D0"/>
    <w:rsid w:val="00367B16"/>
    <w:rsid w:val="0037144A"/>
    <w:rsid w:val="00395CCB"/>
    <w:rsid w:val="003B2256"/>
    <w:rsid w:val="003D372B"/>
    <w:rsid w:val="004041E2"/>
    <w:rsid w:val="004073F1"/>
    <w:rsid w:val="00432918"/>
    <w:rsid w:val="00441D38"/>
    <w:rsid w:val="00442D10"/>
    <w:rsid w:val="0045082D"/>
    <w:rsid w:val="004535F0"/>
    <w:rsid w:val="00465D47"/>
    <w:rsid w:val="004706A4"/>
    <w:rsid w:val="00483E2D"/>
    <w:rsid w:val="00486E73"/>
    <w:rsid w:val="00493CD6"/>
    <w:rsid w:val="0049530A"/>
    <w:rsid w:val="004A1238"/>
    <w:rsid w:val="004B197E"/>
    <w:rsid w:val="004B46E2"/>
    <w:rsid w:val="00502CDF"/>
    <w:rsid w:val="0050727D"/>
    <w:rsid w:val="0051210D"/>
    <w:rsid w:val="005133FF"/>
    <w:rsid w:val="00514575"/>
    <w:rsid w:val="00520E2A"/>
    <w:rsid w:val="00530901"/>
    <w:rsid w:val="00540531"/>
    <w:rsid w:val="005503E4"/>
    <w:rsid w:val="00566887"/>
    <w:rsid w:val="005713BF"/>
    <w:rsid w:val="00573A6A"/>
    <w:rsid w:val="005767BB"/>
    <w:rsid w:val="005834F3"/>
    <w:rsid w:val="005A2DC0"/>
    <w:rsid w:val="005C2D8C"/>
    <w:rsid w:val="005D0134"/>
    <w:rsid w:val="005D1314"/>
    <w:rsid w:val="005F5BF4"/>
    <w:rsid w:val="005F6DD7"/>
    <w:rsid w:val="00600E69"/>
    <w:rsid w:val="00616EEE"/>
    <w:rsid w:val="0063411F"/>
    <w:rsid w:val="006354CE"/>
    <w:rsid w:val="00652D19"/>
    <w:rsid w:val="00662CAE"/>
    <w:rsid w:val="00672BBE"/>
    <w:rsid w:val="006762B9"/>
    <w:rsid w:val="00680DEB"/>
    <w:rsid w:val="00681A71"/>
    <w:rsid w:val="006A75A2"/>
    <w:rsid w:val="006B199E"/>
    <w:rsid w:val="006B65F5"/>
    <w:rsid w:val="006C201E"/>
    <w:rsid w:val="006D5BBD"/>
    <w:rsid w:val="006E1411"/>
    <w:rsid w:val="006E63C2"/>
    <w:rsid w:val="0070717F"/>
    <w:rsid w:val="00734D76"/>
    <w:rsid w:val="00763CDC"/>
    <w:rsid w:val="007674FB"/>
    <w:rsid w:val="00774644"/>
    <w:rsid w:val="007873D8"/>
    <w:rsid w:val="007C5BD7"/>
    <w:rsid w:val="007D7B69"/>
    <w:rsid w:val="007F1939"/>
    <w:rsid w:val="007F20C6"/>
    <w:rsid w:val="008050FA"/>
    <w:rsid w:val="008069B5"/>
    <w:rsid w:val="00807D01"/>
    <w:rsid w:val="00811C7E"/>
    <w:rsid w:val="00813865"/>
    <w:rsid w:val="00835957"/>
    <w:rsid w:val="00846752"/>
    <w:rsid w:val="00850275"/>
    <w:rsid w:val="00856E34"/>
    <w:rsid w:val="0086185A"/>
    <w:rsid w:val="0088050C"/>
    <w:rsid w:val="008815BB"/>
    <w:rsid w:val="00890FF2"/>
    <w:rsid w:val="008A16D2"/>
    <w:rsid w:val="008B2D44"/>
    <w:rsid w:val="008D142F"/>
    <w:rsid w:val="008E0CE7"/>
    <w:rsid w:val="008E2BA3"/>
    <w:rsid w:val="008E7E6F"/>
    <w:rsid w:val="00946464"/>
    <w:rsid w:val="009654FA"/>
    <w:rsid w:val="00986849"/>
    <w:rsid w:val="009A1B46"/>
    <w:rsid w:val="009B2EC2"/>
    <w:rsid w:val="009B58C9"/>
    <w:rsid w:val="009D4163"/>
    <w:rsid w:val="009E3EC6"/>
    <w:rsid w:val="00A11877"/>
    <w:rsid w:val="00A201DE"/>
    <w:rsid w:val="00A275DF"/>
    <w:rsid w:val="00A42F68"/>
    <w:rsid w:val="00A50F8F"/>
    <w:rsid w:val="00A57B31"/>
    <w:rsid w:val="00A95943"/>
    <w:rsid w:val="00AA32FE"/>
    <w:rsid w:val="00AA7574"/>
    <w:rsid w:val="00AB0D87"/>
    <w:rsid w:val="00AC5B79"/>
    <w:rsid w:val="00AE5444"/>
    <w:rsid w:val="00B10857"/>
    <w:rsid w:val="00B15D2E"/>
    <w:rsid w:val="00B37CA4"/>
    <w:rsid w:val="00B561E1"/>
    <w:rsid w:val="00B607D8"/>
    <w:rsid w:val="00B800F2"/>
    <w:rsid w:val="00B8223F"/>
    <w:rsid w:val="00B85CC0"/>
    <w:rsid w:val="00B9324F"/>
    <w:rsid w:val="00B94991"/>
    <w:rsid w:val="00B96FE6"/>
    <w:rsid w:val="00BC4FA7"/>
    <w:rsid w:val="00BD6536"/>
    <w:rsid w:val="00BF7865"/>
    <w:rsid w:val="00C04079"/>
    <w:rsid w:val="00C07EEF"/>
    <w:rsid w:val="00C30537"/>
    <w:rsid w:val="00C425FC"/>
    <w:rsid w:val="00C86F4E"/>
    <w:rsid w:val="00C90ABE"/>
    <w:rsid w:val="00CB0029"/>
    <w:rsid w:val="00CB57D1"/>
    <w:rsid w:val="00CD38DE"/>
    <w:rsid w:val="00CD546E"/>
    <w:rsid w:val="00CF24F9"/>
    <w:rsid w:val="00D00F88"/>
    <w:rsid w:val="00D021A2"/>
    <w:rsid w:val="00D02305"/>
    <w:rsid w:val="00D03DF8"/>
    <w:rsid w:val="00D167A9"/>
    <w:rsid w:val="00D26511"/>
    <w:rsid w:val="00D35FEE"/>
    <w:rsid w:val="00D47348"/>
    <w:rsid w:val="00D51460"/>
    <w:rsid w:val="00D52A12"/>
    <w:rsid w:val="00D70099"/>
    <w:rsid w:val="00D73F63"/>
    <w:rsid w:val="00D83732"/>
    <w:rsid w:val="00DB5CC4"/>
    <w:rsid w:val="00DC35D8"/>
    <w:rsid w:val="00DC6ADA"/>
    <w:rsid w:val="00DD13E4"/>
    <w:rsid w:val="00DD3B8F"/>
    <w:rsid w:val="00DF6D5B"/>
    <w:rsid w:val="00E116F3"/>
    <w:rsid w:val="00E33E71"/>
    <w:rsid w:val="00E44C3B"/>
    <w:rsid w:val="00E75790"/>
    <w:rsid w:val="00E91FBA"/>
    <w:rsid w:val="00ED30D6"/>
    <w:rsid w:val="00EE739D"/>
    <w:rsid w:val="00F52CED"/>
    <w:rsid w:val="00F578ED"/>
    <w:rsid w:val="00F76D73"/>
    <w:rsid w:val="00F80395"/>
    <w:rsid w:val="00FE5370"/>
    <w:rsid w:val="00FE5C7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6" type="connector" idref="#AutoShape 150"/>
        <o:r id="V:Rule17" type="connector" idref="#AutoShape 217"/>
        <o:r id="V:Rule18" type="connector" idref="#AutoShape 196"/>
        <o:r id="V:Rule19" type="connector" idref="#AutoShape 201"/>
        <o:r id="V:Rule20" type="connector" idref="#AutoShape 207"/>
        <o:r id="V:Rule21" type="connector" idref="#AutoShape 148"/>
        <o:r id="V:Rule22" type="connector" idref="#AutoShape 218"/>
        <o:r id="V:Rule23" type="connector" idref="#AutoShape 195"/>
        <o:r id="V:Rule24" type="connector" idref="#AutoShape 202"/>
        <o:r id="V:Rule25" type="connector" idref="#AutoShape 208"/>
        <o:r id="V:Rule26" type="connector" idref="#AutoShape 197"/>
        <o:r id="V:Rule27" type="connector" idref="#AutoShape 149"/>
        <o:r id="V:Rule28" type="connector" idref="#AutoShape 206"/>
        <o:r id="V:Rule29" type="connector" idref="#AutoShape 216"/>
        <o:r id="V:Rule30" type="connector" idref="#AutoShape 203"/>
      </o:rules>
    </o:shapelayout>
  </w:shapeDefaults>
  <w:doNotEmbedSmartTags/>
  <w:decimalSymbol w:val=","/>
  <w:listSeparator w:val=";"/>
  <w14:docId w14:val="10D7C9D3"/>
  <w15:docId w15:val="{3B6B2861-C248-47AB-BA6E-F93CA9D7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844B1736-B948-41DF-BBB2-D0BB4F0D6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10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SILANOX FLEX 1 kV</dc:title>
  <dc:creator>a.lukowicz</dc:creator>
  <cp:lastModifiedBy>Rogum  Kable</cp:lastModifiedBy>
  <cp:revision>10</cp:revision>
  <cp:lastPrinted>2021-04-06T06:02:00Z</cp:lastPrinted>
  <dcterms:created xsi:type="dcterms:W3CDTF">2019-08-20T07:05:00Z</dcterms:created>
  <dcterms:modified xsi:type="dcterms:W3CDTF">2021-04-06T06:03:00Z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