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D" w:rsidRDefault="00ED4ADF" w:rsidP="00367B16">
      <w:pPr>
        <w:pStyle w:val="Bezodstpw"/>
      </w:pPr>
      <w:r>
        <w:rPr>
          <w:noProof/>
          <w:lang w:eastAsia="pl-PL"/>
        </w:rPr>
        <w:pict>
          <v:rect id="Rectangle 210" o:spid="_x0000_s1026" style="position:absolute;margin-left:547.5pt;margin-top:41.5pt;width:31.5pt;height:841.8pt;z-index:25172172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" o:allowincell="f" filled="f" stroked="f" strokecolor="black [3213]">
            <v:textbox style="layout-flow:vertical" inset="3.6pt,54pt,3.6pt,54pt">
              <w:txbxContent>
                <w:p w:rsidR="000F7C0F" w:rsidRPr="003B2256" w:rsidRDefault="000F7C0F" w:rsidP="000F7C0F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wOMUA&#10;AADbAAAADwAAAGRycy9kb3ducmV2LnhtbESP0WrCQBRE3wv+w3ILvtVNrZUSsxGRCj7YotEPuM1e&#10;k2D2bthdTezXdwuFPg4zc4bJloNpxY2cbywreJ4kIIhLqxuuFJyOm6c3ED4ga2wtk4I7eVjmo4cM&#10;U217PtCtCJWIEPYpKqhD6FIpfVmTQT+xHXH0ztYZDFG6SmqHfYSbVk6TZC4NNhwXauxoXVN5Ka5G&#10;wfum3G3b/espfPXuuvq+2I/+c6bU+HFYLUAEGsJ/+K+91QqmL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HA4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rUnMMAAADbAAAADwAAAGRycy9kb3ducmV2LnhtbESPT4vCMBTE7wt+h/AEb2vqH8TtGsUK&#10;gidlVVz29miebbV5KU209dubBcHjMDO/YWaL1pTiTrUrLCsY9CMQxKnVBWcKjof15xSE88gaS8uk&#10;4EEOFvPOxwxjbRv+ofveZyJA2MWoIPe+iqV0aU4GXd9WxME729qgD7LOpK6xCXBTymEUTaTBgsNC&#10;jhWtckqv+5tRkCRf0cpeTPNnbn592iWj7e+Wlep12+U3CE+tf4df7Y1WMBzD/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1JzDAAAA2wAAAA8AAAAAAAAAAAAA&#10;AAAAoQIAAGRycy9kb3ducmV2LnhtbFBLBQYAAAAABAAEAPkAAACRAwAAAAA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FRsMAAADbAAAADwAAAGRycy9kb3ducmV2LnhtbESPQWsCMRSE7wX/Q3iCt5pVsZStUYpQ&#10;9FAKbovg7bF5bpZuXtIkrtt/3whCj8PMfMOsNoPtRE8hto4VzKYFCOLa6ZYbBV+fb4/PIGJC1tg5&#10;JgW/FGGzHj2ssNTuygfqq9SIDOFYogKTki+ljLUhi3HqPHH2zi5YTFmGRuqA1wy3nZwXxZO02HJe&#10;MOhpa6j+ri5WwXuw0ewqXlyOvv/4KfypOh9PSk3Gw+sLiERD+g/f23utYL6E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RUb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BmMQAAADbAAAADwAAAGRycy9kb3ducmV2LnhtbESP0WrCQBRE3wv9h+UW+lY3tSgSXUUL&#10;glQkGv2Aa/Y2mzZ7N81uY/x7Vyj0cZiZM8xs0dtadNT6yrGC10ECgrhwuuJSwem4fpmA8AFZY+2Y&#10;FFzJw2L++DDDVLsLH6jLQykihH2KCkwITSqlLwxZ9APXEEfv07UWQ5RtKXWLlwi3tRwmyVharDgu&#10;GGzo3VDxnf9aBav90puP8yhLtvbrp1qFrNu9ZUo9P/XLKYhAffgP/7U3WsFwDP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cGY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>
          <v:rect id="Rectangle 151" o:spid="_x0000_s1041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DC3D85" w:rsidRPr="003B2256" w:rsidRDefault="00DC3D8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:rsidR="00155C1D" w:rsidRPr="00946464" w:rsidRDefault="00946464" w:rsidP="00E455DA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g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ż-G</w:t>
      </w:r>
      <w:proofErr w:type="spellEnd"/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r w:rsidR="00F13C43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8,7/15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proofErr w:type="spellStart"/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kV</w:t>
      </w:r>
      <w:proofErr w:type="spellEnd"/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4</w:t>
      </w:r>
      <w:r w:rsidR="00990F64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żył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owy</w:t>
      </w:r>
    </w:p>
    <w:p w:rsidR="00A11877" w:rsidRDefault="00A11877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155C1D" w:rsidRDefault="00694CA5" w:rsidP="00475C3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ED4ADF"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96.75pt">
            <v:imagedata r:id="rId11" o:title="OnGcekgż-G 3,6 6 kV" croptop="18027f" cropbottom="21032f"/>
          </v:shape>
        </w:pict>
      </w:r>
    </w:p>
    <w:tbl>
      <w:tblPr>
        <w:tblStyle w:val="Tabela-Siatka"/>
        <w:tblpPr w:leftFromText="141" w:rightFromText="141" w:vertAnchor="text" w:horzAnchor="margin" w:tblpX="108" w:tblpY="60"/>
        <w:tblW w:w="10206" w:type="dxa"/>
        <w:tblLook w:val="04A0"/>
      </w:tblPr>
      <w:tblGrid>
        <w:gridCol w:w="2376"/>
        <w:gridCol w:w="7830"/>
      </w:tblGrid>
      <w:tr w:rsidR="00475C3D" w:rsidTr="00475C3D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475C3D" w:rsidRPr="009C0AFD" w:rsidRDefault="00475C3D" w:rsidP="00475C3D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9C0AFD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przewody elektroenergetyczne o izolacji i powłoce z elastycznego materiału polimerowego  do zasilania odbiorników ruchomych i przenośnych. </w:t>
            </w:r>
          </w:p>
          <w:p w:rsidR="00475C3D" w:rsidRPr="00135554" w:rsidRDefault="00475C3D" w:rsidP="00475C3D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9C0AFD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Przewody oponowe ekranowane, o niskiej emisji dymów i nierozprzestrzeniające płomienia na napięcie znamionowe 8,7/15 </w:t>
            </w:r>
            <w:proofErr w:type="spellStart"/>
            <w:r w:rsidRPr="009C0AFD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475C3D" w:rsidRPr="00694CA5" w:rsidTr="00475C3D">
        <w:trPr>
          <w:trHeight w:val="40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30" w:type="dxa"/>
            <w:vAlign w:val="center"/>
          </w:tcPr>
          <w:p w:rsidR="00475C3D" w:rsidRPr="001C6AEC" w:rsidRDefault="00475C3D" w:rsidP="00475C3D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1C6AEC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ZN-FKR-021:2008/A2:2018; PN-EN 60332-1-2:2010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.</w:t>
            </w:r>
          </w:p>
        </w:tc>
      </w:tr>
      <w:tr w:rsidR="00475C3D" w:rsidTr="00475C3D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475C3D" w:rsidRPr="003A1F65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C6AE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Miedziane </w:t>
            </w:r>
            <w:proofErr w:type="spell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wielodrutowe,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ocynowane</w:t>
            </w:r>
            <w:proofErr w:type="spell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5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830" w:type="dxa"/>
            <w:vAlign w:val="center"/>
          </w:tcPr>
          <w:p w:rsidR="00475C3D" w:rsidRPr="00B37CA4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 w:rsidRPr="00154D62">
              <w:rPr>
                <w:rFonts w:ascii="Arial" w:hAnsi="Arial" w:cs="Arial"/>
                <w:color w:val="auto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Warstwa przewodząca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694CA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Warstwa </w:t>
            </w:r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z niemetalicznego materiału przewodzącego o właściwościach odpowiadających mieszance typu GP </w:t>
            </w:r>
            <w:proofErr w:type="spellStart"/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wg</w:t>
            </w:r>
            <w:proofErr w:type="spellEnd"/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 PN-E-29100:1989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 ży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łach roboczych, żyle 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ochronnej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rozdzielonej na trzy części oraz na izolacji żył roboczych, warstwy te spełniają role ekranów.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6D4D8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Żyła ochronna jest rozdzielona na 3 części. Części żyły ochronnej umieszczone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są </w:t>
            </w:r>
            <w:r w:rsidRPr="006D4D8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694CA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6D4D8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przewodu stanowią 3 ekranowane materiałem przewodzącym izolowane żyły robocze oraz żyła ochronna rozdzielonej na trzy części, każda pokryta warstwą przewodzącą, umieszczone we wnękach między żyłami roboczymi, skręcone na rdzeniu z materiału przewodzącego.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 obwoju z taśmy przewodzącej.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erwona lub czarna.</w:t>
            </w:r>
          </w:p>
        </w:tc>
      </w:tr>
      <w:tr w:rsidR="00475C3D" w:rsidTr="00475C3D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475C3D" w:rsidRPr="004B7010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30" w:type="dxa"/>
            <w:vAlign w:val="center"/>
          </w:tcPr>
          <w:p w:rsidR="00475C3D" w:rsidRPr="00133CAE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8,7/15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30" w:type="dxa"/>
            <w:vAlign w:val="center"/>
          </w:tcPr>
          <w:p w:rsidR="00475C3D" w:rsidRPr="00133CAE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30" w:type="dxa"/>
            <w:vAlign w:val="center"/>
          </w:tcPr>
          <w:p w:rsidR="00475C3D" w:rsidRPr="00133CAE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475C3D" w:rsidTr="00475C3D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30" w:type="dxa"/>
            <w:vAlign w:val="center"/>
          </w:tcPr>
          <w:p w:rsidR="00475C3D" w:rsidRPr="00133CAE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20</w:t>
            </w:r>
            <w:r w:rsidRPr="00133CAE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133CAE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475C3D" w:rsidTr="00475C3D">
        <w:trPr>
          <w:trHeight w:val="53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30" w:type="dxa"/>
            <w:vAlign w:val="center"/>
          </w:tcPr>
          <w:p w:rsidR="00475C3D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Do instalowania na stałe – 6D</w:t>
            </w:r>
          </w:p>
          <w:p w:rsidR="00475C3D" w:rsidRPr="00133CAE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Do odbiorników ruchomych –1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2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                                                  </w:t>
            </w:r>
          </w:p>
        </w:tc>
      </w:tr>
      <w:tr w:rsidR="00475C3D" w:rsidTr="00475C3D">
        <w:trPr>
          <w:trHeight w:val="114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75C3D" w:rsidRPr="00B10B98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830" w:type="dxa"/>
            <w:vAlign w:val="center"/>
          </w:tcPr>
          <w:p w:rsidR="00475C3D" w:rsidRPr="0049530A" w:rsidRDefault="00475C3D" w:rsidP="00475C3D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OnGcekgż-G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FLEX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8,7/15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kV </w:t>
            </w:r>
            <w:r w:rsidRPr="006D4D8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3x25+3x16/3 mm</w:t>
            </w:r>
            <w:r w:rsidRPr="006D4D8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Pr="006D4D8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</w:p>
          <w:p w:rsidR="00475C3D" w:rsidRDefault="00475C3D" w:rsidP="00694CA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elastomerowej ciepłoodpornej (Gc) i oponie elastomerowej trudnopalnej (On) z ekranami indywyidualnymi z materiału polimerowego półprzewodzącego (ekgż), górniczy (G). FLEX- przewód o podwyższonej elastyczności.</w:t>
            </w:r>
          </w:p>
          <w:p w:rsidR="00475C3D" w:rsidRPr="0049530A" w:rsidRDefault="00475C3D" w:rsidP="00694CA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</w:tbl>
    <w:p w:rsidR="00E455DA" w:rsidRDefault="00E455DA" w:rsidP="003B2256"/>
    <w:p w:rsidR="00222628" w:rsidRDefault="00222628" w:rsidP="003B2256"/>
    <w:p w:rsidR="00694CA5" w:rsidRDefault="00694CA5" w:rsidP="003B2256"/>
    <w:p w:rsidR="00E455DA" w:rsidRDefault="00694CA5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-636905</wp:posOffset>
            </wp:positionV>
            <wp:extent cx="1954530" cy="828675"/>
            <wp:effectExtent l="19050" t="0" r="7620" b="0"/>
            <wp:wrapNone/>
            <wp:docPr id="14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Spec="bottom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946464" w:rsidRPr="00E7222F" w:rsidTr="009623FE">
        <w:tc>
          <w:tcPr>
            <w:tcW w:w="10206" w:type="dxa"/>
            <w:gridSpan w:val="4"/>
            <w:shd w:val="clear" w:color="auto" w:fill="002060"/>
            <w:vAlign w:val="center"/>
          </w:tcPr>
          <w:p w:rsidR="00946464" w:rsidRPr="00E7222F" w:rsidRDefault="00946464" w:rsidP="009623FE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946464" w:rsidRPr="00977C04" w:rsidTr="009623FE">
        <w:trPr>
          <w:trHeight w:val="430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946464" w:rsidRPr="006E10F5" w:rsidRDefault="00946464" w:rsidP="009623FE">
            <w:pPr>
              <w:spacing w:before="20" w:after="20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:rsidR="00946464" w:rsidRPr="00977C04" w:rsidRDefault="00E455DA" w:rsidP="009623FE">
            <w:pPr>
              <w:spacing w:before="20" w:after="20"/>
              <w:ind w:left="142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D</w:t>
            </w:r>
            <w:r w:rsidRPr="00E455DA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o zasilania górniczych maszyn odkrywkowych</w:t>
            </w:r>
            <w:r w:rsidR="009D20AB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  <w:tr w:rsidR="00946464" w:rsidRPr="00E7222F" w:rsidTr="009623FE">
        <w:tc>
          <w:tcPr>
            <w:tcW w:w="10206" w:type="dxa"/>
            <w:gridSpan w:val="4"/>
            <w:shd w:val="clear" w:color="auto" w:fill="002060"/>
            <w:vAlign w:val="center"/>
          </w:tcPr>
          <w:p w:rsidR="00946464" w:rsidRPr="002E6FE3" w:rsidRDefault="00946464" w:rsidP="009623FE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946464" w:rsidRPr="003A1F65" w:rsidTr="009623FE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946464" w:rsidRPr="002E6FE3" w:rsidRDefault="00A2401A" w:rsidP="009623FE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</w:t>
            </w:r>
          </w:p>
        </w:tc>
      </w:tr>
      <w:tr w:rsidR="00946464" w:rsidRPr="003A1F65" w:rsidTr="009623FE">
        <w:tc>
          <w:tcPr>
            <w:tcW w:w="10206" w:type="dxa"/>
            <w:gridSpan w:val="4"/>
            <w:shd w:val="clear" w:color="auto" w:fill="002060"/>
            <w:vAlign w:val="center"/>
          </w:tcPr>
          <w:p w:rsidR="00946464" w:rsidRPr="003A1F65" w:rsidRDefault="00946464" w:rsidP="009623FE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946464" w:rsidRPr="003A1F65" w:rsidTr="009623FE">
        <w:trPr>
          <w:trHeight w:val="1852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E455DA" w:rsidRDefault="00F05D23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5D23">
              <w:rPr>
                <w:rFonts w:ascii="Arial" w:hAnsi="Arial" w:cs="Arial"/>
                <w:color w:val="auto"/>
                <w:sz w:val="18"/>
                <w:szCs w:val="18"/>
              </w:rPr>
              <w:t>W przypadku opony dwuwarstwowej, warstwa zewnętrzna stanowić powinna co najmniej 50% wartości podanej w tab</w:t>
            </w:r>
            <w:r w:rsidR="009D20AB">
              <w:rPr>
                <w:rFonts w:ascii="Arial" w:hAnsi="Arial" w:cs="Arial"/>
                <w:color w:val="auto"/>
                <w:sz w:val="18"/>
                <w:szCs w:val="18"/>
              </w:rPr>
              <w:t>eli</w:t>
            </w:r>
            <w:r w:rsidRPr="00F05D23">
              <w:rPr>
                <w:rFonts w:ascii="Arial" w:hAnsi="Arial" w:cs="Arial"/>
                <w:color w:val="auto"/>
                <w:sz w:val="18"/>
                <w:szCs w:val="18"/>
              </w:rPr>
              <w:t>. Pomiędzy warstwami może być wzmocnienie opony oplotem z tworzywa sztucznego połączonego integralnie z oponą</w:t>
            </w:r>
          </w:p>
          <w:p w:rsidR="00671C45" w:rsidRDefault="00671C45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671C45" w:rsidRDefault="00671C45" w:rsidP="009623FE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 w:rsidR="009D20AB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opony</w:t>
            </w:r>
          </w:p>
          <w:p w:rsidR="00946464" w:rsidRPr="009E1A00" w:rsidRDefault="00946464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bookmarkStart w:id="0" w:name="_GoBack"/>
            <w:bookmarkEnd w:id="0"/>
          </w:p>
        </w:tc>
      </w:tr>
      <w:tr w:rsidR="00946464" w:rsidRPr="003A1F65" w:rsidTr="009623FE">
        <w:tc>
          <w:tcPr>
            <w:tcW w:w="2399" w:type="dxa"/>
            <w:shd w:val="clear" w:color="auto" w:fill="002060"/>
            <w:vAlign w:val="center"/>
          </w:tcPr>
          <w:p w:rsidR="00946464" w:rsidRPr="009E1A00" w:rsidRDefault="00946464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946464" w:rsidRPr="002E6FE3" w:rsidRDefault="00FB070E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78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946464" w:rsidRPr="003A1F65" w:rsidRDefault="00946464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946464" w:rsidRPr="002E6FE3" w:rsidRDefault="009D20AB" w:rsidP="009623F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19-08-2019</w:t>
            </w:r>
          </w:p>
        </w:tc>
      </w:tr>
    </w:tbl>
    <w:tbl>
      <w:tblPr>
        <w:tblW w:w="7266" w:type="dxa"/>
        <w:jc w:val="center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932"/>
        <w:gridCol w:w="1559"/>
        <w:gridCol w:w="1455"/>
      </w:tblGrid>
      <w:tr w:rsidR="009D20AB" w:rsidRPr="009C0AFD" w:rsidTr="00EF4749">
        <w:trPr>
          <w:trHeight w:val="388"/>
          <w:jc w:val="center"/>
        </w:trPr>
        <w:tc>
          <w:tcPr>
            <w:tcW w:w="72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D20AB" w:rsidRPr="009C0AFD" w:rsidRDefault="009D20AB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9C0AFD">
              <w:rPr>
                <w:rFonts w:ascii="Arial" w:eastAsia="Times New Roman" w:hAnsi="Arial" w:cs="Arial"/>
                <w:b/>
                <w:color w:val="auto"/>
                <w:lang w:val="de-DE"/>
              </w:rPr>
              <w:t>BUDOWA KABLI</w:t>
            </w:r>
          </w:p>
        </w:tc>
      </w:tr>
      <w:tr w:rsidR="009C0AFD" w:rsidRPr="009C0AFD" w:rsidTr="00EF4749">
        <w:trPr>
          <w:trHeight w:val="38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D20AB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D20AB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D20AB" w:rsidRDefault="009C0AFD" w:rsidP="00EF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EF474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F4749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</w:t>
            </w:r>
          </w:p>
          <w:p w:rsidR="009C0AFD" w:rsidRPr="009D20AB" w:rsidRDefault="009C0AFD" w:rsidP="00EF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masa </w:t>
            </w:r>
            <w:r w:rsidR="00EF474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9C0AFD" w:rsidRPr="009C0AFD" w:rsidTr="00EF4749">
        <w:trPr>
          <w:trHeight w:val="22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D20AB" w:rsidRDefault="009C0AFD" w:rsidP="009C0A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D20AB" w:rsidRDefault="009D20AB" w:rsidP="00EF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ż. 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robocze </w:t>
            </w:r>
            <w:r w:rsidR="009C0AFD"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+ż.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F474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</w:t>
            </w:r>
            <w:r w:rsidR="009C0AFD"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chr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onna</w:t>
            </w:r>
            <w:r w:rsidR="00EF474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*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9C0AFD" w:rsidRPr="009C0AFD" w:rsidTr="00EF4749">
        <w:trPr>
          <w:trHeight w:val="191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9C0AF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3x10+3x10/3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46,2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2150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3x16+3x16/3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2500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3x25+3x16/3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52,2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3100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3x35+3+16/3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54,3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3700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3x50+3x25/3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4500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3x70+3+35/3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64,8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5700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3x95+3x50/3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69,0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7000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3x120+3x70/3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73,8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8150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3x150+3x70/3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9450</w:t>
            </w:r>
          </w:p>
        </w:tc>
      </w:tr>
      <w:tr w:rsidR="009C0AFD" w:rsidRPr="009C0AFD" w:rsidTr="00EF4749">
        <w:trPr>
          <w:trHeight w:val="265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3x185+3x95/3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84,8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C0AFD" w:rsidRPr="009C0AFD" w:rsidRDefault="009C0AFD" w:rsidP="009C0A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000000" w:themeColor="text1"/>
                <w:sz w:val="16"/>
                <w:szCs w:val="16"/>
              </w:rPr>
              <w:t>11480</w:t>
            </w:r>
          </w:p>
        </w:tc>
      </w:tr>
      <w:tr w:rsidR="009D20AB" w:rsidRPr="009C0AFD" w:rsidTr="00EF4749">
        <w:trPr>
          <w:trHeight w:val="469"/>
          <w:jc w:val="center"/>
        </w:trPr>
        <w:tc>
          <w:tcPr>
            <w:tcW w:w="72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D20AB" w:rsidRPr="009D20AB" w:rsidRDefault="009D20AB" w:rsidP="00EF4749">
            <w:pPr>
              <w:spacing w:after="0" w:line="240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2060"/>
                <w:sz w:val="14"/>
                <w:szCs w:val="14"/>
              </w:rPr>
              <w:t>*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dopuszcza się inny przekrój, jednak nie mniejszy niż w tabeli, z wyjątkiem – żyły ochronnej o przekroju 35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, dla której dopuszcza się wykonanie 3x10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, a dla 50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 xml:space="preserve"> – 3x16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</w:p>
        </w:tc>
      </w:tr>
    </w:tbl>
    <w:p w:rsidR="00483E2D" w:rsidRDefault="00ED4ADF" w:rsidP="002067A7">
      <w:pPr>
        <w:pStyle w:val="Bezodstpw"/>
      </w:pPr>
      <w:r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BacEA&#10;AADbAAAADwAAAGRycy9kb3ducmV2LnhtbERPzYrCMBC+C/sOYQRvmioqS9cosih4WEVdH2C2Gdti&#10;MylJtF2f3giCt/n4fme2aE0lbuR8aVnBcJCAIM6sLjlXcPpd9z9B+ICssbJMCv7Jw2L+0Zlhqm3D&#10;B7odQy5iCPsUFRQh1KmUPivIoB/YmjhyZ+sMhghdLrXDJoabSo6SZCoNlhwbCqzpu6DscrwaBat1&#10;9rOp9pNT+GvcdXm/2G2zGyvV67bLLxCB2vAWv9w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gWn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jzsAAAADbAAAADwAAAGRycy9kb3ducmV2LnhtbERPTYvCMBC9L/gfwgje1lQFWatRrCB4&#10;UnQXxdvQjG21mZQm2vrvjSDsbR7vc2aL1pTiQbUrLCsY9CMQxKnVBWcK/n7X3z8gnEfWWFomBU9y&#10;sJh3vmYYa9vwnh4Hn4kQwi5GBbn3VSylS3My6Pq2Ig7cxdYGfYB1JnWNTQg3pRxG0VgaLDg05FjR&#10;Kqf0drgbBUkyiVb2apqzufv1cZeMtqctK9XrtsspCE+t/xd/3Bsd5g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TI87AAAAA2wAAAA8AAAAAAAAAAAAAAAAA&#10;oQIAAGRycy9kb3ducmV2LnhtbFBLBQYAAAAABAAEAPkAAACOAwAAAAA=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Style w:val="Tabela-Siatka1"/>
        <w:tblpPr w:leftFromText="141" w:rightFromText="141" w:vertAnchor="text" w:horzAnchor="margin" w:tblpXSpec="center" w:tblpY="114"/>
        <w:tblW w:w="6345" w:type="dxa"/>
        <w:tblLook w:val="04A0"/>
      </w:tblPr>
      <w:tblGrid>
        <w:gridCol w:w="1668"/>
        <w:gridCol w:w="1701"/>
        <w:gridCol w:w="1417"/>
        <w:gridCol w:w="1559"/>
      </w:tblGrid>
      <w:tr w:rsidR="00167FE6" w:rsidRPr="009C0AFD" w:rsidTr="00167FE6">
        <w:trPr>
          <w:trHeight w:val="416"/>
        </w:trPr>
        <w:tc>
          <w:tcPr>
            <w:tcW w:w="634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0AFD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167FE6" w:rsidRPr="009C0AFD" w:rsidTr="00167FE6">
        <w:trPr>
          <w:trHeight w:val="706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67FE6" w:rsidRDefault="00167FE6" w:rsidP="00167FE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Największa rezystancja żył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roboczych </w:t>
            </w:r>
          </w:p>
          <w:p w:rsidR="00167FE6" w:rsidRPr="009C0AFD" w:rsidRDefault="00167FE6" w:rsidP="00167FE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 temp. 20 </w:t>
            </w:r>
            <w:proofErr w:type="spellStart"/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67FE6" w:rsidRPr="00167FE6" w:rsidRDefault="00167FE6" w:rsidP="00167FE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167FE6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Indukcyjnośc</w:t>
            </w:r>
            <w:proofErr w:type="spellEnd"/>
            <w:r w:rsidRPr="00167FE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0735D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</w:t>
            </w:r>
            <w:r w:rsidR="000735DA">
              <w:rPr>
                <w:rFonts w:ascii="Arial" w:hAnsi="Arial" w:cs="Arial"/>
                <w:b/>
                <w:color w:val="002060"/>
                <w:sz w:val="16"/>
                <w:szCs w:val="16"/>
              </w:rPr>
              <w:t>ć</w:t>
            </w: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167FE6" w:rsidRPr="009C0AFD" w:rsidTr="00167FE6">
        <w:trPr>
          <w:trHeight w:val="352"/>
        </w:trPr>
        <w:tc>
          <w:tcPr>
            <w:tcW w:w="1668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9C0AF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9C0AF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67FE6" w:rsidRPr="00167FE6" w:rsidRDefault="00167FE6" w:rsidP="00167FE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7F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[</w:t>
            </w:r>
            <w:proofErr w:type="spellStart"/>
            <w:r w:rsidRPr="00167F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167F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/km]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0,47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0,44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110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0,40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142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0,38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174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0,36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215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0,34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265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318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0,31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365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0AFD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0,132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67FE6" w:rsidRPr="009C0AFD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0,30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AFD">
              <w:rPr>
                <w:rFonts w:ascii="Arial" w:hAnsi="Arial" w:cs="Arial"/>
                <w:color w:val="auto"/>
                <w:sz w:val="16"/>
                <w:szCs w:val="16"/>
              </w:rPr>
              <w:t>415</w:t>
            </w:r>
          </w:p>
        </w:tc>
      </w:tr>
      <w:tr w:rsidR="00167FE6" w:rsidRPr="009C0AFD" w:rsidTr="00167FE6">
        <w:trPr>
          <w:trHeight w:val="244"/>
        </w:trPr>
        <w:tc>
          <w:tcPr>
            <w:tcW w:w="16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67FE6" w:rsidRPr="009C0AFD" w:rsidRDefault="00167FE6" w:rsidP="009C0AF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C0AFD">
              <w:rPr>
                <w:rFonts w:ascii="Arial" w:hAnsi="Arial" w:cs="Arial"/>
                <w:b/>
                <w:color w:val="002060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E6131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6131">
              <w:rPr>
                <w:rFonts w:ascii="Arial" w:hAnsi="Arial" w:cs="Arial"/>
                <w:color w:val="auto"/>
                <w:sz w:val="16"/>
                <w:szCs w:val="16"/>
              </w:rPr>
              <w:t>0,108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E6131" w:rsidRDefault="00167FE6" w:rsidP="00167FE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0,29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67FE6" w:rsidRPr="009E6131" w:rsidRDefault="00167FE6" w:rsidP="009C0A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6131">
              <w:rPr>
                <w:rFonts w:ascii="Arial" w:hAnsi="Arial" w:cs="Arial"/>
                <w:color w:val="auto"/>
                <w:sz w:val="16"/>
                <w:szCs w:val="16"/>
              </w:rPr>
              <w:t>474</w:t>
            </w:r>
          </w:p>
        </w:tc>
      </w:tr>
    </w:tbl>
    <w:p w:rsidR="00683CDE" w:rsidRDefault="00683CDE"/>
    <w:p w:rsidR="00683CDE" w:rsidRDefault="00683CDE"/>
    <w:p w:rsidR="00683CDE" w:rsidRDefault="00683CDE"/>
    <w:p w:rsidR="00683CDE" w:rsidRDefault="00683CDE"/>
    <w:p w:rsidR="00683CDE" w:rsidRDefault="00683CDE"/>
    <w:p w:rsidR="003B1A51" w:rsidRDefault="003B1A51"/>
    <w:p w:rsidR="00C7371E" w:rsidRDefault="00C7371E"/>
    <w:p w:rsidR="000F018D" w:rsidRDefault="00ED4ADF">
      <w:r>
        <w:rPr>
          <w:noProof/>
          <w:lang w:eastAsia="pl-PL"/>
        </w:rPr>
        <w:pict>
          <v:group id="Group 204" o:spid="_x0000_s1031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">
            <v:rect id="Rectangle 20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cQA&#10;AADaAAAADwAAAGRycy9kb3ducmV2LnhtbESP0WrCQBRE3wv+w3KFvjUbxUqJWUVKhTy0pVo/4Jq9&#10;JsHs3bC7JtGv7xYKfRxm5gyTb0bTip6cbywrmCUpCOLS6oYrBcfv3dMLCB+QNbaWScGNPGzWk4cc&#10;M20H3lN/CJWIEPYZKqhD6DIpfVmTQZ/Yjjh6Z+sMhihdJbXDIcJNK+dpupQGG44LNXb0WlN5OVyN&#10;grdd+V60X8/HcBrcdXu/2I/hc6HU43TcrkAEGsN/+K9daAVL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BgH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KxsQAAADaAAAADwAAAGRycy9kb3ducmV2LnhtbESPT2vCQBTE70K/w/IEb2ajgm3TrNII&#10;gieLtlS8PbKvSdrs25Dd/PHbd4VCj8PM/IZJt6OpRU+tqywrWEQxCOLc6ooLBR/v+/kTCOeRNdaW&#10;ScGNHGw3D5MUE20HPlF/9oUIEHYJKii9bxIpXV6SQRfZhjh4X7Y16INsC6lbHALc1HIZx2tpsOKw&#10;UGJDu5Lyn3NnFGTZc7yz32a4ms7vP9+y1fFyZKVm0/H1BYSn0f+H/9oHreAR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UrGxAAAANoAAAAPAAAAAAAAAAAA&#10;AAAAAKECAABkcnMvZG93bnJldi54bWxQSwUGAAAAAAQABAD5AAAAkgMAAAAA&#10;" strokecolor="#b8cce4 [1300]" strokeweight="1pt"/>
            <v:shape id="AutoShape 20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3hMAAAADaAAAADwAAAGRycy9kb3ducmV2LnhtbERPz2vCMBS+C/sfwhN209QNZFRTEWFs&#10;hzGwE8Hbo3ltis1LlsTa/ffLYbDjx/d7u5vsIEYKsXesYLUsQBA3TvfcKTh9vS5eQMSErHFwTAp+&#10;KMKuephtsdTuzkca69SJHMKxRAUmJV9KGRtDFuPSeeLMtS5YTBmGTuqA9xxuB/lUFGtpsefcYNDT&#10;wVBzrW9WwUew0bzV/Hw7+/Hzu/CXuj1flHqcT/sNiERT+hf/ud+1grw1X8k3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sd4TAAAAA2gAAAA8AAAAAAAAAAAAAAAAA&#10;oQIAAGRycy9kb3ducmV2LnhtbFBLBQYAAAAABAAEAPkAAACOAwAAAAA=&#10;" strokecolor="#4f81bd [3204]" strokeweight="2.25pt"/>
            <v:shape id="AutoShape 20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2ucQAAADaAAAADwAAAGRycy9kb3ducmV2LnhtbESP0WrCQBRE3wv9h+UWfKsblZY2dRUV&#10;BLGUWOsHXLO32Wj2bsyuMf69KxT6OMzMGWY87WwlWmp86VjBoJ+AIM6dLrlQsPtZPr+B8AFZY+WY&#10;FFzJw3Ty+DDGVLsLf1O7DYWIEPYpKjAh1KmUPjdk0fddTRy9X9dYDFE2hdQNXiLcVnKYJK/SYslx&#10;wWBNC0P5cXu2CuabmTfr/UuWfNrDqZyHrP0aZUr1nrrZB4hAXfgP/7VXWsE7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a5xAAAANoAAAAPAAAAAAAAAAAA&#10;AAAAAKECAABkcnMvZG93bnJldi54bWxQSwUGAAAAAAQABAD5AAAAkgMAAAAA&#10;" strokecolor="#b8cce4 [1300]" strokeweight="4.5pt"/>
            <w10:wrap anchorx="page" anchory="page"/>
          </v:group>
        </w:pict>
      </w:r>
    </w:p>
    <w:sectPr w:rsidR="000F018D" w:rsidSect="009D20AB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9" w:rsidRDefault="00800699">
      <w:r>
        <w:separator/>
      </w:r>
    </w:p>
  </w:endnote>
  <w:endnote w:type="continuationSeparator" w:id="0">
    <w:p w:rsidR="00800699" w:rsidRDefault="0080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85" w:rsidRPr="009D20AB" w:rsidRDefault="009D20AB" w:rsidP="009D20A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DC3D85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B" w:rsidRPr="009D20AB" w:rsidRDefault="009D20AB" w:rsidP="009D20A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9" w:rsidRDefault="00800699">
      <w:r>
        <w:separator/>
      </w:r>
    </w:p>
  </w:footnote>
  <w:footnote w:type="continuationSeparator" w:id="0">
    <w:p w:rsidR="00800699" w:rsidRDefault="00800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85" w:rsidRDefault="00DC3D85">
    <w:pPr>
      <w:pStyle w:val="Nagwek"/>
    </w:pPr>
    <w:r>
      <w:ptab w:relativeTo="margin" w:alignment="right" w:leader="none"/>
    </w:r>
    <w:r w:rsidR="00ED4AD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6.5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7D78"/>
    <w:rsid w:val="00020E06"/>
    <w:rsid w:val="00055AEC"/>
    <w:rsid w:val="000735DA"/>
    <w:rsid w:val="000919A4"/>
    <w:rsid w:val="000C5042"/>
    <w:rsid w:val="000D34D0"/>
    <w:rsid w:val="000F018D"/>
    <w:rsid w:val="000F24C5"/>
    <w:rsid w:val="000F4B85"/>
    <w:rsid w:val="000F7C0F"/>
    <w:rsid w:val="0010616B"/>
    <w:rsid w:val="00133CAE"/>
    <w:rsid w:val="00154D62"/>
    <w:rsid w:val="00155C1D"/>
    <w:rsid w:val="00167FE6"/>
    <w:rsid w:val="00176B2A"/>
    <w:rsid w:val="001B0CAC"/>
    <w:rsid w:val="001C6AEC"/>
    <w:rsid w:val="001D4370"/>
    <w:rsid w:val="001E75FD"/>
    <w:rsid w:val="002067A7"/>
    <w:rsid w:val="00212DD0"/>
    <w:rsid w:val="00222628"/>
    <w:rsid w:val="00236501"/>
    <w:rsid w:val="00241C2A"/>
    <w:rsid w:val="00284418"/>
    <w:rsid w:val="002846C7"/>
    <w:rsid w:val="002B5BD8"/>
    <w:rsid w:val="002E31D1"/>
    <w:rsid w:val="002E6FE3"/>
    <w:rsid w:val="00322FCC"/>
    <w:rsid w:val="003240B8"/>
    <w:rsid w:val="003259D0"/>
    <w:rsid w:val="00332DEC"/>
    <w:rsid w:val="003420A4"/>
    <w:rsid w:val="00353DAB"/>
    <w:rsid w:val="00367B16"/>
    <w:rsid w:val="00375405"/>
    <w:rsid w:val="00395CCB"/>
    <w:rsid w:val="003B1A51"/>
    <w:rsid w:val="003B21E3"/>
    <w:rsid w:val="003B2256"/>
    <w:rsid w:val="003B3264"/>
    <w:rsid w:val="003D730B"/>
    <w:rsid w:val="003F6F17"/>
    <w:rsid w:val="00432918"/>
    <w:rsid w:val="00441D38"/>
    <w:rsid w:val="00447EE3"/>
    <w:rsid w:val="0045619D"/>
    <w:rsid w:val="00475C3D"/>
    <w:rsid w:val="00483E2D"/>
    <w:rsid w:val="00486E73"/>
    <w:rsid w:val="00487C26"/>
    <w:rsid w:val="0049530A"/>
    <w:rsid w:val="004E0D8D"/>
    <w:rsid w:val="004F2D31"/>
    <w:rsid w:val="004F62CB"/>
    <w:rsid w:val="0050727D"/>
    <w:rsid w:val="0051210D"/>
    <w:rsid w:val="00517043"/>
    <w:rsid w:val="005C27F6"/>
    <w:rsid w:val="005D3BB9"/>
    <w:rsid w:val="00600AE8"/>
    <w:rsid w:val="00600E69"/>
    <w:rsid w:val="006025E9"/>
    <w:rsid w:val="00616EEE"/>
    <w:rsid w:val="00642396"/>
    <w:rsid w:val="00652D19"/>
    <w:rsid w:val="00662CAE"/>
    <w:rsid w:val="00671C45"/>
    <w:rsid w:val="00683CDE"/>
    <w:rsid w:val="00694CA5"/>
    <w:rsid w:val="006B199E"/>
    <w:rsid w:val="006B437F"/>
    <w:rsid w:val="006D4D81"/>
    <w:rsid w:val="006D5BBD"/>
    <w:rsid w:val="006E4F87"/>
    <w:rsid w:val="006E63C2"/>
    <w:rsid w:val="006E7898"/>
    <w:rsid w:val="007535F9"/>
    <w:rsid w:val="007676E0"/>
    <w:rsid w:val="00774644"/>
    <w:rsid w:val="007960E9"/>
    <w:rsid w:val="007E348C"/>
    <w:rsid w:val="007E4173"/>
    <w:rsid w:val="00800699"/>
    <w:rsid w:val="0080629F"/>
    <w:rsid w:val="008069B5"/>
    <w:rsid w:val="00807D01"/>
    <w:rsid w:val="00811C7E"/>
    <w:rsid w:val="00812D26"/>
    <w:rsid w:val="00813865"/>
    <w:rsid w:val="00835957"/>
    <w:rsid w:val="008406B5"/>
    <w:rsid w:val="00846752"/>
    <w:rsid w:val="008749D6"/>
    <w:rsid w:val="008815BB"/>
    <w:rsid w:val="008A16D2"/>
    <w:rsid w:val="008A376E"/>
    <w:rsid w:val="008C2D88"/>
    <w:rsid w:val="008E0C00"/>
    <w:rsid w:val="008E7E6F"/>
    <w:rsid w:val="008F18F5"/>
    <w:rsid w:val="00925F49"/>
    <w:rsid w:val="00946464"/>
    <w:rsid w:val="009502B1"/>
    <w:rsid w:val="009623FE"/>
    <w:rsid w:val="009654FA"/>
    <w:rsid w:val="009845C7"/>
    <w:rsid w:val="00986012"/>
    <w:rsid w:val="00990F64"/>
    <w:rsid w:val="009A1B46"/>
    <w:rsid w:val="009A5D0D"/>
    <w:rsid w:val="009B58C9"/>
    <w:rsid w:val="009C0AFD"/>
    <w:rsid w:val="009D20AB"/>
    <w:rsid w:val="009D4163"/>
    <w:rsid w:val="009E3EC6"/>
    <w:rsid w:val="009E6131"/>
    <w:rsid w:val="009F1424"/>
    <w:rsid w:val="00A11877"/>
    <w:rsid w:val="00A126C5"/>
    <w:rsid w:val="00A201DE"/>
    <w:rsid w:val="00A2401A"/>
    <w:rsid w:val="00A275DF"/>
    <w:rsid w:val="00A42F68"/>
    <w:rsid w:val="00A50F8F"/>
    <w:rsid w:val="00A637FB"/>
    <w:rsid w:val="00A75581"/>
    <w:rsid w:val="00A83ECC"/>
    <w:rsid w:val="00A95943"/>
    <w:rsid w:val="00A96385"/>
    <w:rsid w:val="00AA7574"/>
    <w:rsid w:val="00AC5B79"/>
    <w:rsid w:val="00AE458D"/>
    <w:rsid w:val="00AF3700"/>
    <w:rsid w:val="00AF4925"/>
    <w:rsid w:val="00B3656B"/>
    <w:rsid w:val="00B37CA4"/>
    <w:rsid w:val="00B545AF"/>
    <w:rsid w:val="00B723BE"/>
    <w:rsid w:val="00B800F2"/>
    <w:rsid w:val="00B8223F"/>
    <w:rsid w:val="00B96FE6"/>
    <w:rsid w:val="00BD194F"/>
    <w:rsid w:val="00BE0183"/>
    <w:rsid w:val="00C36090"/>
    <w:rsid w:val="00C510F2"/>
    <w:rsid w:val="00C5416A"/>
    <w:rsid w:val="00C7371E"/>
    <w:rsid w:val="00C86B28"/>
    <w:rsid w:val="00C86F4E"/>
    <w:rsid w:val="00CD38DE"/>
    <w:rsid w:val="00CD4C8F"/>
    <w:rsid w:val="00CE2679"/>
    <w:rsid w:val="00D02305"/>
    <w:rsid w:val="00D167A9"/>
    <w:rsid w:val="00D47348"/>
    <w:rsid w:val="00D52A12"/>
    <w:rsid w:val="00D9041F"/>
    <w:rsid w:val="00DB197E"/>
    <w:rsid w:val="00DC3D85"/>
    <w:rsid w:val="00DD13E4"/>
    <w:rsid w:val="00DD3B8F"/>
    <w:rsid w:val="00DD7CFD"/>
    <w:rsid w:val="00E116F3"/>
    <w:rsid w:val="00E455DA"/>
    <w:rsid w:val="00E73F3B"/>
    <w:rsid w:val="00E91FBA"/>
    <w:rsid w:val="00EC5D85"/>
    <w:rsid w:val="00ED30D6"/>
    <w:rsid w:val="00ED4ADF"/>
    <w:rsid w:val="00EF4749"/>
    <w:rsid w:val="00F0551C"/>
    <w:rsid w:val="00F05D23"/>
    <w:rsid w:val="00F13C43"/>
    <w:rsid w:val="00F556D0"/>
    <w:rsid w:val="00F80395"/>
    <w:rsid w:val="00F9126A"/>
    <w:rsid w:val="00FB070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48"/>
        <o:r id="V:Rule14" type="connector" idref="#AutoShape 207"/>
        <o:r id="V:Rule15" type="connector" idref="#AutoShape 208"/>
        <o:r id="V:Rule16" type="connector" idref="#AutoShape 149"/>
        <o:r id="V:Rule17" type="connector" idref="#AutoShape 203"/>
        <o:r id="V:Rule18" type="connector" idref="#AutoShape 195"/>
        <o:r id="V:Rule19" type="connector" idref="#AutoShape 201"/>
        <o:r id="V:Rule20" type="connector" idref="#AutoShape 202"/>
        <o:r id="V:Rule21" type="connector" idref="#AutoShape 197"/>
        <o:r id="V:Rule22" type="connector" idref="#AutoShape 196"/>
        <o:r id="V:Rule23" type="connector" idref="#AutoShape 206"/>
        <o:r id="V:Rule24" type="connector" idref="#AutoShape 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xl29">
    <w:name w:val="xl29"/>
    <w:basedOn w:val="Normalny"/>
    <w:rsid w:val="00F05D23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C0AFD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xl29">
    <w:name w:val="xl29"/>
    <w:basedOn w:val="Normalny"/>
    <w:rsid w:val="00F05D23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C0AFD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8FF40DA-F165-47ED-9EF0-8F5A3BE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p.zaremba</cp:lastModifiedBy>
  <cp:revision>12</cp:revision>
  <cp:lastPrinted>2017-03-06T06:28:00Z</cp:lastPrinted>
  <dcterms:created xsi:type="dcterms:W3CDTF">2019-08-17T19:02:00Z</dcterms:created>
  <dcterms:modified xsi:type="dcterms:W3CDTF">2019-08-22T09:16:00Z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