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645" w:rsidRDefault="000E1645" w:rsidP="00774572">
      <w:pPr>
        <w:pStyle w:val="Bezodstpw"/>
        <w:rPr>
          <w:rFonts w:ascii="Arial" w:hAnsi="Arial" w:cs="Arial"/>
          <w:b/>
          <w:sz w:val="32"/>
          <w:szCs w:val="32"/>
        </w:rPr>
      </w:pPr>
    </w:p>
    <w:p w:rsidR="00774572" w:rsidRPr="00F57102" w:rsidRDefault="00C06186" w:rsidP="00774572">
      <w:pPr>
        <w:pStyle w:val="Bezodstpw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eastAsia="pl-PL"/>
        </w:rPr>
        <w:pict>
          <v:rect id="Rectangle 220" o:spid="_x0000_s1026" style="position:absolute;margin-left:547.5pt;margin-top:11.25pt;width:31.5pt;height:841.65pt;z-index:251723776;visibility:visible;mso-height-percent:1000;mso-position-horizontal-relative:page;mso-position-vertical-relative:page;mso-height-percent:1000;mso-width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" o:allowincell="f" filled="f" stroked="f" strokecolor="black [3213]">
            <v:textbox style="layout-flow:vertical" inset="3.6pt,54pt,3.6pt,54pt">
              <w:txbxContent>
                <w:p w:rsidR="00AB1F81" w:rsidRPr="003B2256" w:rsidRDefault="00AB1F81" w:rsidP="00DA02E6">
                  <w:pPr>
                    <w:pStyle w:val="Adresnadawcy1"/>
                    <w:jc w:val="center"/>
                    <w:rPr>
                      <w:rFonts w:asciiTheme="majorHAnsi" w:eastAsiaTheme="majorEastAsia" w:hAnsiTheme="majorHAnsi" w:cstheme="majorBidi"/>
                      <w:b/>
                      <w:caps/>
                      <w:sz w:val="44"/>
                      <w:szCs w:val="44"/>
                    </w:rPr>
                  </w:pPr>
                  <w:r>
                    <w:rPr>
                      <w:rFonts w:asciiTheme="majorHAnsi" w:eastAsiaTheme="majorEastAsia" w:hAnsiTheme="majorHAnsi" w:cstheme="majorBidi"/>
                      <w:b/>
                      <w:caps/>
                      <w:sz w:val="44"/>
                      <w:szCs w:val="44"/>
                    </w:rPr>
                    <w:t>GÓRNICZE - SYGNALIZACYJNE</w:t>
                  </w:r>
                </w:p>
              </w:txbxContent>
            </v:textbox>
            <w10:wrap anchorx="page" anchory="page"/>
          </v:rect>
        </w:pict>
      </w:r>
      <w:r>
        <w:rPr>
          <w:rFonts w:ascii="Arial" w:hAnsi="Arial" w:cs="Arial"/>
          <w:b/>
          <w:noProof/>
          <w:sz w:val="32"/>
          <w:szCs w:val="32"/>
          <w:lang w:eastAsia="pl-PL"/>
        </w:rPr>
        <w:pict>
          <v:group id="Group 193" o:spid="_x0000_s1047" style="position:absolute;margin-left:532.9pt;margin-top:-16.85pt;width:58.9pt;height:857.75pt;z-index:251689984;mso-wrap-distance-left:18pt;mso-position-horizontal-relative:page;mso-position-vertical-relative:page" coordorigin="9540,45" coordsize="1996,16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">
            <v:rect id="Rectangle 194" o:spid="_x0000_s1027" style="position:absolute;left:9857;top:45;width:1512;height:161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RH0sUA&#10;AADbAAAADwAAAGRycy9kb3ducmV2LnhtbESP0WrCQBRE3wv+w3ILvtVNpRYbsxGRCj7YotEPuM1e&#10;k2D2bthdTezXdwuFPg4zc4bJloNpxY2cbywreJ4kIIhLqxuuFJyOm6c5CB+QNbaWScGdPCzz0UOG&#10;qbY9H+hWhEpECPsUFdQhdKmUvqzJoJ/Yjjh6Z+sMhihdJbXDPsJNK6dJ8ioNNhwXauxoXVN5Ka5G&#10;wfum3G3b/ewUvnp3XX1f7Ef/+aLU+HFYLUAEGsJ/+K+91Qqmb/D7Jf4Amf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pEfSxQAAANsAAAAPAAAAAAAAAAAAAAAAAJgCAABkcnMv&#10;ZG93bnJldi54bWxQSwUGAAAAAAQABAD1AAAAigMAAAAA&#10;" fillcolor="#95b3d7 [1940]" stroked="f" strokecolor="#bfb675">
              <v:fill color2="#4f81bd [3204]" rotate="t" angle="90" focus="100%" type="gradient"/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95" o:spid="_x0000_s1028" type="#_x0000_t32" style="position:absolute;left:9540;top:45;width:0;height:1611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hEQsEAAADbAAAADwAAAGRycy9kb3ducmV2LnhtbERPTWuDQBC9F/oflgn01qypEBKTVaog&#10;9JTSJLTkNrhTtXVnxV2j/ffZQyHHx/veZ7PpxJUG11pWsFpGIIgrq1uuFZxP5fMGhPPIGjvLpOCP&#10;HGTp48MeE20n/qDr0dcihLBLUEHjfZ9I6aqGDLql7YkD920Hgz7AoZZ6wCmEm06+RNFaGmw5NDTY&#10;U9FQ9XscjYI830aF/THTxYy+/HzP48PXgZV6WsyvOxCeZn8X/7vftII4rA9fwg+Q6Q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MuERCwQAAANsAAAAPAAAAAAAAAAAAAAAA&#10;AKECAABkcnMvZG93bnJldi54bWxQSwUGAAAAAAQABAD5AAAAjwMAAAAA&#10;" strokecolor="#b8cce4 [1300]" strokeweight="1pt"/>
            <v:shape id="AutoShape 196" o:spid="_x0000_s1029" type="#_x0000_t32" style="position:absolute;left:11536;top:68;width:0;height:1611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SfVmMMAAADbAAAADwAAAGRycy9kb3ducmV2LnhtbESPQWsCMRSE74X+h/AEbzWrQimrUYog&#10;ehChWxG8PTbPzdLNS5rEdf33TaHQ4zAz3zDL9WA70VOIrWMF00kBgrh2uuVGwelz+/IGIiZkjZ1j&#10;UvCgCOvV89MSS+3u/EF9lRqRIRxLVGBS8qWUsTZkMU6cJ87e1QWLKcvQSB3wnuG2k7OieJUWW84L&#10;Bj1tDNVf1c0qOAQbza7i+e3s++N34S/V9XxRajwa3hcgEg3pP/zX3msF8yn8fsk/QK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kn1ZjDAAAA2wAAAA8AAAAAAAAAAAAA&#10;AAAAoQIAAGRycy9kb3ducmV2LnhtbFBLBQYAAAAABAAEAPkAAACRAwAAAAA=&#10;" strokecolor="#4f81bd [3204]" strokeweight="2.25pt"/>
            <v:shape id="AutoShape 197" o:spid="_x0000_s1030" type="#_x0000_t32" style="position:absolute;left:9768;top:45;width:0;height:1611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n9RRsQAAADbAAAADwAAAGRycy9kb3ducmV2LnhtbESP0WrCQBRE3wv+w3KFvtWNikVSV1Gh&#10;UBSJ2n7AbfaajWbvxuw2xr93C4U+DjNzhpktOluJlhpfOlYwHCQgiHOnSy4UfH2+v0xB+ICssXJM&#10;Cu7kYTHvPc0w1e7GB2qPoRARwj5FBSaEOpXS54Ys+oGriaN3co3FEGVTSN3gLcJtJUdJ8iotlhwX&#10;DNa0NpRfjj9WwWq/9GbzPcmSrT1fy1XI2t04U+q53y3fQATqwn/4r/2hFYxH8Psl/gA5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f1FGxAAAANsAAAAPAAAAAAAAAAAA&#10;AAAAAKECAABkcnMvZG93bnJldi54bWxQSwUGAAAAAAQABAD5AAAAkgMAAAAA&#10;" strokecolor="#b8cce4 [1300]" strokeweight="4.5pt"/>
            <w10:wrap type="square" anchorx="page" anchory="page"/>
          </v:group>
        </w:pict>
      </w:r>
      <w:r w:rsidR="00A275DF" w:rsidRPr="00F57102">
        <w:rPr>
          <w:rFonts w:ascii="Arial" w:hAnsi="Arial" w:cs="Arial"/>
          <w:b/>
          <w:noProof/>
          <w:sz w:val="32"/>
          <w:szCs w:val="32"/>
          <w:lang w:eastAsia="pl-PL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4515485</wp:posOffset>
            </wp:positionH>
            <wp:positionV relativeFrom="paragraph">
              <wp:posOffset>-672465</wp:posOffset>
            </wp:positionV>
            <wp:extent cx="1952625" cy="828675"/>
            <wp:effectExtent l="19050" t="0" r="9525" b="0"/>
            <wp:wrapNone/>
            <wp:docPr id="3" name="Obraz 1" descr="cid:image001.jpg@01CEAD4B.C8404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id:image001.jpg@01CEAD4B.C840425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32"/>
          <w:szCs w:val="32"/>
          <w:lang w:eastAsia="pl-PL"/>
        </w:rPr>
        <w:pict>
          <v:group id="Group 146" o:spid="_x0000_s1042" style="position:absolute;margin-left:532.9pt;margin-top:.25pt;width:58.9pt;height:847.4pt;z-index:251660288;mso-wrap-distance-left:18pt;mso-position-horizontal-relative:page;mso-position-vertical-relative:page" coordorigin="9540,45" coordsize="1996,16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">
            <v:rect id="Rectangle 147" o:spid="_x0000_s1046" style="position:absolute;left:9857;top:45;width:1512;height:161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XoTMMA&#10;AADbAAAADwAAAGRycy9kb3ducmV2LnhtbESP0YrCMBRE34X9h3AXfNN0RUW6RpFFwQcVdf2Au83d&#10;ttjclCTa6tcbQfBxmJkzzHTemkpcyfnSsoKvfgKCOLO65FzB6XfVm4DwAVljZZkU3MjDfPbRmWKq&#10;bcMHuh5DLiKEfYoKihDqVEqfFWTQ921NHL1/6wyGKF0utcMmwk0lB0kylgZLjgsF1vRTUHY+XoyC&#10;5SrbrKv96BT+GndZ3M922+yGSnU/28U3iEBteIdf7bVWMBjC80v8AXL2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aXoTMMAAADbAAAADwAAAAAAAAAAAAAAAACYAgAAZHJzL2Rv&#10;d25yZXYueG1sUEsFBgAAAAAEAAQA9QAAAIgDAAAAAA==&#10;" fillcolor="#95b3d7 [1940]" stroked="f" strokecolor="#bfb675">
              <v:fill color2="#4f81bd [3204]" rotate="t" angle="90" focus="100%" type="gradient"/>
            </v:rect>
            <v:shape id="AutoShape 148" o:spid="_x0000_s1045" type="#_x0000_t32" style="position:absolute;left:9540;top:45;width:0;height:1611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ZxB8MAAADbAAAADwAAAGRycy9kb3ducmV2LnhtbESPQYvCMBSE7wv+h/AEb2uqorhdo1hB&#10;8KSsisveHs2zrTYvpYm2/nuzIHgcZuYbZrZoTSnuVLvCsoJBPwJBnFpdcKbgeFh/TkE4j6yxtEwK&#10;HuRgMe98zDDWtuEfuu99JgKEXYwKcu+rWEqX5mTQ9W1FHLyzrQ36IOtM6hqbADelHEbRRBosOCzk&#10;WNEqp/S6vxkFSfIVrezFNH/m5tenXTLa/m5ZqV63XX6D8NT6d/jV3mgFwzH8fwk/QM6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kWcQfDAAAA2wAAAA8AAAAAAAAAAAAA&#10;AAAAoQIAAGRycy9kb3ducmV2LnhtbFBLBQYAAAAABAAEAPkAAACRAwAAAAA=&#10;" strokecolor="#b8cce4 [1300]" strokeweight="1pt"/>
            <v:shape id="AutoShape 149" o:spid="_x0000_s1044" type="#_x0000_t32" style="position:absolute;left:11536;top:68;width:0;height:1611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xfbMcMAAADbAAAADwAAAGRycy9kb3ducmV2LnhtbESPQWsCMRSE7wX/Q3hCbzVbBSmrUUpB&#10;2oMI3Yrg7bF5bpZuXmIS1+2/NwXB4zAz3zDL9WA70VOIrWMFr5MCBHHtdMuNgv3P5uUNREzIGjvH&#10;pOCPIqxXo6clltpd+Zv6KjUiQziWqMCk5EspY23IYpw4T5y9kwsWU5ahkTrgNcNtJ6dFMZcWW84L&#10;Bj19GKp/q4tVsA02ms+KZ5eD73fnwh+r0+Go1PN4eF+ASDSkR/je/tIKpnP4/5J/gFzd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MX2zHDAAAA2wAAAA8AAAAAAAAAAAAA&#10;AAAAoQIAAGRycy9kb3ducmV2LnhtbFBLBQYAAAAABAAEAPkAAACRAwAAAAA=&#10;" strokecolor="#4f81bd [3204]" strokeweight="2.25pt"/>
            <v:shape id="AutoShape 150" o:spid="_x0000_s1043" type="#_x0000_t32" style="position:absolute;left:9768;top:45;width:0;height:1611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9FkA8UAAADbAAAADwAAAGRycy9kb3ducmV2LnhtbESP0WrCQBRE3wX/YblC33SjpbZEV1Gh&#10;UFokre0HXLPXbDR7N2a3Mf37riD4OMzMGWa+7GwlWmp86VjBeJSAIM6dLrlQ8PP9OnwB4QOyxsox&#10;KfgjD8tFvzfHVLsLf1G7C4WIEPYpKjAh1KmUPjdk0Y9cTRy9g2sshiibQuoGLxFuKzlJkqm0WHJc&#10;MFjTxlB+2v1aBevPlTfv+6cs+bDHc7kOWbt9zJR6GHSrGYhAXbiHb+03rWDyDNcv8QfIx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9FkA8UAAADbAAAADwAAAAAAAAAA&#10;AAAAAAChAgAAZHJzL2Rvd25yZXYueG1sUEsFBgAAAAAEAAQA+QAAAJMDAAAAAA==&#10;" strokecolor="#b8cce4 [1300]" strokeweight="4.5pt"/>
            <w10:wrap type="square" anchorx="page" anchory="page"/>
          </v:group>
        </w:pict>
      </w:r>
      <w:r>
        <w:rPr>
          <w:rFonts w:ascii="Arial" w:hAnsi="Arial" w:cs="Arial"/>
          <w:b/>
          <w:noProof/>
          <w:sz w:val="32"/>
          <w:szCs w:val="32"/>
          <w:lang w:eastAsia="pl-PL"/>
        </w:rPr>
        <w:pict>
          <v:rect id="Rectangle 151" o:spid="_x0000_s1041" style="position:absolute;margin-left:547.5pt;margin-top:-.75pt;width:31.5pt;height:841.95pt;z-index:251661312;visibility:visible;mso-height-percent:1000;mso-position-horizontal-relative:page;mso-position-vertical-relative:page;mso-height-percent:1000;mso-width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" o:allowincell="f" filled="f" stroked="f" strokecolor="black [3213]">
            <v:textbox style="layout-flow:vertical" inset="3.6pt,54pt,3.6pt,54pt">
              <w:txbxContent>
                <w:p w:rsidR="00AB1F81" w:rsidRPr="003B2256" w:rsidRDefault="00AB1F81" w:rsidP="003B2256">
                  <w:pPr>
                    <w:pStyle w:val="Adresnadawcy1"/>
                    <w:jc w:val="center"/>
                    <w:rPr>
                      <w:rFonts w:asciiTheme="majorHAnsi" w:eastAsiaTheme="majorEastAsia" w:hAnsiTheme="majorHAnsi" w:cstheme="majorBidi"/>
                      <w:b/>
                      <w:caps/>
                      <w:sz w:val="44"/>
                      <w:szCs w:val="44"/>
                    </w:rPr>
                  </w:pPr>
                  <w:r>
                    <w:rPr>
                      <w:rFonts w:asciiTheme="majorHAnsi" w:eastAsiaTheme="majorEastAsia" w:hAnsiTheme="majorHAnsi" w:cstheme="majorBidi"/>
                      <w:b/>
                      <w:caps/>
                      <w:sz w:val="44"/>
                      <w:szCs w:val="44"/>
                    </w:rPr>
                    <w:t>GÓRNICZE</w:t>
                  </w:r>
                </w:p>
              </w:txbxContent>
            </v:textbox>
            <w10:wrap anchorx="page" anchory="page"/>
          </v:rect>
        </w:pict>
      </w:r>
      <w:proofErr w:type="spellStart"/>
      <w:r w:rsidR="00774572" w:rsidRPr="00F57102">
        <w:rPr>
          <w:rFonts w:ascii="Arial" w:hAnsi="Arial" w:cs="Arial"/>
          <w:b/>
          <w:sz w:val="32"/>
          <w:szCs w:val="32"/>
        </w:rPr>
        <w:t>YKGSL</w:t>
      </w:r>
      <w:r w:rsidR="000C5D63" w:rsidRPr="00F57102">
        <w:rPr>
          <w:rFonts w:ascii="Arial" w:hAnsi="Arial" w:cs="Arial"/>
          <w:b/>
          <w:sz w:val="32"/>
          <w:szCs w:val="32"/>
        </w:rPr>
        <w:t>X</w:t>
      </w:r>
      <w:r w:rsidR="00917FE7" w:rsidRPr="00F57102">
        <w:rPr>
          <w:rFonts w:ascii="Arial" w:hAnsi="Arial" w:cs="Arial"/>
          <w:b/>
          <w:sz w:val="32"/>
          <w:szCs w:val="32"/>
        </w:rPr>
        <w:t>kon</w:t>
      </w:r>
      <w:r w:rsidR="00C37175" w:rsidRPr="00F57102">
        <w:rPr>
          <w:rFonts w:ascii="Arial" w:hAnsi="Arial" w:cs="Arial"/>
          <w:b/>
          <w:sz w:val="32"/>
          <w:szCs w:val="32"/>
        </w:rPr>
        <w:t>yn</w:t>
      </w:r>
      <w:proofErr w:type="spellEnd"/>
      <w:r w:rsidR="004434A4">
        <w:rPr>
          <w:rFonts w:ascii="Arial" w:hAnsi="Arial" w:cs="Arial"/>
          <w:b/>
          <w:sz w:val="32"/>
          <w:szCs w:val="32"/>
        </w:rPr>
        <w:t xml:space="preserve"> </w:t>
      </w:r>
      <w:r w:rsidR="00917FE7" w:rsidRPr="00F57102">
        <w:rPr>
          <w:rFonts w:ascii="Arial" w:hAnsi="Arial" w:cs="Arial"/>
          <w:b/>
          <w:sz w:val="32"/>
          <w:szCs w:val="32"/>
        </w:rPr>
        <w:t>150/250V; 300/500V;</w:t>
      </w:r>
      <w:r w:rsidR="00774572" w:rsidRPr="00F57102">
        <w:rPr>
          <w:rFonts w:ascii="Arial" w:hAnsi="Arial" w:cs="Arial"/>
          <w:b/>
          <w:sz w:val="32"/>
          <w:szCs w:val="32"/>
        </w:rPr>
        <w:t xml:space="preserve"> 0,6/1 </w:t>
      </w:r>
      <w:proofErr w:type="spellStart"/>
      <w:r w:rsidR="00774572" w:rsidRPr="00F57102">
        <w:rPr>
          <w:rFonts w:ascii="Arial" w:hAnsi="Arial" w:cs="Arial"/>
          <w:b/>
          <w:sz w:val="32"/>
          <w:szCs w:val="32"/>
        </w:rPr>
        <w:t>kV</w:t>
      </w:r>
      <w:proofErr w:type="spellEnd"/>
    </w:p>
    <w:p w:rsidR="00850275" w:rsidRPr="00D011D8" w:rsidRDefault="00786A69" w:rsidP="00850275">
      <w:pPr>
        <w:pBdr>
          <w:bottom w:val="thickThinSmallGap" w:sz="24" w:space="1" w:color="002060"/>
        </w:pBdr>
        <w:spacing w:after="0" w:line="240" w:lineRule="auto"/>
        <w:rPr>
          <w:rFonts w:ascii="Arial" w:eastAsia="Times New Roman" w:hAnsi="Arial" w:cs="Arial"/>
          <w:b/>
          <w:bCs/>
          <w:color w:val="0070C0"/>
          <w:lang w:eastAsia="pl-PL"/>
        </w:rPr>
      </w:pPr>
      <w:r>
        <w:rPr>
          <w:rFonts w:ascii="Arial" w:eastAsia="Times New Roman" w:hAnsi="Arial" w:cs="Arial"/>
          <w:b/>
          <w:bCs/>
          <w:noProof/>
          <w:sz w:val="32"/>
          <w:szCs w:val="24"/>
          <w:lang w:eastAsia="pl-PL"/>
        </w:rPr>
        <w:drawing>
          <wp:anchor distT="0" distB="0" distL="114300" distR="114300" simplePos="0" relativeHeight="251732992" behindDoc="1" locked="0" layoutInCell="1" allowOverlap="1">
            <wp:simplePos x="0" y="0"/>
            <wp:positionH relativeFrom="column">
              <wp:posOffset>-8889</wp:posOffset>
            </wp:positionH>
            <wp:positionV relativeFrom="paragraph">
              <wp:posOffset>203200</wp:posOffset>
            </wp:positionV>
            <wp:extent cx="6610350" cy="990600"/>
            <wp:effectExtent l="19050" t="0" r="0" b="0"/>
            <wp:wrapNone/>
            <wp:docPr id="27" name="Obraz 27" descr="YnKGSLYkonyn 0,6 1 k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YnKGSLYkonyn 0,6 1 kV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38313" b="315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0275">
        <w:rPr>
          <w:rFonts w:ascii="Arial" w:eastAsia="Times New Roman" w:hAnsi="Arial" w:cs="Arial"/>
          <w:b/>
          <w:bCs/>
          <w:sz w:val="32"/>
          <w:szCs w:val="24"/>
          <w:lang w:eastAsia="pl-PL"/>
        </w:rPr>
        <w:t xml:space="preserve"> </w:t>
      </w:r>
    </w:p>
    <w:p w:rsidR="00931183" w:rsidRDefault="00931183" w:rsidP="00155C1D">
      <w:pPr>
        <w:spacing w:after="0" w:line="240" w:lineRule="auto"/>
        <w:ind w:left="851"/>
        <w:rPr>
          <w:rFonts w:ascii="Arial" w:eastAsia="Times New Roman" w:hAnsi="Arial" w:cs="Arial"/>
          <w:b/>
          <w:bCs/>
          <w:color w:val="0070C0"/>
          <w:lang w:eastAsia="pl-PL"/>
        </w:rPr>
      </w:pPr>
    </w:p>
    <w:tbl>
      <w:tblPr>
        <w:tblStyle w:val="Tabela-Siatka"/>
        <w:tblpPr w:leftFromText="141" w:rightFromText="141" w:vertAnchor="text" w:horzAnchor="margin" w:tblpX="108" w:tblpY="1389"/>
        <w:tblW w:w="10206" w:type="dxa"/>
        <w:tblLook w:val="04A0"/>
      </w:tblPr>
      <w:tblGrid>
        <w:gridCol w:w="2286"/>
        <w:gridCol w:w="7920"/>
      </w:tblGrid>
      <w:tr w:rsidR="0021505D" w:rsidTr="00786A69">
        <w:trPr>
          <w:trHeight w:val="846"/>
        </w:trPr>
        <w:tc>
          <w:tcPr>
            <w:tcW w:w="10206" w:type="dxa"/>
            <w:gridSpan w:val="2"/>
            <w:shd w:val="clear" w:color="auto" w:fill="DAEEF3" w:themeFill="accent5" w:themeFillTint="33"/>
            <w:vAlign w:val="center"/>
          </w:tcPr>
          <w:p w:rsidR="004434A4" w:rsidRPr="00A27E92" w:rsidRDefault="00FD1E88" w:rsidP="00786A69">
            <w:pPr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2"/>
                <w:szCs w:val="22"/>
                <w:lang w:eastAsia="pl-PL"/>
              </w:rPr>
            </w:pPr>
            <w:r w:rsidRPr="00A27E92">
              <w:rPr>
                <w:rFonts w:ascii="Arial" w:eastAsia="Times New Roman" w:hAnsi="Arial" w:cs="Arial"/>
                <w:b/>
                <w:bCs/>
                <w:color w:val="002060"/>
                <w:sz w:val="22"/>
                <w:szCs w:val="22"/>
                <w:lang w:eastAsia="pl-PL"/>
              </w:rPr>
              <w:t>G</w:t>
            </w:r>
            <w:r w:rsidR="0021505D" w:rsidRPr="00A27E92">
              <w:rPr>
                <w:rFonts w:ascii="Arial" w:eastAsia="Times New Roman" w:hAnsi="Arial" w:cs="Arial"/>
                <w:b/>
                <w:bCs/>
                <w:color w:val="002060"/>
                <w:sz w:val="22"/>
                <w:szCs w:val="22"/>
                <w:lang w:eastAsia="pl-PL"/>
              </w:rPr>
              <w:t xml:space="preserve">órnicze </w:t>
            </w:r>
            <w:r w:rsidR="004D5CD4" w:rsidRPr="00A27E92">
              <w:rPr>
                <w:rFonts w:ascii="Arial" w:eastAsia="Times New Roman" w:hAnsi="Arial" w:cs="Arial"/>
                <w:b/>
                <w:bCs/>
                <w:color w:val="002060"/>
                <w:sz w:val="22"/>
                <w:szCs w:val="22"/>
                <w:lang w:eastAsia="pl-PL"/>
              </w:rPr>
              <w:t>kable</w:t>
            </w:r>
            <w:r w:rsidR="0021505D" w:rsidRPr="00A27E92">
              <w:rPr>
                <w:rFonts w:ascii="Arial" w:eastAsia="Times New Roman" w:hAnsi="Arial" w:cs="Arial"/>
                <w:b/>
                <w:bCs/>
                <w:color w:val="002060"/>
                <w:sz w:val="22"/>
                <w:szCs w:val="22"/>
                <w:lang w:eastAsia="pl-PL"/>
              </w:rPr>
              <w:t xml:space="preserve"> sygnalizacyjne o izolacji</w:t>
            </w:r>
            <w:r w:rsidR="000C5D63" w:rsidRPr="00A27E92">
              <w:rPr>
                <w:rFonts w:ascii="Arial" w:eastAsia="Times New Roman" w:hAnsi="Arial" w:cs="Arial"/>
                <w:b/>
                <w:bCs/>
                <w:color w:val="002060"/>
                <w:sz w:val="22"/>
                <w:szCs w:val="22"/>
                <w:lang w:eastAsia="pl-PL"/>
              </w:rPr>
              <w:t xml:space="preserve"> </w:t>
            </w:r>
            <w:r w:rsidR="0050761D" w:rsidRPr="00A27E92">
              <w:rPr>
                <w:rFonts w:ascii="Arial" w:eastAsia="Times New Roman" w:hAnsi="Arial" w:cs="Arial"/>
                <w:b/>
                <w:bCs/>
                <w:color w:val="002060"/>
                <w:sz w:val="22"/>
                <w:szCs w:val="22"/>
                <w:lang w:eastAsia="pl-PL"/>
              </w:rPr>
              <w:t xml:space="preserve">polietylenowej, w </w:t>
            </w:r>
            <w:r w:rsidR="00491E26" w:rsidRPr="00A27E92">
              <w:rPr>
                <w:rFonts w:ascii="Arial" w:eastAsia="Times New Roman" w:hAnsi="Arial" w:cs="Arial"/>
                <w:b/>
                <w:bCs/>
                <w:color w:val="002060"/>
                <w:sz w:val="22"/>
                <w:szCs w:val="22"/>
                <w:lang w:eastAsia="pl-PL"/>
              </w:rPr>
              <w:t>osłonie</w:t>
            </w:r>
            <w:r w:rsidR="004434A4" w:rsidRPr="00A27E92">
              <w:rPr>
                <w:rFonts w:ascii="Arial" w:eastAsia="Times New Roman" w:hAnsi="Arial" w:cs="Arial"/>
                <w:b/>
                <w:bCs/>
                <w:color w:val="002060"/>
                <w:sz w:val="22"/>
                <w:szCs w:val="22"/>
                <w:lang w:eastAsia="pl-PL"/>
              </w:rPr>
              <w:t xml:space="preserve"> PVC</w:t>
            </w:r>
            <w:r w:rsidR="0021505D" w:rsidRPr="00A27E92">
              <w:rPr>
                <w:rFonts w:ascii="Arial" w:eastAsia="Times New Roman" w:hAnsi="Arial" w:cs="Arial"/>
                <w:b/>
                <w:bCs/>
                <w:color w:val="002060"/>
                <w:sz w:val="22"/>
                <w:szCs w:val="22"/>
                <w:lang w:eastAsia="pl-PL"/>
              </w:rPr>
              <w:t>, nierozprzestrzeniające płomienia</w:t>
            </w:r>
            <w:r w:rsidR="009512C6" w:rsidRPr="00A27E92">
              <w:rPr>
                <w:rFonts w:ascii="Arial" w:eastAsia="Times New Roman" w:hAnsi="Arial" w:cs="Arial"/>
                <w:b/>
                <w:bCs/>
                <w:color w:val="002060"/>
                <w:sz w:val="22"/>
                <w:szCs w:val="22"/>
                <w:lang w:eastAsia="pl-PL"/>
              </w:rPr>
              <w:t>,</w:t>
            </w:r>
            <w:r w:rsidR="0021505D" w:rsidRPr="00A27E92">
              <w:rPr>
                <w:rFonts w:ascii="Arial" w:eastAsia="Times New Roman" w:hAnsi="Arial" w:cs="Arial"/>
                <w:b/>
                <w:bCs/>
                <w:color w:val="002060"/>
                <w:sz w:val="22"/>
                <w:szCs w:val="22"/>
                <w:lang w:eastAsia="pl-PL"/>
              </w:rPr>
              <w:t xml:space="preserve"> na napięci</w:t>
            </w:r>
            <w:r w:rsidR="00DA1048" w:rsidRPr="00A27E92">
              <w:rPr>
                <w:rFonts w:ascii="Arial" w:eastAsia="Times New Roman" w:hAnsi="Arial" w:cs="Arial"/>
                <w:b/>
                <w:bCs/>
                <w:color w:val="002060"/>
                <w:sz w:val="22"/>
                <w:szCs w:val="22"/>
                <w:lang w:eastAsia="pl-PL"/>
              </w:rPr>
              <w:t>a</w:t>
            </w:r>
            <w:r w:rsidR="00E228E6" w:rsidRPr="00A27E92">
              <w:rPr>
                <w:rFonts w:ascii="Arial" w:eastAsia="Times New Roman" w:hAnsi="Arial" w:cs="Arial"/>
                <w:b/>
                <w:bCs/>
                <w:color w:val="002060"/>
                <w:sz w:val="22"/>
                <w:szCs w:val="22"/>
                <w:lang w:eastAsia="pl-PL"/>
              </w:rPr>
              <w:t xml:space="preserve"> </w:t>
            </w:r>
            <w:r w:rsidR="0021505D" w:rsidRPr="00A27E92">
              <w:rPr>
                <w:rFonts w:ascii="Arial" w:eastAsia="Times New Roman" w:hAnsi="Arial" w:cs="Arial"/>
                <w:b/>
                <w:bCs/>
                <w:color w:val="002060"/>
                <w:sz w:val="22"/>
                <w:szCs w:val="22"/>
                <w:lang w:eastAsia="pl-PL"/>
              </w:rPr>
              <w:t>znamionow</w:t>
            </w:r>
            <w:r w:rsidR="00B4227F" w:rsidRPr="00A27E92">
              <w:rPr>
                <w:rFonts w:ascii="Arial" w:eastAsia="Times New Roman" w:hAnsi="Arial" w:cs="Arial"/>
                <w:b/>
                <w:bCs/>
                <w:color w:val="002060"/>
                <w:sz w:val="22"/>
                <w:szCs w:val="22"/>
                <w:lang w:eastAsia="pl-PL"/>
              </w:rPr>
              <w:t>e 150/250V, 300/500V</w:t>
            </w:r>
            <w:r w:rsidR="00A27E92" w:rsidRPr="00A27E92">
              <w:rPr>
                <w:rFonts w:ascii="Arial" w:eastAsia="Times New Roman" w:hAnsi="Arial" w:cs="Arial"/>
                <w:b/>
                <w:bCs/>
                <w:color w:val="002060"/>
                <w:sz w:val="22"/>
                <w:szCs w:val="22"/>
                <w:lang w:eastAsia="pl-PL"/>
              </w:rPr>
              <w:t xml:space="preserve"> lub </w:t>
            </w:r>
            <w:r w:rsidR="00B4227F" w:rsidRPr="00A27E92">
              <w:rPr>
                <w:rFonts w:ascii="Arial" w:eastAsia="Times New Roman" w:hAnsi="Arial" w:cs="Arial"/>
                <w:b/>
                <w:bCs/>
                <w:color w:val="002060"/>
                <w:sz w:val="22"/>
                <w:szCs w:val="22"/>
                <w:lang w:eastAsia="pl-PL"/>
              </w:rPr>
              <w:t xml:space="preserve">0,6/1 </w:t>
            </w:r>
            <w:proofErr w:type="spellStart"/>
            <w:r w:rsidR="00B4227F" w:rsidRPr="00A27E92">
              <w:rPr>
                <w:rFonts w:ascii="Arial" w:eastAsia="Times New Roman" w:hAnsi="Arial" w:cs="Arial"/>
                <w:b/>
                <w:bCs/>
                <w:color w:val="002060"/>
                <w:sz w:val="22"/>
                <w:szCs w:val="22"/>
                <w:lang w:eastAsia="pl-PL"/>
              </w:rPr>
              <w:t>kV</w:t>
            </w:r>
            <w:proofErr w:type="spellEnd"/>
            <w:r w:rsidR="00B4227F" w:rsidRPr="00A27E92">
              <w:rPr>
                <w:rFonts w:ascii="Arial" w:eastAsia="Times New Roman" w:hAnsi="Arial" w:cs="Arial"/>
                <w:b/>
                <w:bCs/>
                <w:color w:val="002060"/>
                <w:sz w:val="22"/>
                <w:szCs w:val="22"/>
                <w:lang w:eastAsia="pl-PL"/>
              </w:rPr>
              <w:t xml:space="preserve">. </w:t>
            </w:r>
          </w:p>
          <w:p w:rsidR="0021505D" w:rsidRPr="00A27E92" w:rsidRDefault="004434A4" w:rsidP="00786A69">
            <w:pPr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2"/>
                <w:szCs w:val="22"/>
                <w:lang w:eastAsia="pl-PL"/>
              </w:rPr>
            </w:pPr>
            <w:r w:rsidRPr="00A27E92">
              <w:rPr>
                <w:rFonts w:ascii="Arial" w:eastAsia="Times New Roman" w:hAnsi="Arial" w:cs="Arial"/>
                <w:b/>
                <w:bCs/>
                <w:color w:val="002060"/>
                <w:sz w:val="22"/>
                <w:szCs w:val="22"/>
                <w:lang w:eastAsia="pl-PL"/>
              </w:rPr>
              <w:t>Kable</w:t>
            </w:r>
            <w:r w:rsidR="0021505D" w:rsidRPr="00A27E92">
              <w:rPr>
                <w:rFonts w:ascii="Arial" w:eastAsia="Times New Roman" w:hAnsi="Arial" w:cs="Arial"/>
                <w:b/>
                <w:bCs/>
                <w:color w:val="002060"/>
                <w:sz w:val="22"/>
                <w:szCs w:val="22"/>
                <w:lang w:eastAsia="pl-PL"/>
              </w:rPr>
              <w:t xml:space="preserve"> wielożyłowe</w:t>
            </w:r>
            <w:r w:rsidR="00AD781B" w:rsidRPr="00A27E92">
              <w:rPr>
                <w:rFonts w:ascii="Arial" w:eastAsia="Times New Roman" w:hAnsi="Arial" w:cs="Arial"/>
                <w:b/>
                <w:bCs/>
                <w:color w:val="002060"/>
                <w:sz w:val="22"/>
                <w:szCs w:val="22"/>
                <w:lang w:eastAsia="pl-PL"/>
              </w:rPr>
              <w:t xml:space="preserve"> z ekranem </w:t>
            </w:r>
            <w:r w:rsidR="00311AFC" w:rsidRPr="00A27E92">
              <w:rPr>
                <w:rFonts w:ascii="Arial" w:eastAsia="Times New Roman" w:hAnsi="Arial" w:cs="Arial"/>
                <w:b/>
                <w:bCs/>
                <w:color w:val="002060"/>
                <w:sz w:val="22"/>
                <w:szCs w:val="22"/>
                <w:lang w:eastAsia="pl-PL"/>
              </w:rPr>
              <w:t>ogólnym</w:t>
            </w:r>
            <w:r w:rsidR="00E228E6" w:rsidRPr="00A27E92">
              <w:rPr>
                <w:rFonts w:ascii="Arial" w:eastAsia="Times New Roman" w:hAnsi="Arial" w:cs="Arial"/>
                <w:b/>
                <w:bCs/>
                <w:color w:val="002060"/>
                <w:sz w:val="22"/>
                <w:szCs w:val="22"/>
                <w:lang w:eastAsia="pl-PL"/>
              </w:rPr>
              <w:t xml:space="preserve"> na powłoce wewnętrznej</w:t>
            </w:r>
            <w:r w:rsidR="00B2729F" w:rsidRPr="00A27E92">
              <w:rPr>
                <w:rFonts w:ascii="Arial" w:eastAsia="Times New Roman" w:hAnsi="Arial" w:cs="Arial"/>
                <w:b/>
                <w:bCs/>
                <w:color w:val="002060"/>
                <w:sz w:val="22"/>
                <w:szCs w:val="22"/>
                <w:lang w:eastAsia="pl-PL"/>
              </w:rPr>
              <w:t>.</w:t>
            </w:r>
          </w:p>
        </w:tc>
      </w:tr>
      <w:tr w:rsidR="0021505D" w:rsidRPr="00F57102" w:rsidTr="00786A69">
        <w:trPr>
          <w:trHeight w:val="402"/>
        </w:trPr>
        <w:tc>
          <w:tcPr>
            <w:tcW w:w="2286" w:type="dxa"/>
            <w:shd w:val="clear" w:color="auto" w:fill="DAEEF3" w:themeFill="accent5" w:themeFillTint="33"/>
            <w:vAlign w:val="center"/>
          </w:tcPr>
          <w:p w:rsidR="0021505D" w:rsidRPr="00B10B98" w:rsidRDefault="0021505D" w:rsidP="00786A69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</w:rPr>
            </w:pPr>
            <w:r w:rsidRPr="003A1F65">
              <w:rPr>
                <w:rFonts w:ascii="Arial" w:hAnsi="Arial" w:cs="Arial"/>
                <w:b/>
                <w:color w:val="0070C0"/>
                <w:sz w:val="18"/>
              </w:rPr>
              <w:t xml:space="preserve"> </w:t>
            </w:r>
            <w:r w:rsidRPr="00B10B98">
              <w:rPr>
                <w:rFonts w:ascii="Arial" w:hAnsi="Arial" w:cs="Arial"/>
                <w:b/>
                <w:color w:val="002060"/>
                <w:sz w:val="18"/>
              </w:rPr>
              <w:t>Zgodność z normami</w:t>
            </w:r>
          </w:p>
        </w:tc>
        <w:tc>
          <w:tcPr>
            <w:tcW w:w="7920" w:type="dxa"/>
            <w:vAlign w:val="center"/>
          </w:tcPr>
          <w:p w:rsidR="0021505D" w:rsidRPr="00E228E6" w:rsidRDefault="0021505D" w:rsidP="00786A69">
            <w:pPr>
              <w:spacing w:before="40" w:after="40"/>
              <w:rPr>
                <w:rFonts w:ascii="Arial" w:eastAsia="Times New Roman" w:hAnsi="Arial" w:cs="Arial"/>
                <w:bCs/>
                <w:color w:val="000000" w:themeColor="text1"/>
                <w:lang w:val="de-DE"/>
              </w:rPr>
            </w:pPr>
            <w:r w:rsidRPr="00DA1048">
              <w:rPr>
                <w:rFonts w:ascii="Arial" w:eastAsia="Times New Roman" w:hAnsi="Arial" w:cs="Arial"/>
                <w:bCs/>
                <w:color w:val="000000" w:themeColor="text1"/>
                <w:lang w:val="de-DE" w:eastAsia="pl-PL"/>
              </w:rPr>
              <w:t>ZN-FKR-01:201</w:t>
            </w:r>
            <w:r w:rsidR="00F313F7">
              <w:rPr>
                <w:rFonts w:ascii="Arial" w:eastAsia="Times New Roman" w:hAnsi="Arial" w:cs="Arial"/>
                <w:bCs/>
                <w:color w:val="000000" w:themeColor="text1"/>
                <w:lang w:val="de-DE" w:eastAsia="pl-PL"/>
              </w:rPr>
              <w:t>8</w:t>
            </w:r>
            <w:r w:rsidR="004434A4">
              <w:rPr>
                <w:rFonts w:ascii="Arial" w:eastAsia="Times New Roman" w:hAnsi="Arial" w:cs="Arial"/>
                <w:bCs/>
                <w:color w:val="000000" w:themeColor="text1"/>
                <w:lang w:val="de-DE" w:eastAsia="pl-PL"/>
              </w:rPr>
              <w:t xml:space="preserve">; </w:t>
            </w:r>
            <w:r w:rsidR="00244A6A">
              <w:t xml:space="preserve"> </w:t>
            </w:r>
            <w:r w:rsidR="00244A6A" w:rsidRPr="00244A6A">
              <w:rPr>
                <w:rFonts w:ascii="Arial" w:eastAsia="Times New Roman" w:hAnsi="Arial" w:cs="Arial"/>
                <w:bCs/>
                <w:color w:val="000000" w:themeColor="text1"/>
                <w:lang w:val="de-DE" w:eastAsia="pl-PL"/>
              </w:rPr>
              <w:t>PN-EN 60332-1-2:2010/A1:2016-02</w:t>
            </w:r>
          </w:p>
        </w:tc>
      </w:tr>
      <w:tr w:rsidR="0021505D" w:rsidTr="00786A69">
        <w:trPr>
          <w:trHeight w:val="285"/>
        </w:trPr>
        <w:tc>
          <w:tcPr>
            <w:tcW w:w="10206" w:type="dxa"/>
            <w:gridSpan w:val="2"/>
            <w:shd w:val="clear" w:color="auto" w:fill="002060"/>
            <w:vAlign w:val="center"/>
          </w:tcPr>
          <w:p w:rsidR="0021505D" w:rsidRPr="003A1F65" w:rsidRDefault="0021505D" w:rsidP="00786A69">
            <w:pPr>
              <w:pStyle w:val="Bezodstpw"/>
              <w:spacing w:before="40" w:after="40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  <w:r w:rsidRPr="00DA1048">
              <w:rPr>
                <w:rFonts w:ascii="Arial" w:hAnsi="Arial" w:cs="Arial"/>
                <w:b/>
                <w:color w:val="FFFFFF" w:themeColor="background1"/>
                <w:lang w:val="de-DE"/>
              </w:rPr>
              <w:t xml:space="preserve"> </w:t>
            </w:r>
            <w:r w:rsidRPr="003A1F65">
              <w:rPr>
                <w:rFonts w:ascii="Arial" w:hAnsi="Arial" w:cs="Arial"/>
                <w:b/>
                <w:color w:val="FFFFFF" w:themeColor="background1"/>
              </w:rPr>
              <w:t>BUDOWA</w:t>
            </w:r>
          </w:p>
        </w:tc>
      </w:tr>
      <w:tr w:rsidR="0021505D" w:rsidTr="00786A69">
        <w:trPr>
          <w:trHeight w:val="403"/>
        </w:trPr>
        <w:tc>
          <w:tcPr>
            <w:tcW w:w="2286" w:type="dxa"/>
            <w:shd w:val="clear" w:color="auto" w:fill="DAEEF3" w:themeFill="accent5" w:themeFillTint="33"/>
            <w:vAlign w:val="center"/>
          </w:tcPr>
          <w:p w:rsidR="0021505D" w:rsidRPr="00B10B98" w:rsidRDefault="0021505D" w:rsidP="00786A69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  <w:lang w:eastAsia="pl-PL"/>
              </w:rPr>
            </w:pPr>
            <w:r w:rsidRPr="00B10B98">
              <w:rPr>
                <w:rFonts w:ascii="Arial" w:hAnsi="Arial" w:cs="Arial"/>
                <w:b/>
                <w:color w:val="002060"/>
                <w:sz w:val="18"/>
                <w:lang w:eastAsia="pl-PL"/>
              </w:rPr>
              <w:t>Żyły</w:t>
            </w:r>
            <w:r>
              <w:rPr>
                <w:rFonts w:ascii="Arial" w:hAnsi="Arial" w:cs="Arial"/>
                <w:b/>
                <w:color w:val="002060"/>
                <w:sz w:val="18"/>
                <w:lang w:eastAsia="pl-PL"/>
              </w:rPr>
              <w:t xml:space="preserve"> robocze, ochronne, pomocnicze</w:t>
            </w:r>
          </w:p>
        </w:tc>
        <w:tc>
          <w:tcPr>
            <w:tcW w:w="7920" w:type="dxa"/>
            <w:vAlign w:val="center"/>
          </w:tcPr>
          <w:p w:rsidR="0021505D" w:rsidRPr="00850275" w:rsidRDefault="001E1037" w:rsidP="00786A69">
            <w:pPr>
              <w:pStyle w:val="Bezodstpw"/>
              <w:spacing w:before="40" w:after="40"/>
              <w:rPr>
                <w:rFonts w:ascii="Arial" w:hAnsi="Arial" w:cs="Arial"/>
                <w:color w:val="auto"/>
                <w:sz w:val="18"/>
                <w:lang w:eastAsia="pl-PL"/>
              </w:rPr>
            </w:pPr>
            <w:r>
              <w:rPr>
                <w:rFonts w:ascii="Arial" w:hAnsi="Arial" w:cs="Arial"/>
                <w:color w:val="auto"/>
                <w:sz w:val="18"/>
                <w:lang w:eastAsia="pl-PL"/>
              </w:rPr>
              <w:t xml:space="preserve">Miedziane </w:t>
            </w:r>
            <w:proofErr w:type="spellStart"/>
            <w:r>
              <w:rPr>
                <w:rFonts w:ascii="Arial" w:hAnsi="Arial" w:cs="Arial"/>
                <w:color w:val="auto"/>
                <w:sz w:val="18"/>
                <w:lang w:eastAsia="pl-PL"/>
              </w:rPr>
              <w:t>wielodrutowe</w:t>
            </w:r>
            <w:r w:rsidR="004434A4">
              <w:rPr>
                <w:rFonts w:ascii="Arial" w:hAnsi="Arial" w:cs="Arial"/>
                <w:color w:val="auto"/>
                <w:sz w:val="18"/>
                <w:lang w:eastAsia="pl-PL"/>
              </w:rPr>
              <w:t>,ocynowane</w:t>
            </w:r>
            <w:proofErr w:type="spellEnd"/>
            <w:r>
              <w:rPr>
                <w:rFonts w:ascii="Arial" w:hAnsi="Arial" w:cs="Arial"/>
                <w:color w:val="auto"/>
                <w:sz w:val="18"/>
                <w:lang w:eastAsia="pl-PL"/>
              </w:rPr>
              <w:t xml:space="preserve"> </w:t>
            </w:r>
            <w:r w:rsidR="0021505D" w:rsidRPr="00850275">
              <w:rPr>
                <w:rFonts w:ascii="Arial" w:hAnsi="Arial" w:cs="Arial"/>
                <w:color w:val="auto"/>
                <w:sz w:val="18"/>
                <w:lang w:eastAsia="pl-PL"/>
              </w:rPr>
              <w:t>kl.</w:t>
            </w:r>
            <w:r w:rsidR="0021505D">
              <w:rPr>
                <w:rFonts w:ascii="Arial" w:hAnsi="Arial" w:cs="Arial"/>
                <w:color w:val="auto"/>
                <w:sz w:val="18"/>
                <w:lang w:eastAsia="pl-PL"/>
              </w:rPr>
              <w:t>5</w:t>
            </w:r>
            <w:r w:rsidR="0021505D" w:rsidRPr="00850275">
              <w:rPr>
                <w:rFonts w:ascii="Arial" w:hAnsi="Arial" w:cs="Arial"/>
                <w:color w:val="auto"/>
                <w:sz w:val="18"/>
                <w:lang w:eastAsia="pl-PL"/>
              </w:rPr>
              <w:t xml:space="preserve"> wg PN-EN 60228</w:t>
            </w:r>
            <w:r w:rsidR="0021505D">
              <w:rPr>
                <w:rFonts w:ascii="Arial" w:hAnsi="Arial" w:cs="Arial"/>
                <w:color w:val="auto"/>
                <w:sz w:val="18"/>
                <w:lang w:eastAsia="pl-PL"/>
              </w:rPr>
              <w:t>:2007</w:t>
            </w:r>
            <w:r w:rsidR="004434A4">
              <w:rPr>
                <w:rFonts w:ascii="Arial" w:hAnsi="Arial" w:cs="Arial"/>
                <w:color w:val="auto"/>
                <w:sz w:val="18"/>
                <w:lang w:eastAsia="pl-PL"/>
              </w:rPr>
              <w:t>.</w:t>
            </w:r>
          </w:p>
        </w:tc>
      </w:tr>
      <w:tr w:rsidR="0021505D" w:rsidRPr="004D5CD4" w:rsidTr="00786A69">
        <w:trPr>
          <w:trHeight w:val="300"/>
        </w:trPr>
        <w:tc>
          <w:tcPr>
            <w:tcW w:w="2286" w:type="dxa"/>
            <w:shd w:val="clear" w:color="auto" w:fill="DAEEF3" w:themeFill="accent5" w:themeFillTint="33"/>
            <w:vAlign w:val="center"/>
          </w:tcPr>
          <w:p w:rsidR="0021505D" w:rsidRPr="00B10B98" w:rsidRDefault="0021505D" w:rsidP="00786A69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  <w:lang w:eastAsia="pl-PL"/>
              </w:rPr>
            </w:pPr>
            <w:r w:rsidRPr="00B10B98">
              <w:rPr>
                <w:rFonts w:ascii="Arial" w:hAnsi="Arial" w:cs="Arial"/>
                <w:b/>
                <w:color w:val="002060"/>
                <w:sz w:val="18"/>
                <w:lang w:eastAsia="pl-PL"/>
              </w:rPr>
              <w:t xml:space="preserve">Izolacja </w:t>
            </w:r>
          </w:p>
        </w:tc>
        <w:tc>
          <w:tcPr>
            <w:tcW w:w="7920" w:type="dxa"/>
            <w:vAlign w:val="center"/>
          </w:tcPr>
          <w:p w:rsidR="0021505D" w:rsidRPr="004D5CD4" w:rsidRDefault="004D5CD4" w:rsidP="00786A69">
            <w:pPr>
              <w:pStyle w:val="Bezodstpw"/>
              <w:spacing w:before="40" w:after="40"/>
              <w:rPr>
                <w:rFonts w:ascii="Arial" w:hAnsi="Arial" w:cs="Arial"/>
                <w:color w:val="auto"/>
                <w:sz w:val="18"/>
                <w:lang w:eastAsia="pl-PL"/>
              </w:rPr>
            </w:pPr>
            <w:r w:rsidRPr="004D5CD4">
              <w:rPr>
                <w:rFonts w:ascii="Arial" w:hAnsi="Arial" w:cs="Arial"/>
                <w:color w:val="auto"/>
                <w:sz w:val="18"/>
                <w:lang w:eastAsia="pl-PL"/>
              </w:rPr>
              <w:t xml:space="preserve">Usieciowana mieszanka </w:t>
            </w:r>
            <w:proofErr w:type="spellStart"/>
            <w:r w:rsidRPr="004D5CD4">
              <w:rPr>
                <w:rFonts w:ascii="Arial" w:hAnsi="Arial" w:cs="Arial"/>
                <w:color w:val="auto"/>
                <w:sz w:val="18"/>
                <w:lang w:eastAsia="pl-PL"/>
              </w:rPr>
              <w:t>poliolefinowa</w:t>
            </w:r>
            <w:proofErr w:type="spellEnd"/>
            <w:r w:rsidRPr="004D5CD4">
              <w:rPr>
                <w:rFonts w:ascii="Arial" w:hAnsi="Arial" w:cs="Arial"/>
                <w:color w:val="auto"/>
                <w:sz w:val="18"/>
                <w:lang w:eastAsia="pl-PL"/>
              </w:rPr>
              <w:t xml:space="preserve"> o właściwościach typu EI5 wg PN-EN 50363-5:2010</w:t>
            </w:r>
            <w:r w:rsidR="004434A4">
              <w:rPr>
                <w:rFonts w:ascii="Arial" w:hAnsi="Arial" w:cs="Arial"/>
                <w:color w:val="auto"/>
                <w:sz w:val="18"/>
                <w:lang w:eastAsia="pl-PL"/>
              </w:rPr>
              <w:t>.</w:t>
            </w:r>
          </w:p>
        </w:tc>
      </w:tr>
      <w:tr w:rsidR="0021505D" w:rsidTr="00786A69">
        <w:trPr>
          <w:trHeight w:val="403"/>
        </w:trPr>
        <w:tc>
          <w:tcPr>
            <w:tcW w:w="2286" w:type="dxa"/>
            <w:shd w:val="clear" w:color="auto" w:fill="DAEEF3" w:themeFill="accent5" w:themeFillTint="33"/>
            <w:vAlign w:val="center"/>
          </w:tcPr>
          <w:p w:rsidR="0021505D" w:rsidRPr="00B10B98" w:rsidRDefault="0021505D" w:rsidP="00786A69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  <w:lang w:eastAsia="pl-PL"/>
              </w:rPr>
            </w:pPr>
            <w:r>
              <w:rPr>
                <w:rFonts w:ascii="Arial" w:hAnsi="Arial" w:cs="Arial"/>
                <w:b/>
                <w:color w:val="002060"/>
                <w:sz w:val="18"/>
                <w:lang w:eastAsia="pl-PL"/>
              </w:rPr>
              <w:t xml:space="preserve">Ośrodek </w:t>
            </w:r>
            <w:r w:rsidR="0055143B">
              <w:rPr>
                <w:rFonts w:ascii="Arial" w:hAnsi="Arial" w:cs="Arial"/>
                <w:b/>
                <w:color w:val="002060"/>
                <w:sz w:val="18"/>
                <w:lang w:eastAsia="pl-PL"/>
              </w:rPr>
              <w:t>kabla</w:t>
            </w:r>
          </w:p>
        </w:tc>
        <w:tc>
          <w:tcPr>
            <w:tcW w:w="7920" w:type="dxa"/>
            <w:vAlign w:val="center"/>
          </w:tcPr>
          <w:p w:rsidR="0021505D" w:rsidRPr="0049530A" w:rsidRDefault="0021505D" w:rsidP="00786A69">
            <w:pPr>
              <w:pStyle w:val="Bezodstpw"/>
              <w:spacing w:before="40" w:after="40"/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</w:pPr>
            <w:r w:rsidRPr="00CB57D1"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 xml:space="preserve">Ośrodek </w:t>
            </w:r>
            <w:r w:rsidR="0055143B"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>kabla</w:t>
            </w:r>
            <w:r w:rsidRPr="00CB57D1"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 xml:space="preserve"> stanowią </w:t>
            </w:r>
            <w:r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 xml:space="preserve">izolowane  </w:t>
            </w:r>
            <w:r w:rsidRPr="00CB57D1"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 xml:space="preserve">żyły </w:t>
            </w:r>
            <w:r w:rsidRPr="0016314A"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>robocze i 1 żyła ochronna skręcone razem we wspólnej powłoce</w:t>
            </w:r>
            <w:r w:rsidR="00402E7C"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 xml:space="preserve"> wewnętrznej</w:t>
            </w:r>
            <w:r w:rsidR="004434A4"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>.</w:t>
            </w:r>
          </w:p>
        </w:tc>
      </w:tr>
      <w:tr w:rsidR="00402E7C" w:rsidRPr="00402E7C" w:rsidTr="00786A69">
        <w:trPr>
          <w:trHeight w:val="312"/>
        </w:trPr>
        <w:tc>
          <w:tcPr>
            <w:tcW w:w="2286" w:type="dxa"/>
            <w:shd w:val="clear" w:color="auto" w:fill="DAEEF3" w:themeFill="accent5" w:themeFillTint="33"/>
            <w:vAlign w:val="center"/>
          </w:tcPr>
          <w:p w:rsidR="00402E7C" w:rsidRDefault="00402E7C" w:rsidP="00786A69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  <w:lang w:eastAsia="pl-PL"/>
              </w:rPr>
            </w:pPr>
            <w:r w:rsidRPr="00402E7C">
              <w:rPr>
                <w:rFonts w:ascii="Arial" w:hAnsi="Arial" w:cs="Arial"/>
                <w:b/>
                <w:color w:val="002060"/>
                <w:sz w:val="18"/>
                <w:lang w:eastAsia="pl-PL"/>
              </w:rPr>
              <w:t>Powłoka</w:t>
            </w:r>
            <w:r>
              <w:rPr>
                <w:rFonts w:ascii="Arial" w:hAnsi="Arial" w:cs="Arial"/>
                <w:b/>
                <w:color w:val="002060"/>
                <w:sz w:val="18"/>
                <w:lang w:eastAsia="pl-PL"/>
              </w:rPr>
              <w:t xml:space="preserve"> wewnętrzna</w:t>
            </w:r>
          </w:p>
        </w:tc>
        <w:tc>
          <w:tcPr>
            <w:tcW w:w="7920" w:type="dxa"/>
            <w:vAlign w:val="center"/>
          </w:tcPr>
          <w:p w:rsidR="00402E7C" w:rsidRPr="00402E7C" w:rsidRDefault="00402E7C" w:rsidP="00786A69">
            <w:pPr>
              <w:pStyle w:val="Bezodstpw"/>
              <w:spacing w:before="40" w:after="40"/>
              <w:rPr>
                <w:rFonts w:ascii="Arial" w:hAnsi="Arial" w:cs="Arial"/>
                <w:color w:val="000000" w:themeColor="text1"/>
                <w:sz w:val="18"/>
                <w:lang w:eastAsia="pl-PL"/>
              </w:rPr>
            </w:pPr>
            <w:r w:rsidRPr="00402E7C"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 xml:space="preserve">Wspólna powłoka na ośrodku </w:t>
            </w:r>
            <w:r w:rsidR="0055143B"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 xml:space="preserve">kabla z </w:t>
            </w:r>
            <w:r w:rsidRPr="00402E7C"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>PVC TI 1 wg PN-EN 50363-3:2010</w:t>
            </w:r>
            <w:r w:rsidR="004434A4"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>.</w:t>
            </w:r>
          </w:p>
        </w:tc>
      </w:tr>
      <w:tr w:rsidR="00CB1DD8" w:rsidTr="00786A69">
        <w:trPr>
          <w:trHeight w:val="403"/>
        </w:trPr>
        <w:tc>
          <w:tcPr>
            <w:tcW w:w="2286" w:type="dxa"/>
            <w:shd w:val="clear" w:color="auto" w:fill="DAEEF3" w:themeFill="accent5" w:themeFillTint="33"/>
            <w:vAlign w:val="center"/>
          </w:tcPr>
          <w:p w:rsidR="00CB1DD8" w:rsidRDefault="00CB1DD8" w:rsidP="00786A69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  <w:lang w:eastAsia="pl-PL"/>
              </w:rPr>
            </w:pPr>
            <w:r>
              <w:rPr>
                <w:rFonts w:ascii="Arial" w:hAnsi="Arial" w:cs="Arial"/>
                <w:b/>
                <w:color w:val="002060"/>
                <w:sz w:val="18"/>
                <w:lang w:eastAsia="pl-PL"/>
              </w:rPr>
              <w:t xml:space="preserve">Ekran </w:t>
            </w:r>
            <w:r w:rsidR="00311AFC">
              <w:rPr>
                <w:rFonts w:ascii="Arial" w:hAnsi="Arial" w:cs="Arial"/>
                <w:b/>
                <w:color w:val="002060"/>
                <w:sz w:val="18"/>
                <w:lang w:eastAsia="pl-PL"/>
              </w:rPr>
              <w:t xml:space="preserve">ogólny </w:t>
            </w:r>
            <w:r>
              <w:rPr>
                <w:rFonts w:ascii="Arial" w:hAnsi="Arial" w:cs="Arial"/>
                <w:b/>
                <w:color w:val="002060"/>
                <w:sz w:val="18"/>
                <w:lang w:eastAsia="pl-PL"/>
              </w:rPr>
              <w:t xml:space="preserve">na </w:t>
            </w:r>
            <w:r w:rsidR="00402E7C">
              <w:rPr>
                <w:rFonts w:ascii="Arial" w:hAnsi="Arial" w:cs="Arial"/>
                <w:b/>
                <w:color w:val="002060"/>
                <w:sz w:val="18"/>
                <w:lang w:eastAsia="pl-PL"/>
              </w:rPr>
              <w:t>powłoce wewnętrznej</w:t>
            </w:r>
          </w:p>
        </w:tc>
        <w:tc>
          <w:tcPr>
            <w:tcW w:w="7920" w:type="dxa"/>
            <w:vAlign w:val="center"/>
          </w:tcPr>
          <w:p w:rsidR="00CB1DD8" w:rsidRPr="00161949" w:rsidRDefault="0009399C" w:rsidP="00786A69">
            <w:pPr>
              <w:pStyle w:val="Bezodstpw"/>
              <w:spacing w:before="40" w:after="40"/>
              <w:rPr>
                <w:rFonts w:ascii="Arial" w:hAnsi="Arial" w:cs="Arial"/>
                <w:color w:val="000000" w:themeColor="text1"/>
                <w:sz w:val="18"/>
                <w:lang w:eastAsia="pl-PL"/>
              </w:rPr>
            </w:pPr>
            <w:r w:rsidRPr="0009399C"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>Ekran ogólny na ośrodku izolowanych żył w postaci oplotu z ocynowanych drutów miedzianych ø 0,1 lub 0,2 (zależnie od liczby żył) o gęstości krycia min. 65%.</w:t>
            </w:r>
          </w:p>
        </w:tc>
      </w:tr>
      <w:tr w:rsidR="0021505D" w:rsidTr="00786A69">
        <w:trPr>
          <w:trHeight w:val="403"/>
        </w:trPr>
        <w:tc>
          <w:tcPr>
            <w:tcW w:w="2286" w:type="dxa"/>
            <w:shd w:val="clear" w:color="auto" w:fill="DAEEF3" w:themeFill="accent5" w:themeFillTint="33"/>
            <w:vAlign w:val="center"/>
          </w:tcPr>
          <w:p w:rsidR="0021505D" w:rsidRPr="00B10B98" w:rsidRDefault="00AD781B" w:rsidP="00786A69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  <w:lang w:eastAsia="pl-PL"/>
              </w:rPr>
            </w:pPr>
            <w:r w:rsidRPr="00491E26">
              <w:rPr>
                <w:rFonts w:ascii="Arial" w:hAnsi="Arial" w:cs="Arial"/>
                <w:b/>
                <w:color w:val="0F243E" w:themeColor="text2" w:themeShade="80"/>
                <w:sz w:val="18"/>
                <w:lang w:eastAsia="pl-PL"/>
              </w:rPr>
              <w:t xml:space="preserve">Osłona </w:t>
            </w:r>
            <w:r>
              <w:rPr>
                <w:rFonts w:ascii="Arial" w:hAnsi="Arial" w:cs="Arial"/>
                <w:b/>
                <w:color w:val="002060"/>
                <w:sz w:val="18"/>
                <w:lang w:eastAsia="pl-PL"/>
              </w:rPr>
              <w:t>zewnętrzna</w:t>
            </w:r>
          </w:p>
        </w:tc>
        <w:tc>
          <w:tcPr>
            <w:tcW w:w="7920" w:type="dxa"/>
            <w:vAlign w:val="center"/>
          </w:tcPr>
          <w:p w:rsidR="0021505D" w:rsidRPr="00075390" w:rsidRDefault="0021505D" w:rsidP="00786A69">
            <w:pPr>
              <w:pStyle w:val="Bezodstpw"/>
              <w:spacing w:before="40" w:after="40"/>
              <w:rPr>
                <w:rFonts w:ascii="Arial" w:hAnsi="Arial" w:cs="Arial"/>
                <w:color w:val="000000" w:themeColor="text1"/>
                <w:sz w:val="18"/>
                <w:lang w:eastAsia="pl-PL"/>
              </w:rPr>
            </w:pPr>
            <w:r w:rsidRPr="00161949"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 xml:space="preserve">PVC TM 1 wg PN-EN 50363-4-1:2010 </w:t>
            </w:r>
            <w:r w:rsidR="00AD781B"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 xml:space="preserve">o zwiększonej odporności na </w:t>
            </w:r>
            <w:r w:rsidRPr="00161949"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>rozprzestrzenia</w:t>
            </w:r>
            <w:r w:rsidR="00AD781B"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 xml:space="preserve">nie </w:t>
            </w:r>
            <w:r w:rsidRPr="00161949"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>płomienia</w:t>
            </w:r>
            <w:r w:rsidR="00311AFC"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 xml:space="preserve">  o indeksie tlenowym  minimum  29% </w:t>
            </w:r>
          </w:p>
        </w:tc>
      </w:tr>
      <w:tr w:rsidR="0021505D" w:rsidTr="00786A69">
        <w:trPr>
          <w:trHeight w:val="286"/>
        </w:trPr>
        <w:tc>
          <w:tcPr>
            <w:tcW w:w="2286" w:type="dxa"/>
            <w:shd w:val="clear" w:color="auto" w:fill="DAEEF3" w:themeFill="accent5" w:themeFillTint="33"/>
            <w:vAlign w:val="center"/>
          </w:tcPr>
          <w:p w:rsidR="0021505D" w:rsidRPr="00B10B98" w:rsidRDefault="0021505D" w:rsidP="00786A69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  <w:lang w:eastAsia="pl-PL"/>
              </w:rPr>
            </w:pPr>
            <w:r w:rsidRPr="00B10B98">
              <w:rPr>
                <w:rFonts w:ascii="Arial" w:hAnsi="Arial" w:cs="Arial"/>
                <w:b/>
                <w:color w:val="002060"/>
                <w:sz w:val="18"/>
                <w:lang w:eastAsia="pl-PL"/>
              </w:rPr>
              <w:t xml:space="preserve">Barwa </w:t>
            </w:r>
            <w:r w:rsidR="005F0E33">
              <w:rPr>
                <w:rFonts w:ascii="Arial" w:hAnsi="Arial" w:cs="Arial"/>
                <w:b/>
                <w:color w:val="002060"/>
                <w:sz w:val="18"/>
                <w:lang w:eastAsia="pl-PL"/>
              </w:rPr>
              <w:t>osłony</w:t>
            </w:r>
          </w:p>
        </w:tc>
        <w:tc>
          <w:tcPr>
            <w:tcW w:w="7920" w:type="dxa"/>
            <w:vAlign w:val="center"/>
          </w:tcPr>
          <w:p w:rsidR="0021505D" w:rsidRPr="0049530A" w:rsidRDefault="004434A4" w:rsidP="00786A69">
            <w:pPr>
              <w:pStyle w:val="Bezodstpw"/>
              <w:spacing w:before="40" w:after="40"/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>S</w:t>
            </w:r>
            <w:r w:rsidR="0021505D" w:rsidRPr="00161949"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>zar</w:t>
            </w:r>
            <w:r w:rsidR="0021505D"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>a</w:t>
            </w:r>
            <w:r w:rsidR="00A43D11"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>.</w:t>
            </w:r>
          </w:p>
        </w:tc>
      </w:tr>
      <w:tr w:rsidR="0021505D" w:rsidTr="00786A69">
        <w:trPr>
          <w:trHeight w:val="262"/>
        </w:trPr>
        <w:tc>
          <w:tcPr>
            <w:tcW w:w="2286" w:type="dxa"/>
            <w:shd w:val="clear" w:color="auto" w:fill="DAEEF3" w:themeFill="accent5" w:themeFillTint="33"/>
            <w:vAlign w:val="center"/>
          </w:tcPr>
          <w:p w:rsidR="0021505D" w:rsidRPr="00B10B98" w:rsidRDefault="0021505D" w:rsidP="00786A69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  <w:lang w:eastAsia="pl-PL"/>
              </w:rPr>
            </w:pPr>
            <w:r w:rsidRPr="00B10B98">
              <w:rPr>
                <w:rFonts w:ascii="Arial" w:hAnsi="Arial" w:cs="Arial"/>
                <w:b/>
                <w:color w:val="002060"/>
                <w:sz w:val="18"/>
                <w:lang w:eastAsia="pl-PL"/>
              </w:rPr>
              <w:t>Identyfikacja żył</w:t>
            </w:r>
          </w:p>
        </w:tc>
        <w:tc>
          <w:tcPr>
            <w:tcW w:w="7920" w:type="dxa"/>
            <w:vAlign w:val="center"/>
          </w:tcPr>
          <w:p w:rsidR="0021505D" w:rsidRPr="0049530A" w:rsidRDefault="004434A4" w:rsidP="00786A69">
            <w:pPr>
              <w:pStyle w:val="Bezodstpw"/>
              <w:spacing w:before="40" w:after="40"/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>Ż</w:t>
            </w:r>
            <w:r w:rsidR="0021505D" w:rsidRPr="005F612F"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>yły numerowane drukiem kominkowym;</w:t>
            </w:r>
            <w:r w:rsidR="0021505D"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 xml:space="preserve"> </w:t>
            </w:r>
            <w:r w:rsidR="0021505D" w:rsidRPr="005F612F"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>żyła żółto-zielona w warstwie zewnętrznej</w:t>
            </w:r>
            <w:r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>.</w:t>
            </w:r>
          </w:p>
        </w:tc>
      </w:tr>
      <w:tr w:rsidR="0021505D" w:rsidTr="00786A69">
        <w:trPr>
          <w:trHeight w:val="304"/>
        </w:trPr>
        <w:tc>
          <w:tcPr>
            <w:tcW w:w="10206" w:type="dxa"/>
            <w:gridSpan w:val="2"/>
            <w:shd w:val="clear" w:color="auto" w:fill="002060"/>
            <w:vAlign w:val="center"/>
          </w:tcPr>
          <w:p w:rsidR="0021505D" w:rsidRPr="004B7010" w:rsidRDefault="0021505D" w:rsidP="00786A69">
            <w:pPr>
              <w:pStyle w:val="Bezodstpw"/>
              <w:spacing w:before="40" w:after="40"/>
              <w:rPr>
                <w:rFonts w:ascii="Arial" w:hAnsi="Arial" w:cs="Arial"/>
                <w:bCs/>
                <w:color w:val="000000" w:themeColor="text1"/>
                <w:sz w:val="18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r w:rsidRPr="003A1F65">
              <w:rPr>
                <w:rFonts w:ascii="Arial" w:hAnsi="Arial" w:cs="Arial"/>
                <w:b/>
                <w:color w:val="FFFFFF" w:themeColor="background1"/>
              </w:rPr>
              <w:t>CHARAKTERYSTYKA</w:t>
            </w:r>
          </w:p>
        </w:tc>
      </w:tr>
      <w:tr w:rsidR="0021505D" w:rsidTr="00786A69">
        <w:trPr>
          <w:trHeight w:val="312"/>
        </w:trPr>
        <w:tc>
          <w:tcPr>
            <w:tcW w:w="2286" w:type="dxa"/>
            <w:shd w:val="clear" w:color="auto" w:fill="DAEEF3" w:themeFill="accent5" w:themeFillTint="33"/>
            <w:vAlign w:val="center"/>
          </w:tcPr>
          <w:p w:rsidR="0021505D" w:rsidRPr="00B10B98" w:rsidRDefault="0021505D" w:rsidP="00786A69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</w:rPr>
            </w:pPr>
            <w:r w:rsidRPr="00B10B98">
              <w:rPr>
                <w:rFonts w:ascii="Arial" w:hAnsi="Arial" w:cs="Arial"/>
                <w:b/>
                <w:color w:val="002060"/>
                <w:sz w:val="18"/>
              </w:rPr>
              <w:t>Napięcie znamionowe</w:t>
            </w:r>
          </w:p>
        </w:tc>
        <w:tc>
          <w:tcPr>
            <w:tcW w:w="7920" w:type="dxa"/>
            <w:vAlign w:val="center"/>
          </w:tcPr>
          <w:p w:rsidR="0021505D" w:rsidRPr="00CB57D1" w:rsidRDefault="0021505D" w:rsidP="00786A69">
            <w:pPr>
              <w:pStyle w:val="Bezodstpw"/>
              <w:spacing w:before="40" w:after="40"/>
              <w:rPr>
                <w:rFonts w:ascii="Arial" w:hAnsi="Arial" w:cs="Arial"/>
                <w:color w:val="auto"/>
                <w:sz w:val="18"/>
                <w:lang w:eastAsia="pl-PL"/>
              </w:rPr>
            </w:pPr>
            <w:r>
              <w:rPr>
                <w:rFonts w:ascii="Arial" w:hAnsi="Arial" w:cs="Arial"/>
                <w:color w:val="auto"/>
                <w:sz w:val="18"/>
                <w:lang w:eastAsia="pl-PL"/>
              </w:rPr>
              <w:t xml:space="preserve">150/250V; 300/500V; </w:t>
            </w:r>
            <w:r w:rsidRPr="00CB57D1">
              <w:rPr>
                <w:rFonts w:ascii="Arial" w:hAnsi="Arial" w:cs="Arial"/>
                <w:color w:val="auto"/>
                <w:sz w:val="18"/>
                <w:lang w:eastAsia="pl-PL"/>
              </w:rPr>
              <w:t xml:space="preserve">0,6/1 </w:t>
            </w:r>
            <w:proofErr w:type="spellStart"/>
            <w:r w:rsidRPr="00CB57D1">
              <w:rPr>
                <w:rFonts w:ascii="Arial" w:hAnsi="Arial" w:cs="Arial"/>
                <w:color w:val="auto"/>
                <w:sz w:val="18"/>
                <w:lang w:eastAsia="pl-PL"/>
              </w:rPr>
              <w:t>kV</w:t>
            </w:r>
            <w:proofErr w:type="spellEnd"/>
          </w:p>
        </w:tc>
      </w:tr>
      <w:tr w:rsidR="0021505D" w:rsidTr="00786A69">
        <w:trPr>
          <w:trHeight w:val="312"/>
        </w:trPr>
        <w:tc>
          <w:tcPr>
            <w:tcW w:w="2286" w:type="dxa"/>
            <w:shd w:val="clear" w:color="auto" w:fill="DAEEF3" w:themeFill="accent5" w:themeFillTint="33"/>
            <w:vAlign w:val="center"/>
          </w:tcPr>
          <w:p w:rsidR="0021505D" w:rsidRPr="00B10B98" w:rsidRDefault="0021505D" w:rsidP="00786A69">
            <w:pPr>
              <w:pStyle w:val="Bezodstpw"/>
              <w:spacing w:before="40" w:after="40"/>
              <w:rPr>
                <w:rFonts w:ascii="Arial" w:eastAsia="Arial Unicode MS" w:hAnsi="Arial" w:cs="Arial"/>
                <w:b/>
                <w:color w:val="002060"/>
                <w:sz w:val="18"/>
              </w:rPr>
            </w:pPr>
            <w:r w:rsidRPr="00B10B98">
              <w:rPr>
                <w:rFonts w:ascii="Arial" w:hAnsi="Arial" w:cs="Arial"/>
                <w:b/>
                <w:color w:val="002060"/>
                <w:sz w:val="18"/>
              </w:rPr>
              <w:t>Napięcie probiercze</w:t>
            </w:r>
          </w:p>
        </w:tc>
        <w:tc>
          <w:tcPr>
            <w:tcW w:w="7920" w:type="dxa"/>
            <w:vAlign w:val="center"/>
          </w:tcPr>
          <w:p w:rsidR="0021505D" w:rsidRPr="00CB57D1" w:rsidRDefault="0021505D" w:rsidP="00786A69">
            <w:pPr>
              <w:pStyle w:val="Bezodstpw"/>
              <w:spacing w:before="40" w:after="40"/>
              <w:rPr>
                <w:rFonts w:ascii="Arial" w:hAnsi="Arial" w:cs="Arial"/>
                <w:color w:val="auto"/>
                <w:sz w:val="18"/>
                <w:lang w:eastAsia="pl-PL"/>
              </w:rPr>
            </w:pPr>
            <w:r>
              <w:rPr>
                <w:rFonts w:ascii="Arial" w:hAnsi="Arial" w:cs="Arial"/>
                <w:color w:val="auto"/>
                <w:sz w:val="18"/>
                <w:lang w:eastAsia="pl-PL"/>
              </w:rPr>
              <w:t xml:space="preserve">1,5 </w:t>
            </w:r>
            <w:proofErr w:type="spellStart"/>
            <w:r>
              <w:rPr>
                <w:rFonts w:ascii="Arial" w:hAnsi="Arial" w:cs="Arial"/>
                <w:color w:val="auto"/>
                <w:sz w:val="18"/>
                <w:lang w:eastAsia="pl-PL"/>
              </w:rPr>
              <w:t>kV</w:t>
            </w:r>
            <w:proofErr w:type="spellEnd"/>
            <w:r>
              <w:rPr>
                <w:rFonts w:ascii="Arial" w:hAnsi="Arial" w:cs="Arial"/>
                <w:color w:val="auto"/>
                <w:sz w:val="18"/>
                <w:lang w:eastAsia="pl-PL"/>
              </w:rPr>
              <w:t xml:space="preserve">; 2,5 </w:t>
            </w:r>
            <w:proofErr w:type="spellStart"/>
            <w:r>
              <w:rPr>
                <w:rFonts w:ascii="Arial" w:hAnsi="Arial" w:cs="Arial"/>
                <w:color w:val="auto"/>
                <w:sz w:val="18"/>
                <w:lang w:eastAsia="pl-PL"/>
              </w:rPr>
              <w:t>kV</w:t>
            </w:r>
            <w:proofErr w:type="spellEnd"/>
            <w:r>
              <w:rPr>
                <w:rFonts w:ascii="Arial" w:hAnsi="Arial" w:cs="Arial"/>
                <w:color w:val="auto"/>
                <w:sz w:val="18"/>
                <w:lang w:eastAsia="pl-PL"/>
              </w:rPr>
              <w:t xml:space="preserve">; 3,5 </w:t>
            </w:r>
            <w:proofErr w:type="spellStart"/>
            <w:r>
              <w:rPr>
                <w:rFonts w:ascii="Arial" w:hAnsi="Arial" w:cs="Arial"/>
                <w:color w:val="auto"/>
                <w:sz w:val="18"/>
                <w:lang w:eastAsia="pl-PL"/>
              </w:rPr>
              <w:t>kV</w:t>
            </w:r>
            <w:proofErr w:type="spellEnd"/>
          </w:p>
        </w:tc>
      </w:tr>
      <w:tr w:rsidR="0021505D" w:rsidTr="00786A69">
        <w:trPr>
          <w:trHeight w:val="312"/>
        </w:trPr>
        <w:tc>
          <w:tcPr>
            <w:tcW w:w="2286" w:type="dxa"/>
            <w:shd w:val="clear" w:color="auto" w:fill="DAEEF3" w:themeFill="accent5" w:themeFillTint="33"/>
            <w:vAlign w:val="center"/>
          </w:tcPr>
          <w:p w:rsidR="0021505D" w:rsidRPr="00B10B98" w:rsidRDefault="0021505D" w:rsidP="00786A69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</w:rPr>
            </w:pPr>
            <w:r w:rsidRPr="00B10B98">
              <w:rPr>
                <w:rFonts w:ascii="Arial" w:hAnsi="Arial" w:cs="Arial"/>
                <w:b/>
                <w:color w:val="002060"/>
                <w:sz w:val="18"/>
              </w:rPr>
              <w:t>Zakres temperatur pracy</w:t>
            </w:r>
          </w:p>
        </w:tc>
        <w:tc>
          <w:tcPr>
            <w:tcW w:w="7920" w:type="dxa"/>
            <w:vAlign w:val="center"/>
          </w:tcPr>
          <w:p w:rsidR="0021505D" w:rsidRPr="00CB57D1" w:rsidRDefault="0021505D" w:rsidP="00786A69">
            <w:pPr>
              <w:pStyle w:val="Bezodstpw"/>
              <w:spacing w:before="40" w:after="40"/>
              <w:rPr>
                <w:rFonts w:ascii="Arial" w:hAnsi="Arial" w:cs="Arial"/>
                <w:color w:val="auto"/>
                <w:sz w:val="18"/>
              </w:rPr>
            </w:pPr>
            <w:r w:rsidRPr="00CB57D1">
              <w:rPr>
                <w:rFonts w:ascii="Arial" w:hAnsi="Arial" w:cs="Arial"/>
                <w:color w:val="auto"/>
                <w:sz w:val="18"/>
              </w:rPr>
              <w:t>od -</w:t>
            </w:r>
            <w:r>
              <w:rPr>
                <w:rFonts w:ascii="Arial" w:hAnsi="Arial" w:cs="Arial"/>
                <w:color w:val="auto"/>
                <w:sz w:val="18"/>
              </w:rPr>
              <w:t>4</w:t>
            </w:r>
            <w:r w:rsidRPr="00CB57D1">
              <w:rPr>
                <w:rFonts w:ascii="Arial" w:hAnsi="Arial" w:cs="Arial"/>
                <w:color w:val="auto"/>
                <w:sz w:val="18"/>
              </w:rPr>
              <w:t xml:space="preserve">0 </w:t>
            </w:r>
            <w:proofErr w:type="spellStart"/>
            <w:r w:rsidRPr="00CB57D1">
              <w:rPr>
                <w:rFonts w:ascii="Arial" w:hAnsi="Arial" w:cs="Arial"/>
                <w:color w:val="auto"/>
                <w:sz w:val="18"/>
                <w:vertAlign w:val="superscript"/>
              </w:rPr>
              <w:t>o</w:t>
            </w:r>
            <w:r w:rsidRPr="00CB57D1">
              <w:rPr>
                <w:rFonts w:ascii="Arial" w:hAnsi="Arial" w:cs="Arial"/>
                <w:color w:val="auto"/>
                <w:sz w:val="18"/>
              </w:rPr>
              <w:t>C</w:t>
            </w:r>
            <w:proofErr w:type="spellEnd"/>
            <w:r w:rsidRPr="00CB57D1">
              <w:rPr>
                <w:rFonts w:ascii="Arial" w:hAnsi="Arial" w:cs="Arial"/>
                <w:color w:val="auto"/>
                <w:sz w:val="18"/>
              </w:rPr>
              <w:t xml:space="preserve"> do +</w:t>
            </w:r>
            <w:r>
              <w:rPr>
                <w:rFonts w:ascii="Arial" w:hAnsi="Arial" w:cs="Arial"/>
                <w:color w:val="auto"/>
                <w:sz w:val="18"/>
              </w:rPr>
              <w:t>7</w:t>
            </w:r>
            <w:r w:rsidRPr="00CB57D1">
              <w:rPr>
                <w:rFonts w:ascii="Arial" w:hAnsi="Arial" w:cs="Arial"/>
                <w:color w:val="auto"/>
                <w:sz w:val="18"/>
              </w:rPr>
              <w:t xml:space="preserve">0 </w:t>
            </w:r>
            <w:proofErr w:type="spellStart"/>
            <w:r w:rsidRPr="00CB57D1">
              <w:rPr>
                <w:rFonts w:ascii="Arial" w:hAnsi="Arial" w:cs="Arial"/>
                <w:color w:val="auto"/>
                <w:sz w:val="18"/>
                <w:vertAlign w:val="superscript"/>
              </w:rPr>
              <w:t>o</w:t>
            </w:r>
            <w:r w:rsidRPr="00CB57D1">
              <w:rPr>
                <w:rFonts w:ascii="Arial" w:hAnsi="Arial" w:cs="Arial"/>
                <w:color w:val="auto"/>
                <w:sz w:val="18"/>
              </w:rPr>
              <w:t>C</w:t>
            </w:r>
            <w:proofErr w:type="spellEnd"/>
          </w:p>
        </w:tc>
      </w:tr>
      <w:tr w:rsidR="0021505D" w:rsidTr="00786A69">
        <w:trPr>
          <w:trHeight w:val="403"/>
        </w:trPr>
        <w:tc>
          <w:tcPr>
            <w:tcW w:w="2286" w:type="dxa"/>
            <w:shd w:val="clear" w:color="auto" w:fill="DAEEF3" w:themeFill="accent5" w:themeFillTint="33"/>
            <w:vAlign w:val="center"/>
          </w:tcPr>
          <w:p w:rsidR="0021505D" w:rsidRPr="00B10B98" w:rsidRDefault="0021505D" w:rsidP="00786A69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</w:rPr>
            </w:pPr>
            <w:r w:rsidRPr="00B10B98">
              <w:rPr>
                <w:rFonts w:ascii="Arial" w:hAnsi="Arial" w:cs="Arial"/>
                <w:b/>
                <w:color w:val="002060"/>
                <w:sz w:val="18"/>
              </w:rPr>
              <w:t xml:space="preserve">Minimalna temperatura układania </w:t>
            </w:r>
          </w:p>
        </w:tc>
        <w:tc>
          <w:tcPr>
            <w:tcW w:w="7920" w:type="dxa"/>
            <w:vAlign w:val="center"/>
          </w:tcPr>
          <w:p w:rsidR="0021505D" w:rsidRPr="00CB57D1" w:rsidRDefault="0021505D" w:rsidP="00786A69">
            <w:pPr>
              <w:pStyle w:val="Bezodstpw"/>
              <w:spacing w:before="40" w:after="40"/>
              <w:rPr>
                <w:rFonts w:ascii="Arial" w:hAnsi="Arial" w:cs="Arial"/>
                <w:b/>
                <w:bCs/>
                <w:color w:val="auto"/>
                <w:sz w:val="18"/>
                <w:lang w:eastAsia="pl-PL"/>
              </w:rPr>
            </w:pPr>
            <w:r w:rsidRPr="00CB57D1">
              <w:rPr>
                <w:rFonts w:ascii="Arial" w:hAnsi="Arial" w:cs="Arial"/>
                <w:bCs/>
                <w:color w:val="auto"/>
                <w:sz w:val="18"/>
              </w:rPr>
              <w:t>-</w:t>
            </w:r>
            <w:r>
              <w:rPr>
                <w:rFonts w:ascii="Arial" w:hAnsi="Arial" w:cs="Arial"/>
                <w:bCs/>
                <w:color w:val="auto"/>
                <w:sz w:val="18"/>
              </w:rPr>
              <w:t>5</w:t>
            </w:r>
            <w:r w:rsidRPr="00CB57D1">
              <w:rPr>
                <w:rFonts w:ascii="Arial" w:hAnsi="Arial" w:cs="Arial"/>
                <w:bCs/>
                <w:color w:val="auto"/>
                <w:sz w:val="18"/>
              </w:rPr>
              <w:t xml:space="preserve"> °C</w:t>
            </w:r>
            <w:r w:rsidRPr="00CB57D1">
              <w:rPr>
                <w:rFonts w:ascii="Arial" w:hAnsi="Arial" w:cs="Arial"/>
                <w:b/>
                <w:bCs/>
                <w:color w:val="auto"/>
                <w:sz w:val="18"/>
                <w:lang w:eastAsia="pl-PL"/>
              </w:rPr>
              <w:t xml:space="preserve"> </w:t>
            </w:r>
          </w:p>
        </w:tc>
      </w:tr>
      <w:tr w:rsidR="0021505D" w:rsidTr="00786A69">
        <w:trPr>
          <w:trHeight w:val="532"/>
        </w:trPr>
        <w:tc>
          <w:tcPr>
            <w:tcW w:w="2286" w:type="dxa"/>
            <w:shd w:val="clear" w:color="auto" w:fill="DAEEF3" w:themeFill="accent5" w:themeFillTint="33"/>
            <w:vAlign w:val="center"/>
          </w:tcPr>
          <w:p w:rsidR="0021505D" w:rsidRPr="00B10B98" w:rsidRDefault="0021505D" w:rsidP="00786A69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  <w:lang w:eastAsia="pl-PL"/>
              </w:rPr>
            </w:pPr>
            <w:r w:rsidRPr="00B10B98">
              <w:rPr>
                <w:rFonts w:ascii="Arial" w:hAnsi="Arial" w:cs="Arial"/>
                <w:b/>
                <w:color w:val="002060"/>
                <w:sz w:val="18"/>
                <w:lang w:eastAsia="pl-PL"/>
              </w:rPr>
              <w:t>Minimalny promień gięcia</w:t>
            </w:r>
          </w:p>
        </w:tc>
        <w:tc>
          <w:tcPr>
            <w:tcW w:w="7920" w:type="dxa"/>
            <w:vAlign w:val="center"/>
          </w:tcPr>
          <w:p w:rsidR="0021505D" w:rsidRPr="0049530A" w:rsidRDefault="0021505D" w:rsidP="00786A69">
            <w:pPr>
              <w:pStyle w:val="Bezodstpw"/>
              <w:spacing w:before="40" w:after="40"/>
              <w:rPr>
                <w:rFonts w:ascii="Arial" w:hAnsi="Arial" w:cs="Arial"/>
                <w:color w:val="000000" w:themeColor="text1"/>
                <w:sz w:val="18"/>
                <w:lang w:eastAsia="pl-PL"/>
              </w:rPr>
            </w:pPr>
            <w:r w:rsidRPr="005F612F"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 xml:space="preserve">10 x D (D – średnica zewnętrzna </w:t>
            </w:r>
            <w:r w:rsidR="003050FD"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>przewodu</w:t>
            </w:r>
            <w:r w:rsidRPr="005F612F"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>)</w:t>
            </w:r>
          </w:p>
        </w:tc>
      </w:tr>
      <w:tr w:rsidR="0021505D" w:rsidTr="00786A69">
        <w:trPr>
          <w:trHeight w:val="973"/>
        </w:trPr>
        <w:tc>
          <w:tcPr>
            <w:tcW w:w="2286" w:type="dxa"/>
            <w:shd w:val="clear" w:color="auto" w:fill="DAEEF3" w:themeFill="accent5" w:themeFillTint="33"/>
            <w:vAlign w:val="center"/>
          </w:tcPr>
          <w:p w:rsidR="0021505D" w:rsidRPr="00B10B98" w:rsidRDefault="0021505D" w:rsidP="00786A69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  <w:lang w:eastAsia="pl-PL"/>
              </w:rPr>
            </w:pPr>
            <w:r w:rsidRPr="00B10B98">
              <w:rPr>
                <w:rFonts w:ascii="Arial" w:hAnsi="Arial" w:cs="Arial"/>
                <w:b/>
                <w:color w:val="002060"/>
                <w:sz w:val="18"/>
                <w:lang w:eastAsia="pl-PL"/>
              </w:rPr>
              <w:t xml:space="preserve">Przykład oznaczenia </w:t>
            </w:r>
            <w:r w:rsidR="0055143B">
              <w:rPr>
                <w:rFonts w:ascii="Arial" w:hAnsi="Arial" w:cs="Arial"/>
                <w:b/>
                <w:color w:val="002060"/>
                <w:sz w:val="18"/>
                <w:lang w:eastAsia="pl-PL"/>
              </w:rPr>
              <w:t>kabla</w:t>
            </w:r>
          </w:p>
        </w:tc>
        <w:tc>
          <w:tcPr>
            <w:tcW w:w="7920" w:type="dxa"/>
            <w:vAlign w:val="center"/>
          </w:tcPr>
          <w:p w:rsidR="0021505D" w:rsidRDefault="0021505D" w:rsidP="00786A69">
            <w:pPr>
              <w:pStyle w:val="Bezodstpw"/>
              <w:spacing w:before="40" w:after="40"/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lang w:eastAsia="pl-PL"/>
              </w:rPr>
            </w:pPr>
            <w:r w:rsidRPr="0049530A"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lang w:eastAsia="pl-PL"/>
              </w:rPr>
              <w:t xml:space="preserve">ROGUM KABLE </w:t>
            </w:r>
            <w:r w:rsidR="004434A4"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lang w:eastAsia="pl-PL"/>
              </w:rPr>
              <w:t>s</w:t>
            </w:r>
            <w:r w:rsidRPr="0049530A"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lang w:eastAsia="pl-PL"/>
              </w:rPr>
              <w:t xml:space="preserve">p. z o.o. </w:t>
            </w:r>
            <w:r w:rsidRPr="005B49AD"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lang w:eastAsia="pl-PL"/>
              </w:rPr>
              <w:t>YKGSL</w:t>
            </w:r>
            <w:r w:rsidR="0050761D"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lang w:eastAsia="pl-PL"/>
              </w:rPr>
              <w:t>X</w:t>
            </w:r>
            <w:r w:rsidR="009E4C61"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lang w:eastAsia="pl-PL"/>
              </w:rPr>
              <w:t>kon</w:t>
            </w:r>
            <w:r w:rsidR="00AD781B"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lang w:eastAsia="pl-PL"/>
              </w:rPr>
              <w:t>yn</w:t>
            </w:r>
            <w:r w:rsidR="004434A4"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lang w:eastAsia="pl-PL"/>
              </w:rPr>
              <w:t xml:space="preserve"> </w:t>
            </w:r>
            <w:r w:rsidRPr="005B49AD"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lang w:eastAsia="pl-PL"/>
              </w:rPr>
              <w:t xml:space="preserve">0,6/1 kV </w:t>
            </w:r>
            <w:r w:rsidR="001E1037"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lang w:eastAsia="pl-PL"/>
              </w:rPr>
              <w:t>4</w:t>
            </w:r>
            <w:r w:rsidRPr="005B49AD"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lang w:eastAsia="pl-PL"/>
              </w:rPr>
              <w:t>x1,5</w:t>
            </w:r>
            <w:r w:rsidR="001E1037"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lang w:eastAsia="pl-PL"/>
              </w:rPr>
              <w:t>+1,5</w:t>
            </w:r>
            <w:r w:rsidRPr="005B49AD"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lang w:eastAsia="pl-PL"/>
              </w:rPr>
              <w:t xml:space="preserve"> mm</w:t>
            </w:r>
            <w:r w:rsidRPr="005B49AD"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vertAlign w:val="superscript"/>
                <w:lang w:eastAsia="pl-PL"/>
              </w:rPr>
              <w:t>2</w:t>
            </w:r>
            <w:r w:rsidR="004434A4"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vertAlign w:val="superscript"/>
                <w:lang w:eastAsia="pl-PL"/>
              </w:rPr>
              <w:t xml:space="preserve">  </w:t>
            </w:r>
            <w:r w:rsidR="00075390"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lang w:eastAsia="pl-PL"/>
              </w:rPr>
              <w:t>ID:</w:t>
            </w:r>
            <w:r w:rsidR="00075390" w:rsidRPr="00F65066"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lang w:eastAsia="pl-PL"/>
              </w:rPr>
              <w:t>2081</w:t>
            </w:r>
            <w:r w:rsidR="00075390"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lang w:eastAsia="pl-PL"/>
              </w:rPr>
              <w:t>8</w:t>
            </w:r>
            <w:r w:rsidR="00075390" w:rsidRPr="00F65066"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lang w:eastAsia="pl-PL"/>
              </w:rPr>
              <w:t xml:space="preserve">25 </w:t>
            </w:r>
            <w:r w:rsidR="00075390"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lang w:eastAsia="pl-PL"/>
              </w:rPr>
              <w:t xml:space="preserve"> </w:t>
            </w:r>
            <w:r w:rsidR="00075390"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szCs w:val="16"/>
                <w:lang w:eastAsia="pl-PL"/>
              </w:rPr>
              <w:t>2019  100</w:t>
            </w:r>
            <w:r w:rsidR="00075390" w:rsidRPr="00DF2909"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szCs w:val="16"/>
                <w:lang w:eastAsia="pl-PL"/>
              </w:rPr>
              <w:t>mb</w:t>
            </w:r>
          </w:p>
          <w:p w:rsidR="0021505D" w:rsidRDefault="0021505D" w:rsidP="0009399C">
            <w:pPr>
              <w:pStyle w:val="Bezodstpw"/>
              <w:spacing w:before="40" w:after="40"/>
              <w:jc w:val="both"/>
              <w:rPr>
                <w:rFonts w:ascii="Arial" w:hAnsi="Arial" w:cs="Arial"/>
                <w:bCs/>
                <w:noProof/>
                <w:color w:val="000000" w:themeColor="text1"/>
                <w:sz w:val="18"/>
                <w:lang w:eastAsia="pl-PL"/>
              </w:rPr>
            </w:pPr>
            <w:r w:rsidRPr="005B49AD">
              <w:rPr>
                <w:rFonts w:ascii="Arial" w:hAnsi="Arial" w:cs="Arial"/>
                <w:bCs/>
                <w:noProof/>
                <w:color w:val="000000" w:themeColor="text1"/>
                <w:sz w:val="18"/>
                <w:lang w:eastAsia="pl-PL"/>
              </w:rPr>
              <w:t>Kabel górniczy (KG) sygnalizacyjny (S), z żyłami miedzianymi wielodrutowymi (L), o izolacji P</w:t>
            </w:r>
            <w:r w:rsidR="0031619B">
              <w:rPr>
                <w:rFonts w:ascii="Arial" w:hAnsi="Arial" w:cs="Arial"/>
                <w:bCs/>
                <w:noProof/>
                <w:color w:val="000000" w:themeColor="text1"/>
                <w:sz w:val="18"/>
                <w:lang w:eastAsia="pl-PL"/>
              </w:rPr>
              <w:t>E</w:t>
            </w:r>
            <w:r w:rsidRPr="005B49AD">
              <w:rPr>
                <w:rFonts w:ascii="Arial" w:hAnsi="Arial" w:cs="Arial"/>
                <w:bCs/>
                <w:noProof/>
                <w:color w:val="000000" w:themeColor="text1"/>
                <w:sz w:val="18"/>
                <w:lang w:eastAsia="pl-PL"/>
              </w:rPr>
              <w:t xml:space="preserve"> (</w:t>
            </w:r>
            <w:r w:rsidR="0031619B">
              <w:rPr>
                <w:rFonts w:ascii="Arial" w:hAnsi="Arial" w:cs="Arial"/>
                <w:bCs/>
                <w:noProof/>
                <w:color w:val="000000" w:themeColor="text1"/>
                <w:sz w:val="18"/>
                <w:lang w:eastAsia="pl-PL"/>
              </w:rPr>
              <w:t>X</w:t>
            </w:r>
            <w:r w:rsidRPr="005B49AD">
              <w:rPr>
                <w:rFonts w:ascii="Arial" w:hAnsi="Arial" w:cs="Arial"/>
                <w:bCs/>
                <w:noProof/>
                <w:color w:val="000000" w:themeColor="text1"/>
                <w:sz w:val="18"/>
                <w:lang w:eastAsia="pl-PL"/>
              </w:rPr>
              <w:t xml:space="preserve">), </w:t>
            </w:r>
            <w:r w:rsidR="004E7A31" w:rsidRPr="004E7A31">
              <w:rPr>
                <w:rFonts w:ascii="Arial" w:hAnsi="Arial" w:cs="Arial"/>
                <w:bCs/>
                <w:noProof/>
                <w:color w:val="000000" w:themeColor="text1"/>
                <w:sz w:val="18"/>
                <w:lang w:eastAsia="pl-PL"/>
              </w:rPr>
              <w:t>z ekranem ogólnym z drutów miedzianych ocynowanych (kon) na wewnętrznej powłoce PVC</w:t>
            </w:r>
            <w:r w:rsidR="0091212E">
              <w:rPr>
                <w:rFonts w:ascii="Arial" w:hAnsi="Arial" w:cs="Arial"/>
                <w:bCs/>
                <w:noProof/>
                <w:color w:val="000000" w:themeColor="text1"/>
                <w:sz w:val="18"/>
                <w:lang w:eastAsia="pl-PL"/>
              </w:rPr>
              <w:t xml:space="preserve"> (Y)</w:t>
            </w:r>
            <w:r w:rsidR="00324059">
              <w:rPr>
                <w:rFonts w:ascii="Arial" w:hAnsi="Arial" w:cs="Arial"/>
                <w:bCs/>
                <w:noProof/>
                <w:color w:val="000000" w:themeColor="text1"/>
                <w:sz w:val="18"/>
                <w:lang w:eastAsia="pl-PL"/>
              </w:rPr>
              <w:t xml:space="preserve">, </w:t>
            </w:r>
            <w:r w:rsidR="005F0E33">
              <w:rPr>
                <w:rFonts w:ascii="Arial" w:hAnsi="Arial" w:cs="Arial"/>
                <w:bCs/>
                <w:noProof/>
                <w:color w:val="000000" w:themeColor="text1"/>
                <w:sz w:val="18"/>
                <w:lang w:eastAsia="pl-PL"/>
              </w:rPr>
              <w:t>w osłonie</w:t>
            </w:r>
            <w:r w:rsidR="004E7A31">
              <w:rPr>
                <w:rFonts w:ascii="Arial" w:hAnsi="Arial" w:cs="Arial"/>
                <w:bCs/>
                <w:noProof/>
                <w:color w:val="000000" w:themeColor="text1"/>
                <w:sz w:val="18"/>
                <w:lang w:eastAsia="pl-PL"/>
              </w:rPr>
              <w:t xml:space="preserve"> </w: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18"/>
                <w:lang w:eastAsia="pl-PL"/>
              </w:rPr>
              <w:t xml:space="preserve">PVC </w:t>
            </w:r>
            <w:r w:rsidR="00324059">
              <w:rPr>
                <w:rFonts w:ascii="Arial" w:hAnsi="Arial" w:cs="Arial"/>
                <w:bCs/>
                <w:noProof/>
                <w:color w:val="000000" w:themeColor="text1"/>
                <w:sz w:val="18"/>
                <w:lang w:eastAsia="pl-PL"/>
              </w:rPr>
              <w:t>nie</w:t>
            </w:r>
            <w:r w:rsidRPr="005B49AD">
              <w:rPr>
                <w:rFonts w:ascii="Arial" w:hAnsi="Arial" w:cs="Arial"/>
                <w:bCs/>
                <w:noProof/>
                <w:color w:val="000000" w:themeColor="text1"/>
                <w:sz w:val="18"/>
                <w:lang w:eastAsia="pl-PL"/>
              </w:rPr>
              <w:t>ro</w: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18"/>
                <w:lang w:eastAsia="pl-PL"/>
              </w:rPr>
              <w:t>zprzestrzenia</w:t>
            </w:r>
            <w:r w:rsidR="00324059">
              <w:rPr>
                <w:rFonts w:ascii="Arial" w:hAnsi="Arial" w:cs="Arial"/>
                <w:bCs/>
                <w:noProof/>
                <w:color w:val="000000" w:themeColor="text1"/>
                <w:sz w:val="18"/>
                <w:lang w:eastAsia="pl-PL"/>
              </w:rPr>
              <w:t>jącej</w: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18"/>
                <w:lang w:eastAsia="pl-PL"/>
              </w:rPr>
              <w:t xml:space="preserve"> płomienia (</w:t>
            </w:r>
            <w:r w:rsidR="00AD781B">
              <w:rPr>
                <w:rFonts w:ascii="Arial" w:hAnsi="Arial" w:cs="Arial"/>
                <w:bCs/>
                <w:noProof/>
                <w:color w:val="000000" w:themeColor="text1"/>
                <w:sz w:val="18"/>
                <w:lang w:eastAsia="pl-PL"/>
              </w:rPr>
              <w:t>y</w: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18"/>
                <w:lang w:eastAsia="pl-PL"/>
              </w:rPr>
              <w:t>n)</w:t>
            </w:r>
          </w:p>
          <w:p w:rsidR="00F57102" w:rsidRPr="0049530A" w:rsidRDefault="00F57102" w:rsidP="0009399C">
            <w:pPr>
              <w:pStyle w:val="Bezodstpw"/>
              <w:spacing w:before="40" w:after="40"/>
              <w:jc w:val="both"/>
              <w:rPr>
                <w:rFonts w:ascii="Arial" w:hAnsi="Arial" w:cs="Arial"/>
                <w:bCs/>
                <w:noProof/>
                <w:color w:val="000000" w:themeColor="text1"/>
                <w:sz w:val="18"/>
                <w:lang w:eastAsia="pl-PL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</w:rPr>
              <w:t xml:space="preserve">Każdy </w:t>
            </w:r>
            <w:proofErr w:type="spellStart"/>
            <w:r w:rsidR="004434A4">
              <w:rPr>
                <w:rFonts w:ascii="Arial" w:hAnsi="Arial" w:cs="Arial"/>
                <w:bCs/>
                <w:color w:val="000000" w:themeColor="text1"/>
                <w:sz w:val="18"/>
              </w:rPr>
              <w:t>kabel</w:t>
            </w:r>
            <w:r>
              <w:rPr>
                <w:rFonts w:ascii="Arial" w:hAnsi="Arial" w:cs="Arial"/>
                <w:bCs/>
                <w:color w:val="000000" w:themeColor="text1"/>
                <w:sz w:val="18"/>
              </w:rPr>
              <w:t>posiada</w:t>
            </w:r>
            <w:proofErr w:type="spellEnd"/>
            <w:r>
              <w:rPr>
                <w:rFonts w:ascii="Arial" w:hAnsi="Arial" w:cs="Arial"/>
                <w:bCs/>
                <w:color w:val="000000" w:themeColor="text1"/>
                <w:sz w:val="18"/>
              </w:rPr>
              <w:t xml:space="preserve"> czytelny i trwały nadruk powtarzający się cyklicznie, wydrukowany wzdłużnie na powłoce zewnętrznej zawierający w szczególności: nazwę producenta, typ kabla/przewodu, przekrój, ilość żył, napięcie znamionowe, identyfikator, rok produkcji oraz metraż dostarczanego odcinka</w:t>
            </w:r>
            <w:bookmarkStart w:id="0" w:name="_GoBack"/>
            <w:bookmarkEnd w:id="0"/>
            <w:r w:rsidR="004434A4">
              <w:rPr>
                <w:rFonts w:ascii="Arial" w:hAnsi="Arial" w:cs="Arial"/>
                <w:bCs/>
                <w:color w:val="000000" w:themeColor="text1"/>
                <w:sz w:val="18"/>
              </w:rPr>
              <w:t>.</w:t>
            </w:r>
          </w:p>
        </w:tc>
      </w:tr>
      <w:tr w:rsidR="0021505D" w:rsidTr="00786A69">
        <w:trPr>
          <w:trHeight w:val="306"/>
        </w:trPr>
        <w:tc>
          <w:tcPr>
            <w:tcW w:w="10206" w:type="dxa"/>
            <w:gridSpan w:val="2"/>
            <w:shd w:val="clear" w:color="auto" w:fill="002060"/>
            <w:vAlign w:val="center"/>
          </w:tcPr>
          <w:p w:rsidR="0021505D" w:rsidRPr="00E7222F" w:rsidRDefault="0021505D" w:rsidP="00786A69">
            <w:pPr>
              <w:spacing w:before="20"/>
              <w:ind w:left="142"/>
              <w:jc w:val="both"/>
              <w:rPr>
                <w:rFonts w:ascii="Arial" w:eastAsia="Times New Roman" w:hAnsi="Arial" w:cs="Arial"/>
                <w:b/>
                <w:bCs/>
                <w:noProof/>
                <w:color w:val="FFFFFF" w:themeColor="background1"/>
                <w:sz w:val="16"/>
                <w:szCs w:val="16"/>
                <w:lang w:eastAsia="pl-PL"/>
              </w:rPr>
            </w:pPr>
            <w:r w:rsidRPr="00E7222F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pl-PL"/>
              </w:rPr>
              <w:t>ZASTOSOWANIE</w:t>
            </w:r>
          </w:p>
        </w:tc>
      </w:tr>
      <w:tr w:rsidR="0021505D" w:rsidTr="00786A69">
        <w:trPr>
          <w:trHeight w:val="883"/>
        </w:trPr>
        <w:tc>
          <w:tcPr>
            <w:tcW w:w="10206" w:type="dxa"/>
            <w:gridSpan w:val="2"/>
            <w:shd w:val="clear" w:color="auto" w:fill="auto"/>
            <w:vAlign w:val="center"/>
          </w:tcPr>
          <w:p w:rsidR="00311AFC" w:rsidRPr="00311AFC" w:rsidRDefault="0055143B" w:rsidP="00786A69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Kable</w:t>
            </w:r>
            <w:r w:rsidR="00311AFC" w:rsidRPr="00311AFC">
              <w:rPr>
                <w:rFonts w:ascii="Arial" w:hAnsi="Arial" w:cs="Arial"/>
                <w:color w:val="auto"/>
                <w:sz w:val="18"/>
                <w:szCs w:val="18"/>
              </w:rPr>
              <w:t xml:space="preserve"> nieekranowane lub tylko z ekranem  ogólnym przeznaczone są do pracy</w:t>
            </w:r>
            <w:r w:rsidR="00311AFC" w:rsidRPr="00311AFC">
              <w:rPr>
                <w:rFonts w:ascii="Futura-ATLight" w:eastAsia="Futura-ATLight" w:cs="Futura-ATLight" w:hint="eastAsia"/>
                <w:color w:val="auto"/>
                <w:sz w:val="18"/>
                <w:szCs w:val="18"/>
              </w:rPr>
              <w:t xml:space="preserve"> w </w:t>
            </w:r>
            <w:r w:rsidR="00311AFC" w:rsidRPr="00311AFC">
              <w:rPr>
                <w:rFonts w:ascii="Arial" w:hAnsi="Arial" w:cs="Arial"/>
                <w:color w:val="auto"/>
                <w:sz w:val="18"/>
                <w:szCs w:val="18"/>
              </w:rPr>
              <w:t xml:space="preserve">elektroenergetycznych urządzeniach kontrolnych, zabezpieczających i sterowniczych w zakładach górniczych poza strefami zagrożenia wybuchem ,  w polach </w:t>
            </w:r>
            <w:proofErr w:type="spellStart"/>
            <w:r w:rsidR="00311AFC" w:rsidRPr="00311AFC">
              <w:rPr>
                <w:rFonts w:ascii="Arial" w:hAnsi="Arial" w:cs="Arial"/>
                <w:color w:val="auto"/>
                <w:sz w:val="18"/>
                <w:szCs w:val="18"/>
              </w:rPr>
              <w:t>niemetanowych</w:t>
            </w:r>
            <w:proofErr w:type="spellEnd"/>
            <w:r w:rsidR="00311AFC" w:rsidRPr="00311AFC">
              <w:rPr>
                <w:rFonts w:ascii="Arial" w:hAnsi="Arial" w:cs="Arial"/>
                <w:color w:val="auto"/>
                <w:sz w:val="18"/>
                <w:szCs w:val="18"/>
              </w:rPr>
              <w:t xml:space="preserve"> oraz w wyrobiskach zaliczonych do klasy „A” zagrożenia wybuchem pyłu węglowego.</w:t>
            </w:r>
          </w:p>
          <w:p w:rsidR="00311AFC" w:rsidRPr="004434A4" w:rsidRDefault="00311AFC" w:rsidP="00786A69">
            <w:pPr>
              <w:spacing w:before="20" w:after="20"/>
              <w:rPr>
                <w:rFonts w:ascii="Arial" w:hAnsi="Arial" w:cs="Arial"/>
                <w:color w:val="auto"/>
                <w:sz w:val="12"/>
                <w:szCs w:val="18"/>
              </w:rPr>
            </w:pPr>
          </w:p>
          <w:p w:rsidR="0021505D" w:rsidRPr="00786A69" w:rsidRDefault="0055143B" w:rsidP="00786A69">
            <w:pPr>
              <w:spacing w:before="20" w:after="20"/>
              <w:rPr>
                <w:rFonts w:ascii="Arial" w:eastAsia="Futura-ATLight" w:hAnsi="Arial" w:cs="Arial"/>
                <w:color w:val="auto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Kable</w:t>
            </w:r>
            <w:r w:rsidR="00311AFC" w:rsidRPr="00311AFC">
              <w:rPr>
                <w:rFonts w:ascii="Arial" w:hAnsi="Arial" w:cs="Arial"/>
                <w:color w:val="auto"/>
                <w:sz w:val="18"/>
                <w:szCs w:val="18"/>
              </w:rPr>
              <w:t xml:space="preserve"> te mogą być dopuszczone do stosowania w polach metanowych w wyrobiskach zaliczonych do stopnia „a”, „b” lub „c” niebezpieczeństwa wybuchu metanu, w wyrobiskach zaliczonych  do klasy „B” zagrożenia wybuchem pyłu węglowego oraz  w obwodach iskrobezpiecznych jedynie pod warunkiem,  że zostaną spełnione wymagania przywołane w dyrektywie Unii Europejskiej ATEX 2014/34/UE i w normach uwzględniających dobrą praktykę inżynierską w zakresie konstrukcji wyrobów </w:t>
            </w:r>
            <w:r w:rsidR="008205A9">
              <w:rPr>
                <w:rFonts w:ascii="Arial" w:hAnsi="Arial" w:cs="Arial"/>
                <w:color w:val="auto"/>
                <w:sz w:val="18"/>
                <w:szCs w:val="18"/>
              </w:rPr>
              <w:t xml:space="preserve">stosowanych </w:t>
            </w:r>
            <w:r w:rsidR="00311AFC" w:rsidRPr="00311AFC">
              <w:rPr>
                <w:rFonts w:ascii="Arial" w:hAnsi="Arial" w:cs="Arial"/>
                <w:color w:val="auto"/>
                <w:sz w:val="18"/>
                <w:szCs w:val="18"/>
              </w:rPr>
              <w:t xml:space="preserve">w atmosferze wybuchowej tzn.: </w:t>
            </w:r>
            <w:r w:rsidR="00311AFC" w:rsidRPr="00311AFC">
              <w:rPr>
                <w:rFonts w:ascii="Arial" w:hAnsi="Arial" w:cs="Arial"/>
                <w:color w:val="auto"/>
                <w:sz w:val="18"/>
                <w:szCs w:val="18"/>
              </w:rPr>
              <w:br/>
              <w:t>1. Zapewnienie skutecznej ochrony przed  uszkodzeniami mechanicznymi w chodnikach,  przekopach,  wyrobiskach o nachyleniu powyżej 45</w:t>
            </w:r>
            <w:r w:rsidR="00311AFC" w:rsidRPr="00311AFC">
              <w:rPr>
                <w:rFonts w:ascii="Arial" w:hAnsi="Arial" w:cs="Arial"/>
                <w:color w:val="auto"/>
                <w:sz w:val="18"/>
                <w:szCs w:val="18"/>
                <w:vertAlign w:val="superscript"/>
              </w:rPr>
              <w:t>o</w:t>
            </w:r>
            <w:r w:rsidR="00311AFC" w:rsidRPr="00311AFC">
              <w:rPr>
                <w:rFonts w:ascii="Arial" w:hAnsi="Arial" w:cs="Arial"/>
                <w:color w:val="auto"/>
                <w:sz w:val="18"/>
                <w:szCs w:val="18"/>
              </w:rPr>
              <w:t xml:space="preserve"> itp.</w:t>
            </w:r>
            <w:r w:rsidR="00311AFC" w:rsidRPr="00311AFC">
              <w:rPr>
                <w:rFonts w:ascii="Arial" w:hAnsi="Arial" w:cs="Arial"/>
                <w:color w:val="auto"/>
                <w:sz w:val="18"/>
                <w:szCs w:val="18"/>
              </w:rPr>
              <w:br/>
              <w:t>2. Nieprzekraczanie w normalnych warunkach napięcia szczytowego o wartości 60 V.</w:t>
            </w:r>
            <w:r w:rsidR="00311AFC" w:rsidRPr="00311AFC">
              <w:rPr>
                <w:rFonts w:ascii="Arial" w:hAnsi="Arial" w:cs="Arial"/>
                <w:color w:val="auto"/>
                <w:sz w:val="18"/>
                <w:szCs w:val="18"/>
              </w:rPr>
              <w:br/>
              <w:t>3. Stosowanie wyłącznie w instalacjach stałych</w:t>
            </w:r>
            <w:r w:rsidR="00311AFC" w:rsidRPr="005B49AD">
              <w:rPr>
                <w:rFonts w:ascii="Arial" w:eastAsia="Futura-ATLight" w:hAnsi="Arial" w:cs="Arial"/>
                <w:color w:val="auto"/>
                <w:sz w:val="18"/>
                <w:szCs w:val="18"/>
                <w:lang w:eastAsia="pl-PL"/>
              </w:rPr>
              <w:t xml:space="preserve"> </w:t>
            </w:r>
          </w:p>
        </w:tc>
      </w:tr>
    </w:tbl>
    <w:p w:rsidR="00CD38DE" w:rsidRDefault="00CD38DE" w:rsidP="00AC5B79">
      <w:pPr>
        <w:spacing w:after="0" w:line="240" w:lineRule="auto"/>
        <w:rPr>
          <w:rFonts w:ascii="Arial" w:eastAsia="Times New Roman" w:hAnsi="Arial" w:cs="Arial"/>
          <w:b/>
          <w:bCs/>
          <w:noProof/>
          <w:color w:val="0070C0"/>
          <w:lang w:eastAsia="pl-PL"/>
        </w:rPr>
      </w:pPr>
    </w:p>
    <w:p w:rsidR="00786A69" w:rsidRPr="00155C1D" w:rsidRDefault="00786A69" w:rsidP="00AC5B79">
      <w:pPr>
        <w:spacing w:after="0" w:line="240" w:lineRule="auto"/>
        <w:rPr>
          <w:rFonts w:ascii="Arial" w:eastAsia="Times New Roman" w:hAnsi="Arial" w:cs="Arial"/>
          <w:b/>
          <w:bCs/>
          <w:color w:val="0070C0"/>
          <w:lang w:eastAsia="pl-PL"/>
        </w:rPr>
      </w:pPr>
    </w:p>
    <w:p w:rsidR="007918A2" w:rsidRDefault="007918A2" w:rsidP="003B2256"/>
    <w:p w:rsidR="00786A69" w:rsidRDefault="00786A69" w:rsidP="003B2256">
      <w:r>
        <w:rPr>
          <w:noProof/>
          <w:lang w:eastAsia="pl-PL"/>
        </w:rPr>
        <w:lastRenderedPageBreak/>
        <w:drawing>
          <wp:anchor distT="0" distB="0" distL="114300" distR="114300" simplePos="0" relativeHeight="251727872" behindDoc="0" locked="0" layoutInCell="1" allowOverlap="1">
            <wp:simplePos x="0" y="0"/>
            <wp:positionH relativeFrom="column">
              <wp:posOffset>4648835</wp:posOffset>
            </wp:positionH>
            <wp:positionV relativeFrom="paragraph">
              <wp:posOffset>-560705</wp:posOffset>
            </wp:positionV>
            <wp:extent cx="1952625" cy="828675"/>
            <wp:effectExtent l="19050" t="0" r="9525" b="0"/>
            <wp:wrapNone/>
            <wp:docPr id="1" name="Obraz 1" descr="cid:image001.jpg@01CEAD4B.C8404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id:image001.jpg@01CEAD4B.C840425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6A69" w:rsidRDefault="00786A69" w:rsidP="003B2256"/>
    <w:tbl>
      <w:tblPr>
        <w:tblStyle w:val="Tabela-Siatka"/>
        <w:tblW w:w="10206" w:type="dxa"/>
        <w:jc w:val="center"/>
        <w:tblLook w:val="04A0"/>
      </w:tblPr>
      <w:tblGrid>
        <w:gridCol w:w="2399"/>
        <w:gridCol w:w="2508"/>
        <w:gridCol w:w="2508"/>
        <w:gridCol w:w="2791"/>
      </w:tblGrid>
      <w:tr w:rsidR="001D5F2F" w:rsidRPr="00E7222F" w:rsidTr="00786A69">
        <w:trPr>
          <w:jc w:val="center"/>
        </w:trPr>
        <w:tc>
          <w:tcPr>
            <w:tcW w:w="10206" w:type="dxa"/>
            <w:gridSpan w:val="4"/>
            <w:shd w:val="clear" w:color="auto" w:fill="002060"/>
            <w:vAlign w:val="center"/>
          </w:tcPr>
          <w:p w:rsidR="001D5F2F" w:rsidRPr="002E6FE3" w:rsidRDefault="001D5F2F" w:rsidP="00786A69">
            <w:pPr>
              <w:spacing w:before="20" w:after="20"/>
              <w:ind w:left="142"/>
              <w:jc w:val="both"/>
              <w:rPr>
                <w:rFonts w:ascii="Arial" w:eastAsia="Futura-ATLight" w:hAnsi="Arial" w:cs="Arial"/>
                <w:b/>
                <w:color w:val="FFFFFF" w:themeColor="background1"/>
                <w:szCs w:val="16"/>
                <w:lang w:eastAsia="pl-PL"/>
              </w:rPr>
            </w:pPr>
            <w:r w:rsidRPr="002E6FE3">
              <w:rPr>
                <w:rFonts w:ascii="Arial" w:eastAsia="Futura-ATLight" w:hAnsi="Arial" w:cs="Arial"/>
                <w:b/>
                <w:color w:val="FFFFFF" w:themeColor="background1"/>
                <w:szCs w:val="16"/>
                <w:lang w:eastAsia="pl-PL"/>
              </w:rPr>
              <w:t>CERTYFIKAT I ATESTY</w:t>
            </w:r>
          </w:p>
        </w:tc>
      </w:tr>
      <w:tr w:rsidR="001D5F2F" w:rsidRPr="003A1F65" w:rsidTr="00786A69">
        <w:trPr>
          <w:trHeight w:val="327"/>
          <w:jc w:val="center"/>
        </w:trPr>
        <w:tc>
          <w:tcPr>
            <w:tcW w:w="10206" w:type="dxa"/>
            <w:gridSpan w:val="4"/>
            <w:shd w:val="clear" w:color="auto" w:fill="FFFFFF" w:themeFill="background1"/>
            <w:vAlign w:val="center"/>
          </w:tcPr>
          <w:p w:rsidR="001D5F2F" w:rsidRPr="002E6FE3" w:rsidRDefault="002C2DCB" w:rsidP="00786A69">
            <w:pPr>
              <w:spacing w:before="40" w:after="40"/>
              <w:ind w:left="142"/>
              <w:jc w:val="both"/>
              <w:rPr>
                <w:rFonts w:ascii="Arial" w:eastAsia="Futura-ATLight" w:hAnsi="Arial" w:cs="Arial"/>
                <w:color w:val="auto"/>
                <w:szCs w:val="16"/>
                <w:lang w:eastAsia="pl-PL"/>
              </w:rPr>
            </w:pPr>
            <w:r w:rsidRPr="008741EC">
              <w:rPr>
                <w:rFonts w:ascii="Arial" w:eastAsia="Futura-ATLight" w:hAnsi="Arial" w:cs="Arial"/>
                <w:color w:val="000000" w:themeColor="text1"/>
                <w:sz w:val="18"/>
                <w:szCs w:val="16"/>
                <w:lang w:eastAsia="pl-PL"/>
              </w:rPr>
              <w:t>Atest EMAG</w:t>
            </w:r>
            <w:r>
              <w:rPr>
                <w:rFonts w:ascii="Arial" w:eastAsia="Futura-ATLight" w:hAnsi="Arial" w:cs="Arial"/>
                <w:color w:val="000000" w:themeColor="text1"/>
                <w:sz w:val="18"/>
                <w:szCs w:val="16"/>
                <w:lang w:eastAsia="pl-PL"/>
              </w:rPr>
              <w:t xml:space="preserve"> (Sieć </w:t>
            </w:r>
            <w:proofErr w:type="spellStart"/>
            <w:r>
              <w:rPr>
                <w:rFonts w:ascii="Arial" w:eastAsia="Futura-ATLight" w:hAnsi="Arial" w:cs="Arial"/>
                <w:color w:val="000000" w:themeColor="text1"/>
                <w:sz w:val="18"/>
                <w:szCs w:val="16"/>
                <w:lang w:eastAsia="pl-PL"/>
              </w:rPr>
              <w:t>Badawacz</w:t>
            </w:r>
            <w:proofErr w:type="spellEnd"/>
            <w:r>
              <w:rPr>
                <w:rFonts w:ascii="Arial" w:eastAsia="Futura-ATLight" w:hAnsi="Arial" w:cs="Arial"/>
                <w:color w:val="000000" w:themeColor="text1"/>
                <w:sz w:val="18"/>
                <w:szCs w:val="16"/>
                <w:lang w:eastAsia="pl-PL"/>
              </w:rPr>
              <w:t xml:space="preserve"> Łukasiewicz- Instytut Technik Innowacyjnych EMAG).</w:t>
            </w:r>
          </w:p>
        </w:tc>
      </w:tr>
      <w:tr w:rsidR="001D5F2F" w:rsidRPr="003A1F65" w:rsidTr="00786A69">
        <w:trPr>
          <w:jc w:val="center"/>
        </w:trPr>
        <w:tc>
          <w:tcPr>
            <w:tcW w:w="10206" w:type="dxa"/>
            <w:gridSpan w:val="4"/>
            <w:shd w:val="clear" w:color="auto" w:fill="002060"/>
            <w:vAlign w:val="center"/>
          </w:tcPr>
          <w:p w:rsidR="001D5F2F" w:rsidRPr="003A1F65" w:rsidRDefault="001D5F2F" w:rsidP="00786A69">
            <w:pPr>
              <w:spacing w:before="40" w:after="40"/>
              <w:ind w:left="142"/>
              <w:jc w:val="both"/>
              <w:rPr>
                <w:rFonts w:ascii="Arial" w:eastAsia="Futura-ATLight" w:hAnsi="Arial" w:cs="Arial"/>
                <w:sz w:val="18"/>
                <w:szCs w:val="16"/>
                <w:lang w:eastAsia="pl-PL"/>
              </w:rPr>
            </w:pPr>
            <w:r w:rsidRPr="003A1F65">
              <w:rPr>
                <w:rFonts w:ascii="Arial" w:eastAsia="Futura-ATLight" w:hAnsi="Arial" w:cs="Arial"/>
                <w:b/>
                <w:color w:val="FFFFFF" w:themeColor="background1"/>
                <w:lang w:eastAsia="pl-PL"/>
              </w:rPr>
              <w:t>INFORMACJE DODATKOWE</w:t>
            </w:r>
          </w:p>
        </w:tc>
      </w:tr>
      <w:tr w:rsidR="001D5F2F" w:rsidRPr="003A1F65" w:rsidTr="00786A69">
        <w:trPr>
          <w:trHeight w:val="1189"/>
          <w:jc w:val="center"/>
        </w:trPr>
        <w:tc>
          <w:tcPr>
            <w:tcW w:w="10206" w:type="dxa"/>
            <w:gridSpan w:val="4"/>
            <w:shd w:val="clear" w:color="auto" w:fill="FFFFFF" w:themeFill="background1"/>
            <w:vAlign w:val="center"/>
          </w:tcPr>
          <w:p w:rsidR="001D5F2F" w:rsidRDefault="001D5F2F" w:rsidP="00786A69">
            <w:pPr>
              <w:pStyle w:val="Bezodstpw"/>
              <w:spacing w:before="40" w:after="4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671A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Na życzenie klienta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istnieje </w:t>
            </w:r>
            <w:r w:rsidRPr="00B671A9">
              <w:rPr>
                <w:rFonts w:ascii="Arial" w:hAnsi="Arial" w:cs="Arial"/>
                <w:color w:val="000000" w:themeColor="text1"/>
                <w:sz w:val="18"/>
                <w:szCs w:val="18"/>
              </w:rPr>
              <w:t>możliwość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:</w:t>
            </w:r>
          </w:p>
          <w:p w:rsidR="001D5F2F" w:rsidRDefault="001D5F2F" w:rsidP="00786A69">
            <w:pPr>
              <w:pStyle w:val="Bezodstpw"/>
              <w:numPr>
                <w:ilvl w:val="0"/>
                <w:numId w:val="24"/>
              </w:numPr>
              <w:spacing w:before="40" w:after="4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B4BC3">
              <w:rPr>
                <w:rFonts w:ascii="Arial" w:hAnsi="Arial" w:cs="Arial"/>
                <w:color w:val="000000" w:themeColor="text1"/>
                <w:sz w:val="18"/>
                <w:szCs w:val="18"/>
              </w:rPr>
              <w:t>zmian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y</w:t>
            </w:r>
            <w:r w:rsidRPr="006B4BC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barwy </w:t>
            </w:r>
            <w:r w:rsidR="009512C6">
              <w:rPr>
                <w:rFonts w:ascii="Arial" w:hAnsi="Arial" w:cs="Arial"/>
                <w:color w:val="000000" w:themeColor="text1"/>
                <w:sz w:val="18"/>
                <w:szCs w:val="18"/>
              </w:rPr>
              <w:t>powłoki</w:t>
            </w:r>
          </w:p>
          <w:p w:rsidR="001D5F2F" w:rsidRPr="009E1A00" w:rsidRDefault="001D5F2F" w:rsidP="00786A69">
            <w:pPr>
              <w:pStyle w:val="Bezodstpw"/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6FE3">
              <w:rPr>
                <w:rFonts w:ascii="Arial" w:hAnsi="Arial" w:cs="Arial"/>
                <w:color w:val="auto"/>
                <w:sz w:val="18"/>
                <w:szCs w:val="18"/>
              </w:rPr>
              <w:t>W sprawach dotyczących szczegółowych danych technicznych prosimy o kontakt z naszym Doradcą Technicznym:</w:t>
            </w:r>
            <w:r w:rsidRPr="003A1F65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12" w:history="1">
              <w:r w:rsidRPr="003A1F65">
                <w:rPr>
                  <w:rStyle w:val="Hipercze"/>
                  <w:rFonts w:ascii="Arial" w:hAnsi="Arial" w:cs="Arial"/>
                  <w:sz w:val="18"/>
                  <w:szCs w:val="18"/>
                </w:rPr>
                <w:t>doradztwotechniczne@rogum.com.pl</w:t>
              </w:r>
            </w:hyperlink>
            <w:r w:rsidRPr="003A1F6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1D5F2F" w:rsidRPr="003A1F65" w:rsidTr="00786A69">
        <w:trPr>
          <w:jc w:val="center"/>
        </w:trPr>
        <w:tc>
          <w:tcPr>
            <w:tcW w:w="2399" w:type="dxa"/>
            <w:shd w:val="clear" w:color="auto" w:fill="002060"/>
            <w:vAlign w:val="center"/>
          </w:tcPr>
          <w:p w:rsidR="001D5F2F" w:rsidRPr="009E1A00" w:rsidRDefault="001D5F2F" w:rsidP="00786A69">
            <w:pPr>
              <w:pStyle w:val="Bezodstpw"/>
              <w:spacing w:before="40" w:after="40"/>
              <w:jc w:val="both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9E1A00">
              <w:rPr>
                <w:rFonts w:ascii="Arial" w:hAnsi="Arial" w:cs="Arial"/>
                <w:b/>
                <w:color w:val="FFFFFF" w:themeColor="background1"/>
                <w:szCs w:val="18"/>
              </w:rPr>
              <w:t>NUMER KARTY</w:t>
            </w:r>
          </w:p>
        </w:tc>
        <w:tc>
          <w:tcPr>
            <w:tcW w:w="2508" w:type="dxa"/>
            <w:shd w:val="clear" w:color="auto" w:fill="FFFFFF" w:themeFill="background1"/>
            <w:vAlign w:val="center"/>
          </w:tcPr>
          <w:p w:rsidR="001D5F2F" w:rsidRPr="002E6FE3" w:rsidRDefault="007E0A95" w:rsidP="00786A69">
            <w:pPr>
              <w:pStyle w:val="Bezodstpw"/>
              <w:spacing w:before="40" w:after="40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83</w:t>
            </w:r>
          </w:p>
        </w:tc>
        <w:tc>
          <w:tcPr>
            <w:tcW w:w="2508" w:type="dxa"/>
            <w:shd w:val="clear" w:color="auto" w:fill="002060"/>
            <w:vAlign w:val="center"/>
          </w:tcPr>
          <w:p w:rsidR="001D5F2F" w:rsidRPr="003A1F65" w:rsidRDefault="001D5F2F" w:rsidP="00786A69">
            <w:pPr>
              <w:pStyle w:val="Bezodstpw"/>
              <w:spacing w:before="40" w:after="40"/>
              <w:jc w:val="both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 xml:space="preserve">DATA </w:t>
            </w:r>
            <w:r w:rsidRPr="003A1F65">
              <w:rPr>
                <w:rFonts w:ascii="Arial" w:hAnsi="Arial" w:cs="Arial"/>
                <w:b/>
                <w:color w:val="FFFFFF" w:themeColor="background1"/>
              </w:rPr>
              <w:t xml:space="preserve"> WYDANIA</w:t>
            </w:r>
          </w:p>
        </w:tc>
        <w:tc>
          <w:tcPr>
            <w:tcW w:w="2791" w:type="dxa"/>
            <w:shd w:val="clear" w:color="auto" w:fill="FFFFFF" w:themeFill="background1"/>
            <w:vAlign w:val="center"/>
          </w:tcPr>
          <w:p w:rsidR="001D5F2F" w:rsidRPr="002E6FE3" w:rsidRDefault="00244A6A" w:rsidP="00786A69">
            <w:pPr>
              <w:pStyle w:val="Bezodstpw"/>
              <w:spacing w:before="40" w:after="40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</w:rPr>
              <w:t>06-03-2020</w:t>
            </w:r>
          </w:p>
        </w:tc>
      </w:tr>
    </w:tbl>
    <w:p w:rsidR="00CC77FF" w:rsidRDefault="00CC77FF" w:rsidP="003B2256"/>
    <w:p w:rsidR="00274275" w:rsidRDefault="00C06186" w:rsidP="007918A2">
      <w:r>
        <w:rPr>
          <w:noProof/>
          <w:lang w:eastAsia="pl-PL"/>
        </w:rPr>
        <w:pict>
          <v:group id="Group 199" o:spid="_x0000_s1036" style="position:absolute;margin-left:533.5pt;margin-top:-2.55pt;width:58.9pt;height:857.75pt;z-index:-251609088;mso-wrap-distance-left:18pt;mso-position-horizontal-relative:page;mso-position-vertical-relative:page" coordorigin="9540,45" coordsize="1996,16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">
            <v:rect id="Rectangle 200" o:spid="_x0000_s1040" style="position:absolute;left:9857;top:45;width:1512;height:161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Qo9MUA&#10;AADbAAAADwAAAGRycy9kb3ducmV2LnhtbESP3WrCQBCF7wu+wzKCd3VTsUVSVxFR8MKW+vMA0+w0&#10;CWZnw+5qok/fuSj0boZz5pxv5sveNepGIdaeDbyMM1DEhbc1lwbOp+3zDFRMyBYbz2TgThGWi8HT&#10;HHPrOz7Q7ZhKJSEcczRQpdTmWseiIodx7Fti0X58cJhkDaW2ATsJd42eZNmbdlizNFTY0rqi4nK8&#10;OgObbbHfNV+v5/TdhevqcfEf3efUmNGwX72DStSnf/Pf9c4KvsDKLzKAXv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hCj0xQAAANsAAAAPAAAAAAAAAAAAAAAAAJgCAABkcnMv&#10;ZG93bnJldi54bWxQSwUGAAAAAAQABAD1AAAAigMAAAAA&#10;" fillcolor="#95b3d7 [1940]" stroked="f" strokecolor="#bfb675">
              <v:fill color2="#4f81bd [3204]" rotate="t" angle="90" focus="100%" type="gradient"/>
            </v:rect>
            <v:shape id="AutoShape 201" o:spid="_x0000_s1039" type="#_x0000_t32" style="position:absolute;left:9540;top:45;width:0;height:1611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jexv8EAAADbAAAADwAAAGRycy9kb3ducmV2LnhtbERPS4vCMBC+C/sfwgjeNHUXxFajbAVh&#10;T4oPFG9DM7Z1m0lpoq3/3iwseJuP7znzZWcq8aDGlZYVjEcRCOLM6pJzBcfDejgF4TyyxsoyKXiS&#10;g+XiozfHRNuWd/TY+1yEEHYJKii8rxMpXVaQQTeyNXHgrrYx6ANscqkbbEO4qeRnFE2kwZJDQ4E1&#10;rQrKfvd3oyBN42hlb6a9mLtfn7bp1+a8YaUG/e57BsJT59/if/ePDvNj+PslHCAX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WN7G/wQAAANsAAAAPAAAAAAAAAAAAAAAA&#10;AKECAABkcnMvZG93bnJldi54bWxQSwUGAAAAAAQABAD5AAAAjwMAAAAA&#10;" strokecolor="#b8cce4 [1300]" strokeweight="1pt"/>
            <v:shape id="AutoShape 202" o:spid="_x0000_s1038" type="#_x0000_t32" style="position:absolute;left:11536;top:68;width:0;height:1611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7Lm3sAAAADbAAAADwAAAGRycy9kb3ducmV2LnhtbERPTWsCMRC9F/ofwhS81WwViqxGkULR&#10;gxS6iuBt2Iybxc0kTeK6/vvmIHh8vO/FarCd6CnE1rGCj3EBgrh2uuVGwWH//T4DEROyxs4xKbhT&#10;hNXy9WWBpXY3/qW+So3IIRxLVGBS8qWUsTZkMY6dJ87c2QWLKcPQSB3wlsNtJydF8SkttpwbDHr6&#10;MlRfqqtVsAs2mk3F0+vR9z9/hT9V5+NJqdHbsJ6DSDSkp/jh3moFk7w+f8k/QC7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Oy5t7AAAAA2wAAAA8AAAAAAAAAAAAAAAAA&#10;oQIAAGRycy9kb3ducmV2LnhtbFBLBQYAAAAABAAEAPkAAACOAwAAAAA=&#10;" strokecolor="#4f81bd [3204]" strokeweight="2.25pt"/>
            <v:shape id="AutoShape 203" o:spid="_x0000_s1037" type="#_x0000_t32" style="position:absolute;left:9768;top:45;width:0;height:1611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3RZ7MQAAADbAAAADwAAAGRycy9kb3ducmV2LnhtbESP0WrCQBRE3wv+w3KFvulGS0VSV1FB&#10;KC0lmvYDbrPXbDR7N2a3Mf37riD0cZiZM8xi1dtadNT6yrGCyTgBQVw4XXGp4OtzN5qD8AFZY+2Y&#10;FPySh9Vy8LDAVLsrH6jLQykihH2KCkwITSqlLwxZ9GPXEEfv6FqLIcq2lLrFa4TbWk6TZCYtVhwX&#10;DDa0NVSc8x+rYLNfe/P2/Zwl7/Z0qTYh6z6eMqUeh/36BUSgPvyH7+1XrWA6gduX+AP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dFnsxAAAANsAAAAPAAAAAAAAAAAA&#10;AAAAAKECAABkcnMvZG93bnJldi54bWxQSwUGAAAAAAQABAD5AAAAkgMAAAAA&#10;" strokecolor="#b8cce4 [1300]" strokeweight="4.5pt"/>
            <w10:wrap anchorx="page" anchory="page"/>
          </v:group>
        </w:pict>
      </w:r>
      <w:r w:rsidR="00C55425">
        <w:tab/>
      </w:r>
      <w:r w:rsidR="00C55425">
        <w:tab/>
      </w:r>
    </w:p>
    <w:p w:rsidR="004C594F" w:rsidRDefault="004C594F" w:rsidP="00AB1F81">
      <w:pPr>
        <w:jc w:val="center"/>
      </w:pPr>
    </w:p>
    <w:tbl>
      <w:tblPr>
        <w:tblW w:w="8140" w:type="dxa"/>
        <w:jc w:val="center"/>
        <w:tblCellMar>
          <w:left w:w="70" w:type="dxa"/>
          <w:right w:w="70" w:type="dxa"/>
        </w:tblCellMar>
        <w:tblLook w:val="04A0"/>
      </w:tblPr>
      <w:tblGrid>
        <w:gridCol w:w="1193"/>
        <w:gridCol w:w="1190"/>
        <w:gridCol w:w="1003"/>
        <w:gridCol w:w="916"/>
        <w:gridCol w:w="1003"/>
        <w:gridCol w:w="916"/>
        <w:gridCol w:w="1003"/>
        <w:gridCol w:w="916"/>
      </w:tblGrid>
      <w:tr w:rsidR="000E1645" w:rsidRPr="001D2FAA" w:rsidTr="006B27E1">
        <w:trPr>
          <w:trHeight w:val="270"/>
          <w:jc w:val="center"/>
        </w:trPr>
        <w:tc>
          <w:tcPr>
            <w:tcW w:w="814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2060"/>
            <w:vAlign w:val="center"/>
            <w:hideMark/>
          </w:tcPr>
          <w:p w:rsidR="000E1645" w:rsidRPr="001D2FAA" w:rsidRDefault="000E1645" w:rsidP="006B27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1D2FAA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  <w:t>BUDOWA</w:t>
            </w:r>
          </w:p>
        </w:tc>
      </w:tr>
      <w:tr w:rsidR="000E1645" w:rsidRPr="001D2FAA" w:rsidTr="006B27E1">
        <w:trPr>
          <w:trHeight w:val="270"/>
          <w:jc w:val="center"/>
        </w:trPr>
        <w:tc>
          <w:tcPr>
            <w:tcW w:w="12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0E1645" w:rsidRPr="001D2FAA" w:rsidRDefault="000E1645" w:rsidP="006B27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1D2FAA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Liczba żył i przekrój znamionowy</w:t>
            </w:r>
          </w:p>
        </w:tc>
        <w:tc>
          <w:tcPr>
            <w:tcW w:w="112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  <w:hideMark/>
          </w:tcPr>
          <w:p w:rsidR="000E1645" w:rsidRPr="001D2FAA" w:rsidRDefault="000E1645" w:rsidP="006B27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1D2FAA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 xml:space="preserve">Największa dopuszczalna średnica </w:t>
            </w:r>
            <w:proofErr w:type="spellStart"/>
            <w:r w:rsidRPr="001D2FAA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pojed</w:t>
            </w:r>
            <w:proofErr w:type="spellEnd"/>
            <w:r w:rsidRPr="001D2FAA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. drutu</w:t>
            </w:r>
          </w:p>
        </w:tc>
        <w:tc>
          <w:tcPr>
            <w:tcW w:w="192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  <w:hideMark/>
          </w:tcPr>
          <w:p w:rsidR="000E1645" w:rsidRPr="001D2FAA" w:rsidRDefault="000E1645" w:rsidP="006B27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1D2FAA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150/250 V</w:t>
            </w:r>
          </w:p>
        </w:tc>
        <w:tc>
          <w:tcPr>
            <w:tcW w:w="192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  <w:hideMark/>
          </w:tcPr>
          <w:p w:rsidR="000E1645" w:rsidRPr="001D2FAA" w:rsidRDefault="000E1645" w:rsidP="006B27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1D2FAA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300/500 V</w:t>
            </w:r>
          </w:p>
        </w:tc>
        <w:tc>
          <w:tcPr>
            <w:tcW w:w="192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  <w:hideMark/>
          </w:tcPr>
          <w:p w:rsidR="000E1645" w:rsidRPr="001D2FAA" w:rsidRDefault="000E1645" w:rsidP="006B27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1D2FAA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 xml:space="preserve">0,6/1 </w:t>
            </w:r>
            <w:proofErr w:type="spellStart"/>
            <w:r w:rsidRPr="001D2FAA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kV</w:t>
            </w:r>
            <w:proofErr w:type="spellEnd"/>
          </w:p>
        </w:tc>
      </w:tr>
      <w:tr w:rsidR="000E1645" w:rsidRPr="001D2FAA" w:rsidTr="006B27E1">
        <w:trPr>
          <w:trHeight w:val="825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0E1645" w:rsidRPr="001D2FAA" w:rsidRDefault="000E1645" w:rsidP="006B27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  <w:hideMark/>
          </w:tcPr>
          <w:p w:rsidR="000E1645" w:rsidRPr="001D2FAA" w:rsidRDefault="000E1645" w:rsidP="006B27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0E1645" w:rsidRPr="001D2FAA" w:rsidRDefault="000E1645" w:rsidP="006B27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1D2FAA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Max średnica zewnętrzna kabla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  <w:hideMark/>
          </w:tcPr>
          <w:p w:rsidR="000E1645" w:rsidRPr="001D2FAA" w:rsidRDefault="000E1645" w:rsidP="006B27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proofErr w:type="spellStart"/>
            <w:r w:rsidRPr="001D2FAA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Obliczen</w:t>
            </w:r>
            <w:proofErr w:type="spellEnd"/>
            <w:r w:rsidRPr="001D2FAA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. masa kabla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0E1645" w:rsidRPr="001D2FAA" w:rsidRDefault="000E1645" w:rsidP="006B27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1D2FAA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Max średnica zewnętrzna kabla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  <w:hideMark/>
          </w:tcPr>
          <w:p w:rsidR="000E1645" w:rsidRPr="001D2FAA" w:rsidRDefault="000E1645" w:rsidP="006B27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proofErr w:type="spellStart"/>
            <w:r w:rsidRPr="001D2FAA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Obliczen</w:t>
            </w:r>
            <w:proofErr w:type="spellEnd"/>
            <w:r w:rsidRPr="001D2FAA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. masa kabla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0E1645" w:rsidRPr="001D2FAA" w:rsidRDefault="000E1645" w:rsidP="006B27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1D2FAA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Max średnica zewnętrzna kabla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  <w:hideMark/>
          </w:tcPr>
          <w:p w:rsidR="000E1645" w:rsidRPr="001D2FAA" w:rsidRDefault="000E1645" w:rsidP="006B27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proofErr w:type="spellStart"/>
            <w:r w:rsidRPr="001D2FAA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Obliczen</w:t>
            </w:r>
            <w:proofErr w:type="spellEnd"/>
            <w:r w:rsidRPr="001D2FAA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. masa kabla</w:t>
            </w:r>
          </w:p>
        </w:tc>
      </w:tr>
      <w:tr w:rsidR="000E1645" w:rsidRPr="001D2FAA" w:rsidTr="006B27E1">
        <w:trPr>
          <w:trHeight w:val="225"/>
          <w:jc w:val="center"/>
        </w:trPr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:rsidR="000E1645" w:rsidRPr="001D2FAA" w:rsidRDefault="000E1645" w:rsidP="006B27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1D2FAA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  <w:t>n*mm</w:t>
            </w:r>
            <w:r w:rsidRPr="001D2FAA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11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002060"/>
            <w:vAlign w:val="center"/>
            <w:hideMark/>
          </w:tcPr>
          <w:p w:rsidR="000E1645" w:rsidRPr="001D2FAA" w:rsidRDefault="000E1645" w:rsidP="006B27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1D2FAA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  <w:t>mm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:rsidR="000E1645" w:rsidRPr="001D2FAA" w:rsidRDefault="000E1645" w:rsidP="006B27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1D2FAA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  <w:t>mm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002060"/>
            <w:vAlign w:val="center"/>
            <w:hideMark/>
          </w:tcPr>
          <w:p w:rsidR="000E1645" w:rsidRPr="001D2FAA" w:rsidRDefault="000E1645" w:rsidP="006B27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1D2FAA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  <w:t>kg/km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:rsidR="000E1645" w:rsidRPr="001D2FAA" w:rsidRDefault="000E1645" w:rsidP="006B27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1D2FAA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  <w:t>mm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002060"/>
            <w:vAlign w:val="center"/>
            <w:hideMark/>
          </w:tcPr>
          <w:p w:rsidR="000E1645" w:rsidRPr="001D2FAA" w:rsidRDefault="000E1645" w:rsidP="006B27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1D2FAA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  <w:t>kg/km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:rsidR="000E1645" w:rsidRPr="001D2FAA" w:rsidRDefault="000E1645" w:rsidP="006B27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1D2FAA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  <w:t>mm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002060"/>
            <w:vAlign w:val="center"/>
            <w:hideMark/>
          </w:tcPr>
          <w:p w:rsidR="000E1645" w:rsidRPr="001D2FAA" w:rsidRDefault="000E1645" w:rsidP="006B27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1D2FAA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  <w:t>kg/km</w:t>
            </w:r>
          </w:p>
        </w:tc>
      </w:tr>
      <w:tr w:rsidR="000E1645" w:rsidRPr="001D2FAA" w:rsidTr="006B27E1">
        <w:trPr>
          <w:trHeight w:val="225"/>
          <w:jc w:val="center"/>
        </w:trPr>
        <w:tc>
          <w:tcPr>
            <w:tcW w:w="12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0E1645" w:rsidRPr="001D2FAA" w:rsidRDefault="000E1645" w:rsidP="006B27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1D2FAA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1x1+1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0E1645" w:rsidRPr="001D2FAA" w:rsidRDefault="000E1645" w:rsidP="006B27E1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1D2FA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0,21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E1645" w:rsidRPr="001D2FAA" w:rsidRDefault="000E1645" w:rsidP="006B27E1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D2FAA">
              <w:rPr>
                <w:rFonts w:ascii="Arial" w:hAnsi="Arial" w:cs="Arial"/>
                <w:color w:val="000000" w:themeColor="text1"/>
                <w:sz w:val="16"/>
                <w:szCs w:val="16"/>
              </w:rPr>
              <w:t>10,7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0E1645" w:rsidRPr="001D2FAA" w:rsidRDefault="000E1645" w:rsidP="006B27E1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1D2FA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107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E1645" w:rsidRPr="001D2FAA" w:rsidRDefault="000E1645" w:rsidP="006B27E1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D2FAA">
              <w:rPr>
                <w:rFonts w:ascii="Arial" w:hAnsi="Arial" w:cs="Arial"/>
                <w:color w:val="000000" w:themeColor="text1"/>
                <w:sz w:val="16"/>
                <w:szCs w:val="16"/>
              </w:rPr>
              <w:t>11,1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0E1645" w:rsidRPr="001D2FAA" w:rsidRDefault="000E1645" w:rsidP="006B27E1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1D2FA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122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E1645" w:rsidRPr="001D2FAA" w:rsidRDefault="000E1645" w:rsidP="006B27E1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D2FAA">
              <w:rPr>
                <w:rFonts w:ascii="Arial" w:hAnsi="Arial" w:cs="Arial"/>
                <w:color w:val="000000" w:themeColor="text1"/>
                <w:sz w:val="16"/>
                <w:szCs w:val="16"/>
              </w:rPr>
              <w:t>13,9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0E1645" w:rsidRPr="001D2FAA" w:rsidRDefault="000E1645" w:rsidP="006B27E1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1D2FA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136</w:t>
            </w:r>
          </w:p>
        </w:tc>
      </w:tr>
      <w:tr w:rsidR="000E1645" w:rsidRPr="001D2FAA" w:rsidTr="006B27E1">
        <w:trPr>
          <w:trHeight w:val="225"/>
          <w:jc w:val="center"/>
        </w:trPr>
        <w:tc>
          <w:tcPr>
            <w:tcW w:w="12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0E1645" w:rsidRPr="001D2FAA" w:rsidRDefault="000E1645" w:rsidP="006B27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1D2FAA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2x1+1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:rsidR="000E1645" w:rsidRPr="001D2FAA" w:rsidRDefault="000E1645" w:rsidP="006B27E1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1D2FA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0,21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E1645" w:rsidRPr="001D2FAA" w:rsidRDefault="000E1645" w:rsidP="006B27E1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D2FAA">
              <w:rPr>
                <w:rFonts w:ascii="Arial" w:hAnsi="Arial" w:cs="Arial"/>
                <w:color w:val="000000" w:themeColor="text1"/>
                <w:sz w:val="16"/>
                <w:szCs w:val="16"/>
              </w:rPr>
              <w:t>11,2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0E1645" w:rsidRPr="001D2FAA" w:rsidRDefault="000E1645" w:rsidP="006B27E1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1D2FA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158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E1645" w:rsidRPr="001D2FAA" w:rsidRDefault="000E1645" w:rsidP="006B27E1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D2FAA">
              <w:rPr>
                <w:rFonts w:ascii="Arial" w:hAnsi="Arial" w:cs="Arial"/>
                <w:color w:val="000000" w:themeColor="text1"/>
                <w:sz w:val="16"/>
                <w:szCs w:val="16"/>
              </w:rPr>
              <w:t>11,7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0E1645" w:rsidRPr="001D2FAA" w:rsidRDefault="000E1645" w:rsidP="006B27E1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1D2FA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187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E1645" w:rsidRPr="001D2FAA" w:rsidRDefault="000E1645" w:rsidP="006B27E1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D2FAA">
              <w:rPr>
                <w:rFonts w:ascii="Arial" w:hAnsi="Arial" w:cs="Arial"/>
                <w:color w:val="000000" w:themeColor="text1"/>
                <w:sz w:val="16"/>
                <w:szCs w:val="16"/>
              </w:rPr>
              <w:t>14,5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0E1645" w:rsidRPr="001D2FAA" w:rsidRDefault="000E1645" w:rsidP="006B27E1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1D2FA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223</w:t>
            </w:r>
          </w:p>
        </w:tc>
      </w:tr>
      <w:tr w:rsidR="000E1645" w:rsidRPr="001D2FAA" w:rsidTr="006B27E1">
        <w:trPr>
          <w:trHeight w:val="225"/>
          <w:jc w:val="center"/>
        </w:trPr>
        <w:tc>
          <w:tcPr>
            <w:tcW w:w="12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0E1645" w:rsidRPr="001D2FAA" w:rsidRDefault="000E1645" w:rsidP="006B27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1D2FAA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3x1+1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:rsidR="000E1645" w:rsidRPr="001D2FAA" w:rsidRDefault="000E1645" w:rsidP="006B27E1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1D2FA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0,21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E1645" w:rsidRPr="001D2FAA" w:rsidRDefault="000E1645" w:rsidP="006B27E1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D2FAA">
              <w:rPr>
                <w:rFonts w:ascii="Arial" w:hAnsi="Arial" w:cs="Arial"/>
                <w:color w:val="000000" w:themeColor="text1"/>
                <w:sz w:val="16"/>
                <w:szCs w:val="16"/>
              </w:rPr>
              <w:t>11,8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0E1645" w:rsidRPr="001D2FAA" w:rsidRDefault="000E1645" w:rsidP="006B27E1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1D2FA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180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E1645" w:rsidRPr="001D2FAA" w:rsidRDefault="000E1645" w:rsidP="006B27E1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D2FAA">
              <w:rPr>
                <w:rFonts w:ascii="Arial" w:hAnsi="Arial" w:cs="Arial"/>
                <w:color w:val="000000" w:themeColor="text1"/>
                <w:sz w:val="16"/>
                <w:szCs w:val="16"/>
              </w:rPr>
              <w:t>12,3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0E1645" w:rsidRPr="001D2FAA" w:rsidRDefault="000E1645" w:rsidP="006B27E1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1D2FA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214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E1645" w:rsidRPr="001D2FAA" w:rsidRDefault="000E1645" w:rsidP="006B27E1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D2FAA">
              <w:rPr>
                <w:rFonts w:ascii="Arial" w:hAnsi="Arial" w:cs="Arial"/>
                <w:color w:val="000000" w:themeColor="text1"/>
                <w:sz w:val="16"/>
                <w:szCs w:val="16"/>
              </w:rPr>
              <w:t>15,1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0E1645" w:rsidRPr="001D2FAA" w:rsidRDefault="000E1645" w:rsidP="006B27E1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1D2FA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255</w:t>
            </w:r>
          </w:p>
        </w:tc>
      </w:tr>
      <w:tr w:rsidR="000E1645" w:rsidRPr="001D2FAA" w:rsidTr="006B27E1">
        <w:trPr>
          <w:trHeight w:val="225"/>
          <w:jc w:val="center"/>
        </w:trPr>
        <w:tc>
          <w:tcPr>
            <w:tcW w:w="12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0E1645" w:rsidRPr="001D2FAA" w:rsidRDefault="000E1645" w:rsidP="006B27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1D2FAA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4x1+1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:rsidR="000E1645" w:rsidRPr="001D2FAA" w:rsidRDefault="000E1645" w:rsidP="006B27E1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1D2FA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0,21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E1645" w:rsidRPr="001D2FAA" w:rsidRDefault="000E1645" w:rsidP="006B27E1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D2FAA">
              <w:rPr>
                <w:rFonts w:ascii="Arial" w:hAnsi="Arial" w:cs="Arial"/>
                <w:color w:val="000000" w:themeColor="text1"/>
                <w:sz w:val="16"/>
                <w:szCs w:val="16"/>
              </w:rPr>
              <w:t>12,5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0E1645" w:rsidRPr="001D2FAA" w:rsidRDefault="000E1645" w:rsidP="006B27E1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1D2FA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204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E1645" w:rsidRPr="001D2FAA" w:rsidRDefault="000E1645" w:rsidP="006B27E1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D2FAA">
              <w:rPr>
                <w:rFonts w:ascii="Arial" w:hAnsi="Arial" w:cs="Arial"/>
                <w:color w:val="000000" w:themeColor="text1"/>
                <w:sz w:val="16"/>
                <w:szCs w:val="16"/>
              </w:rPr>
              <w:t>13,1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0E1645" w:rsidRPr="001D2FAA" w:rsidRDefault="000E1645" w:rsidP="006B27E1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1D2FA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246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E1645" w:rsidRPr="001D2FAA" w:rsidRDefault="000E1645" w:rsidP="006B27E1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D2FAA">
              <w:rPr>
                <w:rFonts w:ascii="Arial" w:hAnsi="Arial" w:cs="Arial"/>
                <w:color w:val="000000" w:themeColor="text1"/>
                <w:sz w:val="16"/>
                <w:szCs w:val="16"/>
              </w:rPr>
              <w:t>16,0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0E1645" w:rsidRPr="001D2FAA" w:rsidRDefault="000E1645" w:rsidP="006B27E1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1D2FA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291</w:t>
            </w:r>
          </w:p>
        </w:tc>
      </w:tr>
      <w:tr w:rsidR="000E1645" w:rsidRPr="001D2FAA" w:rsidTr="006B27E1">
        <w:trPr>
          <w:trHeight w:val="225"/>
          <w:jc w:val="center"/>
        </w:trPr>
        <w:tc>
          <w:tcPr>
            <w:tcW w:w="12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0E1645" w:rsidRPr="001D2FAA" w:rsidRDefault="000E1645" w:rsidP="006B27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1D2FAA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6x1+1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:rsidR="000E1645" w:rsidRPr="001D2FAA" w:rsidRDefault="000E1645" w:rsidP="006B27E1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1D2FA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0.21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E1645" w:rsidRPr="001D2FAA" w:rsidRDefault="000E1645" w:rsidP="006B27E1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D2FAA">
              <w:rPr>
                <w:rFonts w:ascii="Arial" w:hAnsi="Arial" w:cs="Arial"/>
                <w:color w:val="000000" w:themeColor="text1"/>
                <w:sz w:val="16"/>
                <w:szCs w:val="16"/>
              </w:rPr>
              <w:t>13,5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0E1645" w:rsidRPr="001D2FAA" w:rsidRDefault="000E1645" w:rsidP="006B27E1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1D2FA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237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E1645" w:rsidRPr="001D2FAA" w:rsidRDefault="000E1645" w:rsidP="006B27E1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D2FAA">
              <w:rPr>
                <w:rFonts w:ascii="Arial" w:hAnsi="Arial" w:cs="Arial"/>
                <w:color w:val="000000" w:themeColor="text1"/>
                <w:sz w:val="16"/>
                <w:szCs w:val="16"/>
              </w:rPr>
              <w:t>14,2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0E1645" w:rsidRPr="001D2FAA" w:rsidRDefault="000E1645" w:rsidP="006B27E1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1D2FA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280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E1645" w:rsidRPr="001D2FAA" w:rsidRDefault="000E1645" w:rsidP="006B27E1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D2FAA">
              <w:rPr>
                <w:rFonts w:ascii="Arial" w:hAnsi="Arial" w:cs="Arial"/>
                <w:color w:val="000000" w:themeColor="text1"/>
                <w:sz w:val="16"/>
                <w:szCs w:val="16"/>
              </w:rPr>
              <w:t>17,1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0E1645" w:rsidRPr="001D2FAA" w:rsidRDefault="000E1645" w:rsidP="006B27E1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1D2FA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337</w:t>
            </w:r>
          </w:p>
        </w:tc>
      </w:tr>
      <w:tr w:rsidR="000E1645" w:rsidRPr="001D2FAA" w:rsidTr="006B27E1">
        <w:trPr>
          <w:trHeight w:val="225"/>
          <w:jc w:val="center"/>
        </w:trPr>
        <w:tc>
          <w:tcPr>
            <w:tcW w:w="12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0E1645" w:rsidRPr="001D2FAA" w:rsidRDefault="000E1645" w:rsidP="006B27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1D2FAA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9x1+1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:rsidR="000E1645" w:rsidRPr="001D2FAA" w:rsidRDefault="000E1645" w:rsidP="006B27E1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1D2FA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0,21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E1645" w:rsidRPr="001D2FAA" w:rsidRDefault="000E1645" w:rsidP="006B27E1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D2FAA">
              <w:rPr>
                <w:rFonts w:ascii="Arial" w:hAnsi="Arial" w:cs="Arial"/>
                <w:color w:val="000000" w:themeColor="text1"/>
                <w:sz w:val="16"/>
                <w:szCs w:val="16"/>
              </w:rPr>
              <w:t>16,2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0E1645" w:rsidRPr="001D2FAA" w:rsidRDefault="000E1645" w:rsidP="006B27E1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1D2FA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316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E1645" w:rsidRPr="001D2FAA" w:rsidRDefault="000E1645" w:rsidP="006B27E1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D2FAA">
              <w:rPr>
                <w:rFonts w:ascii="Arial" w:hAnsi="Arial" w:cs="Arial"/>
                <w:color w:val="000000" w:themeColor="text1"/>
                <w:sz w:val="16"/>
                <w:szCs w:val="16"/>
              </w:rPr>
              <w:t>17,0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0E1645" w:rsidRPr="001D2FAA" w:rsidRDefault="000E1645" w:rsidP="006B27E1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1D2FA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369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E1645" w:rsidRPr="001D2FAA" w:rsidRDefault="000E1645" w:rsidP="006B27E1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D2FAA">
              <w:rPr>
                <w:rFonts w:ascii="Arial" w:hAnsi="Arial" w:cs="Arial"/>
                <w:color w:val="000000" w:themeColor="text1"/>
                <w:sz w:val="16"/>
                <w:szCs w:val="16"/>
              </w:rPr>
              <w:t>20,2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0E1645" w:rsidRPr="001D2FAA" w:rsidRDefault="000E1645" w:rsidP="006B27E1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1D2FA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454</w:t>
            </w:r>
          </w:p>
        </w:tc>
      </w:tr>
      <w:tr w:rsidR="000E1645" w:rsidRPr="001D2FAA" w:rsidTr="006B27E1">
        <w:trPr>
          <w:trHeight w:val="225"/>
          <w:jc w:val="center"/>
        </w:trPr>
        <w:tc>
          <w:tcPr>
            <w:tcW w:w="12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0E1645" w:rsidRPr="001D2FAA" w:rsidRDefault="000E1645" w:rsidP="006B27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1D2FAA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11x1+1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:rsidR="000E1645" w:rsidRPr="001D2FAA" w:rsidRDefault="000E1645" w:rsidP="006B27E1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1D2FA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0,21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E1645" w:rsidRPr="001D2FAA" w:rsidRDefault="000E1645" w:rsidP="006B27E1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D2FAA">
              <w:rPr>
                <w:rFonts w:ascii="Arial" w:hAnsi="Arial" w:cs="Arial"/>
                <w:color w:val="000000" w:themeColor="text1"/>
                <w:sz w:val="16"/>
                <w:szCs w:val="16"/>
              </w:rPr>
              <w:t>16,6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0E1645" w:rsidRPr="001D2FAA" w:rsidRDefault="000E1645" w:rsidP="006B27E1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1D2FA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347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E1645" w:rsidRPr="001D2FAA" w:rsidRDefault="000E1645" w:rsidP="006B27E1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D2FAA">
              <w:rPr>
                <w:rFonts w:ascii="Arial" w:hAnsi="Arial" w:cs="Arial"/>
                <w:color w:val="000000" w:themeColor="text1"/>
                <w:sz w:val="16"/>
                <w:szCs w:val="16"/>
              </w:rPr>
              <w:t>17,5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0E1645" w:rsidRPr="001D2FAA" w:rsidRDefault="000E1645" w:rsidP="006B27E1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1D2FA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405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E1645" w:rsidRPr="001D2FAA" w:rsidRDefault="000E1645" w:rsidP="006B27E1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D2FAA">
              <w:rPr>
                <w:rFonts w:ascii="Arial" w:hAnsi="Arial" w:cs="Arial"/>
                <w:color w:val="000000" w:themeColor="text1"/>
                <w:sz w:val="16"/>
                <w:szCs w:val="16"/>
              </w:rPr>
              <w:t>20,6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0E1645" w:rsidRPr="001D2FAA" w:rsidRDefault="000E1645" w:rsidP="006B27E1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1D2FA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494</w:t>
            </w:r>
          </w:p>
        </w:tc>
      </w:tr>
      <w:tr w:rsidR="000E1645" w:rsidRPr="001D2FAA" w:rsidTr="006B27E1">
        <w:trPr>
          <w:trHeight w:val="225"/>
          <w:jc w:val="center"/>
        </w:trPr>
        <w:tc>
          <w:tcPr>
            <w:tcW w:w="12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0E1645" w:rsidRPr="001D2FAA" w:rsidRDefault="000E1645" w:rsidP="006B27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1D2FAA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13x1+1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:rsidR="000E1645" w:rsidRPr="001D2FAA" w:rsidRDefault="000E1645" w:rsidP="006B27E1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1D2FA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0,21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E1645" w:rsidRPr="001D2FAA" w:rsidRDefault="000E1645" w:rsidP="006B27E1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D2FAA">
              <w:rPr>
                <w:rFonts w:ascii="Arial" w:hAnsi="Arial" w:cs="Arial"/>
                <w:color w:val="000000" w:themeColor="text1"/>
                <w:sz w:val="16"/>
                <w:szCs w:val="16"/>
              </w:rPr>
              <w:t>17,5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0E1645" w:rsidRPr="001D2FAA" w:rsidRDefault="000E1645" w:rsidP="006B27E1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1D2FA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373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E1645" w:rsidRPr="001D2FAA" w:rsidRDefault="000E1645" w:rsidP="006B27E1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D2FAA">
              <w:rPr>
                <w:rFonts w:ascii="Arial" w:hAnsi="Arial" w:cs="Arial"/>
                <w:color w:val="000000" w:themeColor="text1"/>
                <w:sz w:val="16"/>
                <w:szCs w:val="16"/>
              </w:rPr>
              <w:t>18,4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0E1645" w:rsidRPr="001D2FAA" w:rsidRDefault="000E1645" w:rsidP="006B27E1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1D2FA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445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E1645" w:rsidRPr="001D2FAA" w:rsidRDefault="000E1645" w:rsidP="006B27E1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D2FAA">
              <w:rPr>
                <w:rFonts w:ascii="Arial" w:hAnsi="Arial" w:cs="Arial"/>
                <w:color w:val="000000" w:themeColor="text1"/>
                <w:sz w:val="16"/>
                <w:szCs w:val="16"/>
              </w:rPr>
              <w:t>21,6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0E1645" w:rsidRPr="001D2FAA" w:rsidRDefault="000E1645" w:rsidP="006B27E1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1D2FA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544</w:t>
            </w:r>
          </w:p>
        </w:tc>
      </w:tr>
      <w:tr w:rsidR="000E1645" w:rsidRPr="001D2FAA" w:rsidTr="006B27E1">
        <w:trPr>
          <w:trHeight w:val="225"/>
          <w:jc w:val="center"/>
        </w:trPr>
        <w:tc>
          <w:tcPr>
            <w:tcW w:w="12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0E1645" w:rsidRPr="001D2FAA" w:rsidRDefault="000E1645" w:rsidP="006B27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1D2FAA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18x1+1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:rsidR="000E1645" w:rsidRPr="001D2FAA" w:rsidRDefault="000E1645" w:rsidP="006B27E1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1D2FA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0,21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E1645" w:rsidRPr="001D2FAA" w:rsidRDefault="000E1645" w:rsidP="006B27E1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D2FAA">
              <w:rPr>
                <w:rFonts w:ascii="Arial" w:hAnsi="Arial" w:cs="Arial"/>
                <w:color w:val="000000" w:themeColor="text1"/>
                <w:sz w:val="16"/>
                <w:szCs w:val="16"/>
              </w:rPr>
              <w:t>19,0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0E1645" w:rsidRPr="001D2FAA" w:rsidRDefault="000E1645" w:rsidP="006B27E1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1D2FA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472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E1645" w:rsidRPr="001D2FAA" w:rsidRDefault="000E1645" w:rsidP="006B27E1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D2FAA">
              <w:rPr>
                <w:rFonts w:ascii="Arial" w:hAnsi="Arial" w:cs="Arial"/>
                <w:color w:val="000000" w:themeColor="text1"/>
                <w:sz w:val="16"/>
                <w:szCs w:val="16"/>
              </w:rPr>
              <w:t>20,1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0E1645" w:rsidRPr="001D2FAA" w:rsidRDefault="000E1645" w:rsidP="006B27E1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1D2FA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540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E1645" w:rsidRPr="001D2FAA" w:rsidRDefault="000E1645" w:rsidP="006B27E1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D2FAA">
              <w:rPr>
                <w:rFonts w:ascii="Arial" w:hAnsi="Arial" w:cs="Arial"/>
                <w:color w:val="000000" w:themeColor="text1"/>
                <w:sz w:val="16"/>
                <w:szCs w:val="16"/>
              </w:rPr>
              <w:t>23,4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0E1645" w:rsidRPr="001D2FAA" w:rsidRDefault="000E1645" w:rsidP="006B27E1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1D2FA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671</w:t>
            </w:r>
          </w:p>
        </w:tc>
      </w:tr>
      <w:tr w:rsidR="000E1645" w:rsidRPr="001D2FAA" w:rsidTr="006B27E1">
        <w:trPr>
          <w:trHeight w:val="225"/>
          <w:jc w:val="center"/>
        </w:trPr>
        <w:tc>
          <w:tcPr>
            <w:tcW w:w="12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0E1645" w:rsidRPr="001D2FAA" w:rsidRDefault="000E1645" w:rsidP="006B27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1D2FAA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20x1+1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:rsidR="000E1645" w:rsidRPr="001D2FAA" w:rsidRDefault="000E1645" w:rsidP="006B27E1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1D2FA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0,21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E1645" w:rsidRPr="001D2FAA" w:rsidRDefault="000E1645" w:rsidP="006B27E1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D2FAA">
              <w:rPr>
                <w:rFonts w:ascii="Arial" w:hAnsi="Arial" w:cs="Arial"/>
                <w:color w:val="000000" w:themeColor="text1"/>
                <w:sz w:val="16"/>
                <w:szCs w:val="16"/>
              </w:rPr>
              <w:t>19,9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0E1645" w:rsidRPr="001D2FAA" w:rsidRDefault="000E1645" w:rsidP="006B27E1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1D2FA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508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E1645" w:rsidRPr="001D2FAA" w:rsidRDefault="000E1645" w:rsidP="006B27E1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D2FAA">
              <w:rPr>
                <w:rFonts w:ascii="Arial" w:hAnsi="Arial" w:cs="Arial"/>
                <w:color w:val="000000" w:themeColor="text1"/>
                <w:sz w:val="16"/>
                <w:szCs w:val="16"/>
              </w:rPr>
              <w:t>21,0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0E1645" w:rsidRPr="001D2FAA" w:rsidRDefault="000E1645" w:rsidP="006B27E1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1D2FA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582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E1645" w:rsidRPr="001D2FAA" w:rsidRDefault="000E1645" w:rsidP="006B27E1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D2FAA">
              <w:rPr>
                <w:rFonts w:ascii="Arial" w:hAnsi="Arial" w:cs="Arial"/>
                <w:color w:val="000000" w:themeColor="text1"/>
                <w:sz w:val="16"/>
                <w:szCs w:val="16"/>
              </w:rPr>
              <w:t>24,4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0E1645" w:rsidRPr="001D2FAA" w:rsidRDefault="000E1645" w:rsidP="006B27E1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1D2FA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724</w:t>
            </w:r>
          </w:p>
        </w:tc>
      </w:tr>
      <w:tr w:rsidR="000E1645" w:rsidRPr="001D2FAA" w:rsidTr="006B27E1">
        <w:trPr>
          <w:trHeight w:val="225"/>
          <w:jc w:val="center"/>
        </w:trPr>
        <w:tc>
          <w:tcPr>
            <w:tcW w:w="12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0E1645" w:rsidRPr="001D2FAA" w:rsidRDefault="000E1645" w:rsidP="006B27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1D2FAA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23x1+1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:rsidR="000E1645" w:rsidRPr="001D2FAA" w:rsidRDefault="000E1645" w:rsidP="006B27E1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1D2FA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0,21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E1645" w:rsidRPr="001D2FAA" w:rsidRDefault="000E1645" w:rsidP="006B27E1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D2FAA">
              <w:rPr>
                <w:rFonts w:ascii="Arial" w:hAnsi="Arial" w:cs="Arial"/>
                <w:color w:val="000000" w:themeColor="text1"/>
                <w:sz w:val="16"/>
                <w:szCs w:val="16"/>
              </w:rPr>
              <w:t>21,8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0E1645" w:rsidRPr="001D2FAA" w:rsidRDefault="000E1645" w:rsidP="006B27E1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1D2FA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566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E1645" w:rsidRPr="001D2FAA" w:rsidRDefault="000E1645" w:rsidP="006B27E1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D2FAA">
              <w:rPr>
                <w:rFonts w:ascii="Arial" w:hAnsi="Arial" w:cs="Arial"/>
                <w:color w:val="000000" w:themeColor="text1"/>
                <w:sz w:val="16"/>
                <w:szCs w:val="16"/>
              </w:rPr>
              <w:t>23,1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0E1645" w:rsidRPr="001D2FAA" w:rsidRDefault="000E1645" w:rsidP="006B27E1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1D2FA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664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E1645" w:rsidRPr="001D2FAA" w:rsidRDefault="000E1645" w:rsidP="006B27E1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D2FAA">
              <w:rPr>
                <w:rFonts w:ascii="Arial" w:hAnsi="Arial" w:cs="Arial"/>
                <w:color w:val="000000" w:themeColor="text1"/>
                <w:sz w:val="16"/>
                <w:szCs w:val="16"/>
              </w:rPr>
              <w:t>26,7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0E1645" w:rsidRPr="001D2FAA" w:rsidRDefault="000E1645" w:rsidP="006B27E1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1D2FA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820</w:t>
            </w:r>
          </w:p>
        </w:tc>
      </w:tr>
      <w:tr w:rsidR="000E1645" w:rsidRPr="001D2FAA" w:rsidTr="006B27E1">
        <w:trPr>
          <w:trHeight w:val="225"/>
          <w:jc w:val="center"/>
        </w:trPr>
        <w:tc>
          <w:tcPr>
            <w:tcW w:w="12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0E1645" w:rsidRPr="001D2FAA" w:rsidRDefault="000E1645" w:rsidP="006B27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1D2FAA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26x1+1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:rsidR="000E1645" w:rsidRPr="001D2FAA" w:rsidRDefault="000E1645" w:rsidP="006B27E1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1D2FA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0,21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E1645" w:rsidRPr="001D2FAA" w:rsidRDefault="000E1645" w:rsidP="006B27E1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D2FAA">
              <w:rPr>
                <w:rFonts w:ascii="Arial" w:hAnsi="Arial" w:cs="Arial"/>
                <w:color w:val="000000" w:themeColor="text1"/>
                <w:sz w:val="16"/>
                <w:szCs w:val="16"/>
              </w:rPr>
              <w:t>22,2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0E1645" w:rsidRPr="001D2FAA" w:rsidRDefault="000E1645" w:rsidP="006B27E1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1D2FA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609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E1645" w:rsidRPr="001D2FAA" w:rsidRDefault="000E1645" w:rsidP="006B27E1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D2FAA">
              <w:rPr>
                <w:rFonts w:ascii="Arial" w:hAnsi="Arial" w:cs="Arial"/>
                <w:color w:val="000000" w:themeColor="text1"/>
                <w:sz w:val="16"/>
                <w:szCs w:val="16"/>
              </w:rPr>
              <w:t>23,5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0E1645" w:rsidRPr="001D2FAA" w:rsidRDefault="000E1645" w:rsidP="006B27E1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1D2FA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714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E1645" w:rsidRPr="001D2FAA" w:rsidRDefault="000E1645" w:rsidP="006B27E1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D2FAA">
              <w:rPr>
                <w:rFonts w:ascii="Arial" w:hAnsi="Arial" w:cs="Arial"/>
                <w:color w:val="000000" w:themeColor="text1"/>
                <w:sz w:val="16"/>
                <w:szCs w:val="16"/>
              </w:rPr>
              <w:t>27,1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0E1645" w:rsidRPr="001D2FAA" w:rsidRDefault="000E1645" w:rsidP="006B27E1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1D2FA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888</w:t>
            </w:r>
          </w:p>
        </w:tc>
      </w:tr>
      <w:tr w:rsidR="000E1645" w:rsidRPr="001D2FAA" w:rsidTr="006B27E1">
        <w:trPr>
          <w:trHeight w:val="225"/>
          <w:jc w:val="center"/>
        </w:trPr>
        <w:tc>
          <w:tcPr>
            <w:tcW w:w="12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0E1645" w:rsidRPr="001D2FAA" w:rsidRDefault="000E1645" w:rsidP="006B27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1D2FAA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29x1+1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:rsidR="000E1645" w:rsidRPr="001D2FAA" w:rsidRDefault="000E1645" w:rsidP="006B27E1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1D2FA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0,21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E1645" w:rsidRPr="001D2FAA" w:rsidRDefault="000E1645" w:rsidP="006B27E1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D2FAA">
              <w:rPr>
                <w:rFonts w:ascii="Arial" w:hAnsi="Arial" w:cs="Arial"/>
                <w:color w:val="000000" w:themeColor="text1"/>
                <w:sz w:val="16"/>
                <w:szCs w:val="16"/>
              </w:rPr>
              <w:t>22,9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0E1645" w:rsidRPr="001D2FAA" w:rsidRDefault="000E1645" w:rsidP="006B27E1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1D2FA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663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E1645" w:rsidRPr="001D2FAA" w:rsidRDefault="000E1645" w:rsidP="006B27E1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D2FAA">
              <w:rPr>
                <w:rFonts w:ascii="Arial" w:hAnsi="Arial" w:cs="Arial"/>
                <w:color w:val="000000" w:themeColor="text1"/>
                <w:sz w:val="16"/>
                <w:szCs w:val="16"/>
              </w:rPr>
              <w:t>24,3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0E1645" w:rsidRPr="001D2FAA" w:rsidRDefault="000E1645" w:rsidP="006B27E1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1D2FA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767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E1645" w:rsidRPr="001D2FAA" w:rsidRDefault="000E1645" w:rsidP="006B27E1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D2FAA">
              <w:rPr>
                <w:rFonts w:ascii="Arial" w:hAnsi="Arial" w:cs="Arial"/>
                <w:color w:val="000000" w:themeColor="text1"/>
                <w:sz w:val="16"/>
                <w:szCs w:val="16"/>
              </w:rPr>
              <w:t>27,9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0E1645" w:rsidRPr="001D2FAA" w:rsidRDefault="000E1645" w:rsidP="006B27E1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1D2FA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955</w:t>
            </w:r>
          </w:p>
        </w:tc>
      </w:tr>
      <w:tr w:rsidR="000E1645" w:rsidRPr="001D2FAA" w:rsidTr="006B27E1">
        <w:trPr>
          <w:trHeight w:val="225"/>
          <w:jc w:val="center"/>
        </w:trPr>
        <w:tc>
          <w:tcPr>
            <w:tcW w:w="12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0E1645" w:rsidRPr="001D2FAA" w:rsidRDefault="000E1645" w:rsidP="006B27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1D2FAA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32x1+1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:rsidR="000E1645" w:rsidRPr="001D2FAA" w:rsidRDefault="000E1645" w:rsidP="006B27E1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1D2FA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0,21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E1645" w:rsidRPr="001D2FAA" w:rsidRDefault="000E1645" w:rsidP="006B27E1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D2FAA">
              <w:rPr>
                <w:rFonts w:ascii="Arial" w:hAnsi="Arial" w:cs="Arial"/>
                <w:color w:val="000000" w:themeColor="text1"/>
                <w:sz w:val="16"/>
                <w:szCs w:val="16"/>
              </w:rPr>
              <w:t>23,9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0E1645" w:rsidRPr="001D2FAA" w:rsidRDefault="000E1645" w:rsidP="006B27E1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1D2FA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720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E1645" w:rsidRPr="001D2FAA" w:rsidRDefault="000E1645" w:rsidP="006B27E1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D2FAA">
              <w:rPr>
                <w:rFonts w:ascii="Arial" w:hAnsi="Arial" w:cs="Arial"/>
                <w:color w:val="000000" w:themeColor="text1"/>
                <w:sz w:val="16"/>
                <w:szCs w:val="16"/>
              </w:rPr>
              <w:t>25,3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0E1645" w:rsidRPr="001D2FAA" w:rsidRDefault="000E1645" w:rsidP="006B27E1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1D2FA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826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E1645" w:rsidRPr="001D2FAA" w:rsidRDefault="000E1645" w:rsidP="006B27E1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D2FAA">
              <w:rPr>
                <w:rFonts w:ascii="Arial" w:hAnsi="Arial" w:cs="Arial"/>
                <w:color w:val="000000" w:themeColor="text1"/>
                <w:sz w:val="16"/>
                <w:szCs w:val="16"/>
              </w:rPr>
              <w:t>29,0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0E1645" w:rsidRPr="001D2FAA" w:rsidRDefault="000E1645" w:rsidP="006B27E1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1D2FA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1027</w:t>
            </w:r>
          </w:p>
        </w:tc>
      </w:tr>
      <w:tr w:rsidR="000E1645" w:rsidRPr="001D2FAA" w:rsidTr="006B27E1">
        <w:trPr>
          <w:trHeight w:val="225"/>
          <w:jc w:val="center"/>
        </w:trPr>
        <w:tc>
          <w:tcPr>
            <w:tcW w:w="126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0E1645" w:rsidRPr="001D2FAA" w:rsidRDefault="000E1645" w:rsidP="006B27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1D2FAA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36x1+1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:rsidR="000E1645" w:rsidRPr="001D2FAA" w:rsidRDefault="000E1645" w:rsidP="006B27E1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1D2FA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0,21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E1645" w:rsidRPr="001D2FAA" w:rsidRDefault="000E1645" w:rsidP="006B27E1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D2FAA">
              <w:rPr>
                <w:rFonts w:ascii="Arial" w:hAnsi="Arial" w:cs="Arial"/>
                <w:color w:val="000000" w:themeColor="text1"/>
                <w:sz w:val="16"/>
                <w:szCs w:val="16"/>
              </w:rPr>
              <w:t>24,7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0E1645" w:rsidRPr="001D2FAA" w:rsidRDefault="000E1645" w:rsidP="006B27E1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1D2FA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782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E1645" w:rsidRPr="001D2FAA" w:rsidRDefault="000E1645" w:rsidP="006B27E1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D2FAA">
              <w:rPr>
                <w:rFonts w:ascii="Arial" w:hAnsi="Arial" w:cs="Arial"/>
                <w:color w:val="000000" w:themeColor="text1"/>
                <w:sz w:val="16"/>
                <w:szCs w:val="16"/>
              </w:rPr>
              <w:t>26,1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0E1645" w:rsidRPr="001D2FAA" w:rsidRDefault="000E1645" w:rsidP="006B27E1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1D2FA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906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E1645" w:rsidRPr="001D2FAA" w:rsidRDefault="000E1645" w:rsidP="006B27E1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D2FAA">
              <w:rPr>
                <w:rFonts w:ascii="Arial" w:hAnsi="Arial" w:cs="Arial"/>
                <w:color w:val="000000" w:themeColor="text1"/>
                <w:sz w:val="16"/>
                <w:szCs w:val="16"/>
              </w:rPr>
              <w:t>29,9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0E1645" w:rsidRPr="001D2FAA" w:rsidRDefault="000E1645" w:rsidP="006B27E1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1D2FA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1126</w:t>
            </w:r>
          </w:p>
        </w:tc>
      </w:tr>
      <w:tr w:rsidR="000E1645" w:rsidRPr="001D2FAA" w:rsidTr="006B27E1">
        <w:trPr>
          <w:trHeight w:val="225"/>
          <w:jc w:val="center"/>
        </w:trPr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0E1645" w:rsidRPr="001D2FAA" w:rsidRDefault="000E1645" w:rsidP="006B27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1D2FAA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1x1,5+1,5</w:t>
            </w:r>
          </w:p>
        </w:tc>
        <w:tc>
          <w:tcPr>
            <w:tcW w:w="1120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0E1645" w:rsidRPr="001D2FAA" w:rsidRDefault="000E1645" w:rsidP="006B27E1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1D2FA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0,21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E1645" w:rsidRPr="001D2FAA" w:rsidRDefault="000E1645" w:rsidP="006B27E1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D2FAA">
              <w:rPr>
                <w:rFonts w:ascii="Arial" w:hAnsi="Arial" w:cs="Arial"/>
                <w:color w:val="000000" w:themeColor="text1"/>
                <w:sz w:val="16"/>
                <w:szCs w:val="16"/>
              </w:rPr>
              <w:t>11,3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0E1645" w:rsidRPr="001D2FAA" w:rsidRDefault="000E1645" w:rsidP="006B27E1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1D2FA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127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E1645" w:rsidRPr="001D2FAA" w:rsidRDefault="000E1645" w:rsidP="006B27E1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D2FAA">
              <w:rPr>
                <w:rFonts w:ascii="Arial" w:hAnsi="Arial" w:cs="Arial"/>
                <w:color w:val="000000" w:themeColor="text1"/>
                <w:sz w:val="16"/>
                <w:szCs w:val="16"/>
              </w:rPr>
              <w:t>11,8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0E1645" w:rsidRPr="001D2FAA" w:rsidRDefault="000E1645" w:rsidP="006B27E1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1D2FA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146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E1645" w:rsidRPr="001D2FAA" w:rsidRDefault="000E1645" w:rsidP="006B27E1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D2FAA">
              <w:rPr>
                <w:rFonts w:ascii="Arial" w:hAnsi="Arial" w:cs="Arial"/>
                <w:color w:val="000000" w:themeColor="text1"/>
                <w:sz w:val="16"/>
                <w:szCs w:val="16"/>
              </w:rPr>
              <w:t>14,5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0E1645" w:rsidRPr="001D2FAA" w:rsidRDefault="000E1645" w:rsidP="006B27E1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1D2FA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167</w:t>
            </w:r>
          </w:p>
        </w:tc>
      </w:tr>
      <w:tr w:rsidR="000E1645" w:rsidRPr="001D2FAA" w:rsidTr="006B27E1">
        <w:trPr>
          <w:trHeight w:val="225"/>
          <w:jc w:val="center"/>
        </w:trPr>
        <w:tc>
          <w:tcPr>
            <w:tcW w:w="1260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0E1645" w:rsidRPr="001D2FAA" w:rsidRDefault="000E1645" w:rsidP="006B27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1D2FAA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2x1,5+1,5</w:t>
            </w:r>
          </w:p>
        </w:tc>
        <w:tc>
          <w:tcPr>
            <w:tcW w:w="1120" w:type="dxa"/>
            <w:tcBorders>
              <w:top w:val="single" w:sz="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:rsidR="000E1645" w:rsidRPr="001D2FAA" w:rsidRDefault="000E1645" w:rsidP="006B27E1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1D2FA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0,21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E1645" w:rsidRPr="001D2FAA" w:rsidRDefault="000E1645" w:rsidP="006B27E1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D2FAA">
              <w:rPr>
                <w:rFonts w:ascii="Arial" w:hAnsi="Arial" w:cs="Arial"/>
                <w:color w:val="000000" w:themeColor="text1"/>
                <w:sz w:val="16"/>
                <w:szCs w:val="16"/>
              </w:rPr>
              <w:t>11,9</w:t>
            </w: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0E1645" w:rsidRPr="001D2FAA" w:rsidRDefault="000E1645" w:rsidP="006B27E1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1D2FA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190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E1645" w:rsidRPr="001D2FAA" w:rsidRDefault="000E1645" w:rsidP="006B27E1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D2FAA">
              <w:rPr>
                <w:rFonts w:ascii="Arial" w:hAnsi="Arial" w:cs="Arial"/>
                <w:color w:val="000000" w:themeColor="text1"/>
                <w:sz w:val="16"/>
                <w:szCs w:val="16"/>
              </w:rPr>
              <w:t>12,4</w:t>
            </w: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0E1645" w:rsidRPr="001D2FAA" w:rsidRDefault="000E1645" w:rsidP="006B27E1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1D2FA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223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E1645" w:rsidRPr="001D2FAA" w:rsidRDefault="000E1645" w:rsidP="006B27E1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D2FAA">
              <w:rPr>
                <w:rFonts w:ascii="Arial" w:hAnsi="Arial" w:cs="Arial"/>
                <w:color w:val="000000" w:themeColor="text1"/>
                <w:sz w:val="16"/>
                <w:szCs w:val="16"/>
              </w:rPr>
              <w:t>15,2</w:t>
            </w: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0E1645" w:rsidRPr="001D2FAA" w:rsidRDefault="000E1645" w:rsidP="006B27E1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1D2FA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254</w:t>
            </w:r>
          </w:p>
        </w:tc>
      </w:tr>
      <w:tr w:rsidR="000E1645" w:rsidRPr="001D2FAA" w:rsidTr="006B27E1">
        <w:trPr>
          <w:trHeight w:val="225"/>
          <w:jc w:val="center"/>
        </w:trPr>
        <w:tc>
          <w:tcPr>
            <w:tcW w:w="12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0E1645" w:rsidRPr="001D2FAA" w:rsidRDefault="000E1645" w:rsidP="006B27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1D2FAA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 xml:space="preserve"> 3x1,5+1,5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:rsidR="000E1645" w:rsidRPr="001D2FAA" w:rsidRDefault="000E1645" w:rsidP="006B27E1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1D2FA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0,21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E1645" w:rsidRPr="001D2FAA" w:rsidRDefault="000E1645" w:rsidP="006B27E1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D2FAA">
              <w:rPr>
                <w:rFonts w:ascii="Arial" w:hAnsi="Arial" w:cs="Arial"/>
                <w:color w:val="000000" w:themeColor="text1"/>
                <w:sz w:val="16"/>
                <w:szCs w:val="16"/>
              </w:rPr>
              <w:t>12,6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0E1645" w:rsidRPr="001D2FAA" w:rsidRDefault="000E1645" w:rsidP="006B27E1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1D2FA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226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E1645" w:rsidRPr="001D2FAA" w:rsidRDefault="000E1645" w:rsidP="006B27E1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D2FAA">
              <w:rPr>
                <w:rFonts w:ascii="Arial" w:hAnsi="Arial" w:cs="Arial"/>
                <w:color w:val="000000" w:themeColor="text1"/>
                <w:sz w:val="16"/>
                <w:szCs w:val="16"/>
              </w:rPr>
              <w:t>13,1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0E1645" w:rsidRPr="001D2FAA" w:rsidRDefault="000E1645" w:rsidP="006B27E1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1D2FA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258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E1645" w:rsidRPr="001D2FAA" w:rsidRDefault="000E1645" w:rsidP="006B27E1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D2FAA">
              <w:rPr>
                <w:rFonts w:ascii="Arial" w:hAnsi="Arial" w:cs="Arial"/>
                <w:color w:val="000000" w:themeColor="text1"/>
                <w:sz w:val="16"/>
                <w:szCs w:val="16"/>
              </w:rPr>
              <w:t>15,9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0E1645" w:rsidRPr="001D2FAA" w:rsidRDefault="000E1645" w:rsidP="006B27E1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1D2FA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290</w:t>
            </w:r>
          </w:p>
        </w:tc>
      </w:tr>
      <w:tr w:rsidR="000E1645" w:rsidRPr="001D2FAA" w:rsidTr="006B27E1">
        <w:trPr>
          <w:trHeight w:val="225"/>
          <w:jc w:val="center"/>
        </w:trPr>
        <w:tc>
          <w:tcPr>
            <w:tcW w:w="12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0E1645" w:rsidRPr="001D2FAA" w:rsidRDefault="000E1645" w:rsidP="006B27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1D2FAA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4x1,5+1,5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:rsidR="000E1645" w:rsidRPr="001D2FAA" w:rsidRDefault="000E1645" w:rsidP="006B27E1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1D2FA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0,21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E1645" w:rsidRPr="001D2FAA" w:rsidRDefault="000E1645" w:rsidP="006B27E1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D2FAA">
              <w:rPr>
                <w:rFonts w:ascii="Arial" w:hAnsi="Arial" w:cs="Arial"/>
                <w:color w:val="000000" w:themeColor="text1"/>
                <w:sz w:val="16"/>
                <w:szCs w:val="16"/>
              </w:rPr>
              <w:t>13,6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0E1645" w:rsidRPr="001D2FAA" w:rsidRDefault="000E1645" w:rsidP="006B27E1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1D2FA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264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E1645" w:rsidRPr="001D2FAA" w:rsidRDefault="000E1645" w:rsidP="006B27E1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D2FAA">
              <w:rPr>
                <w:rFonts w:ascii="Arial" w:hAnsi="Arial" w:cs="Arial"/>
                <w:color w:val="000000" w:themeColor="text1"/>
                <w:sz w:val="16"/>
                <w:szCs w:val="16"/>
              </w:rPr>
              <w:t>14,2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0E1645" w:rsidRPr="001D2FAA" w:rsidRDefault="000E1645" w:rsidP="006B27E1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1D2FA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298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E1645" w:rsidRPr="001D2FAA" w:rsidRDefault="000E1645" w:rsidP="006B27E1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D2FAA">
              <w:rPr>
                <w:rFonts w:ascii="Arial" w:hAnsi="Arial" w:cs="Arial"/>
                <w:color w:val="000000" w:themeColor="text1"/>
                <w:sz w:val="16"/>
                <w:szCs w:val="16"/>
              </w:rPr>
              <w:t>17,1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0E1645" w:rsidRPr="001D2FAA" w:rsidRDefault="000E1645" w:rsidP="006B27E1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1D2FA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333</w:t>
            </w:r>
          </w:p>
        </w:tc>
      </w:tr>
      <w:tr w:rsidR="000E1645" w:rsidRPr="001D2FAA" w:rsidTr="006B27E1">
        <w:trPr>
          <w:trHeight w:val="225"/>
          <w:jc w:val="center"/>
        </w:trPr>
        <w:tc>
          <w:tcPr>
            <w:tcW w:w="12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0E1645" w:rsidRPr="001D2FAA" w:rsidRDefault="000E1645" w:rsidP="006B27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1D2FAA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6x1,5+1,5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:rsidR="000E1645" w:rsidRPr="001D2FAA" w:rsidRDefault="000E1645" w:rsidP="006B27E1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1D2FA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0,21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E1645" w:rsidRPr="001D2FAA" w:rsidRDefault="000E1645" w:rsidP="006B27E1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D2FAA">
              <w:rPr>
                <w:rFonts w:ascii="Arial" w:hAnsi="Arial" w:cs="Arial"/>
                <w:color w:val="000000" w:themeColor="text1"/>
                <w:sz w:val="16"/>
                <w:szCs w:val="16"/>
              </w:rPr>
              <w:t>14,5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0E1645" w:rsidRPr="001D2FAA" w:rsidRDefault="000E1645" w:rsidP="006B27E1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1D2FA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301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E1645" w:rsidRPr="001D2FAA" w:rsidRDefault="000E1645" w:rsidP="006B27E1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D2FAA">
              <w:rPr>
                <w:rFonts w:ascii="Arial" w:hAnsi="Arial" w:cs="Arial"/>
                <w:color w:val="000000" w:themeColor="text1"/>
                <w:sz w:val="16"/>
                <w:szCs w:val="16"/>
              </w:rPr>
              <w:t>15,1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0E1645" w:rsidRPr="001D2FAA" w:rsidRDefault="000E1645" w:rsidP="006B27E1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1D2FA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344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E1645" w:rsidRPr="001D2FAA" w:rsidRDefault="000E1645" w:rsidP="006B27E1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D2FAA">
              <w:rPr>
                <w:rFonts w:ascii="Arial" w:hAnsi="Arial" w:cs="Arial"/>
                <w:color w:val="000000" w:themeColor="text1"/>
                <w:sz w:val="16"/>
                <w:szCs w:val="16"/>
              </w:rPr>
              <w:t>18,1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0E1645" w:rsidRPr="001D2FAA" w:rsidRDefault="000E1645" w:rsidP="006B27E1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1D2FA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397</w:t>
            </w:r>
          </w:p>
        </w:tc>
      </w:tr>
      <w:tr w:rsidR="000E1645" w:rsidRPr="001D2FAA" w:rsidTr="006B27E1">
        <w:trPr>
          <w:trHeight w:val="225"/>
          <w:jc w:val="center"/>
        </w:trPr>
        <w:tc>
          <w:tcPr>
            <w:tcW w:w="12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0E1645" w:rsidRPr="001D2FAA" w:rsidRDefault="000E1645" w:rsidP="006B27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1D2FAA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9x1,5+1,5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:rsidR="000E1645" w:rsidRPr="001D2FAA" w:rsidRDefault="000E1645" w:rsidP="006B27E1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1D2FA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0,21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E1645" w:rsidRPr="001D2FAA" w:rsidRDefault="000E1645" w:rsidP="006B27E1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D2FAA">
              <w:rPr>
                <w:rFonts w:ascii="Arial" w:hAnsi="Arial" w:cs="Arial"/>
                <w:color w:val="000000" w:themeColor="text1"/>
                <w:sz w:val="16"/>
                <w:szCs w:val="16"/>
              </w:rPr>
              <w:t>17,6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0E1645" w:rsidRPr="001D2FAA" w:rsidRDefault="000E1645" w:rsidP="006B27E1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1D2FA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407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E1645" w:rsidRPr="001D2FAA" w:rsidRDefault="000E1645" w:rsidP="006B27E1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D2FAA">
              <w:rPr>
                <w:rFonts w:ascii="Arial" w:hAnsi="Arial" w:cs="Arial"/>
                <w:color w:val="000000" w:themeColor="text1"/>
                <w:sz w:val="16"/>
                <w:szCs w:val="16"/>
              </w:rPr>
              <w:t>18,5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0E1645" w:rsidRPr="001D2FAA" w:rsidRDefault="000E1645" w:rsidP="006B27E1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1D2FA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462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E1645" w:rsidRPr="001D2FAA" w:rsidRDefault="000E1645" w:rsidP="006B27E1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D2FAA">
              <w:rPr>
                <w:rFonts w:ascii="Arial" w:hAnsi="Arial" w:cs="Arial"/>
                <w:color w:val="000000" w:themeColor="text1"/>
                <w:sz w:val="16"/>
                <w:szCs w:val="16"/>
              </w:rPr>
              <w:t>21,6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0E1645" w:rsidRPr="001D2FAA" w:rsidRDefault="000E1645" w:rsidP="006B27E1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1D2FA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531</w:t>
            </w:r>
          </w:p>
        </w:tc>
      </w:tr>
      <w:tr w:rsidR="000E1645" w:rsidRPr="001D2FAA" w:rsidTr="006B27E1">
        <w:trPr>
          <w:trHeight w:val="225"/>
          <w:jc w:val="center"/>
        </w:trPr>
        <w:tc>
          <w:tcPr>
            <w:tcW w:w="12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0E1645" w:rsidRPr="001D2FAA" w:rsidRDefault="000E1645" w:rsidP="006B27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1D2FAA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11x1,5+1,5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:rsidR="000E1645" w:rsidRPr="001D2FAA" w:rsidRDefault="000E1645" w:rsidP="006B27E1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1D2FA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0,21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E1645" w:rsidRPr="001D2FAA" w:rsidRDefault="000E1645" w:rsidP="006B27E1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D2FAA">
              <w:rPr>
                <w:rFonts w:ascii="Arial" w:hAnsi="Arial" w:cs="Arial"/>
                <w:color w:val="000000" w:themeColor="text1"/>
                <w:sz w:val="16"/>
                <w:szCs w:val="16"/>
              </w:rPr>
              <w:t>18,1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0E1645" w:rsidRPr="001D2FAA" w:rsidRDefault="000E1645" w:rsidP="006B27E1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1D2FA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455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E1645" w:rsidRPr="001D2FAA" w:rsidRDefault="000E1645" w:rsidP="006B27E1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D2FAA">
              <w:rPr>
                <w:rFonts w:ascii="Arial" w:hAnsi="Arial" w:cs="Arial"/>
                <w:color w:val="000000" w:themeColor="text1"/>
                <w:sz w:val="16"/>
                <w:szCs w:val="16"/>
              </w:rPr>
              <w:t>19,0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0E1645" w:rsidRPr="001D2FAA" w:rsidRDefault="000E1645" w:rsidP="006B27E1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1D2FA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508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E1645" w:rsidRPr="001D2FAA" w:rsidRDefault="000E1645" w:rsidP="006B27E1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D2FAA">
              <w:rPr>
                <w:rFonts w:ascii="Arial" w:hAnsi="Arial" w:cs="Arial"/>
                <w:color w:val="000000" w:themeColor="text1"/>
                <w:sz w:val="16"/>
                <w:szCs w:val="16"/>
              </w:rPr>
              <w:t>22,2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0E1645" w:rsidRPr="001D2FAA" w:rsidRDefault="000E1645" w:rsidP="006B27E1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1D2FA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589</w:t>
            </w:r>
          </w:p>
        </w:tc>
      </w:tr>
      <w:tr w:rsidR="000E1645" w:rsidRPr="001D2FAA" w:rsidTr="006B27E1">
        <w:trPr>
          <w:trHeight w:val="225"/>
          <w:jc w:val="center"/>
        </w:trPr>
        <w:tc>
          <w:tcPr>
            <w:tcW w:w="12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0E1645" w:rsidRPr="001D2FAA" w:rsidRDefault="000E1645" w:rsidP="006B27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1D2FAA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13x1,5+1,5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:rsidR="000E1645" w:rsidRPr="001D2FAA" w:rsidRDefault="000E1645" w:rsidP="006B27E1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1D2FA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0,21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E1645" w:rsidRPr="001D2FAA" w:rsidRDefault="000E1645" w:rsidP="006B27E1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D2FAA">
              <w:rPr>
                <w:rFonts w:ascii="Arial" w:hAnsi="Arial" w:cs="Arial"/>
                <w:color w:val="000000" w:themeColor="text1"/>
                <w:sz w:val="16"/>
                <w:szCs w:val="16"/>
              </w:rPr>
              <w:t>18,8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0E1645" w:rsidRPr="001D2FAA" w:rsidRDefault="000E1645" w:rsidP="006B27E1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1D2FA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495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E1645" w:rsidRPr="001D2FAA" w:rsidRDefault="000E1645" w:rsidP="006B27E1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D2FAA">
              <w:rPr>
                <w:rFonts w:ascii="Arial" w:hAnsi="Arial" w:cs="Arial"/>
                <w:color w:val="000000" w:themeColor="text1"/>
                <w:sz w:val="16"/>
                <w:szCs w:val="16"/>
              </w:rPr>
              <w:t>19,8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0E1645" w:rsidRPr="001D2FAA" w:rsidRDefault="000E1645" w:rsidP="006B27E1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1D2FA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558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E1645" w:rsidRPr="001D2FAA" w:rsidRDefault="000E1645" w:rsidP="006B27E1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D2FAA">
              <w:rPr>
                <w:rFonts w:ascii="Arial" w:hAnsi="Arial" w:cs="Arial"/>
                <w:color w:val="000000" w:themeColor="text1"/>
                <w:sz w:val="16"/>
                <w:szCs w:val="16"/>
              </w:rPr>
              <w:t>23,0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0E1645" w:rsidRPr="001D2FAA" w:rsidRDefault="000E1645" w:rsidP="006B27E1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1D2FA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655</w:t>
            </w:r>
          </w:p>
        </w:tc>
      </w:tr>
      <w:tr w:rsidR="000E1645" w:rsidRPr="001D2FAA" w:rsidTr="006B27E1">
        <w:trPr>
          <w:trHeight w:val="225"/>
          <w:jc w:val="center"/>
        </w:trPr>
        <w:tc>
          <w:tcPr>
            <w:tcW w:w="12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0E1645" w:rsidRPr="001D2FAA" w:rsidRDefault="000E1645" w:rsidP="006B27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1D2FAA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18x1,5+1,5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:rsidR="000E1645" w:rsidRPr="001D2FAA" w:rsidRDefault="000E1645" w:rsidP="006B27E1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1D2FA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0,21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E1645" w:rsidRPr="001D2FAA" w:rsidRDefault="000E1645" w:rsidP="006B27E1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D2FAA">
              <w:rPr>
                <w:rFonts w:ascii="Arial" w:hAnsi="Arial" w:cs="Arial"/>
                <w:color w:val="000000" w:themeColor="text1"/>
                <w:sz w:val="16"/>
                <w:szCs w:val="16"/>
              </w:rPr>
              <w:t>20,8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0E1645" w:rsidRPr="001D2FAA" w:rsidRDefault="000E1645" w:rsidP="006B27E1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1D2FA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613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E1645" w:rsidRPr="001D2FAA" w:rsidRDefault="000E1645" w:rsidP="006B27E1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1D2FA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21,8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0E1645" w:rsidRPr="001D2FAA" w:rsidRDefault="000E1645" w:rsidP="006B27E1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1D2FA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698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E1645" w:rsidRPr="001D2FAA" w:rsidRDefault="000E1645" w:rsidP="006B27E1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D2FAA">
              <w:rPr>
                <w:rFonts w:ascii="Arial" w:hAnsi="Arial" w:cs="Arial"/>
                <w:color w:val="000000" w:themeColor="text1"/>
                <w:sz w:val="16"/>
                <w:szCs w:val="16"/>
              </w:rPr>
              <w:t>25,2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0E1645" w:rsidRPr="001D2FAA" w:rsidRDefault="000E1645" w:rsidP="006B27E1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1D2FA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807</w:t>
            </w:r>
          </w:p>
        </w:tc>
      </w:tr>
      <w:tr w:rsidR="000E1645" w:rsidRPr="001D2FAA" w:rsidTr="006B27E1">
        <w:trPr>
          <w:trHeight w:val="240"/>
          <w:jc w:val="center"/>
        </w:trPr>
        <w:tc>
          <w:tcPr>
            <w:tcW w:w="12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0E1645" w:rsidRPr="001D2FAA" w:rsidRDefault="000E1645" w:rsidP="006B27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1D2FAA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20x1,5+1,5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:rsidR="000E1645" w:rsidRPr="001D2FAA" w:rsidRDefault="000E1645" w:rsidP="006B27E1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1D2FA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0,21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E1645" w:rsidRPr="001D2FAA" w:rsidRDefault="000E1645" w:rsidP="006B27E1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D2FAA">
              <w:rPr>
                <w:rFonts w:ascii="Arial" w:hAnsi="Arial" w:cs="Arial"/>
                <w:color w:val="000000" w:themeColor="text1"/>
                <w:sz w:val="16"/>
                <w:szCs w:val="16"/>
              </w:rPr>
              <w:t>21,8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0E1645" w:rsidRPr="001D2FAA" w:rsidRDefault="000E1645" w:rsidP="006B27E1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1D2FA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663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E1645" w:rsidRPr="001D2FAA" w:rsidRDefault="000E1645" w:rsidP="006B27E1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1D2FA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22,9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0E1645" w:rsidRPr="001D2FAA" w:rsidRDefault="000E1645" w:rsidP="006B27E1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1D2FA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755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E1645" w:rsidRPr="001D2FAA" w:rsidRDefault="000E1645" w:rsidP="006B27E1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D2FAA">
              <w:rPr>
                <w:rFonts w:ascii="Arial" w:hAnsi="Arial" w:cs="Arial"/>
                <w:color w:val="000000" w:themeColor="text1"/>
                <w:sz w:val="16"/>
                <w:szCs w:val="16"/>
              </w:rPr>
              <w:t>26,3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0E1645" w:rsidRPr="001D2FAA" w:rsidRDefault="000E1645" w:rsidP="006B27E1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1D2FA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876</w:t>
            </w:r>
          </w:p>
        </w:tc>
      </w:tr>
      <w:tr w:rsidR="000E1645" w:rsidRPr="001D2FAA" w:rsidTr="006B27E1">
        <w:trPr>
          <w:trHeight w:val="240"/>
          <w:jc w:val="center"/>
        </w:trPr>
        <w:tc>
          <w:tcPr>
            <w:tcW w:w="12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0E1645" w:rsidRPr="001D2FAA" w:rsidRDefault="000E1645" w:rsidP="006B27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1D2FAA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23x1,5+1,5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:rsidR="000E1645" w:rsidRPr="001D2FAA" w:rsidRDefault="000E1645" w:rsidP="006B27E1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1D2FA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0,21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E1645" w:rsidRPr="001D2FAA" w:rsidRDefault="000E1645" w:rsidP="006B27E1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D2FAA">
              <w:rPr>
                <w:rFonts w:ascii="Arial" w:hAnsi="Arial" w:cs="Arial"/>
                <w:color w:val="000000" w:themeColor="text1"/>
                <w:sz w:val="16"/>
                <w:szCs w:val="16"/>
              </w:rPr>
              <w:t>23,7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0E1645" w:rsidRPr="001D2FAA" w:rsidRDefault="000E1645" w:rsidP="006B27E1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1D2FA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759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E1645" w:rsidRPr="001D2FAA" w:rsidRDefault="000E1645" w:rsidP="006B27E1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D2FAA">
              <w:rPr>
                <w:rFonts w:ascii="Arial" w:hAnsi="Arial" w:cs="Arial"/>
                <w:color w:val="000000" w:themeColor="text1"/>
                <w:sz w:val="16"/>
                <w:szCs w:val="16"/>
              </w:rPr>
              <w:t>25,0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0E1645" w:rsidRPr="001D2FAA" w:rsidRDefault="000E1645" w:rsidP="006B27E1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1D2FA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855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E1645" w:rsidRPr="001D2FAA" w:rsidRDefault="000E1645" w:rsidP="006B27E1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D2FAA">
              <w:rPr>
                <w:rFonts w:ascii="Arial" w:hAnsi="Arial" w:cs="Arial"/>
                <w:color w:val="000000" w:themeColor="text1"/>
                <w:sz w:val="16"/>
                <w:szCs w:val="16"/>
              </w:rPr>
              <w:t>28,6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0E1645" w:rsidRPr="001D2FAA" w:rsidRDefault="000E1645" w:rsidP="006B27E1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1D2FA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999</w:t>
            </w:r>
          </w:p>
        </w:tc>
      </w:tr>
      <w:tr w:rsidR="000E1645" w:rsidRPr="001D2FAA" w:rsidTr="006B27E1">
        <w:trPr>
          <w:trHeight w:val="240"/>
          <w:jc w:val="center"/>
        </w:trPr>
        <w:tc>
          <w:tcPr>
            <w:tcW w:w="12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0E1645" w:rsidRPr="001D2FAA" w:rsidRDefault="000E1645" w:rsidP="006B27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1D2FAA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26x1,5+1,5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:rsidR="000E1645" w:rsidRPr="001D2FAA" w:rsidRDefault="000E1645" w:rsidP="006B27E1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1D2FA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0,21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E1645" w:rsidRPr="001D2FAA" w:rsidRDefault="000E1645" w:rsidP="006B27E1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D2FAA">
              <w:rPr>
                <w:rFonts w:ascii="Arial" w:hAnsi="Arial" w:cs="Arial"/>
                <w:color w:val="000000" w:themeColor="text1"/>
                <w:sz w:val="16"/>
                <w:szCs w:val="16"/>
              </w:rPr>
              <w:t>24,4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0E1645" w:rsidRPr="001D2FAA" w:rsidRDefault="000E1645" w:rsidP="006B27E1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1D2FA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821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E1645" w:rsidRPr="001D2FAA" w:rsidRDefault="000E1645" w:rsidP="006B27E1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D2FAA">
              <w:rPr>
                <w:rFonts w:ascii="Arial" w:hAnsi="Arial" w:cs="Arial"/>
                <w:color w:val="000000" w:themeColor="text1"/>
                <w:sz w:val="16"/>
                <w:szCs w:val="16"/>
              </w:rPr>
              <w:t>25,7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0E1645" w:rsidRPr="001D2FAA" w:rsidRDefault="000E1645" w:rsidP="006B27E1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1D2FA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931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E1645" w:rsidRPr="001D2FAA" w:rsidRDefault="000E1645" w:rsidP="006B27E1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D2FAA">
              <w:rPr>
                <w:rFonts w:ascii="Arial" w:hAnsi="Arial" w:cs="Arial"/>
                <w:color w:val="000000" w:themeColor="text1"/>
                <w:sz w:val="16"/>
                <w:szCs w:val="16"/>
              </w:rPr>
              <w:t>29,3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0E1645" w:rsidRPr="001D2FAA" w:rsidRDefault="000E1645" w:rsidP="006B27E1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1D2FA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1077</w:t>
            </w:r>
          </w:p>
        </w:tc>
      </w:tr>
      <w:tr w:rsidR="000E1645" w:rsidRPr="001D2FAA" w:rsidTr="006B27E1">
        <w:trPr>
          <w:trHeight w:val="240"/>
          <w:jc w:val="center"/>
        </w:trPr>
        <w:tc>
          <w:tcPr>
            <w:tcW w:w="12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0E1645" w:rsidRPr="001D2FAA" w:rsidRDefault="000E1645" w:rsidP="006B27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1D2FAA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29x1,5+1,5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:rsidR="000E1645" w:rsidRPr="001D2FAA" w:rsidRDefault="000E1645" w:rsidP="006B27E1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1D2FA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0,21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E1645" w:rsidRPr="001D2FAA" w:rsidRDefault="000E1645" w:rsidP="006B27E1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D2FAA">
              <w:rPr>
                <w:rFonts w:ascii="Arial" w:hAnsi="Arial" w:cs="Arial"/>
                <w:color w:val="000000" w:themeColor="text1"/>
                <w:sz w:val="16"/>
                <w:szCs w:val="16"/>
              </w:rPr>
              <w:t>25,1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0E1645" w:rsidRPr="001D2FAA" w:rsidRDefault="000E1645" w:rsidP="006B27E1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1D2FA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884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E1645" w:rsidRPr="001D2FAA" w:rsidRDefault="000E1645" w:rsidP="006B27E1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D2FAA">
              <w:rPr>
                <w:rFonts w:ascii="Arial" w:hAnsi="Arial" w:cs="Arial"/>
                <w:color w:val="000000" w:themeColor="text1"/>
                <w:sz w:val="16"/>
                <w:szCs w:val="16"/>
              </w:rPr>
              <w:t>26,5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0E1645" w:rsidRPr="001D2FAA" w:rsidRDefault="000E1645" w:rsidP="006B27E1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1D2FA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1006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E1645" w:rsidRPr="001D2FAA" w:rsidRDefault="000E1645" w:rsidP="006B27E1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D2FAA">
              <w:rPr>
                <w:rFonts w:ascii="Arial" w:hAnsi="Arial" w:cs="Arial"/>
                <w:color w:val="000000" w:themeColor="text1"/>
                <w:sz w:val="16"/>
                <w:szCs w:val="16"/>
              </w:rPr>
              <w:t>30,1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0E1645" w:rsidRPr="001D2FAA" w:rsidRDefault="000E1645" w:rsidP="006B27E1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1D2FA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1161</w:t>
            </w:r>
          </w:p>
        </w:tc>
      </w:tr>
      <w:tr w:rsidR="000E1645" w:rsidRPr="001D2FAA" w:rsidTr="006B27E1">
        <w:trPr>
          <w:trHeight w:val="240"/>
          <w:jc w:val="center"/>
        </w:trPr>
        <w:tc>
          <w:tcPr>
            <w:tcW w:w="12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0E1645" w:rsidRPr="001D2FAA" w:rsidRDefault="000E1645" w:rsidP="006B27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1D2FAA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32x1,5+1,5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:rsidR="000E1645" w:rsidRPr="001D2FAA" w:rsidRDefault="000E1645" w:rsidP="006B27E1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1D2FA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0,21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E1645" w:rsidRPr="001D2FAA" w:rsidRDefault="000E1645" w:rsidP="006B27E1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D2FAA">
              <w:rPr>
                <w:rFonts w:ascii="Arial" w:hAnsi="Arial" w:cs="Arial"/>
                <w:color w:val="000000" w:themeColor="text1"/>
                <w:sz w:val="16"/>
                <w:szCs w:val="16"/>
              </w:rPr>
              <w:t>26,0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0E1645" w:rsidRPr="001D2FAA" w:rsidRDefault="000E1645" w:rsidP="006B27E1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1D2FA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950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E1645" w:rsidRPr="001D2FAA" w:rsidRDefault="000E1645" w:rsidP="006B27E1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D2FAA">
              <w:rPr>
                <w:rFonts w:ascii="Arial" w:hAnsi="Arial" w:cs="Arial"/>
                <w:color w:val="000000" w:themeColor="text1"/>
                <w:sz w:val="16"/>
                <w:szCs w:val="16"/>
              </w:rPr>
              <w:t>27,4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0E1645" w:rsidRPr="001D2FAA" w:rsidRDefault="000E1645" w:rsidP="006B27E1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1D2FA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1088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E1645" w:rsidRPr="001D2FAA" w:rsidRDefault="000E1645" w:rsidP="006B27E1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D2FAA">
              <w:rPr>
                <w:rFonts w:ascii="Arial" w:hAnsi="Arial" w:cs="Arial"/>
                <w:color w:val="000000" w:themeColor="text1"/>
                <w:sz w:val="16"/>
                <w:szCs w:val="16"/>
              </w:rPr>
              <w:t>31,1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0E1645" w:rsidRPr="001D2FAA" w:rsidRDefault="000E1645" w:rsidP="006B27E1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1D2FA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1266</w:t>
            </w:r>
          </w:p>
        </w:tc>
      </w:tr>
      <w:tr w:rsidR="000E1645" w:rsidRPr="001D2FAA" w:rsidTr="006B27E1">
        <w:trPr>
          <w:trHeight w:val="240"/>
          <w:jc w:val="center"/>
        </w:trPr>
        <w:tc>
          <w:tcPr>
            <w:tcW w:w="126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0E1645" w:rsidRPr="001D2FAA" w:rsidRDefault="000E1645" w:rsidP="006B27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1D2FAA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36x1,5+1,5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:rsidR="000E1645" w:rsidRPr="001D2FAA" w:rsidRDefault="000E1645" w:rsidP="006B27E1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1D2FA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0,21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E1645" w:rsidRPr="001D2FAA" w:rsidRDefault="000E1645" w:rsidP="006B27E1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D2FAA">
              <w:rPr>
                <w:rFonts w:ascii="Arial" w:hAnsi="Arial" w:cs="Arial"/>
                <w:color w:val="000000" w:themeColor="text1"/>
                <w:sz w:val="16"/>
                <w:szCs w:val="16"/>
              </w:rPr>
              <w:t>26,9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0E1645" w:rsidRPr="001D2FAA" w:rsidRDefault="000E1645" w:rsidP="006B27E1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1D2FA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1048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E1645" w:rsidRPr="001D2FAA" w:rsidRDefault="000E1645" w:rsidP="006B27E1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D2FAA">
              <w:rPr>
                <w:rFonts w:ascii="Arial" w:hAnsi="Arial" w:cs="Arial"/>
                <w:color w:val="000000" w:themeColor="text1"/>
                <w:sz w:val="16"/>
                <w:szCs w:val="16"/>
              </w:rPr>
              <w:t>28,4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0E1645" w:rsidRPr="001D2FAA" w:rsidRDefault="000E1645" w:rsidP="006B27E1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1D2FA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1188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E1645" w:rsidRPr="001D2FAA" w:rsidRDefault="000E1645" w:rsidP="006B27E1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D2FAA">
              <w:rPr>
                <w:rFonts w:ascii="Arial" w:hAnsi="Arial" w:cs="Arial"/>
                <w:color w:val="000000" w:themeColor="text1"/>
                <w:sz w:val="16"/>
                <w:szCs w:val="16"/>
              </w:rPr>
              <w:t>32,1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0E1645" w:rsidRPr="001D2FAA" w:rsidRDefault="000E1645" w:rsidP="006B27E1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1D2FA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1390</w:t>
            </w:r>
          </w:p>
        </w:tc>
      </w:tr>
    </w:tbl>
    <w:p w:rsidR="00274275" w:rsidRDefault="00274275" w:rsidP="007918A2">
      <w:pPr>
        <w:rPr>
          <w:rFonts w:ascii="Arial" w:hAnsi="Arial" w:cs="Arial"/>
          <w:color w:val="auto"/>
          <w:sz w:val="18"/>
          <w:szCs w:val="18"/>
        </w:rPr>
      </w:pPr>
    </w:p>
    <w:p w:rsidR="000E1645" w:rsidRDefault="000E1645" w:rsidP="007918A2">
      <w:pPr>
        <w:rPr>
          <w:rFonts w:ascii="Arial" w:hAnsi="Arial" w:cs="Arial"/>
          <w:color w:val="auto"/>
          <w:sz w:val="18"/>
          <w:szCs w:val="18"/>
        </w:rPr>
      </w:pPr>
    </w:p>
    <w:p w:rsidR="000E1645" w:rsidRDefault="000E1645" w:rsidP="007918A2">
      <w:pPr>
        <w:rPr>
          <w:rFonts w:ascii="Arial" w:hAnsi="Arial" w:cs="Arial"/>
          <w:color w:val="auto"/>
          <w:sz w:val="18"/>
          <w:szCs w:val="18"/>
        </w:rPr>
      </w:pPr>
    </w:p>
    <w:p w:rsidR="00AB1F81" w:rsidRDefault="000E1645" w:rsidP="007918A2">
      <w:pPr>
        <w:rPr>
          <w:rFonts w:ascii="Arial" w:hAnsi="Arial" w:cs="Arial"/>
          <w:color w:val="auto"/>
          <w:sz w:val="18"/>
          <w:szCs w:val="18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731968" behindDoc="0" locked="0" layoutInCell="1" allowOverlap="1">
            <wp:simplePos x="0" y="0"/>
            <wp:positionH relativeFrom="column">
              <wp:posOffset>4525010</wp:posOffset>
            </wp:positionH>
            <wp:positionV relativeFrom="paragraph">
              <wp:posOffset>-627380</wp:posOffset>
            </wp:positionV>
            <wp:extent cx="1952625" cy="828675"/>
            <wp:effectExtent l="19050" t="0" r="9525" b="0"/>
            <wp:wrapNone/>
            <wp:docPr id="8" name="Obraz 8" descr="cid:image001.jpg@01CEAD4B.C8404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id:image001.jpg@01CEAD4B.C840425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6186" w:rsidRPr="00C06186">
        <w:rPr>
          <w:noProof/>
          <w:lang w:eastAsia="pl-PL"/>
        </w:rPr>
        <w:pict>
          <v:group id="Group 204" o:spid="_x0000_s1031" style="position:absolute;margin-left:519.05pt;margin-top:-57.8pt;width:58.9pt;height:857.75pt;z-index:251729920;mso-position-horizontal-relative:text;mso-position-vertical-relative:text" coordsize="1996,16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">
            <v:rect id="Rectangle 205" o:spid="_x0000_s1035" style="position:absolute;left:317;width:1512;height:161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JFfcQA&#10;AADbAAAADwAAAGRycy9kb3ducmV2LnhtbESP0WrCQBRE34X+w3ILfdNNq4YSXUWKgg9W1PoB1+xt&#10;EszeDburSf16tyD4OMzMGWY670wtruR8ZVnB+yABQZxbXXGh4Piz6n+C8AFZY22ZFPyRh/nspTfF&#10;TNuW93Q9hEJECPsMFZQhNJmUPi/JoB/Yhjh6v9YZDFG6QmqHbYSbWn4kSSoNVhwXSmzoq6T8fLgY&#10;BctVvlnXu/ExnFp3WdzO9rvdjpR6e+0WExCBuvAMP9prrWCYwv+X+APk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iRX3EAAAA2wAAAA8AAAAAAAAAAAAAAAAAmAIAAGRycy9k&#10;b3ducmV2LnhtbFBLBQYAAAAABAAEAPUAAACJAwAAAAA=&#10;" fillcolor="#95b3d7 [1940]" stroked="f" strokecolor="#bfb675">
              <v:fill color2="#4f81bd [3204]" rotate="t" angle="90" focus="100%" type="gradient"/>
            </v:rect>
            <v:shape id="AutoShape 206" o:spid="_x0000_s1034" type="#_x0000_t32" style="position:absolute;width:0;height:1611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1HcNsMAAADbAAAADwAAAGRycy9kb3ducmV2LnhtbESPT4vCMBTE74LfITxhb5qqoG7XKFYQ&#10;9uTiH1z29miebbV5KU209dtvBMHjMDO/YebL1pTiTrUrLCsYDiIQxKnVBWcKjodNfwbCeWSNpWVS&#10;8CAHy0W3M8dY24Z3dN/7TAQIuxgV5N5XsZQuzcmgG9iKOHhnWxv0QdaZ1DU2AW5KOYqiiTRYcFjI&#10;saJ1Tul1fzMKkuQzWtuLaf7MzW9OP8l4+7tlpT567eoLhKfWv8Ov9rdWMJ7C80v4AXLx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NR3DbDAAAA2wAAAA8AAAAAAAAAAAAA&#10;AAAAoQIAAGRycy9kb3ducmV2LnhtbFBLBQYAAAAABAAEAPkAAACRAwAAAAA=&#10;" strokecolor="#b8cce4 [1300]" strokeweight="1pt"/>
            <v:shape id="AutoShape 207" o:spid="_x0000_s1033" type="#_x0000_t32" style="position:absolute;left:1996;top:23;width:0;height:1611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B18BcAAAADbAAAADwAAAGRycy9kb3ducmV2LnhtbERPTWsCMRC9F/wPYYTealaFUlajiCB6&#10;kEK3IngbNuNmcTOJSVy3/745FHp8vO/lerCd6CnE1rGC6aQAQVw73XKj4PS9e/sAEROyxs4xKfih&#10;COvV6GWJpXZP/qK+So3IIRxLVGBS8qWUsTZkMU6cJ87c1QWLKcPQSB3wmcNtJ2dF8S4ttpwbDHra&#10;Gqpv1cMqOAYbzb7i+ePs+8974S/V9XxR6nU8bBYgEg3pX/znPmgF8zw2f8k/QK5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gdfAXAAAAA2wAAAA8AAAAAAAAAAAAAAAAA&#10;oQIAAGRycy9kb3ducmV2LnhtbFBLBQYAAAAABAAEAPkAAACOAwAAAAA=&#10;" strokecolor="#4f81bd [3204]" strokeweight="2.25pt"/>
            <v:shape id="AutoShape 208" o:spid="_x0000_s1032" type="#_x0000_t32" style="position:absolute;left:228;width:0;height:1611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NvDN8UAAADbAAAADwAAAGRycy9kb3ducmV2LnhtbESP0WrCQBRE3wX/YblC33SjUmmjq6hQ&#10;KC2S1vYDrtlrNpq9m2a3Mf37riD4OMzMGWax6mwlWmp86VjBeJSAIM6dLrlQ8P31MnwC4QOyxsox&#10;KfgjD6tlv7fAVLsLf1K7D4WIEPYpKjAh1KmUPjdk0Y9cTRy9o2sshiibQuoGLxFuKzlJkpm0WHJc&#10;MFjT1lB+3v9aBZuPtTdvh8csebenn3ITsnY3zZR6GHTrOYhAXbiHb+1XrWD6DNcv8QfI5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NvDN8UAAADbAAAADwAAAAAAAAAA&#10;AAAAAAChAgAAZHJzL2Rvd25yZXYueG1sUEsFBgAAAAAEAAQA+QAAAJMDAAAAAA==&#10;" strokecolor="#b8cce4 [1300]" strokeweight="4.5pt"/>
          </v:group>
        </w:pict>
      </w:r>
    </w:p>
    <w:tbl>
      <w:tblPr>
        <w:tblpPr w:leftFromText="141" w:rightFromText="141" w:vertAnchor="page" w:horzAnchor="margin" w:tblpXSpec="center" w:tblpY="2356"/>
        <w:tblW w:w="8140" w:type="dxa"/>
        <w:tblCellMar>
          <w:left w:w="70" w:type="dxa"/>
          <w:right w:w="70" w:type="dxa"/>
        </w:tblCellMar>
        <w:tblLook w:val="04A0"/>
      </w:tblPr>
      <w:tblGrid>
        <w:gridCol w:w="1101"/>
        <w:gridCol w:w="1190"/>
        <w:gridCol w:w="1003"/>
        <w:gridCol w:w="1110"/>
        <w:gridCol w:w="1003"/>
        <w:gridCol w:w="1110"/>
        <w:gridCol w:w="1003"/>
        <w:gridCol w:w="1110"/>
      </w:tblGrid>
      <w:tr w:rsidR="000E1645" w:rsidRPr="001D2FAA" w:rsidTr="0009399C">
        <w:trPr>
          <w:trHeight w:val="240"/>
        </w:trPr>
        <w:tc>
          <w:tcPr>
            <w:tcW w:w="814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2060"/>
            <w:vAlign w:val="center"/>
          </w:tcPr>
          <w:p w:rsidR="000E1645" w:rsidRPr="001D2FAA" w:rsidRDefault="000E1645" w:rsidP="006B27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1D2FAA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  <w:t xml:space="preserve">BUDOWA </w:t>
            </w:r>
          </w:p>
        </w:tc>
      </w:tr>
      <w:tr w:rsidR="000E1645" w:rsidRPr="001D2FAA" w:rsidTr="0009399C">
        <w:trPr>
          <w:trHeight w:val="240"/>
        </w:trPr>
        <w:tc>
          <w:tcPr>
            <w:tcW w:w="121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0E1645" w:rsidRPr="001D2FAA" w:rsidRDefault="000E1645" w:rsidP="006B27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1D2FAA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Liczba żył i przekrój znamionowy</w:t>
            </w:r>
          </w:p>
        </w:tc>
        <w:tc>
          <w:tcPr>
            <w:tcW w:w="11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0E1645" w:rsidRPr="001D2FAA" w:rsidRDefault="000E1645" w:rsidP="006B27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1D2FAA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 xml:space="preserve">Największa dopuszczalna średnica </w:t>
            </w:r>
            <w:proofErr w:type="spellStart"/>
            <w:r w:rsidRPr="001D2FAA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pojed</w:t>
            </w:r>
            <w:proofErr w:type="spellEnd"/>
            <w:r w:rsidRPr="001D2FAA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. drutu</w:t>
            </w:r>
          </w:p>
        </w:tc>
        <w:tc>
          <w:tcPr>
            <w:tcW w:w="19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0E1645" w:rsidRPr="001D2FAA" w:rsidRDefault="000E1645" w:rsidP="006B27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1D2FAA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150/250 V</w:t>
            </w:r>
          </w:p>
        </w:tc>
        <w:tc>
          <w:tcPr>
            <w:tcW w:w="19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0E1645" w:rsidRPr="001D2FAA" w:rsidRDefault="000E1645" w:rsidP="006B27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1D2FAA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300/500 V</w:t>
            </w:r>
          </w:p>
        </w:tc>
        <w:tc>
          <w:tcPr>
            <w:tcW w:w="19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0E1645" w:rsidRPr="001D2FAA" w:rsidRDefault="000E1645" w:rsidP="006B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pl-PL"/>
              </w:rPr>
            </w:pPr>
            <w:r w:rsidRPr="001D2FAA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 xml:space="preserve">0,6/1 </w:t>
            </w:r>
            <w:proofErr w:type="spellStart"/>
            <w:r w:rsidRPr="001D2FAA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kV</w:t>
            </w:r>
            <w:proofErr w:type="spellEnd"/>
          </w:p>
        </w:tc>
      </w:tr>
      <w:tr w:rsidR="000E1645" w:rsidRPr="001D2FAA" w:rsidTr="0009399C">
        <w:trPr>
          <w:trHeight w:val="240"/>
        </w:trPr>
        <w:tc>
          <w:tcPr>
            <w:tcW w:w="12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0E1645" w:rsidRPr="001D2FAA" w:rsidRDefault="000E1645" w:rsidP="006B27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</w:p>
        </w:tc>
        <w:tc>
          <w:tcPr>
            <w:tcW w:w="11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0E1645" w:rsidRPr="001D2FAA" w:rsidRDefault="000E1645" w:rsidP="006B27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</w:p>
        </w:tc>
        <w:tc>
          <w:tcPr>
            <w:tcW w:w="9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0E1645" w:rsidRPr="001D2FAA" w:rsidRDefault="000E1645" w:rsidP="006B27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1D2FAA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Max średnica zewnętrzna kabla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0E1645" w:rsidRPr="001D2FAA" w:rsidRDefault="000E1645" w:rsidP="006B27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1D2FAA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Orientacyjna masa kabla</w:t>
            </w:r>
          </w:p>
        </w:tc>
        <w:tc>
          <w:tcPr>
            <w:tcW w:w="9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0E1645" w:rsidRPr="001D2FAA" w:rsidRDefault="000E1645" w:rsidP="006B27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1D2FAA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Max średnica zewnętrzna kabla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0E1645" w:rsidRPr="001D2FAA" w:rsidRDefault="000E1645" w:rsidP="006B27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1D2FAA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Orientacyjna masa kabla</w:t>
            </w:r>
          </w:p>
        </w:tc>
        <w:tc>
          <w:tcPr>
            <w:tcW w:w="9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0E1645" w:rsidRPr="001D2FAA" w:rsidRDefault="000E1645" w:rsidP="006B27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1D2FAA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Max  średnica zewnętrzna kabla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0E1645" w:rsidRPr="001D2FAA" w:rsidRDefault="000E1645" w:rsidP="006B27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1D2FAA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Orientacyjna  masa kabla</w:t>
            </w:r>
          </w:p>
        </w:tc>
      </w:tr>
      <w:tr w:rsidR="000E1645" w:rsidRPr="001D2FAA" w:rsidTr="006B27E1">
        <w:trPr>
          <w:trHeight w:val="178"/>
        </w:trPr>
        <w:tc>
          <w:tcPr>
            <w:tcW w:w="12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0E1645" w:rsidRPr="001D2FAA" w:rsidRDefault="000E1645" w:rsidP="006B27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1D2FAA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  <w:t>n*mm</w:t>
            </w:r>
            <w:r w:rsidRPr="001D2FAA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11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002060"/>
            <w:vAlign w:val="center"/>
          </w:tcPr>
          <w:p w:rsidR="000E1645" w:rsidRPr="001D2FAA" w:rsidRDefault="000E1645" w:rsidP="006B27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1D2FAA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  <w:t>mm</w:t>
            </w:r>
          </w:p>
        </w:tc>
        <w:tc>
          <w:tcPr>
            <w:tcW w:w="9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0E1645" w:rsidRPr="001D2FAA" w:rsidRDefault="000E1645" w:rsidP="006B27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1D2FAA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  <w:t>mm</w:t>
            </w:r>
          </w:p>
        </w:tc>
        <w:tc>
          <w:tcPr>
            <w:tcW w:w="98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002060"/>
            <w:vAlign w:val="center"/>
          </w:tcPr>
          <w:p w:rsidR="000E1645" w:rsidRPr="001D2FAA" w:rsidRDefault="000E1645" w:rsidP="006B27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1D2FAA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  <w:t>kg/km</w:t>
            </w:r>
          </w:p>
        </w:tc>
        <w:tc>
          <w:tcPr>
            <w:tcW w:w="9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0E1645" w:rsidRPr="001D2FAA" w:rsidRDefault="000E1645" w:rsidP="006B27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1D2FAA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  <w:t>mm</w:t>
            </w:r>
          </w:p>
        </w:tc>
        <w:tc>
          <w:tcPr>
            <w:tcW w:w="98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002060"/>
            <w:vAlign w:val="center"/>
          </w:tcPr>
          <w:p w:rsidR="000E1645" w:rsidRPr="001D2FAA" w:rsidRDefault="000E1645" w:rsidP="006B27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1D2FAA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  <w:t>kg/km</w:t>
            </w:r>
          </w:p>
        </w:tc>
        <w:tc>
          <w:tcPr>
            <w:tcW w:w="9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0E1645" w:rsidRPr="001D2FAA" w:rsidRDefault="000E1645" w:rsidP="006B27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1D2FAA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  <w:t>mm</w:t>
            </w:r>
          </w:p>
        </w:tc>
        <w:tc>
          <w:tcPr>
            <w:tcW w:w="98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002060"/>
            <w:vAlign w:val="center"/>
          </w:tcPr>
          <w:p w:rsidR="000E1645" w:rsidRPr="001D2FAA" w:rsidRDefault="000E1645" w:rsidP="006B27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1D2FAA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  <w:t>kg/km</w:t>
            </w:r>
          </w:p>
        </w:tc>
      </w:tr>
      <w:tr w:rsidR="000E1645" w:rsidRPr="001D2FAA" w:rsidTr="006B27E1">
        <w:trPr>
          <w:trHeight w:val="240"/>
        </w:trPr>
        <w:tc>
          <w:tcPr>
            <w:tcW w:w="1216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0E1645" w:rsidRPr="001D2FAA" w:rsidRDefault="000E1645" w:rsidP="006B27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1D2FAA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1x2,5+2,5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0E1645" w:rsidRPr="001D2FAA" w:rsidRDefault="000E1645" w:rsidP="006B2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1D2FA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0,26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E1645" w:rsidRPr="001D2FAA" w:rsidRDefault="000E1645" w:rsidP="006B27E1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D2FAA">
              <w:rPr>
                <w:rFonts w:ascii="Arial" w:hAnsi="Arial" w:cs="Arial"/>
                <w:color w:val="000000" w:themeColor="text1"/>
                <w:sz w:val="16"/>
                <w:szCs w:val="16"/>
              </w:rPr>
              <w:t>12,9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0E1645" w:rsidRPr="001D2FAA" w:rsidRDefault="000E1645" w:rsidP="006B2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1D2FA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163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E1645" w:rsidRPr="001D2FAA" w:rsidRDefault="000E1645" w:rsidP="006B27E1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D2FAA">
              <w:rPr>
                <w:rFonts w:ascii="Arial" w:hAnsi="Arial" w:cs="Arial"/>
                <w:color w:val="000000" w:themeColor="text1"/>
                <w:sz w:val="16"/>
                <w:szCs w:val="16"/>
              </w:rPr>
              <w:t>13,3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0E1645" w:rsidRPr="001D2FAA" w:rsidRDefault="000E1645" w:rsidP="006B2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1D2FA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179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E1645" w:rsidRPr="001D2FAA" w:rsidRDefault="000E1645" w:rsidP="006B27E1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D2FAA">
              <w:rPr>
                <w:rFonts w:ascii="Arial" w:hAnsi="Arial" w:cs="Arial"/>
                <w:color w:val="000000" w:themeColor="text1"/>
                <w:sz w:val="16"/>
                <w:szCs w:val="16"/>
              </w:rPr>
              <w:t>16,1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0E1645" w:rsidRPr="001D2FAA" w:rsidRDefault="000E1645" w:rsidP="006B2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1D2FA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189</w:t>
            </w:r>
          </w:p>
        </w:tc>
      </w:tr>
      <w:tr w:rsidR="000E1645" w:rsidRPr="001D2FAA" w:rsidTr="006B27E1">
        <w:trPr>
          <w:trHeight w:val="240"/>
        </w:trPr>
        <w:tc>
          <w:tcPr>
            <w:tcW w:w="1216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0E1645" w:rsidRPr="001D2FAA" w:rsidRDefault="000E1645" w:rsidP="006B27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1D2FAA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2x2,5+2,5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:rsidR="000E1645" w:rsidRPr="001D2FAA" w:rsidRDefault="000E1645" w:rsidP="006B2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1D2FA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0,26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E1645" w:rsidRPr="001D2FAA" w:rsidRDefault="000E1645" w:rsidP="006B27E1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D2FAA">
              <w:rPr>
                <w:rFonts w:ascii="Arial" w:hAnsi="Arial" w:cs="Arial"/>
                <w:color w:val="000000" w:themeColor="text1"/>
                <w:sz w:val="16"/>
                <w:szCs w:val="16"/>
              </w:rPr>
              <w:t>13,8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0E1645" w:rsidRPr="001D2FAA" w:rsidRDefault="000E1645" w:rsidP="006B2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1D2FA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242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E1645" w:rsidRPr="001D2FAA" w:rsidRDefault="000E1645" w:rsidP="006B27E1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D2FAA">
              <w:rPr>
                <w:rFonts w:ascii="Arial" w:hAnsi="Arial" w:cs="Arial"/>
                <w:color w:val="000000" w:themeColor="text1"/>
                <w:sz w:val="16"/>
                <w:szCs w:val="16"/>
              </w:rPr>
              <w:t>14,3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0E1645" w:rsidRPr="001D2FAA" w:rsidRDefault="000E1645" w:rsidP="006B2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1D2FA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272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E1645" w:rsidRPr="001D2FAA" w:rsidRDefault="000E1645" w:rsidP="006B27E1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D2FAA">
              <w:rPr>
                <w:rFonts w:ascii="Arial" w:hAnsi="Arial" w:cs="Arial"/>
                <w:color w:val="000000" w:themeColor="text1"/>
                <w:sz w:val="16"/>
                <w:szCs w:val="16"/>
              </w:rPr>
              <w:t>17,1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0E1645" w:rsidRPr="001D2FAA" w:rsidRDefault="000E1645" w:rsidP="006B2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1D2FA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301</w:t>
            </w:r>
          </w:p>
        </w:tc>
      </w:tr>
      <w:tr w:rsidR="000E1645" w:rsidRPr="001D2FAA" w:rsidTr="006B27E1">
        <w:trPr>
          <w:trHeight w:val="240"/>
        </w:trPr>
        <w:tc>
          <w:tcPr>
            <w:tcW w:w="1216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0E1645" w:rsidRPr="001D2FAA" w:rsidRDefault="000E1645" w:rsidP="006B27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1D2FAA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3x2,5+2,5</w:t>
            </w:r>
          </w:p>
        </w:tc>
        <w:tc>
          <w:tcPr>
            <w:tcW w:w="1110" w:type="dxa"/>
            <w:tcBorders>
              <w:top w:val="single" w:sz="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:rsidR="000E1645" w:rsidRPr="001D2FAA" w:rsidRDefault="000E1645" w:rsidP="006B2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1D2FA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0,26</w:t>
            </w:r>
          </w:p>
        </w:tc>
        <w:tc>
          <w:tcPr>
            <w:tcW w:w="949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E1645" w:rsidRPr="001D2FAA" w:rsidRDefault="000E1645" w:rsidP="006B27E1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D2FAA">
              <w:rPr>
                <w:rFonts w:ascii="Arial" w:hAnsi="Arial" w:cs="Arial"/>
                <w:color w:val="000000" w:themeColor="text1"/>
                <w:sz w:val="16"/>
                <w:szCs w:val="16"/>
              </w:rPr>
              <w:t>14,7</w:t>
            </w:r>
          </w:p>
        </w:tc>
        <w:tc>
          <w:tcPr>
            <w:tcW w:w="989" w:type="dxa"/>
            <w:tcBorders>
              <w:top w:val="single" w:sz="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0E1645" w:rsidRPr="001D2FAA" w:rsidRDefault="000E1645" w:rsidP="006B2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1D2FA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291</w:t>
            </w:r>
          </w:p>
        </w:tc>
        <w:tc>
          <w:tcPr>
            <w:tcW w:w="949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E1645" w:rsidRPr="001D2FAA" w:rsidRDefault="000E1645" w:rsidP="006B27E1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D2FAA">
              <w:rPr>
                <w:rFonts w:ascii="Arial" w:hAnsi="Arial" w:cs="Arial"/>
                <w:color w:val="000000" w:themeColor="text1"/>
                <w:sz w:val="16"/>
                <w:szCs w:val="16"/>
              </w:rPr>
              <w:t>15,3</w:t>
            </w:r>
          </w:p>
        </w:tc>
        <w:tc>
          <w:tcPr>
            <w:tcW w:w="989" w:type="dxa"/>
            <w:tcBorders>
              <w:top w:val="single" w:sz="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0E1645" w:rsidRPr="001D2FAA" w:rsidRDefault="000E1645" w:rsidP="006B2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1D2FA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317</w:t>
            </w:r>
          </w:p>
        </w:tc>
        <w:tc>
          <w:tcPr>
            <w:tcW w:w="949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E1645" w:rsidRPr="001D2FAA" w:rsidRDefault="000E1645" w:rsidP="006B27E1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D2FAA">
              <w:rPr>
                <w:rFonts w:ascii="Arial" w:hAnsi="Arial" w:cs="Arial"/>
                <w:color w:val="000000" w:themeColor="text1"/>
                <w:sz w:val="16"/>
                <w:szCs w:val="16"/>
              </w:rPr>
              <w:t>18,2</w:t>
            </w:r>
          </w:p>
        </w:tc>
        <w:tc>
          <w:tcPr>
            <w:tcW w:w="989" w:type="dxa"/>
            <w:tcBorders>
              <w:top w:val="single" w:sz="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0E1645" w:rsidRPr="001D2FAA" w:rsidRDefault="000E1645" w:rsidP="006B2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1D2FA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351</w:t>
            </w:r>
          </w:p>
        </w:tc>
      </w:tr>
      <w:tr w:rsidR="000E1645" w:rsidRPr="001D2FAA" w:rsidTr="006B27E1">
        <w:trPr>
          <w:trHeight w:val="240"/>
        </w:trPr>
        <w:tc>
          <w:tcPr>
            <w:tcW w:w="121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0E1645" w:rsidRPr="001D2FAA" w:rsidRDefault="000E1645" w:rsidP="006B27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1D2FAA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4x2,5+2,5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:rsidR="000E1645" w:rsidRPr="001D2FAA" w:rsidRDefault="000E1645" w:rsidP="006B2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1D2FA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0,26</w:t>
            </w:r>
          </w:p>
        </w:tc>
        <w:tc>
          <w:tcPr>
            <w:tcW w:w="9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E1645" w:rsidRPr="001D2FAA" w:rsidRDefault="000E1645" w:rsidP="006B27E1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D2FAA">
              <w:rPr>
                <w:rFonts w:ascii="Arial" w:hAnsi="Arial" w:cs="Arial"/>
                <w:color w:val="000000" w:themeColor="text1"/>
                <w:sz w:val="16"/>
                <w:szCs w:val="16"/>
              </w:rPr>
              <w:t>16,0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0E1645" w:rsidRPr="001D2FAA" w:rsidRDefault="000E1645" w:rsidP="006B2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1D2FA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336</w:t>
            </w:r>
          </w:p>
        </w:tc>
        <w:tc>
          <w:tcPr>
            <w:tcW w:w="9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E1645" w:rsidRPr="001D2FAA" w:rsidRDefault="000E1645" w:rsidP="006B27E1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D2FAA">
              <w:rPr>
                <w:rFonts w:ascii="Arial" w:hAnsi="Arial" w:cs="Arial"/>
                <w:color w:val="000000" w:themeColor="text1"/>
                <w:sz w:val="16"/>
                <w:szCs w:val="16"/>
              </w:rPr>
              <w:t>16,6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0E1645" w:rsidRPr="001D2FAA" w:rsidRDefault="000E1645" w:rsidP="006B2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1D2FA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373</w:t>
            </w:r>
          </w:p>
        </w:tc>
        <w:tc>
          <w:tcPr>
            <w:tcW w:w="9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E1645" w:rsidRPr="001D2FAA" w:rsidRDefault="000E1645" w:rsidP="006B27E1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D2FAA">
              <w:rPr>
                <w:rFonts w:ascii="Arial" w:hAnsi="Arial" w:cs="Arial"/>
                <w:color w:val="000000" w:themeColor="text1"/>
                <w:sz w:val="16"/>
                <w:szCs w:val="16"/>
              </w:rPr>
              <w:t>19,5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0E1645" w:rsidRPr="001D2FAA" w:rsidRDefault="000E1645" w:rsidP="006B2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1D2FA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407</w:t>
            </w:r>
          </w:p>
        </w:tc>
      </w:tr>
      <w:tr w:rsidR="000E1645" w:rsidRPr="001D2FAA" w:rsidTr="006B27E1">
        <w:trPr>
          <w:trHeight w:val="240"/>
        </w:trPr>
        <w:tc>
          <w:tcPr>
            <w:tcW w:w="121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0E1645" w:rsidRPr="001D2FAA" w:rsidRDefault="000E1645" w:rsidP="006B27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1D2FAA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6x2,5+2,5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:rsidR="000E1645" w:rsidRPr="001D2FAA" w:rsidRDefault="000E1645" w:rsidP="006B2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1D2FA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0,26</w:t>
            </w:r>
          </w:p>
        </w:tc>
        <w:tc>
          <w:tcPr>
            <w:tcW w:w="9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E1645" w:rsidRPr="001D2FAA" w:rsidRDefault="000E1645" w:rsidP="006B27E1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D2FAA">
              <w:rPr>
                <w:rFonts w:ascii="Arial" w:hAnsi="Arial" w:cs="Arial"/>
                <w:color w:val="000000" w:themeColor="text1"/>
                <w:sz w:val="16"/>
                <w:szCs w:val="16"/>
              </w:rPr>
              <w:t>19,3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0E1645" w:rsidRPr="001D2FAA" w:rsidRDefault="000E1645" w:rsidP="006B2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1D2FA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393</w:t>
            </w:r>
          </w:p>
        </w:tc>
        <w:tc>
          <w:tcPr>
            <w:tcW w:w="9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E1645" w:rsidRPr="001D2FAA" w:rsidRDefault="000E1645" w:rsidP="006B27E1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D2FAA">
              <w:rPr>
                <w:rFonts w:ascii="Arial" w:hAnsi="Arial" w:cs="Arial"/>
                <w:color w:val="000000" w:themeColor="text1"/>
                <w:sz w:val="16"/>
                <w:szCs w:val="16"/>
              </w:rPr>
              <w:t>20,2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0E1645" w:rsidRPr="001D2FAA" w:rsidRDefault="000E1645" w:rsidP="006B2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1D2FA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441</w:t>
            </w:r>
          </w:p>
        </w:tc>
        <w:tc>
          <w:tcPr>
            <w:tcW w:w="9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E1645" w:rsidRPr="001D2FAA" w:rsidRDefault="000E1645" w:rsidP="006B27E1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D2FAA">
              <w:rPr>
                <w:rFonts w:ascii="Arial" w:hAnsi="Arial" w:cs="Arial"/>
                <w:color w:val="000000" w:themeColor="text1"/>
                <w:sz w:val="16"/>
                <w:szCs w:val="16"/>
              </w:rPr>
              <w:t>23,3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0E1645" w:rsidRPr="001D2FAA" w:rsidRDefault="000E1645" w:rsidP="006B2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1D2FA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495</w:t>
            </w:r>
          </w:p>
        </w:tc>
      </w:tr>
      <w:tr w:rsidR="000E1645" w:rsidRPr="001D2FAA" w:rsidTr="006B27E1">
        <w:trPr>
          <w:trHeight w:val="240"/>
        </w:trPr>
        <w:tc>
          <w:tcPr>
            <w:tcW w:w="121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0E1645" w:rsidRPr="001D2FAA" w:rsidRDefault="000E1645" w:rsidP="006B27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1D2FAA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9x2,5+2,5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:rsidR="000E1645" w:rsidRPr="001D2FAA" w:rsidRDefault="000E1645" w:rsidP="006B2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1D2FA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0,21</w:t>
            </w:r>
          </w:p>
        </w:tc>
        <w:tc>
          <w:tcPr>
            <w:tcW w:w="9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E1645" w:rsidRPr="001D2FAA" w:rsidRDefault="000E1645" w:rsidP="006B27E1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D2FAA">
              <w:rPr>
                <w:rFonts w:ascii="Arial" w:hAnsi="Arial" w:cs="Arial"/>
                <w:color w:val="000000" w:themeColor="text1"/>
                <w:sz w:val="16"/>
                <w:szCs w:val="16"/>
              </w:rPr>
              <w:t>19,9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0E1645" w:rsidRPr="001D2FAA" w:rsidRDefault="000E1645" w:rsidP="006B2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1D2FA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545</w:t>
            </w:r>
          </w:p>
        </w:tc>
        <w:tc>
          <w:tcPr>
            <w:tcW w:w="9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E1645" w:rsidRPr="001D2FAA" w:rsidRDefault="000E1645" w:rsidP="006B27E1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D2FAA">
              <w:rPr>
                <w:rFonts w:ascii="Arial" w:hAnsi="Arial" w:cs="Arial"/>
                <w:color w:val="000000" w:themeColor="text1"/>
                <w:sz w:val="16"/>
                <w:szCs w:val="16"/>
              </w:rPr>
              <w:t>20,7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0E1645" w:rsidRPr="001D2FAA" w:rsidRDefault="000E1645" w:rsidP="006B2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1D2FA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598</w:t>
            </w:r>
          </w:p>
        </w:tc>
        <w:tc>
          <w:tcPr>
            <w:tcW w:w="9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E1645" w:rsidRPr="001D2FAA" w:rsidRDefault="000E1645" w:rsidP="006B27E1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D2FAA">
              <w:rPr>
                <w:rFonts w:ascii="Arial" w:hAnsi="Arial" w:cs="Arial"/>
                <w:color w:val="000000" w:themeColor="text1"/>
                <w:sz w:val="16"/>
                <w:szCs w:val="16"/>
              </w:rPr>
              <w:t>23,9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0E1645" w:rsidRPr="001D2FAA" w:rsidRDefault="000E1645" w:rsidP="006B2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1D2FA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677</w:t>
            </w:r>
          </w:p>
        </w:tc>
      </w:tr>
      <w:tr w:rsidR="000E1645" w:rsidRPr="001D2FAA" w:rsidTr="006B27E1">
        <w:trPr>
          <w:trHeight w:val="240"/>
        </w:trPr>
        <w:tc>
          <w:tcPr>
            <w:tcW w:w="121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0E1645" w:rsidRPr="001D2FAA" w:rsidRDefault="000E1645" w:rsidP="006B27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1D2FAA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11x2,5+2,5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:rsidR="000E1645" w:rsidRPr="001D2FAA" w:rsidRDefault="000E1645" w:rsidP="006B2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1D2FA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0,26</w:t>
            </w:r>
          </w:p>
        </w:tc>
        <w:tc>
          <w:tcPr>
            <w:tcW w:w="9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E1645" w:rsidRPr="001D2FAA" w:rsidRDefault="000E1645" w:rsidP="006B27E1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D2FAA">
              <w:rPr>
                <w:rFonts w:ascii="Arial" w:hAnsi="Arial" w:cs="Arial"/>
                <w:color w:val="000000" w:themeColor="text1"/>
                <w:sz w:val="16"/>
                <w:szCs w:val="16"/>
              </w:rPr>
              <w:t>20,9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0E1645" w:rsidRPr="001D2FAA" w:rsidRDefault="000E1645" w:rsidP="006B2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1D2FA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610</w:t>
            </w:r>
          </w:p>
        </w:tc>
        <w:tc>
          <w:tcPr>
            <w:tcW w:w="9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E1645" w:rsidRPr="001D2FAA" w:rsidRDefault="000E1645" w:rsidP="006B27E1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D2FAA">
              <w:rPr>
                <w:rFonts w:ascii="Arial" w:hAnsi="Arial" w:cs="Arial"/>
                <w:color w:val="000000" w:themeColor="text1"/>
                <w:sz w:val="16"/>
                <w:szCs w:val="16"/>
              </w:rPr>
              <w:t>21,8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0E1645" w:rsidRPr="001D2FAA" w:rsidRDefault="000E1645" w:rsidP="006B2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1D2FA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669</w:t>
            </w:r>
          </w:p>
        </w:tc>
        <w:tc>
          <w:tcPr>
            <w:tcW w:w="9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E1645" w:rsidRPr="001D2FAA" w:rsidRDefault="000E1645" w:rsidP="006B27E1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D2FAA">
              <w:rPr>
                <w:rFonts w:ascii="Arial" w:hAnsi="Arial" w:cs="Arial"/>
                <w:color w:val="000000" w:themeColor="text1"/>
                <w:sz w:val="16"/>
                <w:szCs w:val="16"/>
              </w:rPr>
              <w:t>25,1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0E1645" w:rsidRPr="001D2FAA" w:rsidRDefault="000E1645" w:rsidP="006B2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1D2FA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752</w:t>
            </w:r>
          </w:p>
        </w:tc>
      </w:tr>
      <w:tr w:rsidR="000E1645" w:rsidRPr="001D2FAA" w:rsidTr="006B27E1">
        <w:trPr>
          <w:trHeight w:val="240"/>
        </w:trPr>
        <w:tc>
          <w:tcPr>
            <w:tcW w:w="121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0E1645" w:rsidRPr="001D2FAA" w:rsidRDefault="000E1645" w:rsidP="006B27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1D2FAA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13x2,5+2,5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:rsidR="000E1645" w:rsidRPr="001D2FAA" w:rsidRDefault="000E1645" w:rsidP="006B2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1D2FA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0,26</w:t>
            </w:r>
          </w:p>
        </w:tc>
        <w:tc>
          <w:tcPr>
            <w:tcW w:w="9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E1645" w:rsidRPr="001D2FAA" w:rsidRDefault="000E1645" w:rsidP="006B27E1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D2FAA">
              <w:rPr>
                <w:rFonts w:ascii="Arial" w:hAnsi="Arial" w:cs="Arial"/>
                <w:color w:val="000000" w:themeColor="text1"/>
                <w:sz w:val="16"/>
                <w:szCs w:val="16"/>
              </w:rPr>
              <w:t>22,9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0E1645" w:rsidRPr="001D2FAA" w:rsidRDefault="000E1645" w:rsidP="006B2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1D2FA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665</w:t>
            </w:r>
          </w:p>
        </w:tc>
        <w:tc>
          <w:tcPr>
            <w:tcW w:w="9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E1645" w:rsidRPr="001D2FAA" w:rsidRDefault="000E1645" w:rsidP="006B27E1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D2FAA">
              <w:rPr>
                <w:rFonts w:ascii="Arial" w:hAnsi="Arial" w:cs="Arial"/>
                <w:color w:val="000000" w:themeColor="text1"/>
                <w:sz w:val="16"/>
                <w:szCs w:val="16"/>
              </w:rPr>
              <w:t>23,9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0E1645" w:rsidRPr="001D2FAA" w:rsidRDefault="000E1645" w:rsidP="006B2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1D2FA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749</w:t>
            </w:r>
          </w:p>
        </w:tc>
        <w:tc>
          <w:tcPr>
            <w:tcW w:w="9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E1645" w:rsidRPr="001D2FAA" w:rsidRDefault="000E1645" w:rsidP="006B27E1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D2FAA">
              <w:rPr>
                <w:rFonts w:ascii="Arial" w:hAnsi="Arial" w:cs="Arial"/>
                <w:color w:val="000000" w:themeColor="text1"/>
                <w:sz w:val="16"/>
                <w:szCs w:val="16"/>
              </w:rPr>
              <w:t>27,3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0E1645" w:rsidRPr="001D2FAA" w:rsidRDefault="000E1645" w:rsidP="006B2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1D2FA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836</w:t>
            </w:r>
          </w:p>
        </w:tc>
      </w:tr>
      <w:tr w:rsidR="000E1645" w:rsidRPr="001D2FAA" w:rsidTr="006B27E1">
        <w:trPr>
          <w:trHeight w:val="240"/>
        </w:trPr>
        <w:tc>
          <w:tcPr>
            <w:tcW w:w="121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0E1645" w:rsidRPr="001D2FAA" w:rsidRDefault="000E1645" w:rsidP="006B27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1D2FAA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18x2,5+2,5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:rsidR="000E1645" w:rsidRPr="001D2FAA" w:rsidRDefault="000E1645" w:rsidP="006B2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1D2FA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0,26</w:t>
            </w:r>
          </w:p>
        </w:tc>
        <w:tc>
          <w:tcPr>
            <w:tcW w:w="9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E1645" w:rsidRPr="001D2FAA" w:rsidRDefault="000E1645" w:rsidP="006B27E1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D2FAA">
              <w:rPr>
                <w:rFonts w:ascii="Arial" w:hAnsi="Arial" w:cs="Arial"/>
                <w:color w:val="000000" w:themeColor="text1"/>
                <w:sz w:val="16"/>
                <w:szCs w:val="16"/>
              </w:rPr>
              <w:t>24,0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0E1645" w:rsidRPr="001D2FAA" w:rsidRDefault="000E1645" w:rsidP="006B2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1D2FA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857</w:t>
            </w:r>
          </w:p>
        </w:tc>
        <w:tc>
          <w:tcPr>
            <w:tcW w:w="9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E1645" w:rsidRPr="001D2FAA" w:rsidRDefault="000E1645" w:rsidP="006B27E1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D2FAA">
              <w:rPr>
                <w:rFonts w:ascii="Arial" w:hAnsi="Arial" w:cs="Arial"/>
                <w:color w:val="000000" w:themeColor="text1"/>
                <w:sz w:val="16"/>
                <w:szCs w:val="16"/>
              </w:rPr>
              <w:t>25,1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0E1645" w:rsidRPr="001D2FAA" w:rsidRDefault="000E1645" w:rsidP="006B2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1D2FA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936</w:t>
            </w:r>
          </w:p>
        </w:tc>
        <w:tc>
          <w:tcPr>
            <w:tcW w:w="9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E1645" w:rsidRPr="001D2FAA" w:rsidRDefault="000E1645" w:rsidP="006B27E1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D2FAA">
              <w:rPr>
                <w:rFonts w:ascii="Arial" w:hAnsi="Arial" w:cs="Arial"/>
                <w:color w:val="000000" w:themeColor="text1"/>
                <w:sz w:val="16"/>
                <w:szCs w:val="16"/>
              </w:rPr>
              <w:t>28,5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0E1645" w:rsidRPr="001D2FAA" w:rsidRDefault="000E1645" w:rsidP="006B2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1D2FA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1057</w:t>
            </w:r>
          </w:p>
        </w:tc>
      </w:tr>
      <w:tr w:rsidR="000E1645" w:rsidRPr="001D2FAA" w:rsidTr="006B27E1">
        <w:trPr>
          <w:trHeight w:val="240"/>
        </w:trPr>
        <w:tc>
          <w:tcPr>
            <w:tcW w:w="121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0E1645" w:rsidRPr="001D2FAA" w:rsidRDefault="000E1645" w:rsidP="006B27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1D2FAA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20x2,5+2,5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:rsidR="000E1645" w:rsidRPr="001D2FAA" w:rsidRDefault="000E1645" w:rsidP="006B2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1D2FA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0,26</w:t>
            </w:r>
          </w:p>
        </w:tc>
        <w:tc>
          <w:tcPr>
            <w:tcW w:w="9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E1645" w:rsidRPr="001D2FAA" w:rsidRDefault="000E1645" w:rsidP="006B27E1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D2FAA">
              <w:rPr>
                <w:rFonts w:ascii="Arial" w:hAnsi="Arial" w:cs="Arial"/>
                <w:color w:val="000000" w:themeColor="text1"/>
                <w:sz w:val="16"/>
                <w:szCs w:val="16"/>
              </w:rPr>
              <w:t>26,5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0E1645" w:rsidRPr="001D2FAA" w:rsidRDefault="000E1645" w:rsidP="006B2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1D2FA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929</w:t>
            </w:r>
          </w:p>
        </w:tc>
        <w:tc>
          <w:tcPr>
            <w:tcW w:w="9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E1645" w:rsidRPr="001D2FAA" w:rsidRDefault="000E1645" w:rsidP="006B27E1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D2FAA">
              <w:rPr>
                <w:rFonts w:ascii="Arial" w:hAnsi="Arial" w:cs="Arial"/>
                <w:color w:val="000000" w:themeColor="text1"/>
                <w:sz w:val="16"/>
                <w:szCs w:val="16"/>
              </w:rPr>
              <w:t>27,7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0E1645" w:rsidRPr="001D2FAA" w:rsidRDefault="000E1645" w:rsidP="006B2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1D2FA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1018</w:t>
            </w:r>
          </w:p>
        </w:tc>
        <w:tc>
          <w:tcPr>
            <w:tcW w:w="9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E1645" w:rsidRPr="001D2FAA" w:rsidRDefault="000E1645" w:rsidP="006B27E1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D2FAA">
              <w:rPr>
                <w:rFonts w:ascii="Arial" w:hAnsi="Arial" w:cs="Arial"/>
                <w:color w:val="000000" w:themeColor="text1"/>
                <w:sz w:val="16"/>
                <w:szCs w:val="16"/>
              </w:rPr>
              <w:t>31,3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0E1645" w:rsidRPr="001D2FAA" w:rsidRDefault="000E1645" w:rsidP="006B2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1D2FA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1146</w:t>
            </w:r>
          </w:p>
        </w:tc>
      </w:tr>
      <w:tr w:rsidR="000E1645" w:rsidRPr="001D2FAA" w:rsidTr="006B27E1">
        <w:trPr>
          <w:trHeight w:val="240"/>
        </w:trPr>
        <w:tc>
          <w:tcPr>
            <w:tcW w:w="121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0E1645" w:rsidRPr="001D2FAA" w:rsidRDefault="000E1645" w:rsidP="006B27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1D2FAA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23x2,5+2,5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:rsidR="000E1645" w:rsidRPr="001D2FAA" w:rsidRDefault="000E1645" w:rsidP="006B2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1D2FA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0,26</w:t>
            </w:r>
          </w:p>
        </w:tc>
        <w:tc>
          <w:tcPr>
            <w:tcW w:w="9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E1645" w:rsidRPr="001D2FAA" w:rsidRDefault="000E1645" w:rsidP="006B27E1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D2FAA">
              <w:rPr>
                <w:rFonts w:ascii="Arial" w:hAnsi="Arial" w:cs="Arial"/>
                <w:color w:val="000000" w:themeColor="text1"/>
                <w:sz w:val="16"/>
                <w:szCs w:val="16"/>
              </w:rPr>
              <w:t>27,0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0E1645" w:rsidRPr="001D2FAA" w:rsidRDefault="000E1645" w:rsidP="006B2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1D2FA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1040</w:t>
            </w:r>
          </w:p>
        </w:tc>
        <w:tc>
          <w:tcPr>
            <w:tcW w:w="9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E1645" w:rsidRPr="001D2FAA" w:rsidRDefault="000E1645" w:rsidP="006B27E1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D2FAA">
              <w:rPr>
                <w:rFonts w:ascii="Arial" w:hAnsi="Arial" w:cs="Arial"/>
                <w:color w:val="000000" w:themeColor="text1"/>
                <w:sz w:val="16"/>
                <w:szCs w:val="16"/>
              </w:rPr>
              <w:t>28,3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0E1645" w:rsidRPr="001D2FAA" w:rsidRDefault="000E1645" w:rsidP="006B2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1D2FA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1161</w:t>
            </w:r>
          </w:p>
        </w:tc>
        <w:tc>
          <w:tcPr>
            <w:tcW w:w="9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E1645" w:rsidRPr="001D2FAA" w:rsidRDefault="000E1645" w:rsidP="006B27E1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D2FAA">
              <w:rPr>
                <w:rFonts w:ascii="Arial" w:hAnsi="Arial" w:cs="Arial"/>
                <w:color w:val="000000" w:themeColor="text1"/>
                <w:sz w:val="16"/>
                <w:szCs w:val="16"/>
              </w:rPr>
              <w:t>31,9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0E1645" w:rsidRPr="001D2FAA" w:rsidRDefault="000E1645" w:rsidP="006B2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1D2FA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1315</w:t>
            </w:r>
          </w:p>
        </w:tc>
      </w:tr>
      <w:tr w:rsidR="000E1645" w:rsidRPr="001D2FAA" w:rsidTr="006B27E1">
        <w:trPr>
          <w:trHeight w:val="240"/>
        </w:trPr>
        <w:tc>
          <w:tcPr>
            <w:tcW w:w="121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0E1645" w:rsidRPr="001D2FAA" w:rsidRDefault="000E1645" w:rsidP="006B27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1D2FAA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26x2,5+2,5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:rsidR="000E1645" w:rsidRPr="001D2FAA" w:rsidRDefault="000E1645" w:rsidP="006B2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1D2FA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0,26</w:t>
            </w:r>
          </w:p>
        </w:tc>
        <w:tc>
          <w:tcPr>
            <w:tcW w:w="9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E1645" w:rsidRPr="001D2FAA" w:rsidRDefault="000E1645" w:rsidP="006B27E1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D2FAA">
              <w:rPr>
                <w:rFonts w:ascii="Arial" w:hAnsi="Arial" w:cs="Arial"/>
                <w:color w:val="000000" w:themeColor="text1"/>
                <w:sz w:val="16"/>
                <w:szCs w:val="16"/>
              </w:rPr>
              <w:t>27,8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0E1645" w:rsidRPr="001D2FAA" w:rsidRDefault="000E1645" w:rsidP="006B2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1D2FA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1156</w:t>
            </w:r>
          </w:p>
        </w:tc>
        <w:tc>
          <w:tcPr>
            <w:tcW w:w="9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E1645" w:rsidRPr="001D2FAA" w:rsidRDefault="000E1645" w:rsidP="006B27E1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D2FAA">
              <w:rPr>
                <w:rFonts w:ascii="Arial" w:hAnsi="Arial" w:cs="Arial"/>
                <w:color w:val="000000" w:themeColor="text1"/>
                <w:sz w:val="16"/>
                <w:szCs w:val="16"/>
              </w:rPr>
              <w:t>29,2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0E1645" w:rsidRPr="001D2FAA" w:rsidRDefault="000E1645" w:rsidP="006B2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1D2FA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1259</w:t>
            </w:r>
          </w:p>
        </w:tc>
        <w:tc>
          <w:tcPr>
            <w:tcW w:w="9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E1645" w:rsidRPr="001D2FAA" w:rsidRDefault="000E1645" w:rsidP="006B27E1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D2FAA">
              <w:rPr>
                <w:rFonts w:ascii="Arial" w:hAnsi="Arial" w:cs="Arial"/>
                <w:color w:val="000000" w:themeColor="text1"/>
                <w:sz w:val="16"/>
                <w:szCs w:val="16"/>
              </w:rPr>
              <w:t>32,8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0E1645" w:rsidRPr="001D2FAA" w:rsidRDefault="000E1645" w:rsidP="006B2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1D2FA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1425</w:t>
            </w:r>
          </w:p>
        </w:tc>
      </w:tr>
      <w:tr w:rsidR="000E1645" w:rsidRPr="001D2FAA" w:rsidTr="006B27E1">
        <w:trPr>
          <w:trHeight w:val="240"/>
        </w:trPr>
        <w:tc>
          <w:tcPr>
            <w:tcW w:w="121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0E1645" w:rsidRPr="001D2FAA" w:rsidRDefault="000E1645" w:rsidP="006B27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1D2FAA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29x2,5+2,5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:rsidR="000E1645" w:rsidRPr="001D2FAA" w:rsidRDefault="000E1645" w:rsidP="006B2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1D2FA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0,26</w:t>
            </w:r>
          </w:p>
        </w:tc>
        <w:tc>
          <w:tcPr>
            <w:tcW w:w="9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E1645" w:rsidRPr="001D2FAA" w:rsidRDefault="000E1645" w:rsidP="006B27E1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D2FAA">
              <w:rPr>
                <w:rFonts w:ascii="Arial" w:hAnsi="Arial" w:cs="Arial"/>
                <w:color w:val="000000" w:themeColor="text1"/>
                <w:sz w:val="16"/>
                <w:szCs w:val="16"/>
              </w:rPr>
              <w:t>29,2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0E1645" w:rsidRPr="001D2FAA" w:rsidRDefault="000E1645" w:rsidP="006B2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1D2FA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1248</w:t>
            </w:r>
          </w:p>
        </w:tc>
        <w:tc>
          <w:tcPr>
            <w:tcW w:w="9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E1645" w:rsidRPr="001D2FAA" w:rsidRDefault="000E1645" w:rsidP="006B27E1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D2FAA">
              <w:rPr>
                <w:rFonts w:ascii="Arial" w:hAnsi="Arial" w:cs="Arial"/>
                <w:color w:val="000000" w:themeColor="text1"/>
                <w:sz w:val="16"/>
                <w:szCs w:val="16"/>
              </w:rPr>
              <w:t>30,6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0E1645" w:rsidRPr="001D2FAA" w:rsidRDefault="000E1645" w:rsidP="006B2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1D2FA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1366</w:t>
            </w:r>
          </w:p>
        </w:tc>
        <w:tc>
          <w:tcPr>
            <w:tcW w:w="9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E1645" w:rsidRPr="001D2FAA" w:rsidRDefault="000E1645" w:rsidP="006B27E1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D2FAA">
              <w:rPr>
                <w:rFonts w:ascii="Arial" w:hAnsi="Arial" w:cs="Arial"/>
                <w:color w:val="000000" w:themeColor="text1"/>
                <w:sz w:val="16"/>
                <w:szCs w:val="16"/>
              </w:rPr>
              <w:t>34,4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0E1645" w:rsidRPr="001D2FAA" w:rsidRDefault="000E1645" w:rsidP="006B2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1D2FA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1544</w:t>
            </w:r>
          </w:p>
        </w:tc>
      </w:tr>
      <w:tr w:rsidR="000E1645" w:rsidRPr="001D2FAA" w:rsidTr="006B27E1">
        <w:trPr>
          <w:trHeight w:val="240"/>
        </w:trPr>
        <w:tc>
          <w:tcPr>
            <w:tcW w:w="121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0E1645" w:rsidRPr="001D2FAA" w:rsidRDefault="000E1645" w:rsidP="006B27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1D2FAA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32x2,5+2,5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:rsidR="000E1645" w:rsidRPr="001D2FAA" w:rsidRDefault="000E1645" w:rsidP="006B2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1D2FA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0,26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E1645" w:rsidRPr="001D2FAA" w:rsidRDefault="000E1645" w:rsidP="006B27E1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D2FAA">
              <w:rPr>
                <w:rFonts w:ascii="Arial" w:hAnsi="Arial" w:cs="Arial"/>
                <w:color w:val="000000" w:themeColor="text1"/>
                <w:sz w:val="16"/>
                <w:szCs w:val="16"/>
              </w:rPr>
              <w:t>30,5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0E1645" w:rsidRPr="001D2FAA" w:rsidRDefault="000E1645" w:rsidP="006B2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1D2FA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1348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E1645" w:rsidRPr="001D2FAA" w:rsidRDefault="000E1645" w:rsidP="006B27E1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D2FAA">
              <w:rPr>
                <w:rFonts w:ascii="Arial" w:hAnsi="Arial" w:cs="Arial"/>
                <w:color w:val="000000" w:themeColor="text1"/>
                <w:sz w:val="16"/>
                <w:szCs w:val="16"/>
              </w:rPr>
              <w:t>31,9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0E1645" w:rsidRPr="001D2FAA" w:rsidRDefault="000E1645" w:rsidP="006B2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1D2FA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1486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E1645" w:rsidRPr="001D2FAA" w:rsidRDefault="000E1645" w:rsidP="006B27E1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D2FAA">
              <w:rPr>
                <w:rFonts w:ascii="Arial" w:hAnsi="Arial" w:cs="Arial"/>
                <w:color w:val="000000" w:themeColor="text1"/>
                <w:sz w:val="16"/>
                <w:szCs w:val="16"/>
              </w:rPr>
              <w:t>35,7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0E1645" w:rsidRPr="001D2FAA" w:rsidRDefault="000E1645" w:rsidP="006B2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1D2FA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1670</w:t>
            </w:r>
          </w:p>
        </w:tc>
      </w:tr>
      <w:tr w:rsidR="000E1645" w:rsidRPr="001D2FAA" w:rsidTr="006B27E1">
        <w:trPr>
          <w:trHeight w:val="240"/>
        </w:trPr>
        <w:tc>
          <w:tcPr>
            <w:tcW w:w="12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0E1645" w:rsidRPr="001D2FAA" w:rsidRDefault="000E1645" w:rsidP="006B27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1D2FAA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1x4+4</w:t>
            </w:r>
          </w:p>
        </w:tc>
        <w:tc>
          <w:tcPr>
            <w:tcW w:w="111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0E1645" w:rsidRPr="001D2FAA" w:rsidRDefault="000E1645" w:rsidP="006B2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1D2FA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0,31</w:t>
            </w:r>
          </w:p>
        </w:tc>
        <w:tc>
          <w:tcPr>
            <w:tcW w:w="9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E1645" w:rsidRPr="001D2FAA" w:rsidRDefault="000E1645" w:rsidP="006B27E1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D2FAA">
              <w:rPr>
                <w:rFonts w:ascii="Arial" w:hAnsi="Arial" w:cs="Arial"/>
                <w:color w:val="000000" w:themeColor="text1"/>
                <w:sz w:val="16"/>
                <w:szCs w:val="16"/>
              </w:rPr>
              <w:t>14,5</w:t>
            </w:r>
          </w:p>
        </w:tc>
        <w:tc>
          <w:tcPr>
            <w:tcW w:w="98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0E1645" w:rsidRPr="001D2FAA" w:rsidRDefault="000E1645" w:rsidP="006B2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1D2FA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230</w:t>
            </w:r>
          </w:p>
        </w:tc>
        <w:tc>
          <w:tcPr>
            <w:tcW w:w="9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E1645" w:rsidRPr="001D2FAA" w:rsidRDefault="000E1645" w:rsidP="006B27E1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D2FAA">
              <w:rPr>
                <w:rFonts w:ascii="Arial" w:hAnsi="Arial" w:cs="Arial"/>
                <w:color w:val="000000" w:themeColor="text1"/>
                <w:sz w:val="16"/>
                <w:szCs w:val="16"/>
              </w:rPr>
              <w:t>14,9</w:t>
            </w:r>
          </w:p>
        </w:tc>
        <w:tc>
          <w:tcPr>
            <w:tcW w:w="98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0E1645" w:rsidRPr="001D2FAA" w:rsidRDefault="000E1645" w:rsidP="006B2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1D2FA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257</w:t>
            </w:r>
          </w:p>
        </w:tc>
        <w:tc>
          <w:tcPr>
            <w:tcW w:w="9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E1645" w:rsidRPr="001D2FAA" w:rsidRDefault="000E1645" w:rsidP="006B27E1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D2FAA">
              <w:rPr>
                <w:rFonts w:ascii="Arial" w:hAnsi="Arial" w:cs="Arial"/>
                <w:color w:val="000000" w:themeColor="text1"/>
                <w:sz w:val="16"/>
                <w:szCs w:val="16"/>
              </w:rPr>
              <w:t>18,4</w:t>
            </w:r>
          </w:p>
        </w:tc>
        <w:tc>
          <w:tcPr>
            <w:tcW w:w="98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0E1645" w:rsidRPr="001D2FAA" w:rsidRDefault="000E1645" w:rsidP="006B2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1D2FA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261</w:t>
            </w:r>
          </w:p>
        </w:tc>
      </w:tr>
      <w:tr w:rsidR="000E1645" w:rsidRPr="001D2FAA" w:rsidTr="006B27E1">
        <w:trPr>
          <w:trHeight w:val="240"/>
        </w:trPr>
        <w:tc>
          <w:tcPr>
            <w:tcW w:w="121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0E1645" w:rsidRPr="001D2FAA" w:rsidRDefault="000E1645" w:rsidP="006B27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1D2FAA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2x4+4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:rsidR="000E1645" w:rsidRPr="001D2FAA" w:rsidRDefault="000E1645" w:rsidP="006B2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1D2FA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0,31</w:t>
            </w:r>
          </w:p>
        </w:tc>
        <w:tc>
          <w:tcPr>
            <w:tcW w:w="9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E1645" w:rsidRPr="001D2FAA" w:rsidRDefault="000E1645" w:rsidP="006B27E1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D2FAA">
              <w:rPr>
                <w:rFonts w:ascii="Arial" w:hAnsi="Arial" w:cs="Arial"/>
                <w:color w:val="000000" w:themeColor="text1"/>
                <w:sz w:val="16"/>
                <w:szCs w:val="16"/>
              </w:rPr>
              <w:t>15,6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0E1645" w:rsidRPr="001D2FAA" w:rsidRDefault="000E1645" w:rsidP="006B2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1D2FA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304</w:t>
            </w:r>
          </w:p>
        </w:tc>
        <w:tc>
          <w:tcPr>
            <w:tcW w:w="9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E1645" w:rsidRPr="001D2FAA" w:rsidRDefault="000E1645" w:rsidP="006B27E1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D2FAA">
              <w:rPr>
                <w:rFonts w:ascii="Arial" w:hAnsi="Arial" w:cs="Arial"/>
                <w:color w:val="000000" w:themeColor="text1"/>
                <w:sz w:val="16"/>
                <w:szCs w:val="16"/>
              </w:rPr>
              <w:t>16,1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0E1645" w:rsidRPr="001D2FAA" w:rsidRDefault="000E1645" w:rsidP="006B2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1D2FA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350</w:t>
            </w:r>
          </w:p>
        </w:tc>
        <w:tc>
          <w:tcPr>
            <w:tcW w:w="9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E1645" w:rsidRPr="001D2FAA" w:rsidRDefault="000E1645" w:rsidP="006B27E1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D2FAA">
              <w:rPr>
                <w:rFonts w:ascii="Arial" w:hAnsi="Arial" w:cs="Arial"/>
                <w:color w:val="000000" w:themeColor="text1"/>
                <w:sz w:val="16"/>
                <w:szCs w:val="16"/>
              </w:rPr>
              <w:t>19,4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0E1645" w:rsidRPr="001D2FAA" w:rsidRDefault="000E1645" w:rsidP="006B2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1D2FA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387</w:t>
            </w:r>
          </w:p>
        </w:tc>
      </w:tr>
      <w:tr w:rsidR="000E1645" w:rsidRPr="001D2FAA" w:rsidTr="006B27E1">
        <w:trPr>
          <w:trHeight w:val="240"/>
        </w:trPr>
        <w:tc>
          <w:tcPr>
            <w:tcW w:w="121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0E1645" w:rsidRPr="001D2FAA" w:rsidRDefault="000E1645" w:rsidP="006B27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1D2FAA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3x4+4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:rsidR="000E1645" w:rsidRPr="001D2FAA" w:rsidRDefault="000E1645" w:rsidP="006B2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1D2FA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0,31</w:t>
            </w:r>
          </w:p>
        </w:tc>
        <w:tc>
          <w:tcPr>
            <w:tcW w:w="9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E1645" w:rsidRPr="001D2FAA" w:rsidRDefault="000E1645" w:rsidP="006B27E1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D2FAA">
              <w:rPr>
                <w:rFonts w:ascii="Arial" w:hAnsi="Arial" w:cs="Arial"/>
                <w:color w:val="000000" w:themeColor="text1"/>
                <w:sz w:val="16"/>
                <w:szCs w:val="16"/>
              </w:rPr>
              <w:t>16,9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0E1645" w:rsidRPr="001D2FAA" w:rsidRDefault="000E1645" w:rsidP="006B2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1D2FA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367</w:t>
            </w:r>
          </w:p>
        </w:tc>
        <w:tc>
          <w:tcPr>
            <w:tcW w:w="9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E1645" w:rsidRPr="001D2FAA" w:rsidRDefault="000E1645" w:rsidP="006B27E1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D2FAA">
              <w:rPr>
                <w:rFonts w:ascii="Arial" w:hAnsi="Arial" w:cs="Arial"/>
                <w:color w:val="000000" w:themeColor="text1"/>
                <w:sz w:val="16"/>
                <w:szCs w:val="16"/>
              </w:rPr>
              <w:t>17,5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0E1645" w:rsidRPr="001D2FAA" w:rsidRDefault="000E1645" w:rsidP="006B2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1D2FA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423</w:t>
            </w:r>
          </w:p>
        </w:tc>
        <w:tc>
          <w:tcPr>
            <w:tcW w:w="9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E1645" w:rsidRPr="001D2FAA" w:rsidRDefault="000E1645" w:rsidP="006B27E1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D2FAA">
              <w:rPr>
                <w:rFonts w:ascii="Arial" w:hAnsi="Arial" w:cs="Arial"/>
                <w:color w:val="000000" w:themeColor="text1"/>
                <w:sz w:val="16"/>
                <w:szCs w:val="16"/>
              </w:rPr>
              <w:t>20,9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0E1645" w:rsidRPr="001D2FAA" w:rsidRDefault="000E1645" w:rsidP="006B2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1D2FA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461</w:t>
            </w:r>
          </w:p>
        </w:tc>
      </w:tr>
      <w:tr w:rsidR="000E1645" w:rsidRPr="001D2FAA" w:rsidTr="006B27E1">
        <w:trPr>
          <w:trHeight w:val="240"/>
        </w:trPr>
        <w:tc>
          <w:tcPr>
            <w:tcW w:w="121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0E1645" w:rsidRPr="001D2FAA" w:rsidRDefault="000E1645" w:rsidP="006B27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1D2FAA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4x4+4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:rsidR="000E1645" w:rsidRPr="001D2FAA" w:rsidRDefault="000E1645" w:rsidP="006B2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1D2FA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0,31</w:t>
            </w:r>
          </w:p>
        </w:tc>
        <w:tc>
          <w:tcPr>
            <w:tcW w:w="9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E1645" w:rsidRPr="001D2FAA" w:rsidRDefault="000E1645" w:rsidP="006B27E1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D2FAA">
              <w:rPr>
                <w:rFonts w:ascii="Arial" w:hAnsi="Arial" w:cs="Arial"/>
                <w:color w:val="000000" w:themeColor="text1"/>
                <w:sz w:val="16"/>
                <w:szCs w:val="16"/>
              </w:rPr>
              <w:t>18,2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0E1645" w:rsidRPr="001D2FAA" w:rsidRDefault="000E1645" w:rsidP="006B2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1D2FA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436</w:t>
            </w:r>
          </w:p>
        </w:tc>
        <w:tc>
          <w:tcPr>
            <w:tcW w:w="9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E1645" w:rsidRPr="001D2FAA" w:rsidRDefault="000E1645" w:rsidP="006B27E1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D2FAA">
              <w:rPr>
                <w:rFonts w:ascii="Arial" w:hAnsi="Arial" w:cs="Arial"/>
                <w:color w:val="000000" w:themeColor="text1"/>
                <w:sz w:val="16"/>
                <w:szCs w:val="16"/>
              </w:rPr>
              <w:t>18,8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0E1645" w:rsidRPr="001D2FAA" w:rsidRDefault="000E1645" w:rsidP="006B2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1D2FA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500</w:t>
            </w:r>
          </w:p>
        </w:tc>
        <w:tc>
          <w:tcPr>
            <w:tcW w:w="9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E1645" w:rsidRPr="001D2FAA" w:rsidRDefault="000E1645" w:rsidP="006B27E1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D2FAA">
              <w:rPr>
                <w:rFonts w:ascii="Arial" w:hAnsi="Arial" w:cs="Arial"/>
                <w:color w:val="000000" w:themeColor="text1"/>
                <w:sz w:val="16"/>
                <w:szCs w:val="16"/>
              </w:rPr>
              <w:t>22,4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0E1645" w:rsidRPr="001D2FAA" w:rsidRDefault="000E1645" w:rsidP="006B2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1D2FA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540</w:t>
            </w:r>
          </w:p>
        </w:tc>
      </w:tr>
      <w:tr w:rsidR="000E1645" w:rsidRPr="001D2FAA" w:rsidTr="006B27E1">
        <w:trPr>
          <w:trHeight w:val="240"/>
        </w:trPr>
        <w:tc>
          <w:tcPr>
            <w:tcW w:w="121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0E1645" w:rsidRPr="001D2FAA" w:rsidRDefault="000E1645" w:rsidP="006B27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1D2FAA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6x4+4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:rsidR="000E1645" w:rsidRPr="001D2FAA" w:rsidRDefault="000E1645" w:rsidP="006B2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1D2FA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0,31</w:t>
            </w:r>
          </w:p>
        </w:tc>
        <w:tc>
          <w:tcPr>
            <w:tcW w:w="9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E1645" w:rsidRPr="001D2FAA" w:rsidRDefault="000E1645" w:rsidP="006B27E1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D2FAA">
              <w:rPr>
                <w:rFonts w:ascii="Arial" w:hAnsi="Arial" w:cs="Arial"/>
                <w:color w:val="000000" w:themeColor="text1"/>
                <w:sz w:val="16"/>
                <w:szCs w:val="16"/>
              </w:rPr>
              <w:t>22,5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0E1645" w:rsidRPr="001D2FAA" w:rsidRDefault="000E1645" w:rsidP="006B2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1D2FA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550</w:t>
            </w:r>
          </w:p>
        </w:tc>
        <w:tc>
          <w:tcPr>
            <w:tcW w:w="9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E1645" w:rsidRPr="001D2FAA" w:rsidRDefault="000E1645" w:rsidP="006B27E1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D2FAA">
              <w:rPr>
                <w:rFonts w:ascii="Arial" w:hAnsi="Arial" w:cs="Arial"/>
                <w:color w:val="000000" w:themeColor="text1"/>
                <w:sz w:val="16"/>
                <w:szCs w:val="16"/>
              </w:rPr>
              <w:t>23,3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0E1645" w:rsidRPr="001D2FAA" w:rsidRDefault="000E1645" w:rsidP="006B2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1D2FA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600</w:t>
            </w:r>
          </w:p>
        </w:tc>
        <w:tc>
          <w:tcPr>
            <w:tcW w:w="9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E1645" w:rsidRPr="001D2FAA" w:rsidRDefault="000E1645" w:rsidP="006B27E1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D2FAA">
              <w:rPr>
                <w:rFonts w:ascii="Arial" w:hAnsi="Arial" w:cs="Arial"/>
                <w:color w:val="000000" w:themeColor="text1"/>
                <w:sz w:val="16"/>
                <w:szCs w:val="16"/>
              </w:rPr>
              <w:t>27,3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0E1645" w:rsidRPr="001D2FAA" w:rsidRDefault="000E1645" w:rsidP="006B2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1D2FA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651</w:t>
            </w:r>
          </w:p>
        </w:tc>
      </w:tr>
      <w:tr w:rsidR="000E1645" w:rsidRPr="001D2FAA" w:rsidTr="006B27E1">
        <w:trPr>
          <w:trHeight w:val="240"/>
        </w:trPr>
        <w:tc>
          <w:tcPr>
            <w:tcW w:w="121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0E1645" w:rsidRPr="001D2FAA" w:rsidRDefault="000E1645" w:rsidP="006B27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1D2FAA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11x4+4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:rsidR="000E1645" w:rsidRPr="001D2FAA" w:rsidRDefault="000E1645" w:rsidP="006B2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1D2FA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0,31</w:t>
            </w:r>
          </w:p>
        </w:tc>
        <w:tc>
          <w:tcPr>
            <w:tcW w:w="9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E1645" w:rsidRPr="001D2FAA" w:rsidRDefault="000E1645" w:rsidP="006B27E1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D2FAA">
              <w:rPr>
                <w:rFonts w:ascii="Arial" w:hAnsi="Arial" w:cs="Arial"/>
                <w:color w:val="000000" w:themeColor="text1"/>
                <w:sz w:val="16"/>
                <w:szCs w:val="16"/>
              </w:rPr>
              <w:t>23,1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0E1645" w:rsidRPr="001D2FAA" w:rsidRDefault="000E1645" w:rsidP="006B2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1D2FA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866</w:t>
            </w:r>
          </w:p>
        </w:tc>
        <w:tc>
          <w:tcPr>
            <w:tcW w:w="9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E1645" w:rsidRPr="001D2FAA" w:rsidRDefault="000E1645" w:rsidP="006B27E1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D2FAA">
              <w:rPr>
                <w:rFonts w:ascii="Arial" w:hAnsi="Arial" w:cs="Arial"/>
                <w:color w:val="000000" w:themeColor="text1"/>
                <w:sz w:val="16"/>
                <w:szCs w:val="16"/>
              </w:rPr>
              <w:t>24,0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0E1645" w:rsidRPr="001D2FAA" w:rsidRDefault="000E1645" w:rsidP="006B2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1D2FA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938</w:t>
            </w:r>
          </w:p>
        </w:tc>
        <w:tc>
          <w:tcPr>
            <w:tcW w:w="9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E1645" w:rsidRPr="001D2FAA" w:rsidRDefault="000E1645" w:rsidP="006B27E1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D2FAA">
              <w:rPr>
                <w:rFonts w:ascii="Arial" w:hAnsi="Arial" w:cs="Arial"/>
                <w:color w:val="000000" w:themeColor="text1"/>
                <w:sz w:val="16"/>
                <w:szCs w:val="16"/>
              </w:rPr>
              <w:t>28,1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0E1645" w:rsidRPr="001D2FAA" w:rsidRDefault="000E1645" w:rsidP="006B2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1D2FA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1030</w:t>
            </w:r>
          </w:p>
        </w:tc>
      </w:tr>
      <w:tr w:rsidR="000E1645" w:rsidRPr="001D2FAA" w:rsidTr="006B27E1">
        <w:trPr>
          <w:trHeight w:val="240"/>
        </w:trPr>
        <w:tc>
          <w:tcPr>
            <w:tcW w:w="121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0E1645" w:rsidRPr="001D2FAA" w:rsidRDefault="000E1645" w:rsidP="006B27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1D2FAA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13x4+4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:rsidR="000E1645" w:rsidRPr="001D2FAA" w:rsidRDefault="000E1645" w:rsidP="006B2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1D2FA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0,31</w:t>
            </w:r>
          </w:p>
        </w:tc>
        <w:tc>
          <w:tcPr>
            <w:tcW w:w="9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E1645" w:rsidRPr="001D2FAA" w:rsidRDefault="000E1645" w:rsidP="006B27E1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D2FAA">
              <w:rPr>
                <w:rFonts w:ascii="Arial" w:hAnsi="Arial" w:cs="Arial"/>
                <w:color w:val="000000" w:themeColor="text1"/>
                <w:sz w:val="16"/>
                <w:szCs w:val="16"/>
              </w:rPr>
              <w:t>24,4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0E1645" w:rsidRPr="001D2FAA" w:rsidRDefault="000E1645" w:rsidP="006B2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1D2FA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977</w:t>
            </w:r>
          </w:p>
        </w:tc>
        <w:tc>
          <w:tcPr>
            <w:tcW w:w="9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E1645" w:rsidRPr="001D2FAA" w:rsidRDefault="000E1645" w:rsidP="006B27E1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D2FAA">
              <w:rPr>
                <w:rFonts w:ascii="Arial" w:hAnsi="Arial" w:cs="Arial"/>
                <w:color w:val="000000" w:themeColor="text1"/>
                <w:sz w:val="16"/>
                <w:szCs w:val="16"/>
              </w:rPr>
              <w:t>25,3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0E1645" w:rsidRPr="001D2FAA" w:rsidRDefault="000E1645" w:rsidP="006B2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1D2FA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1050</w:t>
            </w:r>
          </w:p>
        </w:tc>
        <w:tc>
          <w:tcPr>
            <w:tcW w:w="9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E1645" w:rsidRPr="001D2FAA" w:rsidRDefault="000E1645" w:rsidP="006B27E1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D2FAA">
              <w:rPr>
                <w:rFonts w:ascii="Arial" w:hAnsi="Arial" w:cs="Arial"/>
                <w:color w:val="000000" w:themeColor="text1"/>
                <w:sz w:val="16"/>
                <w:szCs w:val="16"/>
              </w:rPr>
              <w:t>29,4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0E1645" w:rsidRPr="001D2FAA" w:rsidRDefault="000E1645" w:rsidP="006B2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1D2FA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1152</w:t>
            </w:r>
          </w:p>
        </w:tc>
      </w:tr>
      <w:tr w:rsidR="000E1645" w:rsidRPr="001D2FAA" w:rsidTr="006B27E1">
        <w:trPr>
          <w:trHeight w:val="240"/>
        </w:trPr>
        <w:tc>
          <w:tcPr>
            <w:tcW w:w="121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0E1645" w:rsidRPr="001D2FAA" w:rsidRDefault="000E1645" w:rsidP="006B27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1D2FAA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18x4+4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:rsidR="000E1645" w:rsidRPr="001D2FAA" w:rsidRDefault="000E1645" w:rsidP="006B2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1D2FA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0,31</w:t>
            </w:r>
          </w:p>
        </w:tc>
        <w:tc>
          <w:tcPr>
            <w:tcW w:w="9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E1645" w:rsidRPr="001D2FAA" w:rsidRDefault="000E1645" w:rsidP="006B27E1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D2FAA">
              <w:rPr>
                <w:rFonts w:ascii="Arial" w:hAnsi="Arial" w:cs="Arial"/>
                <w:color w:val="000000" w:themeColor="text1"/>
                <w:sz w:val="16"/>
                <w:szCs w:val="16"/>
              </w:rPr>
              <w:t>26,8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0E1645" w:rsidRPr="001D2FAA" w:rsidRDefault="000E1645" w:rsidP="006B2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1D2FA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1264</w:t>
            </w:r>
          </w:p>
        </w:tc>
        <w:tc>
          <w:tcPr>
            <w:tcW w:w="9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E1645" w:rsidRPr="001D2FAA" w:rsidRDefault="000E1645" w:rsidP="006B27E1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D2FAA">
              <w:rPr>
                <w:rFonts w:ascii="Arial" w:hAnsi="Arial" w:cs="Arial"/>
                <w:color w:val="000000" w:themeColor="text1"/>
                <w:sz w:val="16"/>
                <w:szCs w:val="16"/>
              </w:rPr>
              <w:t>27,8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0E1645" w:rsidRPr="001D2FAA" w:rsidRDefault="000E1645" w:rsidP="006B2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1D2FA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1340</w:t>
            </w:r>
          </w:p>
        </w:tc>
        <w:tc>
          <w:tcPr>
            <w:tcW w:w="9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E1645" w:rsidRPr="001D2FAA" w:rsidRDefault="000E1645" w:rsidP="006B27E1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D2FAA">
              <w:rPr>
                <w:rFonts w:ascii="Arial" w:hAnsi="Arial" w:cs="Arial"/>
                <w:color w:val="000000" w:themeColor="text1"/>
                <w:sz w:val="16"/>
                <w:szCs w:val="16"/>
              </w:rPr>
              <w:t>32,2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0E1645" w:rsidRPr="001D2FAA" w:rsidRDefault="000E1645" w:rsidP="006B2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1D2FA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1470</w:t>
            </w:r>
          </w:p>
        </w:tc>
      </w:tr>
      <w:tr w:rsidR="000E1645" w:rsidRPr="001D2FAA" w:rsidTr="006B27E1">
        <w:trPr>
          <w:trHeight w:val="240"/>
        </w:trPr>
        <w:tc>
          <w:tcPr>
            <w:tcW w:w="121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0E1645" w:rsidRPr="001D2FAA" w:rsidRDefault="000E1645" w:rsidP="006B27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1D2FAA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20x4+4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:rsidR="000E1645" w:rsidRPr="001D2FAA" w:rsidRDefault="000E1645" w:rsidP="006B2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1D2FA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0,31</w:t>
            </w:r>
          </w:p>
        </w:tc>
        <w:tc>
          <w:tcPr>
            <w:tcW w:w="9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E1645" w:rsidRPr="001D2FAA" w:rsidRDefault="000E1645" w:rsidP="006B27E1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D2FAA">
              <w:rPr>
                <w:rFonts w:ascii="Arial" w:hAnsi="Arial" w:cs="Arial"/>
                <w:color w:val="000000" w:themeColor="text1"/>
                <w:sz w:val="16"/>
                <w:szCs w:val="16"/>
              </w:rPr>
              <w:t>31,5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0E1645" w:rsidRPr="001D2FAA" w:rsidRDefault="000E1645" w:rsidP="006B2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1D2FA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1385</w:t>
            </w:r>
          </w:p>
        </w:tc>
        <w:tc>
          <w:tcPr>
            <w:tcW w:w="9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E1645" w:rsidRPr="001D2FAA" w:rsidRDefault="000E1645" w:rsidP="006B27E1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D2FAA">
              <w:rPr>
                <w:rFonts w:ascii="Arial" w:hAnsi="Arial" w:cs="Arial"/>
                <w:color w:val="000000" w:themeColor="text1"/>
                <w:sz w:val="16"/>
                <w:szCs w:val="16"/>
              </w:rPr>
              <w:t>32,8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0E1645" w:rsidRPr="001D2FAA" w:rsidRDefault="000E1645" w:rsidP="006B2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1D2FA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1454</w:t>
            </w:r>
          </w:p>
        </w:tc>
        <w:tc>
          <w:tcPr>
            <w:tcW w:w="9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E1645" w:rsidRPr="001D2FAA" w:rsidRDefault="000E1645" w:rsidP="006B27E1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D2FAA">
              <w:rPr>
                <w:rFonts w:ascii="Arial" w:hAnsi="Arial" w:cs="Arial"/>
                <w:color w:val="000000" w:themeColor="text1"/>
                <w:sz w:val="16"/>
                <w:szCs w:val="16"/>
              </w:rPr>
              <w:t>37,6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0E1645" w:rsidRPr="001D2FAA" w:rsidRDefault="000E1645" w:rsidP="006B2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1D2FA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1598</w:t>
            </w:r>
          </w:p>
        </w:tc>
      </w:tr>
      <w:tr w:rsidR="000E1645" w:rsidRPr="001D2FAA" w:rsidTr="006B27E1">
        <w:trPr>
          <w:trHeight w:val="240"/>
        </w:trPr>
        <w:tc>
          <w:tcPr>
            <w:tcW w:w="121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0E1645" w:rsidRPr="001D2FAA" w:rsidRDefault="000E1645" w:rsidP="006B27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1D2FAA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23x4+4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:rsidR="000E1645" w:rsidRPr="001D2FAA" w:rsidRDefault="000E1645" w:rsidP="006B2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1D2FA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0,31</w:t>
            </w:r>
          </w:p>
        </w:tc>
        <w:tc>
          <w:tcPr>
            <w:tcW w:w="9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E1645" w:rsidRPr="001D2FAA" w:rsidRDefault="000E1645" w:rsidP="006B27E1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D2FAA">
              <w:rPr>
                <w:rFonts w:ascii="Arial" w:hAnsi="Arial" w:cs="Arial"/>
                <w:color w:val="000000" w:themeColor="text1"/>
                <w:sz w:val="16"/>
                <w:szCs w:val="16"/>
              </w:rPr>
              <w:t>31,9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0E1645" w:rsidRPr="001D2FAA" w:rsidRDefault="000E1645" w:rsidP="006B2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1D2FA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1576</w:t>
            </w:r>
          </w:p>
        </w:tc>
        <w:tc>
          <w:tcPr>
            <w:tcW w:w="9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E1645" w:rsidRPr="001D2FAA" w:rsidRDefault="000E1645" w:rsidP="006B27E1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D2FAA">
              <w:rPr>
                <w:rFonts w:ascii="Arial" w:hAnsi="Arial" w:cs="Arial"/>
                <w:color w:val="000000" w:themeColor="text1"/>
                <w:sz w:val="16"/>
                <w:szCs w:val="16"/>
              </w:rPr>
              <w:t>33,2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0E1645" w:rsidRPr="001D2FAA" w:rsidRDefault="000E1645" w:rsidP="006B2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1D2FA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1672</w:t>
            </w:r>
          </w:p>
        </w:tc>
        <w:tc>
          <w:tcPr>
            <w:tcW w:w="9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E1645" w:rsidRPr="001D2FAA" w:rsidRDefault="000E1645" w:rsidP="006B27E1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D2FAA">
              <w:rPr>
                <w:rFonts w:ascii="Arial" w:hAnsi="Arial" w:cs="Arial"/>
                <w:color w:val="000000" w:themeColor="text1"/>
                <w:sz w:val="16"/>
                <w:szCs w:val="16"/>
              </w:rPr>
              <w:t>38,0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0E1645" w:rsidRPr="001D2FAA" w:rsidRDefault="000E1645" w:rsidP="006B2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1D2FA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1837</w:t>
            </w:r>
          </w:p>
        </w:tc>
      </w:tr>
      <w:tr w:rsidR="000E1645" w:rsidRPr="001D2FAA" w:rsidTr="006B27E1">
        <w:trPr>
          <w:trHeight w:val="240"/>
        </w:trPr>
        <w:tc>
          <w:tcPr>
            <w:tcW w:w="121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0E1645" w:rsidRPr="001D2FAA" w:rsidRDefault="000E1645" w:rsidP="006B27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1D2FAA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26x4+4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:rsidR="000E1645" w:rsidRPr="001D2FAA" w:rsidRDefault="000E1645" w:rsidP="006B2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1D2FA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0,31</w:t>
            </w:r>
          </w:p>
        </w:tc>
        <w:tc>
          <w:tcPr>
            <w:tcW w:w="9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E1645" w:rsidRPr="001D2FAA" w:rsidRDefault="000E1645" w:rsidP="006B27E1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D2FAA">
              <w:rPr>
                <w:rFonts w:ascii="Arial" w:hAnsi="Arial" w:cs="Arial"/>
                <w:color w:val="000000" w:themeColor="text1"/>
                <w:sz w:val="16"/>
                <w:szCs w:val="16"/>
              </w:rPr>
              <w:t>32,5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0E1645" w:rsidRPr="001D2FAA" w:rsidRDefault="000E1645" w:rsidP="006B2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1D2FA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1732</w:t>
            </w:r>
          </w:p>
        </w:tc>
        <w:tc>
          <w:tcPr>
            <w:tcW w:w="9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E1645" w:rsidRPr="001D2FAA" w:rsidRDefault="000E1645" w:rsidP="006B27E1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D2FAA">
              <w:rPr>
                <w:rFonts w:ascii="Arial" w:hAnsi="Arial" w:cs="Arial"/>
                <w:color w:val="000000" w:themeColor="text1"/>
                <w:sz w:val="16"/>
                <w:szCs w:val="16"/>
              </w:rPr>
              <w:t>33,8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0E1645" w:rsidRPr="001D2FAA" w:rsidRDefault="000E1645" w:rsidP="006B2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1D2FA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1819</w:t>
            </w:r>
          </w:p>
        </w:tc>
        <w:tc>
          <w:tcPr>
            <w:tcW w:w="9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E1645" w:rsidRPr="001D2FAA" w:rsidRDefault="000E1645" w:rsidP="006B27E1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D2FAA">
              <w:rPr>
                <w:rFonts w:ascii="Arial" w:hAnsi="Arial" w:cs="Arial"/>
                <w:color w:val="000000" w:themeColor="text1"/>
                <w:sz w:val="16"/>
                <w:szCs w:val="16"/>
              </w:rPr>
              <w:t>38,7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0E1645" w:rsidRPr="001D2FAA" w:rsidRDefault="000E1645" w:rsidP="006B2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1D2FA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2020</w:t>
            </w:r>
          </w:p>
        </w:tc>
      </w:tr>
      <w:tr w:rsidR="000E1645" w:rsidRPr="001D2FAA" w:rsidTr="006B27E1">
        <w:trPr>
          <w:trHeight w:val="240"/>
        </w:trPr>
        <w:tc>
          <w:tcPr>
            <w:tcW w:w="121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0E1645" w:rsidRPr="001D2FAA" w:rsidRDefault="000E1645" w:rsidP="006B27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1D2FAA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29x4+4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:rsidR="000E1645" w:rsidRPr="001D2FAA" w:rsidRDefault="000E1645" w:rsidP="006B2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1D2FA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0,31</w:t>
            </w:r>
          </w:p>
        </w:tc>
        <w:tc>
          <w:tcPr>
            <w:tcW w:w="9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E1645" w:rsidRPr="001D2FAA" w:rsidRDefault="000E1645" w:rsidP="006B27E1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D2FAA">
              <w:rPr>
                <w:rFonts w:ascii="Arial" w:hAnsi="Arial" w:cs="Arial"/>
                <w:color w:val="000000" w:themeColor="text1"/>
                <w:sz w:val="16"/>
                <w:szCs w:val="16"/>
              </w:rPr>
              <w:t>33,8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0E1645" w:rsidRPr="001D2FAA" w:rsidRDefault="000E1645" w:rsidP="006B2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1D2FA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1897</w:t>
            </w:r>
          </w:p>
        </w:tc>
        <w:tc>
          <w:tcPr>
            <w:tcW w:w="9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E1645" w:rsidRPr="001D2FAA" w:rsidRDefault="000E1645" w:rsidP="006B27E1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D2FAA">
              <w:rPr>
                <w:rFonts w:ascii="Arial" w:hAnsi="Arial" w:cs="Arial"/>
                <w:color w:val="000000" w:themeColor="text1"/>
                <w:sz w:val="16"/>
                <w:szCs w:val="16"/>
              </w:rPr>
              <w:t>35,2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0E1645" w:rsidRPr="001D2FAA" w:rsidRDefault="000E1645" w:rsidP="006B2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1D2FA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1979</w:t>
            </w:r>
          </w:p>
        </w:tc>
        <w:tc>
          <w:tcPr>
            <w:tcW w:w="9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E1645" w:rsidRPr="001D2FAA" w:rsidRDefault="000E1645" w:rsidP="006B27E1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D2FAA">
              <w:rPr>
                <w:rFonts w:ascii="Arial" w:hAnsi="Arial" w:cs="Arial"/>
                <w:color w:val="000000" w:themeColor="text1"/>
                <w:sz w:val="16"/>
                <w:szCs w:val="16"/>
              </w:rPr>
              <w:t>40,2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0E1645" w:rsidRPr="001D2FAA" w:rsidRDefault="000E1645" w:rsidP="006B2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1D2FA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2199</w:t>
            </w:r>
          </w:p>
        </w:tc>
      </w:tr>
      <w:tr w:rsidR="000E1645" w:rsidRPr="001D2FAA" w:rsidTr="006B27E1">
        <w:trPr>
          <w:trHeight w:val="240"/>
        </w:trPr>
        <w:tc>
          <w:tcPr>
            <w:tcW w:w="121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0E1645" w:rsidRPr="001D2FAA" w:rsidRDefault="000E1645" w:rsidP="006B27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1D2FAA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32x4+4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:rsidR="000E1645" w:rsidRPr="001D2FAA" w:rsidRDefault="000E1645" w:rsidP="006B2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1D2FA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0,31</w:t>
            </w:r>
          </w:p>
        </w:tc>
        <w:tc>
          <w:tcPr>
            <w:tcW w:w="9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E1645" w:rsidRPr="001D2FAA" w:rsidRDefault="000E1645" w:rsidP="006B27E1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D2FAA">
              <w:rPr>
                <w:rFonts w:ascii="Arial" w:hAnsi="Arial" w:cs="Arial"/>
                <w:color w:val="000000" w:themeColor="text1"/>
                <w:sz w:val="16"/>
                <w:szCs w:val="16"/>
              </w:rPr>
              <w:t>35,0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0E1645" w:rsidRPr="001D2FAA" w:rsidRDefault="000E1645" w:rsidP="006B2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1D2FA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2080</w:t>
            </w:r>
          </w:p>
        </w:tc>
        <w:tc>
          <w:tcPr>
            <w:tcW w:w="9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E1645" w:rsidRPr="001D2FAA" w:rsidRDefault="000E1645" w:rsidP="006B27E1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D2FAA">
              <w:rPr>
                <w:rFonts w:ascii="Arial" w:hAnsi="Arial" w:cs="Arial"/>
                <w:color w:val="000000" w:themeColor="text1"/>
                <w:sz w:val="16"/>
                <w:szCs w:val="16"/>
              </w:rPr>
              <w:t>36,4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0E1645" w:rsidRPr="001D2FAA" w:rsidRDefault="000E1645" w:rsidP="006B2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1D2FA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2170</w:t>
            </w:r>
          </w:p>
        </w:tc>
        <w:tc>
          <w:tcPr>
            <w:tcW w:w="9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E1645" w:rsidRPr="001D2FAA" w:rsidRDefault="000E1645" w:rsidP="006B27E1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D2FAA">
              <w:rPr>
                <w:rFonts w:ascii="Arial" w:hAnsi="Arial" w:cs="Arial"/>
                <w:color w:val="000000" w:themeColor="text1"/>
                <w:sz w:val="16"/>
                <w:szCs w:val="16"/>
              </w:rPr>
              <w:t>41,5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0E1645" w:rsidRPr="001D2FAA" w:rsidRDefault="000E1645" w:rsidP="006B2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1D2FA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2384</w:t>
            </w:r>
          </w:p>
        </w:tc>
      </w:tr>
      <w:tr w:rsidR="000E1645" w:rsidRPr="001D2FAA" w:rsidTr="006B27E1">
        <w:trPr>
          <w:trHeight w:val="240"/>
        </w:trPr>
        <w:tc>
          <w:tcPr>
            <w:tcW w:w="1216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0E1645" w:rsidRPr="001D2FAA" w:rsidRDefault="000E1645" w:rsidP="006B27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1D2FAA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36x4+4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:rsidR="000E1645" w:rsidRPr="001D2FAA" w:rsidRDefault="000E1645" w:rsidP="006B2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1D2FA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0,31</w:t>
            </w:r>
          </w:p>
        </w:tc>
        <w:tc>
          <w:tcPr>
            <w:tcW w:w="949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E1645" w:rsidRPr="001D2FAA" w:rsidRDefault="000E1645" w:rsidP="006B27E1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D2FAA">
              <w:rPr>
                <w:rFonts w:ascii="Arial" w:hAnsi="Arial" w:cs="Arial"/>
                <w:color w:val="000000" w:themeColor="text1"/>
                <w:sz w:val="16"/>
                <w:szCs w:val="16"/>
              </w:rPr>
              <w:t>36,6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0E1645" w:rsidRPr="001D2FAA" w:rsidRDefault="000E1645" w:rsidP="006B2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1D2FA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2290</w:t>
            </w:r>
          </w:p>
        </w:tc>
        <w:tc>
          <w:tcPr>
            <w:tcW w:w="949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E1645" w:rsidRPr="001D2FAA" w:rsidRDefault="000E1645" w:rsidP="006B27E1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D2FAA">
              <w:rPr>
                <w:rFonts w:ascii="Arial" w:hAnsi="Arial" w:cs="Arial"/>
                <w:color w:val="000000" w:themeColor="text1"/>
                <w:sz w:val="16"/>
                <w:szCs w:val="16"/>
              </w:rPr>
              <w:t>38,1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0E1645" w:rsidRPr="001D2FAA" w:rsidRDefault="000E1645" w:rsidP="006B2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1D2FA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2391</w:t>
            </w:r>
          </w:p>
        </w:tc>
        <w:tc>
          <w:tcPr>
            <w:tcW w:w="949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E1645" w:rsidRPr="001D2FAA" w:rsidRDefault="000E1645" w:rsidP="006B27E1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D2FAA">
              <w:rPr>
                <w:rFonts w:ascii="Arial" w:hAnsi="Arial" w:cs="Arial"/>
                <w:color w:val="000000" w:themeColor="text1"/>
                <w:sz w:val="16"/>
                <w:szCs w:val="16"/>
              </w:rPr>
              <w:t>43,4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0E1645" w:rsidRPr="001D2FAA" w:rsidRDefault="000E1645" w:rsidP="006B2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1D2FA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2660</w:t>
            </w:r>
          </w:p>
        </w:tc>
      </w:tr>
    </w:tbl>
    <w:p w:rsidR="00AB1F81" w:rsidRDefault="00AB1F81" w:rsidP="008B212A">
      <w:pPr>
        <w:jc w:val="center"/>
        <w:rPr>
          <w:rFonts w:ascii="Arial" w:hAnsi="Arial" w:cs="Arial"/>
          <w:color w:val="auto"/>
          <w:sz w:val="18"/>
          <w:szCs w:val="18"/>
        </w:rPr>
      </w:pPr>
    </w:p>
    <w:p w:rsidR="000E1645" w:rsidRDefault="000E1645" w:rsidP="008B212A">
      <w:pPr>
        <w:jc w:val="center"/>
        <w:rPr>
          <w:rFonts w:ascii="Arial" w:hAnsi="Arial" w:cs="Arial"/>
          <w:color w:val="auto"/>
          <w:sz w:val="18"/>
          <w:szCs w:val="18"/>
        </w:rPr>
      </w:pPr>
    </w:p>
    <w:p w:rsidR="00AB1F81" w:rsidRDefault="00AB1F81" w:rsidP="007918A2">
      <w:pPr>
        <w:rPr>
          <w:rFonts w:ascii="Arial" w:hAnsi="Arial" w:cs="Arial"/>
          <w:color w:val="auto"/>
          <w:sz w:val="18"/>
          <w:szCs w:val="18"/>
        </w:rPr>
      </w:pPr>
    </w:p>
    <w:p w:rsidR="00AB1F81" w:rsidRDefault="00AB1F81" w:rsidP="007918A2">
      <w:pPr>
        <w:rPr>
          <w:rFonts w:ascii="Arial" w:hAnsi="Arial" w:cs="Arial"/>
          <w:color w:val="auto"/>
          <w:sz w:val="18"/>
          <w:szCs w:val="18"/>
        </w:rPr>
      </w:pPr>
    </w:p>
    <w:p w:rsidR="00AB1F81" w:rsidRPr="00A32070" w:rsidRDefault="00AB1F81" w:rsidP="007918A2">
      <w:pPr>
        <w:rPr>
          <w:rFonts w:ascii="Arial" w:hAnsi="Arial" w:cs="Arial"/>
          <w:color w:val="auto"/>
          <w:sz w:val="18"/>
          <w:szCs w:val="18"/>
        </w:rPr>
      </w:pPr>
    </w:p>
    <w:p w:rsidR="007918A2" w:rsidRDefault="007918A2" w:rsidP="003B2256"/>
    <w:p w:rsidR="00AB1F81" w:rsidRDefault="00AB1F81" w:rsidP="00AB1F81">
      <w:pPr>
        <w:jc w:val="center"/>
      </w:pPr>
    </w:p>
    <w:p w:rsidR="00AB1F81" w:rsidRDefault="00AB1F81" w:rsidP="003B2256"/>
    <w:p w:rsidR="009074A4" w:rsidRDefault="009074A4" w:rsidP="00AB1F81">
      <w:pPr>
        <w:jc w:val="center"/>
        <w:rPr>
          <w:noProof/>
          <w:lang w:eastAsia="pl-PL"/>
        </w:rPr>
      </w:pPr>
    </w:p>
    <w:p w:rsidR="009074A4" w:rsidRDefault="009074A4" w:rsidP="009074A4">
      <w:pPr>
        <w:jc w:val="right"/>
      </w:pPr>
    </w:p>
    <w:p w:rsidR="007E5D32" w:rsidRDefault="00274275" w:rsidP="007E5D32">
      <w:r>
        <w:tab/>
        <w:t xml:space="preserve"> </w:t>
      </w:r>
    </w:p>
    <w:sectPr w:rsidR="007E5D32" w:rsidSect="004434A4">
      <w:headerReference w:type="default" r:id="rId13"/>
      <w:footerReference w:type="default" r:id="rId14"/>
      <w:footerReference w:type="first" r:id="rId15"/>
      <w:pgSz w:w="11907" w:h="16839" w:code="1"/>
      <w:pgMar w:top="1134" w:right="1134" w:bottom="568" w:left="284" w:header="709" w:footer="7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0A9A" w:rsidRDefault="00D90A9A">
      <w:r>
        <w:separator/>
      </w:r>
    </w:p>
  </w:endnote>
  <w:endnote w:type="continuationSeparator" w:id="0">
    <w:p w:rsidR="00D90A9A" w:rsidRDefault="00D90A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-ATLight">
    <w:altName w:val="Arial Unicode MS"/>
    <w:panose1 w:val="00000000000000000000"/>
    <w:charset w:val="80"/>
    <w:family w:val="swiss"/>
    <w:notTrueType/>
    <w:pitch w:val="default"/>
    <w:sig w:usb0="00000007" w:usb1="08070000" w:usb2="00000010" w:usb3="00000000" w:csb0="0002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F81" w:rsidRPr="000E1645" w:rsidRDefault="000E1645" w:rsidP="000E1645">
    <w:pPr>
      <w:pBdr>
        <w:top w:val="single" w:sz="4" w:space="1" w:color="auto"/>
      </w:pBdr>
      <w:rPr>
        <w:rFonts w:ascii="Arial" w:hAnsi="Arial" w:cs="Arial"/>
        <w:sz w:val="14"/>
      </w:rPr>
    </w:pPr>
    <w:r w:rsidRPr="008D42AA">
      <w:rPr>
        <w:rFonts w:ascii="Arial" w:hAnsi="Arial" w:cs="Arial"/>
        <w:sz w:val="14"/>
      </w:rPr>
      <w:t>Zdjęcia</w:t>
    </w:r>
    <w:r>
      <w:rPr>
        <w:rFonts w:ascii="Arial" w:hAnsi="Arial" w:cs="Arial"/>
        <w:sz w:val="14"/>
      </w:rPr>
      <w:t>, rysunki</w:t>
    </w:r>
    <w:r w:rsidRPr="008D42AA">
      <w:rPr>
        <w:rFonts w:ascii="Arial" w:hAnsi="Arial" w:cs="Arial"/>
        <w:sz w:val="14"/>
      </w:rPr>
      <w:t>, specyfikacje i informacje zawarte w karcie produktu mają charakter wyłącznie orient</w:t>
    </w:r>
    <w:r>
      <w:rPr>
        <w:rFonts w:ascii="Arial" w:hAnsi="Arial" w:cs="Arial"/>
        <w:sz w:val="14"/>
      </w:rPr>
      <w:t>acyjny i nie stanowią gwarancji</w:t>
    </w:r>
    <w:r w:rsidRPr="008D42AA">
      <w:rPr>
        <w:rFonts w:ascii="Arial" w:hAnsi="Arial" w:cs="Arial"/>
        <w:sz w:val="14"/>
      </w:rPr>
      <w:t>, ani podstaw do ponoszenia odpowiedzialności prawne</w:t>
    </w:r>
    <w:r>
      <w:rPr>
        <w:rFonts w:ascii="Arial" w:hAnsi="Arial" w:cs="Arial"/>
        <w:sz w:val="14"/>
      </w:rPr>
      <w:t>j</w:t>
    </w:r>
    <w:r w:rsidRPr="008D42AA">
      <w:rPr>
        <w:rFonts w:ascii="Arial" w:hAnsi="Arial" w:cs="Arial"/>
        <w:sz w:val="14"/>
      </w:rPr>
      <w:t xml:space="preserve"> prze</w:t>
    </w:r>
    <w:r>
      <w:rPr>
        <w:rFonts w:ascii="Arial" w:hAnsi="Arial" w:cs="Arial"/>
        <w:sz w:val="14"/>
      </w:rPr>
      <w:t>z</w:t>
    </w:r>
    <w:r w:rsidRPr="008D42AA">
      <w:rPr>
        <w:rFonts w:ascii="Arial" w:hAnsi="Arial" w:cs="Arial"/>
        <w:sz w:val="14"/>
      </w:rPr>
      <w:t xml:space="preserve"> Rogum Kable </w:t>
    </w:r>
    <w:r>
      <w:rPr>
        <w:rFonts w:ascii="Arial" w:hAnsi="Arial" w:cs="Arial"/>
        <w:sz w:val="14"/>
      </w:rPr>
      <w:t>s</w:t>
    </w:r>
    <w:r w:rsidRPr="008D42AA">
      <w:rPr>
        <w:rFonts w:ascii="Arial" w:hAnsi="Arial" w:cs="Arial"/>
        <w:sz w:val="14"/>
      </w:rPr>
      <w:t>p. z o.o.</w:t>
    </w:r>
    <w:r w:rsidR="00AB1F81">
      <w:ptab w:relativeTo="margin" w:alignment="right" w:leader="none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4A4" w:rsidRPr="004434A4" w:rsidRDefault="004434A4" w:rsidP="004434A4">
    <w:pPr>
      <w:pBdr>
        <w:top w:val="single" w:sz="4" w:space="1" w:color="auto"/>
      </w:pBdr>
      <w:rPr>
        <w:rFonts w:ascii="Arial" w:hAnsi="Arial" w:cs="Arial"/>
        <w:sz w:val="14"/>
      </w:rPr>
    </w:pPr>
    <w:r w:rsidRPr="008D42AA">
      <w:rPr>
        <w:rFonts w:ascii="Arial" w:hAnsi="Arial" w:cs="Arial"/>
        <w:sz w:val="14"/>
      </w:rPr>
      <w:t>Zdjęcia</w:t>
    </w:r>
    <w:r>
      <w:rPr>
        <w:rFonts w:ascii="Arial" w:hAnsi="Arial" w:cs="Arial"/>
        <w:sz w:val="14"/>
      </w:rPr>
      <w:t>, rysunki</w:t>
    </w:r>
    <w:r w:rsidRPr="008D42AA">
      <w:rPr>
        <w:rFonts w:ascii="Arial" w:hAnsi="Arial" w:cs="Arial"/>
        <w:sz w:val="14"/>
      </w:rPr>
      <w:t>, specyfikacje i informacje zawarte w karcie produktu mają charakter wyłącznie orient</w:t>
    </w:r>
    <w:r>
      <w:rPr>
        <w:rFonts w:ascii="Arial" w:hAnsi="Arial" w:cs="Arial"/>
        <w:sz w:val="14"/>
      </w:rPr>
      <w:t>acyjny i nie stanowią gwarancji</w:t>
    </w:r>
    <w:r w:rsidRPr="008D42AA">
      <w:rPr>
        <w:rFonts w:ascii="Arial" w:hAnsi="Arial" w:cs="Arial"/>
        <w:sz w:val="14"/>
      </w:rPr>
      <w:t>, ani podstaw do ponoszenia odpowiedzialności prawne</w:t>
    </w:r>
    <w:r>
      <w:rPr>
        <w:rFonts w:ascii="Arial" w:hAnsi="Arial" w:cs="Arial"/>
        <w:sz w:val="14"/>
      </w:rPr>
      <w:t>j</w:t>
    </w:r>
    <w:r w:rsidRPr="008D42AA">
      <w:rPr>
        <w:rFonts w:ascii="Arial" w:hAnsi="Arial" w:cs="Arial"/>
        <w:sz w:val="14"/>
      </w:rPr>
      <w:t xml:space="preserve"> prze</w:t>
    </w:r>
    <w:r>
      <w:rPr>
        <w:rFonts w:ascii="Arial" w:hAnsi="Arial" w:cs="Arial"/>
        <w:sz w:val="14"/>
      </w:rPr>
      <w:t>z</w:t>
    </w:r>
    <w:r w:rsidRPr="008D42AA">
      <w:rPr>
        <w:rFonts w:ascii="Arial" w:hAnsi="Arial" w:cs="Arial"/>
        <w:sz w:val="14"/>
      </w:rPr>
      <w:t xml:space="preserve"> Rogum Kable </w:t>
    </w:r>
    <w:r>
      <w:rPr>
        <w:rFonts w:ascii="Arial" w:hAnsi="Arial" w:cs="Arial"/>
        <w:sz w:val="14"/>
      </w:rPr>
      <w:t>s</w:t>
    </w:r>
    <w:r w:rsidRPr="008D42AA">
      <w:rPr>
        <w:rFonts w:ascii="Arial" w:hAnsi="Arial" w:cs="Arial"/>
        <w:sz w:val="14"/>
      </w:rPr>
      <w:t>p. z o.o.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0A9A" w:rsidRDefault="00D90A9A">
      <w:r>
        <w:separator/>
      </w:r>
    </w:p>
  </w:footnote>
  <w:footnote w:type="continuationSeparator" w:id="0">
    <w:p w:rsidR="00D90A9A" w:rsidRDefault="00D90A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F81" w:rsidRDefault="00AB1F81">
    <w:pPr>
      <w:pStyle w:val="Nagwek"/>
    </w:pPr>
    <w:r>
      <w:ptab w:relativeTo="margin" w:alignment="right" w:leader="none"/>
    </w:r>
    <w:r w:rsidR="00C06186"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5" o:spid="_x0000_s4097" type="#_x0000_t32" style="position:absolute;margin-left:0;margin-top:0;width:0;height:857.15pt;z-index:251660288;visibility:visible;mso-height-percent:1020;mso-left-percent:970;mso-top-percent:-10;mso-wrap-distance-left:3.17497mm;mso-wrap-distance-right:3.17497mm;mso-position-horizontal-relative:page;mso-position-vertical-relative:page;mso-height-percent:1020;mso-left-percent:970;mso-top-percent:-10;mso-width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" strokecolor="#4f81bd [3204]" strokeweight="1pt"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D9A87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5DC3FF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A90965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A7A6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594ABD7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276BAC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8C30B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5BEA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B56BC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0D809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F09ED"/>
    <w:multiLevelType w:val="multilevel"/>
    <w:tmpl w:val="CD40BF9A"/>
    <w:styleLink w:val="Listapunktowana1"/>
    <w:lvl w:ilvl="0">
      <w:start w:val="1"/>
      <w:numFmt w:val="bullet"/>
      <w:pStyle w:val="Punktor1"/>
      <w:lvlText w:val=""/>
      <w:lvlJc w:val="left"/>
      <w:pPr>
        <w:ind w:left="245" w:hanging="245"/>
      </w:pPr>
      <w:rPr>
        <w:rFonts w:asciiTheme="minorHAnsi" w:eastAsiaTheme="minorEastAsia" w:hAnsi="Wingdings 2" w:cstheme="minorBidi" w:hint="default"/>
        <w:color w:val="4F81BD" w:themeColor="accent1"/>
        <w:sz w:val="16"/>
        <w:szCs w:val="16"/>
      </w:rPr>
    </w:lvl>
    <w:lvl w:ilvl="1">
      <w:start w:val="1"/>
      <w:numFmt w:val="bullet"/>
      <w:pStyle w:val="Punktor2"/>
      <w:lvlText w:val=""/>
      <w:lvlJc w:val="left"/>
      <w:pPr>
        <w:ind w:left="490" w:hanging="245"/>
      </w:pPr>
      <w:rPr>
        <w:rFonts w:ascii="Symbol" w:hAnsi="Symbol" w:hint="default"/>
        <w:color w:val="4F81BD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4F81BD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365F9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365F9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F79646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F79646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F79646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F79646" w:themeColor="accent6"/>
        <w:sz w:val="12"/>
      </w:rPr>
    </w:lvl>
  </w:abstractNum>
  <w:abstractNum w:abstractNumId="11">
    <w:nsid w:val="197E3499"/>
    <w:multiLevelType w:val="multilevel"/>
    <w:tmpl w:val="85C08436"/>
    <w:styleLink w:val="Listanumerowana1"/>
    <w:lvl w:ilvl="0">
      <w:start w:val="1"/>
      <w:numFmt w:val="decimal"/>
      <w:lvlText w:val="%1)"/>
      <w:lvlJc w:val="left"/>
      <w:pPr>
        <w:ind w:left="288" w:hanging="288"/>
      </w:pPr>
      <w:rPr>
        <w:rFonts w:asciiTheme="minorHAnsi" w:eastAsiaTheme="minorEastAsia" w:cstheme="minorBidi" w:hint="default"/>
        <w:szCs w:val="20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1F497D" w:themeColor="text2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1F497D" w:themeColor="text2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1F497D" w:themeColor="text2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1F497D" w:themeColor="text2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1F497D" w:themeColor="text2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1F497D" w:themeColor="text2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1F497D" w:themeColor="text2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1F497D" w:themeColor="text2"/>
      </w:rPr>
    </w:lvl>
  </w:abstractNum>
  <w:abstractNum w:abstractNumId="12">
    <w:nsid w:val="4B8738B8"/>
    <w:multiLevelType w:val="hybridMultilevel"/>
    <w:tmpl w:val="87567B9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50730A8B"/>
    <w:multiLevelType w:val="hybridMultilevel"/>
    <w:tmpl w:val="07CED1D4"/>
    <w:lvl w:ilvl="0" w:tplc="3DEABB08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4F81BD" w:themeColor="accent1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10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1"/>
  </w:num>
  <w:num w:numId="20">
    <w:abstractNumId w:val="10"/>
  </w:num>
  <w:num w:numId="21">
    <w:abstractNumId w:val="10"/>
  </w:num>
  <w:num w:numId="22">
    <w:abstractNumId w:val="10"/>
  </w:num>
  <w:num w:numId="23">
    <w:abstractNumId w:val="11"/>
  </w:num>
  <w:num w:numId="2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attachedTemplate r:id="rId1"/>
  <w:defaultTabStop w:val="709"/>
  <w:hyphenationZone w:val="420"/>
  <w:drawingGridHorizontalSpacing w:val="100"/>
  <w:displayHorizontalDrawingGridEvery w:val="2"/>
  <w:characterSpacingControl w:val="doNotCompress"/>
  <w:hdrShapeDefaults>
    <o:shapedefaults v:ext="edit" spidmax="4098" style="mso-height-percent:900" fillcolor="white">
      <v:fill color="white"/>
      <o:colormru v:ext="edit" colors="#40a6be,#b4dce6,#98cfdc,#ff7d26,#ff9d5b"/>
    </o:shapedefaults>
    <o:shapelayout v:ext="edit">
      <o:idmap v:ext="edit" data="4"/>
      <o:rules v:ext="edit">
        <o:r id="V:Rule2" type="connector" idref="#AutoShape 5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B199E"/>
    <w:rsid w:val="00030019"/>
    <w:rsid w:val="0003759D"/>
    <w:rsid w:val="00075390"/>
    <w:rsid w:val="0009399C"/>
    <w:rsid w:val="000A7A62"/>
    <w:rsid w:val="000B7E45"/>
    <w:rsid w:val="000C5D63"/>
    <w:rsid w:val="000C776D"/>
    <w:rsid w:val="000E0F30"/>
    <w:rsid w:val="000E1645"/>
    <w:rsid w:val="000E6011"/>
    <w:rsid w:val="000F018D"/>
    <w:rsid w:val="000F21BF"/>
    <w:rsid w:val="00114D8D"/>
    <w:rsid w:val="00122C38"/>
    <w:rsid w:val="00125555"/>
    <w:rsid w:val="001326D5"/>
    <w:rsid w:val="00133CAE"/>
    <w:rsid w:val="001374D3"/>
    <w:rsid w:val="001427AA"/>
    <w:rsid w:val="00155525"/>
    <w:rsid w:val="00155C1D"/>
    <w:rsid w:val="00161949"/>
    <w:rsid w:val="0016314A"/>
    <w:rsid w:val="001A098D"/>
    <w:rsid w:val="001A524A"/>
    <w:rsid w:val="001C06FA"/>
    <w:rsid w:val="001C43CC"/>
    <w:rsid w:val="001C4CED"/>
    <w:rsid w:val="001D2FAA"/>
    <w:rsid w:val="001D5F2F"/>
    <w:rsid w:val="001E1037"/>
    <w:rsid w:val="001E24A6"/>
    <w:rsid w:val="001E75FD"/>
    <w:rsid w:val="002072B5"/>
    <w:rsid w:val="0021505D"/>
    <w:rsid w:val="00231A39"/>
    <w:rsid w:val="00244A6A"/>
    <w:rsid w:val="00257588"/>
    <w:rsid w:val="00274275"/>
    <w:rsid w:val="00284418"/>
    <w:rsid w:val="0029620F"/>
    <w:rsid w:val="00297371"/>
    <w:rsid w:val="002B638F"/>
    <w:rsid w:val="002C2DCB"/>
    <w:rsid w:val="002D057C"/>
    <w:rsid w:val="002D470C"/>
    <w:rsid w:val="002E11BB"/>
    <w:rsid w:val="002E6FE3"/>
    <w:rsid w:val="002E7ADF"/>
    <w:rsid w:val="00303B81"/>
    <w:rsid w:val="003050FD"/>
    <w:rsid w:val="00311AFC"/>
    <w:rsid w:val="0031491E"/>
    <w:rsid w:val="0031619B"/>
    <w:rsid w:val="003200D8"/>
    <w:rsid w:val="00321808"/>
    <w:rsid w:val="00322707"/>
    <w:rsid w:val="00322FCC"/>
    <w:rsid w:val="0032342A"/>
    <w:rsid w:val="00324059"/>
    <w:rsid w:val="00325287"/>
    <w:rsid w:val="003259D0"/>
    <w:rsid w:val="00367B16"/>
    <w:rsid w:val="0037144A"/>
    <w:rsid w:val="00395CCB"/>
    <w:rsid w:val="003A7A9D"/>
    <w:rsid w:val="003B2256"/>
    <w:rsid w:val="003D372B"/>
    <w:rsid w:val="003E6255"/>
    <w:rsid w:val="003E7669"/>
    <w:rsid w:val="00402CCB"/>
    <w:rsid w:val="00402E7C"/>
    <w:rsid w:val="004041E2"/>
    <w:rsid w:val="00432918"/>
    <w:rsid w:val="0043442D"/>
    <w:rsid w:val="004369C2"/>
    <w:rsid w:val="00441D38"/>
    <w:rsid w:val="00442D10"/>
    <w:rsid w:val="004434A4"/>
    <w:rsid w:val="004535F0"/>
    <w:rsid w:val="00465D47"/>
    <w:rsid w:val="004706A4"/>
    <w:rsid w:val="00483E2D"/>
    <w:rsid w:val="00486E73"/>
    <w:rsid w:val="00491E26"/>
    <w:rsid w:val="00492179"/>
    <w:rsid w:val="00493EC5"/>
    <w:rsid w:val="0049530A"/>
    <w:rsid w:val="00495D25"/>
    <w:rsid w:val="004973B2"/>
    <w:rsid w:val="004A1238"/>
    <w:rsid w:val="004A2AAF"/>
    <w:rsid w:val="004B197E"/>
    <w:rsid w:val="004C594F"/>
    <w:rsid w:val="004D3F9C"/>
    <w:rsid w:val="004D5CD4"/>
    <w:rsid w:val="004D6DF4"/>
    <w:rsid w:val="004E7A31"/>
    <w:rsid w:val="00500490"/>
    <w:rsid w:val="0050727D"/>
    <w:rsid w:val="0050761D"/>
    <w:rsid w:val="00511FB3"/>
    <w:rsid w:val="0051210D"/>
    <w:rsid w:val="005133FF"/>
    <w:rsid w:val="00514575"/>
    <w:rsid w:val="00520E2A"/>
    <w:rsid w:val="00523504"/>
    <w:rsid w:val="00530901"/>
    <w:rsid w:val="005370F2"/>
    <w:rsid w:val="00541CEB"/>
    <w:rsid w:val="0055143B"/>
    <w:rsid w:val="00560AE2"/>
    <w:rsid w:val="00566F76"/>
    <w:rsid w:val="005713BF"/>
    <w:rsid w:val="005834F3"/>
    <w:rsid w:val="005B49AD"/>
    <w:rsid w:val="005C10B9"/>
    <w:rsid w:val="005C2D8C"/>
    <w:rsid w:val="005D0134"/>
    <w:rsid w:val="005F0E33"/>
    <w:rsid w:val="005F612F"/>
    <w:rsid w:val="005F6DD7"/>
    <w:rsid w:val="00600E69"/>
    <w:rsid w:val="00615135"/>
    <w:rsid w:val="00616EEE"/>
    <w:rsid w:val="00616FE3"/>
    <w:rsid w:val="00624250"/>
    <w:rsid w:val="0062495D"/>
    <w:rsid w:val="006279D0"/>
    <w:rsid w:val="00631EA5"/>
    <w:rsid w:val="006354CE"/>
    <w:rsid w:val="006376AB"/>
    <w:rsid w:val="00652D19"/>
    <w:rsid w:val="00656EE3"/>
    <w:rsid w:val="00662CAE"/>
    <w:rsid w:val="006815BF"/>
    <w:rsid w:val="006A75A2"/>
    <w:rsid w:val="006B199E"/>
    <w:rsid w:val="006D1985"/>
    <w:rsid w:val="006D5BBD"/>
    <w:rsid w:val="006E1411"/>
    <w:rsid w:val="006E63C2"/>
    <w:rsid w:val="006F62D7"/>
    <w:rsid w:val="007176A8"/>
    <w:rsid w:val="00734D76"/>
    <w:rsid w:val="00741D29"/>
    <w:rsid w:val="007504F5"/>
    <w:rsid w:val="0076219D"/>
    <w:rsid w:val="00763CDC"/>
    <w:rsid w:val="007674FB"/>
    <w:rsid w:val="00774572"/>
    <w:rsid w:val="00774644"/>
    <w:rsid w:val="00786A69"/>
    <w:rsid w:val="007873D8"/>
    <w:rsid w:val="007918A2"/>
    <w:rsid w:val="007A2A98"/>
    <w:rsid w:val="007C1937"/>
    <w:rsid w:val="007C47F9"/>
    <w:rsid w:val="007D26DB"/>
    <w:rsid w:val="007E0A95"/>
    <w:rsid w:val="007E5D32"/>
    <w:rsid w:val="007F1939"/>
    <w:rsid w:val="008069B5"/>
    <w:rsid w:val="00807D01"/>
    <w:rsid w:val="00811706"/>
    <w:rsid w:val="00811C7E"/>
    <w:rsid w:val="00813865"/>
    <w:rsid w:val="008205A9"/>
    <w:rsid w:val="00835957"/>
    <w:rsid w:val="008433FA"/>
    <w:rsid w:val="00846752"/>
    <w:rsid w:val="00850275"/>
    <w:rsid w:val="0086361B"/>
    <w:rsid w:val="0086423A"/>
    <w:rsid w:val="008667D4"/>
    <w:rsid w:val="008815BB"/>
    <w:rsid w:val="008924A5"/>
    <w:rsid w:val="008A16D2"/>
    <w:rsid w:val="008B212A"/>
    <w:rsid w:val="008D4B31"/>
    <w:rsid w:val="008D63B9"/>
    <w:rsid w:val="008E402C"/>
    <w:rsid w:val="008E7E6F"/>
    <w:rsid w:val="008F588F"/>
    <w:rsid w:val="008F599B"/>
    <w:rsid w:val="009074A4"/>
    <w:rsid w:val="0091212E"/>
    <w:rsid w:val="00917FE7"/>
    <w:rsid w:val="00931183"/>
    <w:rsid w:val="00946464"/>
    <w:rsid w:val="009512C6"/>
    <w:rsid w:val="009636E7"/>
    <w:rsid w:val="00964687"/>
    <w:rsid w:val="009654FA"/>
    <w:rsid w:val="009738B8"/>
    <w:rsid w:val="009744C3"/>
    <w:rsid w:val="00986849"/>
    <w:rsid w:val="00997433"/>
    <w:rsid w:val="009A0067"/>
    <w:rsid w:val="009A1B46"/>
    <w:rsid w:val="009A74FA"/>
    <w:rsid w:val="009B2EC2"/>
    <w:rsid w:val="009B34E3"/>
    <w:rsid w:val="009B58C9"/>
    <w:rsid w:val="009D4163"/>
    <w:rsid w:val="009D5C71"/>
    <w:rsid w:val="009E3EC6"/>
    <w:rsid w:val="009E4C61"/>
    <w:rsid w:val="00A11877"/>
    <w:rsid w:val="00A201DE"/>
    <w:rsid w:val="00A273A9"/>
    <w:rsid w:val="00A275DF"/>
    <w:rsid w:val="00A27E92"/>
    <w:rsid w:val="00A32070"/>
    <w:rsid w:val="00A377A8"/>
    <w:rsid w:val="00A42F68"/>
    <w:rsid w:val="00A43D11"/>
    <w:rsid w:val="00A50F8F"/>
    <w:rsid w:val="00A51A3D"/>
    <w:rsid w:val="00A57B31"/>
    <w:rsid w:val="00A90748"/>
    <w:rsid w:val="00A95943"/>
    <w:rsid w:val="00AA32FE"/>
    <w:rsid w:val="00AA7574"/>
    <w:rsid w:val="00AB1F81"/>
    <w:rsid w:val="00AC178F"/>
    <w:rsid w:val="00AC5B79"/>
    <w:rsid w:val="00AD781B"/>
    <w:rsid w:val="00AE142A"/>
    <w:rsid w:val="00AE5444"/>
    <w:rsid w:val="00AE6DBA"/>
    <w:rsid w:val="00AF7130"/>
    <w:rsid w:val="00AF7E2F"/>
    <w:rsid w:val="00B06D71"/>
    <w:rsid w:val="00B10857"/>
    <w:rsid w:val="00B14FA5"/>
    <w:rsid w:val="00B2729F"/>
    <w:rsid w:val="00B37CA4"/>
    <w:rsid w:val="00B40666"/>
    <w:rsid w:val="00B4227F"/>
    <w:rsid w:val="00B607D8"/>
    <w:rsid w:val="00B800F2"/>
    <w:rsid w:val="00B8223F"/>
    <w:rsid w:val="00B8588F"/>
    <w:rsid w:val="00B94991"/>
    <w:rsid w:val="00B96FE6"/>
    <w:rsid w:val="00BA7713"/>
    <w:rsid w:val="00BB3CD4"/>
    <w:rsid w:val="00BC4FA7"/>
    <w:rsid w:val="00C06186"/>
    <w:rsid w:val="00C07EEF"/>
    <w:rsid w:val="00C254B0"/>
    <w:rsid w:val="00C30537"/>
    <w:rsid w:val="00C31114"/>
    <w:rsid w:val="00C31B8D"/>
    <w:rsid w:val="00C37175"/>
    <w:rsid w:val="00C46037"/>
    <w:rsid w:val="00C55425"/>
    <w:rsid w:val="00C56FF1"/>
    <w:rsid w:val="00C801F4"/>
    <w:rsid w:val="00C82728"/>
    <w:rsid w:val="00C86F4E"/>
    <w:rsid w:val="00CA453E"/>
    <w:rsid w:val="00CB0029"/>
    <w:rsid w:val="00CB1DD8"/>
    <w:rsid w:val="00CB57D1"/>
    <w:rsid w:val="00CB5BEE"/>
    <w:rsid w:val="00CC77FF"/>
    <w:rsid w:val="00CD0778"/>
    <w:rsid w:val="00CD38DE"/>
    <w:rsid w:val="00CD546E"/>
    <w:rsid w:val="00CD65F3"/>
    <w:rsid w:val="00CF24F9"/>
    <w:rsid w:val="00D02305"/>
    <w:rsid w:val="00D167A9"/>
    <w:rsid w:val="00D20F75"/>
    <w:rsid w:val="00D2591E"/>
    <w:rsid w:val="00D26511"/>
    <w:rsid w:val="00D34972"/>
    <w:rsid w:val="00D36328"/>
    <w:rsid w:val="00D47348"/>
    <w:rsid w:val="00D51460"/>
    <w:rsid w:val="00D52A12"/>
    <w:rsid w:val="00D73F63"/>
    <w:rsid w:val="00D83732"/>
    <w:rsid w:val="00D90A9A"/>
    <w:rsid w:val="00DA02E6"/>
    <w:rsid w:val="00DA1048"/>
    <w:rsid w:val="00DC6908"/>
    <w:rsid w:val="00DC6ADA"/>
    <w:rsid w:val="00DD13E4"/>
    <w:rsid w:val="00DD3B8F"/>
    <w:rsid w:val="00DE4543"/>
    <w:rsid w:val="00DF5A37"/>
    <w:rsid w:val="00E05849"/>
    <w:rsid w:val="00E116F3"/>
    <w:rsid w:val="00E228E6"/>
    <w:rsid w:val="00E26FA5"/>
    <w:rsid w:val="00E358A2"/>
    <w:rsid w:val="00E3598A"/>
    <w:rsid w:val="00E6099F"/>
    <w:rsid w:val="00E75790"/>
    <w:rsid w:val="00E91FBA"/>
    <w:rsid w:val="00EA014C"/>
    <w:rsid w:val="00EB4E84"/>
    <w:rsid w:val="00EC3582"/>
    <w:rsid w:val="00ED30D6"/>
    <w:rsid w:val="00EF14EB"/>
    <w:rsid w:val="00EF5186"/>
    <w:rsid w:val="00F2773F"/>
    <w:rsid w:val="00F313F7"/>
    <w:rsid w:val="00F335E7"/>
    <w:rsid w:val="00F4766E"/>
    <w:rsid w:val="00F52CED"/>
    <w:rsid w:val="00F57102"/>
    <w:rsid w:val="00F578ED"/>
    <w:rsid w:val="00F66A8F"/>
    <w:rsid w:val="00F75F80"/>
    <w:rsid w:val="00F76D73"/>
    <w:rsid w:val="00F80267"/>
    <w:rsid w:val="00F80395"/>
    <w:rsid w:val="00F821B4"/>
    <w:rsid w:val="00F85AC1"/>
    <w:rsid w:val="00F87E90"/>
    <w:rsid w:val="00FD1E88"/>
    <w:rsid w:val="00FD36F5"/>
    <w:rsid w:val="00FD3C9E"/>
    <w:rsid w:val="00FE05C7"/>
    <w:rsid w:val="00FE5370"/>
    <w:rsid w:val="00FE578D"/>
  </w:rsids>
  <m:mathPr>
    <m:mathFont m:val="Cambria Math"/>
    <m:brkBin m:val="before"/>
    <m:brkBinSub m:val="--"/>
    <m:smallFrac m:val="off"/>
    <m:dispDef/>
    <m:lMargin m:val="1440"/>
    <m:rMargin m:val="144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style="mso-height-percent:900" fillcolor="white">
      <v:fill color="white"/>
      <o:colormru v:ext="edit" colors="#40a6be,#b4dce6,#98cfdc,#ff7d26,#ff9d5b"/>
    </o:shapedefaults>
    <o:shapelayout v:ext="edit">
      <o:idmap v:ext="edit" data="1"/>
      <o:rules v:ext="edit">
        <o:r id="V:Rule13" type="connector" idref="#AutoShape 148"/>
        <o:r id="V:Rule14" type="connector" idref="#AutoShape 208"/>
        <o:r id="V:Rule15" type="connector" idref="#AutoShape 203"/>
        <o:r id="V:Rule16" type="connector" idref="#AutoShape 207"/>
        <o:r id="V:Rule17" type="connector" idref="#AutoShape 206"/>
        <o:r id="V:Rule18" type="connector" idref="#AutoShape 195"/>
        <o:r id="V:Rule19" type="connector" idref="#AutoShape 197"/>
        <o:r id="V:Rule20" type="connector" idref="#AutoShape 201"/>
        <o:r id="V:Rule21" type="connector" idref="#AutoShape 196"/>
        <o:r id="V:Rule22" type="connector" idref="#AutoShape 150"/>
        <o:r id="V:Rule23" type="connector" idref="#AutoShape 149"/>
        <o:r id="V:Rule24" type="connector" idref="#AutoShape 202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/>
    <w:lsdException w:name="heading 3" w:semiHidden="0" w:uiPriority="9" w:unhideWhenUsed="0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nhideWhenUsed="0"/>
    <w:lsdException w:name="toc 2" w:unhideWhenUsed="0"/>
    <w:lsdException w:name="toc 3" w:unhideWhenUsed="0"/>
    <w:lsdException w:name="toc 4" w:unhideWhenUsed="0"/>
    <w:lsdException w:name="toc 5" w:unhideWhenUsed="0"/>
    <w:lsdException w:name="toc 6" w:unhideWhenUsed="0"/>
    <w:lsdException w:name="toc 7" w:unhideWhenUsed="0"/>
    <w:lsdException w:name="toc 8" w:unhideWhenUsed="0"/>
    <w:lsdException w:name="toc 9" w:unhideWhenUsed="0"/>
    <w:lsdException w:name="Title" w:semiHidden="0" w:uiPriority="0" w:unhideWhenUsed="0" w:qFormat="1"/>
    <w:lsdException w:name="Closing" w:uiPriority="5" w:qFormat="1"/>
    <w:lsdException w:name="Default Paragraph Font" w:uiPriority="1"/>
    <w:lsdException w:name="Subtitle" w:semiHidden="0" w:uiPriority="11" w:unhideWhenUsed="0"/>
    <w:lsdException w:name="Salutation" w:uiPriority="4" w:qFormat="1"/>
    <w:lsdException w:name="Block Text" w:uiPriority="3" w:unhideWhenUsed="0" w:qFormat="1"/>
    <w:lsdException w:name="Strong" w:semiHidden="0" w:uiPriority="8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uiPriority="1" w:qFormat="1"/>
    <w:lsdException w:name="Revision" w:uiPriority="0" w:unhideWhenUsed="0"/>
    <w:lsdException w:name="List Paragraph" w:uiPriority="39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1877"/>
    <w:rPr>
      <w:rFonts w:eastAsiaTheme="minorEastAsia" w:cstheme="minorBidi"/>
      <w:color w:val="17365D" w:themeColor="text2" w:themeShade="BF"/>
      <w:sz w:val="20"/>
      <w:szCs w:val="20"/>
      <w:lang w:val="pl-PL"/>
    </w:rPr>
  </w:style>
  <w:style w:type="paragraph" w:styleId="Nagwek1">
    <w:name w:val="heading 1"/>
    <w:basedOn w:val="Normalny"/>
    <w:next w:val="Normalny"/>
    <w:link w:val="Nagwek1Znak"/>
    <w:unhideWhenUsed/>
    <w:qFormat/>
    <w:rsid w:val="00A11877"/>
    <w:pPr>
      <w:spacing w:before="360" w:after="40"/>
      <w:outlineLvl w:val="0"/>
    </w:pPr>
    <w:rPr>
      <w:rFonts w:asciiTheme="majorHAnsi" w:eastAsiaTheme="majorEastAsia" w:hAnsiTheme="majorHAnsi" w:cstheme="majorBidi"/>
      <w:smallCaps/>
      <w:spacing w:val="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rsid w:val="00A11877"/>
    <w:pPr>
      <w:spacing w:after="0"/>
      <w:outlineLvl w:val="1"/>
    </w:pPr>
    <w:rPr>
      <w:rFonts w:asciiTheme="majorHAnsi" w:eastAsiaTheme="majorEastAsia" w:hAnsiTheme="majorHAnsi" w:cstheme="majorBidi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rsid w:val="00A11877"/>
    <w:pPr>
      <w:spacing w:after="0"/>
      <w:outlineLvl w:val="2"/>
    </w:pPr>
    <w:rPr>
      <w:rFonts w:asciiTheme="majorHAnsi" w:eastAsiaTheme="majorEastAsia" w:hAnsiTheme="majorHAnsi" w:cstheme="majorBidi"/>
      <w:spacing w:val="5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rsid w:val="00A11877"/>
    <w:pPr>
      <w:spacing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rsid w:val="00A11877"/>
    <w:pPr>
      <w:spacing w:after="0"/>
      <w:outlineLvl w:val="4"/>
    </w:pPr>
    <w:rPr>
      <w:i/>
      <w:iCs/>
      <w:color w:val="365F91" w:themeColor="accent1" w:themeShade="BF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rsid w:val="00A11877"/>
    <w:pPr>
      <w:spacing w:after="0"/>
      <w:outlineLvl w:val="5"/>
    </w:pPr>
    <w:rPr>
      <w:b/>
      <w:bCs/>
      <w:color w:val="365F91" w:themeColor="accent1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rsid w:val="00A11877"/>
    <w:pPr>
      <w:spacing w:after="0"/>
      <w:outlineLvl w:val="6"/>
    </w:pPr>
    <w:rPr>
      <w:b/>
      <w:bCs/>
      <w:i/>
      <w:iCs/>
      <w:color w:val="365F91" w:themeColor="accent1" w:themeShade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rsid w:val="00A11877"/>
    <w:pPr>
      <w:spacing w:after="0"/>
      <w:outlineLvl w:val="7"/>
    </w:pPr>
    <w:rPr>
      <w:b/>
      <w:bCs/>
      <w:color w:val="943634" w:themeColor="accent2" w:themeShade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rsid w:val="00A11877"/>
    <w:pPr>
      <w:spacing w:after="0"/>
      <w:outlineLvl w:val="8"/>
    </w:pPr>
    <w:rPr>
      <w:b/>
      <w:bCs/>
      <w:i/>
      <w:iCs/>
      <w:color w:val="943634" w:themeColor="accent2" w:themeShade="BF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11877"/>
    <w:pPr>
      <w:spacing w:after="0" w:line="240" w:lineRule="auto"/>
    </w:pPr>
    <w:rPr>
      <w:rFonts w:eastAsiaTheme="minorEastAsia" w:cstheme="minorBidi"/>
      <w:lang w:val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cicienormalne">
    <w:name w:val="Normal Indent"/>
    <w:basedOn w:val="Normalny"/>
    <w:uiPriority w:val="99"/>
    <w:unhideWhenUsed/>
    <w:rsid w:val="00A11877"/>
    <w:pPr>
      <w:ind w:left="720"/>
    </w:pPr>
  </w:style>
  <w:style w:type="character" w:styleId="Tytuksiki">
    <w:name w:val="Book Title"/>
    <w:basedOn w:val="Domylnaczcionkaakapitu"/>
    <w:uiPriority w:val="33"/>
    <w:qFormat/>
    <w:rsid w:val="00A11877"/>
    <w:rPr>
      <w:rFonts w:eastAsiaTheme="minorEastAsia" w:cstheme="minorBidi"/>
      <w:bCs w:val="0"/>
      <w:iCs w:val="0"/>
      <w:smallCaps/>
      <w:color w:val="000000"/>
      <w:spacing w:val="10"/>
      <w:szCs w:val="20"/>
      <w:lang w:val="pl-PL"/>
    </w:rPr>
  </w:style>
  <w:style w:type="numbering" w:customStyle="1" w:styleId="Listapunktowana1">
    <w:name w:val="Lista punktowana1"/>
    <w:uiPriority w:val="99"/>
    <w:rsid w:val="00A11877"/>
    <w:pPr>
      <w:numPr>
        <w:numId w:val="2"/>
      </w:numPr>
    </w:pPr>
  </w:style>
  <w:style w:type="paragraph" w:customStyle="1" w:styleId="Adresnadawcy">
    <w:name w:val="Adres nadawcy"/>
    <w:basedOn w:val="Normalny"/>
    <w:uiPriority w:val="2"/>
    <w:qFormat/>
    <w:rsid w:val="00A11877"/>
    <w:rPr>
      <w:color w:val="FFFFFF" w:themeColor="background1"/>
      <w:spacing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A11877"/>
    <w:pPr>
      <w:tabs>
        <w:tab w:val="center" w:pos="4680"/>
        <w:tab w:val="right" w:pos="9360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11877"/>
    <w:rPr>
      <w:color w:val="17365D" w:themeColor="text2" w:themeShade="BF"/>
      <w:sz w:val="20"/>
    </w:rPr>
  </w:style>
  <w:style w:type="paragraph" w:styleId="Stopka">
    <w:name w:val="footer"/>
    <w:basedOn w:val="Normalny"/>
    <w:link w:val="StopkaZnak"/>
    <w:uiPriority w:val="99"/>
    <w:unhideWhenUsed/>
    <w:rsid w:val="00A11877"/>
    <w:pPr>
      <w:tabs>
        <w:tab w:val="center" w:pos="4680"/>
        <w:tab w:val="right" w:pos="9360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1877"/>
    <w:rPr>
      <w:color w:val="17365D" w:themeColor="text2" w:themeShade="BF"/>
      <w:sz w:val="20"/>
    </w:rPr>
  </w:style>
  <w:style w:type="paragraph" w:styleId="Zwrotgrzecznociowy">
    <w:name w:val="Salutation"/>
    <w:basedOn w:val="Wcicienormalne"/>
    <w:next w:val="Normalny"/>
    <w:link w:val="ZwrotgrzecznociowyZnak"/>
    <w:uiPriority w:val="4"/>
    <w:unhideWhenUsed/>
    <w:qFormat/>
    <w:rsid w:val="00A11877"/>
    <w:pPr>
      <w:ind w:left="0"/>
    </w:pPr>
    <w:rPr>
      <w:b/>
      <w:bCs/>
    </w:rPr>
  </w:style>
  <w:style w:type="character" w:customStyle="1" w:styleId="ZwrotgrzecznociowyZnak">
    <w:name w:val="Zwrot grzecznościowy Znak"/>
    <w:basedOn w:val="Domylnaczcionkaakapitu"/>
    <w:link w:val="Zwrotgrzecznociowy"/>
    <w:uiPriority w:val="4"/>
    <w:rsid w:val="00A11877"/>
    <w:rPr>
      <w:b/>
      <w:bCs/>
      <w:color w:val="17365D" w:themeColor="text2" w:themeShade="BF"/>
      <w:sz w:val="20"/>
    </w:rPr>
  </w:style>
  <w:style w:type="paragraph" w:customStyle="1" w:styleId="Temat">
    <w:name w:val="Temat"/>
    <w:basedOn w:val="Wcicienormalne"/>
    <w:uiPriority w:val="7"/>
    <w:qFormat/>
    <w:rsid w:val="00A11877"/>
    <w:pPr>
      <w:ind w:left="0"/>
    </w:pPr>
    <w:rPr>
      <w:b/>
      <w:bCs/>
      <w:color w:val="4F81BD" w:themeColor="accent1"/>
    </w:rPr>
  </w:style>
  <w:style w:type="paragraph" w:customStyle="1" w:styleId="Adresodbiorcy">
    <w:name w:val="Adres odbiorcy"/>
    <w:basedOn w:val="Bezodstpw"/>
    <w:uiPriority w:val="3"/>
    <w:qFormat/>
    <w:rsid w:val="00A11877"/>
    <w:pPr>
      <w:spacing w:after="480"/>
      <w:contextualSpacing/>
    </w:pPr>
    <w:rPr>
      <w:rFonts w:asciiTheme="majorHAnsi" w:eastAsiaTheme="majorEastAsia" w:hAnsiTheme="majorHAnsi" w:cstheme="majorBidi"/>
    </w:rPr>
  </w:style>
  <w:style w:type="paragraph" w:styleId="Zwrotpoegnalny">
    <w:name w:val="Closing"/>
    <w:basedOn w:val="Bezodstpw"/>
    <w:link w:val="ZwrotpoegnalnyZnak"/>
    <w:uiPriority w:val="5"/>
    <w:unhideWhenUsed/>
    <w:qFormat/>
    <w:rsid w:val="00A11877"/>
    <w:pPr>
      <w:spacing w:before="960" w:after="960"/>
      <w:ind w:right="2520"/>
    </w:pPr>
  </w:style>
  <w:style w:type="character" w:customStyle="1" w:styleId="ZwrotpoegnalnyZnak">
    <w:name w:val="Zwrot pożegnalny Znak"/>
    <w:basedOn w:val="Domylnaczcionkaakapitu"/>
    <w:link w:val="Zwrotpoegnalny"/>
    <w:uiPriority w:val="5"/>
    <w:rsid w:val="00A11877"/>
    <w:rPr>
      <w:rFonts w:eastAsiaTheme="minorEastAsia" w:cstheme="minorBidi"/>
      <w:color w:val="17365D" w:themeColor="text2" w:themeShade="BF"/>
      <w:sz w:val="20"/>
      <w:szCs w:val="20"/>
      <w:lang w:val="pl-PL"/>
    </w:rPr>
  </w:style>
  <w:style w:type="character" w:styleId="Pogrubienie">
    <w:name w:val="Strong"/>
    <w:basedOn w:val="Domylnaczcionkaakapitu"/>
    <w:uiPriority w:val="8"/>
    <w:qFormat/>
    <w:rsid w:val="00A11877"/>
    <w:rPr>
      <w:b/>
      <w:bCs/>
    </w:rPr>
  </w:style>
  <w:style w:type="paragraph" w:styleId="Legenda">
    <w:name w:val="caption"/>
    <w:basedOn w:val="Normalny"/>
    <w:next w:val="Normalny"/>
    <w:uiPriority w:val="99"/>
    <w:semiHidden/>
    <w:rsid w:val="00A11877"/>
    <w:pPr>
      <w:spacing w:line="240" w:lineRule="auto"/>
      <w:jc w:val="right"/>
    </w:pPr>
    <w:rPr>
      <w:b/>
      <w:bCs/>
      <w:color w:val="365F91" w:themeColor="accent1" w:themeShade="BF"/>
      <w:sz w:val="16"/>
      <w:szCs w:val="16"/>
    </w:rPr>
  </w:style>
  <w:style w:type="character" w:styleId="Uwydatnienie">
    <w:name w:val="Emphasis"/>
    <w:uiPriority w:val="20"/>
    <w:qFormat/>
    <w:rsid w:val="00A11877"/>
    <w:rPr>
      <w:rFonts w:eastAsiaTheme="minorEastAsia" w:cstheme="minorBidi"/>
      <w:b/>
      <w:bCs/>
      <w:i/>
      <w:iCs/>
      <w:color w:val="0F243E" w:themeColor="text2" w:themeShade="80"/>
      <w:spacing w:val="10"/>
      <w:sz w:val="18"/>
      <w:szCs w:val="18"/>
      <w:lang w:val="pl-PL"/>
    </w:rPr>
  </w:style>
  <w:style w:type="character" w:customStyle="1" w:styleId="Nagwek1Znak">
    <w:name w:val="Nagłówek 1 Znak"/>
    <w:basedOn w:val="Domylnaczcionkaakapitu"/>
    <w:link w:val="Nagwek1"/>
    <w:rsid w:val="00A1187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11877"/>
    <w:rPr>
      <w:rFonts w:asciiTheme="majorHAnsi" w:eastAsiaTheme="majorEastAsia" w:hAnsiTheme="majorHAnsi" w:cstheme="majorBidi"/>
      <w:color w:val="17365D" w:themeColor="text2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11877"/>
    <w:rPr>
      <w:rFonts w:asciiTheme="majorHAnsi" w:eastAsiaTheme="majorEastAsia" w:hAnsiTheme="majorHAnsi" w:cstheme="majorBidi"/>
      <w:color w:val="17365D" w:themeColor="text2" w:themeShade="BF"/>
      <w:spacing w:val="5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11877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11877"/>
    <w:rPr>
      <w:i/>
      <w:iCs/>
      <w:color w:val="365F9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11877"/>
    <w:rPr>
      <w:b/>
      <w:bCs/>
      <w:color w:val="365F91" w:themeColor="accent1" w:themeShade="BF"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11877"/>
    <w:rPr>
      <w:b/>
      <w:bCs/>
      <w:i/>
      <w:iCs/>
      <w:color w:val="365F91" w:themeColor="accent1" w:themeShade="BF"/>
      <w:sz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11877"/>
    <w:rPr>
      <w:b/>
      <w:bCs/>
      <w:color w:val="943634" w:themeColor="accent2" w:themeShade="BF"/>
      <w:sz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11877"/>
    <w:rPr>
      <w:b/>
      <w:bCs/>
      <w:i/>
      <w:iCs/>
      <w:color w:val="943634" w:themeColor="accent2" w:themeShade="BF"/>
      <w:sz w:val="18"/>
      <w:szCs w:val="18"/>
    </w:rPr>
  </w:style>
  <w:style w:type="character" w:styleId="Wyrnienieintensywne">
    <w:name w:val="Intense Emphasis"/>
    <w:basedOn w:val="Domylnaczcionkaakapitu"/>
    <w:uiPriority w:val="21"/>
    <w:qFormat/>
    <w:rsid w:val="00A11877"/>
    <w:rPr>
      <w:i/>
      <w:iCs/>
      <w:caps/>
      <w:color w:val="365F91" w:themeColor="accent1" w:themeShade="BF"/>
      <w:spacing w:val="10"/>
      <w:sz w:val="18"/>
      <w:szCs w:val="18"/>
    </w:rPr>
  </w:style>
  <w:style w:type="paragraph" w:styleId="Cytat">
    <w:name w:val="Quote"/>
    <w:basedOn w:val="Normalny"/>
    <w:link w:val="CytatZnak"/>
    <w:uiPriority w:val="29"/>
    <w:qFormat/>
    <w:rsid w:val="00A11877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A11877"/>
    <w:rPr>
      <w:i/>
      <w:iCs/>
      <w:color w:val="17365D" w:themeColor="text2" w:themeShade="BF"/>
      <w:sz w:val="20"/>
    </w:rPr>
  </w:style>
  <w:style w:type="paragraph" w:styleId="Cytatintensywny">
    <w:name w:val="Intense Quote"/>
    <w:basedOn w:val="Cytat"/>
    <w:link w:val="CytatintensywnyZnak"/>
    <w:uiPriority w:val="30"/>
    <w:qFormat/>
    <w:rsid w:val="00A11877"/>
    <w:pPr>
      <w:pBdr>
        <w:bottom w:val="double" w:sz="4" w:space="4" w:color="4F81BD" w:themeColor="accent1"/>
      </w:pBdr>
      <w:spacing w:line="300" w:lineRule="auto"/>
      <w:ind w:left="936" w:right="936"/>
    </w:pPr>
    <w:rPr>
      <w:i w:val="0"/>
      <w:color w:val="365F9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11877"/>
    <w:rPr>
      <w:color w:val="365F91" w:themeColor="accent1" w:themeShade="BF"/>
      <w:sz w:val="20"/>
    </w:rPr>
  </w:style>
  <w:style w:type="character" w:styleId="Odwoanieintensywne">
    <w:name w:val="Intense Reference"/>
    <w:basedOn w:val="Domylnaczcionkaakapitu"/>
    <w:uiPriority w:val="32"/>
    <w:qFormat/>
    <w:rsid w:val="00A11877"/>
    <w:rPr>
      <w:b/>
      <w:bCs/>
      <w:caps/>
      <w:color w:val="943634" w:themeColor="accent2" w:themeShade="BF"/>
      <w:spacing w:val="5"/>
      <w:sz w:val="18"/>
      <w:szCs w:val="18"/>
    </w:rPr>
  </w:style>
  <w:style w:type="numbering" w:customStyle="1" w:styleId="Listanumerowana1">
    <w:name w:val="Lista numerowana1"/>
    <w:uiPriority w:val="99"/>
    <w:rsid w:val="00A11877"/>
    <w:pPr>
      <w:numPr>
        <w:numId w:val="3"/>
      </w:numPr>
    </w:pPr>
  </w:style>
  <w:style w:type="paragraph" w:styleId="Podtytu">
    <w:name w:val="Subtitle"/>
    <w:basedOn w:val="Normalny"/>
    <w:link w:val="PodtytuZnak"/>
    <w:uiPriority w:val="11"/>
    <w:rsid w:val="00A11877"/>
    <w:rPr>
      <w:i/>
      <w:iCs/>
      <w:color w:val="1F497D" w:themeColor="text2"/>
      <w:spacing w:val="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11877"/>
    <w:rPr>
      <w:i/>
      <w:iCs/>
      <w:color w:val="1F497D" w:themeColor="text2"/>
      <w:spacing w:val="5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A11877"/>
    <w:rPr>
      <w:i/>
      <w:iCs/>
      <w:color w:val="365F91" w:themeColor="accent1" w:themeShade="BF"/>
    </w:rPr>
  </w:style>
  <w:style w:type="character" w:styleId="Odwoaniedelikatne">
    <w:name w:val="Subtle Reference"/>
    <w:basedOn w:val="Domylnaczcionkaakapitu"/>
    <w:uiPriority w:val="31"/>
    <w:qFormat/>
    <w:rsid w:val="00A11877"/>
    <w:rPr>
      <w:b/>
      <w:bCs/>
      <w:i/>
      <w:iCs/>
      <w:color w:val="943634" w:themeColor="accent2" w:themeShade="BF"/>
    </w:rPr>
  </w:style>
  <w:style w:type="paragraph" w:styleId="Tytu">
    <w:name w:val="Title"/>
    <w:basedOn w:val="Normalny"/>
    <w:link w:val="TytuZnak"/>
    <w:qFormat/>
    <w:rsid w:val="00A11877"/>
    <w:rPr>
      <w:rFonts w:asciiTheme="majorHAnsi" w:eastAsiaTheme="majorEastAsia" w:hAnsiTheme="majorHAnsi" w:cstheme="majorBidi"/>
      <w:smallCaps/>
      <w:color w:val="4F81BD" w:themeColor="accent1"/>
      <w:spacing w:val="10"/>
      <w:sz w:val="48"/>
      <w:szCs w:val="48"/>
    </w:rPr>
  </w:style>
  <w:style w:type="character" w:customStyle="1" w:styleId="TytuZnak">
    <w:name w:val="Tytuł Znak"/>
    <w:basedOn w:val="Domylnaczcionkaakapitu"/>
    <w:link w:val="Tytu"/>
    <w:rsid w:val="00A11877"/>
    <w:rPr>
      <w:rFonts w:asciiTheme="majorHAnsi" w:eastAsiaTheme="majorEastAsia" w:hAnsiTheme="majorHAnsi" w:cstheme="majorBidi"/>
      <w:smallCaps/>
      <w:color w:val="4F81BD" w:themeColor="accent1"/>
      <w:spacing w:val="10"/>
      <w:sz w:val="48"/>
      <w:szCs w:val="48"/>
    </w:rPr>
  </w:style>
  <w:style w:type="paragraph" w:styleId="Bezodstpw">
    <w:name w:val="No Spacing"/>
    <w:link w:val="BezodstpwZnak"/>
    <w:uiPriority w:val="1"/>
    <w:unhideWhenUsed/>
    <w:qFormat/>
    <w:rsid w:val="00A11877"/>
    <w:pPr>
      <w:spacing w:after="0" w:line="240" w:lineRule="auto"/>
    </w:pPr>
    <w:rPr>
      <w:rFonts w:eastAsiaTheme="minorEastAsia" w:cstheme="minorBidi"/>
      <w:color w:val="17365D" w:themeColor="text2" w:themeShade="BF"/>
      <w:sz w:val="20"/>
      <w:szCs w:val="20"/>
      <w:lang w:val="pl-PL"/>
    </w:rPr>
  </w:style>
  <w:style w:type="paragraph" w:customStyle="1" w:styleId="Pasekboczny">
    <w:name w:val="Pasek boczny"/>
    <w:basedOn w:val="Normalny"/>
    <w:uiPriority w:val="2"/>
    <w:semiHidden/>
    <w:unhideWhenUsed/>
    <w:rsid w:val="00A11877"/>
    <w:pPr>
      <w:spacing w:line="300" w:lineRule="auto"/>
    </w:pPr>
    <w:rPr>
      <w:b/>
      <w:bCs/>
      <w:color w:val="365F91" w:themeColor="accent1" w:themeShade="BF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877"/>
    <w:pPr>
      <w:spacing w:after="0" w:line="240" w:lineRule="auto"/>
    </w:pPr>
    <w:rPr>
      <w:rFonts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877"/>
    <w:rPr>
      <w:rFonts w:eastAsiaTheme="minorEastAsia" w:hAnsi="Tahoma" w:cstheme="minorBidi"/>
      <w:color w:val="17365D" w:themeColor="text2" w:themeShade="BF"/>
      <w:sz w:val="16"/>
      <w:szCs w:val="16"/>
      <w:lang w:val="pl-PL"/>
    </w:rPr>
  </w:style>
  <w:style w:type="character" w:styleId="Tekstzastpczy">
    <w:name w:val="Placeholder Text"/>
    <w:basedOn w:val="Domylnaczcionkaakapitu"/>
    <w:uiPriority w:val="99"/>
    <w:unhideWhenUsed/>
    <w:rsid w:val="00A11877"/>
    <w:rPr>
      <w:color w:val="808080"/>
    </w:rPr>
  </w:style>
  <w:style w:type="paragraph" w:customStyle="1" w:styleId="Adresnadawcy1">
    <w:name w:val="Adres nadawcy1"/>
    <w:basedOn w:val="Normalny"/>
    <w:uiPriority w:val="2"/>
    <w:qFormat/>
    <w:rsid w:val="00A11877"/>
    <w:rPr>
      <w:color w:val="FFFFFF" w:themeColor="background1"/>
      <w:spacing w:val="20"/>
    </w:rPr>
  </w:style>
  <w:style w:type="paragraph" w:styleId="Data">
    <w:name w:val="Date"/>
    <w:basedOn w:val="Normalny"/>
    <w:next w:val="Normalny"/>
    <w:link w:val="DataZnak"/>
    <w:uiPriority w:val="99"/>
    <w:unhideWhenUsed/>
    <w:rsid w:val="00A11877"/>
    <w:rPr>
      <w:b/>
      <w:bCs/>
      <w:color w:val="4F81BD" w:themeColor="accent1"/>
    </w:rPr>
  </w:style>
  <w:style w:type="character" w:customStyle="1" w:styleId="DataZnak">
    <w:name w:val="Data Znak"/>
    <w:basedOn w:val="Domylnaczcionkaakapitu"/>
    <w:link w:val="Data"/>
    <w:uiPriority w:val="99"/>
    <w:rsid w:val="00A11877"/>
    <w:rPr>
      <w:rFonts w:eastAsiaTheme="minorEastAsia" w:cstheme="minorBidi"/>
      <w:b/>
      <w:bCs/>
      <w:color w:val="4F81BD" w:themeColor="accent1"/>
      <w:sz w:val="20"/>
      <w:szCs w:val="20"/>
      <w:lang w:val="pl-PL"/>
    </w:rPr>
  </w:style>
  <w:style w:type="paragraph" w:styleId="Podpis">
    <w:name w:val="Signature"/>
    <w:basedOn w:val="Zwrotpoegnalny"/>
    <w:link w:val="PodpisZnak"/>
    <w:uiPriority w:val="99"/>
    <w:unhideWhenUsed/>
    <w:rsid w:val="00A11877"/>
    <w:pPr>
      <w:spacing w:before="0" w:after="0"/>
      <w:contextualSpacing/>
    </w:pPr>
  </w:style>
  <w:style w:type="character" w:customStyle="1" w:styleId="PodpisZnak">
    <w:name w:val="Podpis Znak"/>
    <w:basedOn w:val="Domylnaczcionkaakapitu"/>
    <w:link w:val="Podpis"/>
    <w:uiPriority w:val="99"/>
    <w:rsid w:val="00A11877"/>
    <w:rPr>
      <w:color w:val="17365D" w:themeColor="text2" w:themeShade="BF"/>
      <w:sz w:val="20"/>
    </w:rPr>
  </w:style>
  <w:style w:type="paragraph" w:customStyle="1" w:styleId="Imiinazwiskoodbiorcy">
    <w:name w:val="Imię i nazwisko odbiorcy"/>
    <w:basedOn w:val="Normalny"/>
    <w:uiPriority w:val="3"/>
    <w:qFormat/>
    <w:rsid w:val="00A11877"/>
    <w:pPr>
      <w:spacing w:before="480" w:after="0" w:line="240" w:lineRule="auto"/>
      <w:contextualSpacing/>
    </w:pPr>
    <w:rPr>
      <w:b/>
      <w:bCs/>
    </w:rPr>
  </w:style>
  <w:style w:type="paragraph" w:styleId="Akapitzlist">
    <w:name w:val="List Paragraph"/>
    <w:basedOn w:val="Normalny"/>
    <w:uiPriority w:val="39"/>
    <w:semiHidden/>
    <w:unhideWhenUsed/>
    <w:qFormat/>
    <w:rsid w:val="00A11877"/>
    <w:pPr>
      <w:ind w:left="720"/>
    </w:pPr>
  </w:style>
  <w:style w:type="paragraph" w:customStyle="1" w:styleId="Punktor1">
    <w:name w:val="Punktor 1"/>
    <w:basedOn w:val="Akapitzlist"/>
    <w:uiPriority w:val="37"/>
    <w:qFormat/>
    <w:rsid w:val="00A11877"/>
    <w:pPr>
      <w:numPr>
        <w:numId w:val="22"/>
      </w:numPr>
      <w:spacing w:after="0"/>
      <w:contextualSpacing/>
    </w:pPr>
    <w:rPr>
      <w:color w:val="auto"/>
    </w:rPr>
  </w:style>
  <w:style w:type="paragraph" w:customStyle="1" w:styleId="Punktor2">
    <w:name w:val="Punktor 2"/>
    <w:basedOn w:val="Akapitzlist"/>
    <w:uiPriority w:val="37"/>
    <w:qFormat/>
    <w:rsid w:val="00A11877"/>
    <w:pPr>
      <w:numPr>
        <w:ilvl w:val="1"/>
        <w:numId w:val="22"/>
      </w:numPr>
      <w:contextualSpacing/>
    </w:pPr>
    <w:rPr>
      <w:color w:val="auto"/>
    </w:rPr>
  </w:style>
  <w:style w:type="paragraph" w:customStyle="1" w:styleId="Nazwafirmy">
    <w:name w:val="Nazwa firmy"/>
    <w:basedOn w:val="Normalny"/>
    <w:uiPriority w:val="4"/>
    <w:qFormat/>
    <w:rsid w:val="00A11877"/>
    <w:rPr>
      <w:color w:val="FFFFFF" w:themeColor="background1"/>
      <w:spacing w:val="20"/>
    </w:rPr>
  </w:style>
  <w:style w:type="character" w:styleId="Hipercze">
    <w:name w:val="Hyperlink"/>
    <w:basedOn w:val="Domylnaczcionkaakapitu"/>
    <w:uiPriority w:val="99"/>
    <w:unhideWhenUsed/>
    <w:rsid w:val="0051210D"/>
    <w:rPr>
      <w:color w:val="0000FF" w:themeColor="hyperlink"/>
      <w:u w:val="single"/>
    </w:rPr>
  </w:style>
  <w:style w:type="paragraph" w:customStyle="1" w:styleId="StylNagwek4Kursywa">
    <w:name w:val="Styl Nagłówek 4 + Kursywa"/>
    <w:basedOn w:val="Nagwek4"/>
    <w:rsid w:val="0050727D"/>
    <w:pPr>
      <w:keepNext/>
      <w:spacing w:line="240" w:lineRule="auto"/>
      <w:jc w:val="both"/>
    </w:pPr>
    <w:rPr>
      <w:rFonts w:ascii="Times New Roman" w:eastAsia="Times New Roman" w:hAnsi="Times New Roman" w:cs="Times New Roman"/>
      <w:color w:val="auto"/>
      <w:sz w:val="26"/>
      <w:szCs w:val="28"/>
      <w:lang w:eastAsia="pl-PL"/>
    </w:rPr>
  </w:style>
  <w:style w:type="character" w:customStyle="1" w:styleId="BezodstpwZnak">
    <w:name w:val="Bez odstępów Znak"/>
    <w:link w:val="Bezodstpw"/>
    <w:uiPriority w:val="1"/>
    <w:rsid w:val="008E7E6F"/>
    <w:rPr>
      <w:rFonts w:eastAsiaTheme="minorEastAsia" w:cstheme="minorBidi"/>
      <w:color w:val="17365D" w:themeColor="text2" w:themeShade="BF"/>
      <w:sz w:val="20"/>
      <w:szCs w:val="20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/>
    <w:lsdException w:name="heading 3" w:semiHidden="0" w:uiPriority="9" w:unhideWhenUsed="0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nhideWhenUsed="0"/>
    <w:lsdException w:name="toc 2" w:unhideWhenUsed="0"/>
    <w:lsdException w:name="toc 3" w:unhideWhenUsed="0"/>
    <w:lsdException w:name="toc 4" w:unhideWhenUsed="0"/>
    <w:lsdException w:name="toc 5" w:unhideWhenUsed="0"/>
    <w:lsdException w:name="toc 6" w:unhideWhenUsed="0"/>
    <w:lsdException w:name="toc 7" w:unhideWhenUsed="0"/>
    <w:lsdException w:name="toc 8" w:unhideWhenUsed="0"/>
    <w:lsdException w:name="toc 9" w:unhideWhenUsed="0"/>
    <w:lsdException w:name="Title" w:semiHidden="0" w:uiPriority="0" w:unhideWhenUsed="0" w:qFormat="1"/>
    <w:lsdException w:name="Closing" w:uiPriority="5" w:qFormat="1"/>
    <w:lsdException w:name="Default Paragraph Font" w:uiPriority="1"/>
    <w:lsdException w:name="Subtitle" w:semiHidden="0" w:uiPriority="11" w:unhideWhenUsed="0"/>
    <w:lsdException w:name="Salutation" w:uiPriority="4" w:qFormat="1"/>
    <w:lsdException w:name="Block Text" w:uiPriority="3" w:unhideWhenUsed="0" w:qFormat="1"/>
    <w:lsdException w:name="Strong" w:semiHidden="0" w:uiPriority="8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uiPriority="1" w:qFormat="1"/>
    <w:lsdException w:name="Revision" w:uiPriority="0" w:unhideWhenUsed="0"/>
    <w:lsdException w:name="List Paragraph" w:uiPriority="39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1877"/>
    <w:rPr>
      <w:rFonts w:eastAsiaTheme="minorEastAsia" w:cstheme="minorBidi"/>
      <w:color w:val="17365D" w:themeColor="text2" w:themeShade="BF"/>
      <w:sz w:val="20"/>
      <w:szCs w:val="20"/>
      <w:lang w:val="pl-PL"/>
    </w:rPr>
  </w:style>
  <w:style w:type="paragraph" w:styleId="Nagwek1">
    <w:name w:val="heading 1"/>
    <w:basedOn w:val="Normalny"/>
    <w:next w:val="Normalny"/>
    <w:link w:val="Nagwek1Znak"/>
    <w:unhideWhenUsed/>
    <w:qFormat/>
    <w:rsid w:val="00A11877"/>
    <w:pPr>
      <w:spacing w:before="360" w:after="40"/>
      <w:outlineLvl w:val="0"/>
    </w:pPr>
    <w:rPr>
      <w:rFonts w:asciiTheme="majorHAnsi" w:eastAsiaTheme="majorEastAsia" w:hAnsiTheme="majorHAnsi" w:cstheme="majorBidi"/>
      <w:smallCaps/>
      <w:spacing w:val="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rsid w:val="00A11877"/>
    <w:pPr>
      <w:spacing w:after="0"/>
      <w:outlineLvl w:val="1"/>
    </w:pPr>
    <w:rPr>
      <w:rFonts w:asciiTheme="majorHAnsi" w:eastAsiaTheme="majorEastAsia" w:hAnsiTheme="majorHAnsi" w:cstheme="majorBidi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rsid w:val="00A11877"/>
    <w:pPr>
      <w:spacing w:after="0"/>
      <w:outlineLvl w:val="2"/>
    </w:pPr>
    <w:rPr>
      <w:rFonts w:asciiTheme="majorHAnsi" w:eastAsiaTheme="majorEastAsia" w:hAnsiTheme="majorHAnsi" w:cstheme="majorBidi"/>
      <w:spacing w:val="5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rsid w:val="00A11877"/>
    <w:pPr>
      <w:spacing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rsid w:val="00A11877"/>
    <w:pPr>
      <w:spacing w:after="0"/>
      <w:outlineLvl w:val="4"/>
    </w:pPr>
    <w:rPr>
      <w:i/>
      <w:iCs/>
      <w:color w:val="365F91" w:themeColor="accent1" w:themeShade="BF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rsid w:val="00A11877"/>
    <w:pPr>
      <w:spacing w:after="0"/>
      <w:outlineLvl w:val="5"/>
    </w:pPr>
    <w:rPr>
      <w:b/>
      <w:bCs/>
      <w:color w:val="365F91" w:themeColor="accent1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rsid w:val="00A11877"/>
    <w:pPr>
      <w:spacing w:after="0"/>
      <w:outlineLvl w:val="6"/>
    </w:pPr>
    <w:rPr>
      <w:b/>
      <w:bCs/>
      <w:i/>
      <w:iCs/>
      <w:color w:val="365F91" w:themeColor="accent1" w:themeShade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rsid w:val="00A11877"/>
    <w:pPr>
      <w:spacing w:after="0"/>
      <w:outlineLvl w:val="7"/>
    </w:pPr>
    <w:rPr>
      <w:b/>
      <w:bCs/>
      <w:color w:val="943634" w:themeColor="accent2" w:themeShade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rsid w:val="00A11877"/>
    <w:pPr>
      <w:spacing w:after="0"/>
      <w:outlineLvl w:val="8"/>
    </w:pPr>
    <w:rPr>
      <w:b/>
      <w:bCs/>
      <w:i/>
      <w:iCs/>
      <w:color w:val="943634" w:themeColor="accent2" w:themeShade="BF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11877"/>
    <w:pPr>
      <w:spacing w:after="0" w:line="240" w:lineRule="auto"/>
    </w:pPr>
    <w:rPr>
      <w:rFonts w:eastAsiaTheme="minorEastAsia" w:cstheme="minorBidi"/>
      <w:lang w:val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Wcicienormalne">
    <w:name w:val="Normal Indent"/>
    <w:basedOn w:val="Normalny"/>
    <w:uiPriority w:val="99"/>
    <w:unhideWhenUsed/>
    <w:rsid w:val="00A11877"/>
    <w:pPr>
      <w:ind w:left="720"/>
    </w:pPr>
  </w:style>
  <w:style w:type="character" w:styleId="Tytuksiki">
    <w:name w:val="Book Title"/>
    <w:basedOn w:val="Domylnaczcionkaakapitu"/>
    <w:uiPriority w:val="33"/>
    <w:qFormat/>
    <w:rsid w:val="00A11877"/>
    <w:rPr>
      <w:rFonts w:eastAsiaTheme="minorEastAsia" w:cstheme="minorBidi"/>
      <w:bCs w:val="0"/>
      <w:iCs w:val="0"/>
      <w:smallCaps/>
      <w:color w:val="000000"/>
      <w:spacing w:val="10"/>
      <w:szCs w:val="20"/>
      <w:lang w:val="pl-PL"/>
    </w:rPr>
  </w:style>
  <w:style w:type="numbering" w:customStyle="1" w:styleId="Listapunktowana1">
    <w:name w:val="Lista punktowana1"/>
    <w:uiPriority w:val="99"/>
    <w:rsid w:val="00A11877"/>
    <w:pPr>
      <w:numPr>
        <w:numId w:val="2"/>
      </w:numPr>
    </w:pPr>
  </w:style>
  <w:style w:type="paragraph" w:customStyle="1" w:styleId="Adresnadawcy">
    <w:name w:val="Adres nadawcy"/>
    <w:basedOn w:val="Normalny"/>
    <w:uiPriority w:val="2"/>
    <w:qFormat/>
    <w:rsid w:val="00A11877"/>
    <w:rPr>
      <w:color w:val="FFFFFF" w:themeColor="background1"/>
      <w:spacing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A11877"/>
    <w:pPr>
      <w:tabs>
        <w:tab w:val="center" w:pos="4680"/>
        <w:tab w:val="right" w:pos="9360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11877"/>
    <w:rPr>
      <w:color w:val="17365D" w:themeColor="text2" w:themeShade="BF"/>
      <w:sz w:val="20"/>
    </w:rPr>
  </w:style>
  <w:style w:type="paragraph" w:styleId="Stopka">
    <w:name w:val="footer"/>
    <w:basedOn w:val="Normalny"/>
    <w:link w:val="StopkaZnak"/>
    <w:uiPriority w:val="99"/>
    <w:unhideWhenUsed/>
    <w:rsid w:val="00A11877"/>
    <w:pPr>
      <w:tabs>
        <w:tab w:val="center" w:pos="4680"/>
        <w:tab w:val="right" w:pos="9360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1877"/>
    <w:rPr>
      <w:color w:val="17365D" w:themeColor="text2" w:themeShade="BF"/>
      <w:sz w:val="20"/>
    </w:rPr>
  </w:style>
  <w:style w:type="paragraph" w:styleId="Zwrotgrzecznociowy">
    <w:name w:val="Salutation"/>
    <w:basedOn w:val="Wcicienormalne"/>
    <w:next w:val="Normalny"/>
    <w:link w:val="ZwrotgrzecznociowyZnak"/>
    <w:uiPriority w:val="4"/>
    <w:unhideWhenUsed/>
    <w:qFormat/>
    <w:rsid w:val="00A11877"/>
    <w:pPr>
      <w:ind w:left="0"/>
    </w:pPr>
    <w:rPr>
      <w:b/>
      <w:bCs/>
    </w:rPr>
  </w:style>
  <w:style w:type="character" w:customStyle="1" w:styleId="ZwrotgrzecznociowyZnak">
    <w:name w:val="Zwrot grzecznościowy Znak"/>
    <w:basedOn w:val="Domylnaczcionkaakapitu"/>
    <w:link w:val="Zwrotgrzecznociowy"/>
    <w:uiPriority w:val="4"/>
    <w:rsid w:val="00A11877"/>
    <w:rPr>
      <w:b/>
      <w:bCs/>
      <w:color w:val="17365D" w:themeColor="text2" w:themeShade="BF"/>
      <w:sz w:val="20"/>
    </w:rPr>
  </w:style>
  <w:style w:type="paragraph" w:customStyle="1" w:styleId="Temat">
    <w:name w:val="Temat"/>
    <w:basedOn w:val="Wcicienormalne"/>
    <w:uiPriority w:val="7"/>
    <w:qFormat/>
    <w:rsid w:val="00A11877"/>
    <w:pPr>
      <w:ind w:left="0"/>
    </w:pPr>
    <w:rPr>
      <w:b/>
      <w:bCs/>
      <w:color w:val="4F81BD" w:themeColor="accent1"/>
    </w:rPr>
  </w:style>
  <w:style w:type="paragraph" w:customStyle="1" w:styleId="Adresodbiorcy">
    <w:name w:val="Adres odbiorcy"/>
    <w:basedOn w:val="Bezodstpw"/>
    <w:uiPriority w:val="3"/>
    <w:qFormat/>
    <w:rsid w:val="00A11877"/>
    <w:pPr>
      <w:spacing w:after="480"/>
      <w:contextualSpacing/>
    </w:pPr>
    <w:rPr>
      <w:rFonts w:asciiTheme="majorHAnsi" w:eastAsiaTheme="majorEastAsia" w:hAnsiTheme="majorHAnsi" w:cstheme="majorBidi"/>
    </w:rPr>
  </w:style>
  <w:style w:type="paragraph" w:styleId="Zwrotpoegnalny">
    <w:name w:val="Closing"/>
    <w:basedOn w:val="Bezodstpw"/>
    <w:link w:val="ZwrotpoegnalnyZnak"/>
    <w:uiPriority w:val="5"/>
    <w:unhideWhenUsed/>
    <w:qFormat/>
    <w:rsid w:val="00A11877"/>
    <w:pPr>
      <w:spacing w:before="960" w:after="960"/>
      <w:ind w:right="2520"/>
    </w:pPr>
  </w:style>
  <w:style w:type="character" w:customStyle="1" w:styleId="ZwrotpoegnalnyZnak">
    <w:name w:val="Zwrot pożegnalny Znak"/>
    <w:basedOn w:val="Domylnaczcionkaakapitu"/>
    <w:link w:val="Zwrotpoegnalny"/>
    <w:uiPriority w:val="5"/>
    <w:rsid w:val="00A11877"/>
    <w:rPr>
      <w:rFonts w:eastAsiaTheme="minorEastAsia" w:cstheme="minorBidi"/>
      <w:color w:val="17365D" w:themeColor="text2" w:themeShade="BF"/>
      <w:sz w:val="20"/>
      <w:szCs w:val="20"/>
      <w:lang w:val="pl-PL"/>
    </w:rPr>
  </w:style>
  <w:style w:type="character" w:styleId="Pogrubienie">
    <w:name w:val="Strong"/>
    <w:basedOn w:val="Domylnaczcionkaakapitu"/>
    <w:uiPriority w:val="8"/>
    <w:qFormat/>
    <w:rsid w:val="00A11877"/>
    <w:rPr>
      <w:b/>
      <w:bCs/>
    </w:rPr>
  </w:style>
  <w:style w:type="paragraph" w:styleId="Legenda">
    <w:name w:val="caption"/>
    <w:basedOn w:val="Normalny"/>
    <w:next w:val="Normalny"/>
    <w:uiPriority w:val="99"/>
    <w:semiHidden/>
    <w:rsid w:val="00A11877"/>
    <w:pPr>
      <w:spacing w:line="240" w:lineRule="auto"/>
      <w:jc w:val="right"/>
    </w:pPr>
    <w:rPr>
      <w:b/>
      <w:bCs/>
      <w:color w:val="365F91" w:themeColor="accent1" w:themeShade="BF"/>
      <w:sz w:val="16"/>
      <w:szCs w:val="16"/>
    </w:rPr>
  </w:style>
  <w:style w:type="character" w:styleId="Uwydatnienie">
    <w:name w:val="Emphasis"/>
    <w:uiPriority w:val="20"/>
    <w:qFormat/>
    <w:rsid w:val="00A11877"/>
    <w:rPr>
      <w:rFonts w:eastAsiaTheme="minorEastAsia" w:cstheme="minorBidi"/>
      <w:b/>
      <w:bCs/>
      <w:i/>
      <w:iCs/>
      <w:color w:val="0F243E" w:themeColor="text2" w:themeShade="80"/>
      <w:spacing w:val="10"/>
      <w:sz w:val="18"/>
      <w:szCs w:val="18"/>
      <w:lang w:val="pl-PL"/>
    </w:rPr>
  </w:style>
  <w:style w:type="character" w:customStyle="1" w:styleId="Nagwek1Znak">
    <w:name w:val="Nagłówek 1 Znak"/>
    <w:basedOn w:val="Domylnaczcionkaakapitu"/>
    <w:link w:val="Nagwek1"/>
    <w:rsid w:val="00A1187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11877"/>
    <w:rPr>
      <w:rFonts w:asciiTheme="majorHAnsi" w:eastAsiaTheme="majorEastAsia" w:hAnsiTheme="majorHAnsi" w:cstheme="majorBidi"/>
      <w:color w:val="17365D" w:themeColor="text2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11877"/>
    <w:rPr>
      <w:rFonts w:asciiTheme="majorHAnsi" w:eastAsiaTheme="majorEastAsia" w:hAnsiTheme="majorHAnsi" w:cstheme="majorBidi"/>
      <w:color w:val="17365D" w:themeColor="text2" w:themeShade="BF"/>
      <w:spacing w:val="5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11877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11877"/>
    <w:rPr>
      <w:i/>
      <w:iCs/>
      <w:color w:val="365F9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11877"/>
    <w:rPr>
      <w:b/>
      <w:bCs/>
      <w:color w:val="365F91" w:themeColor="accent1" w:themeShade="BF"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11877"/>
    <w:rPr>
      <w:b/>
      <w:bCs/>
      <w:i/>
      <w:iCs/>
      <w:color w:val="365F91" w:themeColor="accent1" w:themeShade="BF"/>
      <w:sz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11877"/>
    <w:rPr>
      <w:b/>
      <w:bCs/>
      <w:color w:val="943634" w:themeColor="accent2" w:themeShade="BF"/>
      <w:sz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11877"/>
    <w:rPr>
      <w:b/>
      <w:bCs/>
      <w:i/>
      <w:iCs/>
      <w:color w:val="943634" w:themeColor="accent2" w:themeShade="BF"/>
      <w:sz w:val="18"/>
      <w:szCs w:val="18"/>
    </w:rPr>
  </w:style>
  <w:style w:type="character" w:styleId="Wyrnienieintensywne">
    <w:name w:val="Intense Emphasis"/>
    <w:basedOn w:val="Domylnaczcionkaakapitu"/>
    <w:uiPriority w:val="21"/>
    <w:qFormat/>
    <w:rsid w:val="00A11877"/>
    <w:rPr>
      <w:i/>
      <w:iCs/>
      <w:caps/>
      <w:color w:val="365F91" w:themeColor="accent1" w:themeShade="BF"/>
      <w:spacing w:val="10"/>
      <w:sz w:val="18"/>
      <w:szCs w:val="18"/>
    </w:rPr>
  </w:style>
  <w:style w:type="paragraph" w:styleId="Cytat">
    <w:name w:val="Quote"/>
    <w:basedOn w:val="Normalny"/>
    <w:link w:val="CytatZnak"/>
    <w:uiPriority w:val="29"/>
    <w:qFormat/>
    <w:rsid w:val="00A11877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A11877"/>
    <w:rPr>
      <w:i/>
      <w:iCs/>
      <w:color w:val="17365D" w:themeColor="text2" w:themeShade="BF"/>
      <w:sz w:val="20"/>
    </w:rPr>
  </w:style>
  <w:style w:type="paragraph" w:styleId="Cytatintensywny">
    <w:name w:val="Intense Quote"/>
    <w:basedOn w:val="Cytat"/>
    <w:link w:val="CytatintensywnyZnak"/>
    <w:uiPriority w:val="30"/>
    <w:qFormat/>
    <w:rsid w:val="00A11877"/>
    <w:pPr>
      <w:pBdr>
        <w:bottom w:val="double" w:sz="4" w:space="4" w:color="4F81BD" w:themeColor="accent1"/>
      </w:pBdr>
      <w:spacing w:line="300" w:lineRule="auto"/>
      <w:ind w:left="936" w:right="936"/>
    </w:pPr>
    <w:rPr>
      <w:i w:val="0"/>
      <w:color w:val="365F9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11877"/>
    <w:rPr>
      <w:color w:val="365F91" w:themeColor="accent1" w:themeShade="BF"/>
      <w:sz w:val="20"/>
    </w:rPr>
  </w:style>
  <w:style w:type="character" w:styleId="Odwoanieintensywne">
    <w:name w:val="Intense Reference"/>
    <w:basedOn w:val="Domylnaczcionkaakapitu"/>
    <w:uiPriority w:val="32"/>
    <w:qFormat/>
    <w:rsid w:val="00A11877"/>
    <w:rPr>
      <w:b/>
      <w:bCs/>
      <w:caps/>
      <w:color w:val="943634" w:themeColor="accent2" w:themeShade="BF"/>
      <w:spacing w:val="5"/>
      <w:sz w:val="18"/>
      <w:szCs w:val="18"/>
    </w:rPr>
  </w:style>
  <w:style w:type="numbering" w:customStyle="1" w:styleId="Listanumerowana1">
    <w:name w:val="Lista numerowana1"/>
    <w:uiPriority w:val="99"/>
    <w:rsid w:val="00A11877"/>
    <w:pPr>
      <w:numPr>
        <w:numId w:val="3"/>
      </w:numPr>
    </w:pPr>
  </w:style>
  <w:style w:type="paragraph" w:styleId="Podtytu">
    <w:name w:val="Subtitle"/>
    <w:basedOn w:val="Normalny"/>
    <w:link w:val="PodtytuZnak"/>
    <w:uiPriority w:val="11"/>
    <w:rsid w:val="00A11877"/>
    <w:rPr>
      <w:i/>
      <w:iCs/>
      <w:color w:val="1F497D" w:themeColor="text2"/>
      <w:spacing w:val="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11877"/>
    <w:rPr>
      <w:i/>
      <w:iCs/>
      <w:color w:val="1F497D" w:themeColor="text2"/>
      <w:spacing w:val="5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A11877"/>
    <w:rPr>
      <w:i/>
      <w:iCs/>
      <w:color w:val="365F91" w:themeColor="accent1" w:themeShade="BF"/>
    </w:rPr>
  </w:style>
  <w:style w:type="character" w:styleId="Odwoaniedelikatne">
    <w:name w:val="Subtle Reference"/>
    <w:basedOn w:val="Domylnaczcionkaakapitu"/>
    <w:uiPriority w:val="31"/>
    <w:qFormat/>
    <w:rsid w:val="00A11877"/>
    <w:rPr>
      <w:b/>
      <w:bCs/>
      <w:i/>
      <w:iCs/>
      <w:color w:val="943634" w:themeColor="accent2" w:themeShade="BF"/>
    </w:rPr>
  </w:style>
  <w:style w:type="paragraph" w:styleId="Tytu">
    <w:name w:val="Title"/>
    <w:basedOn w:val="Normalny"/>
    <w:link w:val="TytuZnak"/>
    <w:qFormat/>
    <w:rsid w:val="00A11877"/>
    <w:rPr>
      <w:rFonts w:asciiTheme="majorHAnsi" w:eastAsiaTheme="majorEastAsia" w:hAnsiTheme="majorHAnsi" w:cstheme="majorBidi"/>
      <w:smallCaps/>
      <w:color w:val="4F81BD" w:themeColor="accent1"/>
      <w:spacing w:val="10"/>
      <w:sz w:val="48"/>
      <w:szCs w:val="48"/>
    </w:rPr>
  </w:style>
  <w:style w:type="character" w:customStyle="1" w:styleId="TytuZnak">
    <w:name w:val="Tytuł Znak"/>
    <w:basedOn w:val="Domylnaczcionkaakapitu"/>
    <w:link w:val="Tytu"/>
    <w:rsid w:val="00A11877"/>
    <w:rPr>
      <w:rFonts w:asciiTheme="majorHAnsi" w:eastAsiaTheme="majorEastAsia" w:hAnsiTheme="majorHAnsi" w:cstheme="majorBidi"/>
      <w:smallCaps/>
      <w:color w:val="4F81BD" w:themeColor="accent1"/>
      <w:spacing w:val="10"/>
      <w:sz w:val="48"/>
      <w:szCs w:val="48"/>
    </w:rPr>
  </w:style>
  <w:style w:type="paragraph" w:styleId="Bezodstpw">
    <w:name w:val="No Spacing"/>
    <w:link w:val="BezodstpwZnak"/>
    <w:uiPriority w:val="1"/>
    <w:unhideWhenUsed/>
    <w:qFormat/>
    <w:rsid w:val="00A11877"/>
    <w:pPr>
      <w:spacing w:after="0" w:line="240" w:lineRule="auto"/>
    </w:pPr>
    <w:rPr>
      <w:rFonts w:eastAsiaTheme="minorEastAsia" w:cstheme="minorBidi"/>
      <w:color w:val="17365D" w:themeColor="text2" w:themeShade="BF"/>
      <w:sz w:val="20"/>
      <w:szCs w:val="20"/>
      <w:lang w:val="pl-PL"/>
    </w:rPr>
  </w:style>
  <w:style w:type="paragraph" w:customStyle="1" w:styleId="Pasekboczny">
    <w:name w:val="Pasek boczny"/>
    <w:basedOn w:val="Normalny"/>
    <w:uiPriority w:val="2"/>
    <w:semiHidden/>
    <w:unhideWhenUsed/>
    <w:rsid w:val="00A11877"/>
    <w:pPr>
      <w:spacing w:line="300" w:lineRule="auto"/>
    </w:pPr>
    <w:rPr>
      <w:b/>
      <w:bCs/>
      <w:color w:val="365F91" w:themeColor="accent1" w:themeShade="BF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877"/>
    <w:pPr>
      <w:spacing w:after="0" w:line="240" w:lineRule="auto"/>
    </w:pPr>
    <w:rPr>
      <w:rFonts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877"/>
    <w:rPr>
      <w:rFonts w:eastAsiaTheme="minorEastAsia" w:hAnsi="Tahoma" w:cstheme="minorBidi"/>
      <w:color w:val="17365D" w:themeColor="text2" w:themeShade="BF"/>
      <w:sz w:val="16"/>
      <w:szCs w:val="16"/>
      <w:lang w:val="pl-PL"/>
    </w:rPr>
  </w:style>
  <w:style w:type="character" w:styleId="Tekstzastpczy">
    <w:name w:val="Placeholder Text"/>
    <w:basedOn w:val="Domylnaczcionkaakapitu"/>
    <w:uiPriority w:val="99"/>
    <w:unhideWhenUsed/>
    <w:rsid w:val="00A11877"/>
    <w:rPr>
      <w:color w:val="808080"/>
    </w:rPr>
  </w:style>
  <w:style w:type="paragraph" w:customStyle="1" w:styleId="Adresnadawcy1">
    <w:name w:val="Adres nadawcy1"/>
    <w:basedOn w:val="Normalny"/>
    <w:uiPriority w:val="2"/>
    <w:qFormat/>
    <w:rsid w:val="00A11877"/>
    <w:rPr>
      <w:color w:val="FFFFFF" w:themeColor="background1"/>
      <w:spacing w:val="20"/>
    </w:rPr>
  </w:style>
  <w:style w:type="paragraph" w:styleId="Data">
    <w:name w:val="Date"/>
    <w:basedOn w:val="Normalny"/>
    <w:next w:val="Normalny"/>
    <w:link w:val="DataZnak"/>
    <w:uiPriority w:val="99"/>
    <w:unhideWhenUsed/>
    <w:rsid w:val="00A11877"/>
    <w:rPr>
      <w:b/>
      <w:bCs/>
      <w:color w:val="4F81BD" w:themeColor="accent1"/>
    </w:rPr>
  </w:style>
  <w:style w:type="character" w:customStyle="1" w:styleId="DataZnak">
    <w:name w:val="Data Znak"/>
    <w:basedOn w:val="Domylnaczcionkaakapitu"/>
    <w:link w:val="Data"/>
    <w:uiPriority w:val="99"/>
    <w:rsid w:val="00A11877"/>
    <w:rPr>
      <w:rFonts w:eastAsiaTheme="minorEastAsia" w:cstheme="minorBidi"/>
      <w:b/>
      <w:bCs/>
      <w:color w:val="4F81BD" w:themeColor="accent1"/>
      <w:sz w:val="20"/>
      <w:szCs w:val="20"/>
      <w:lang w:val="pl-PL"/>
    </w:rPr>
  </w:style>
  <w:style w:type="paragraph" w:styleId="Podpis">
    <w:name w:val="Signature"/>
    <w:basedOn w:val="Zwrotpoegnalny"/>
    <w:link w:val="PodpisZnak"/>
    <w:uiPriority w:val="99"/>
    <w:unhideWhenUsed/>
    <w:rsid w:val="00A11877"/>
    <w:pPr>
      <w:spacing w:before="0" w:after="0"/>
      <w:contextualSpacing/>
    </w:pPr>
  </w:style>
  <w:style w:type="character" w:customStyle="1" w:styleId="PodpisZnak">
    <w:name w:val="Podpis Znak"/>
    <w:basedOn w:val="Domylnaczcionkaakapitu"/>
    <w:link w:val="Podpis"/>
    <w:uiPriority w:val="99"/>
    <w:rsid w:val="00A11877"/>
    <w:rPr>
      <w:color w:val="17365D" w:themeColor="text2" w:themeShade="BF"/>
      <w:sz w:val="20"/>
    </w:rPr>
  </w:style>
  <w:style w:type="paragraph" w:customStyle="1" w:styleId="Imiinazwiskoodbiorcy">
    <w:name w:val="Imię i nazwisko odbiorcy"/>
    <w:basedOn w:val="Normalny"/>
    <w:uiPriority w:val="3"/>
    <w:qFormat/>
    <w:rsid w:val="00A11877"/>
    <w:pPr>
      <w:spacing w:before="480" w:after="0" w:line="240" w:lineRule="auto"/>
      <w:contextualSpacing/>
    </w:pPr>
    <w:rPr>
      <w:b/>
      <w:bCs/>
    </w:rPr>
  </w:style>
  <w:style w:type="paragraph" w:styleId="Akapitzlist">
    <w:name w:val="List Paragraph"/>
    <w:basedOn w:val="Normalny"/>
    <w:uiPriority w:val="39"/>
    <w:semiHidden/>
    <w:unhideWhenUsed/>
    <w:qFormat/>
    <w:rsid w:val="00A11877"/>
    <w:pPr>
      <w:ind w:left="720"/>
    </w:pPr>
  </w:style>
  <w:style w:type="paragraph" w:customStyle="1" w:styleId="Punktor1">
    <w:name w:val="Punktor 1"/>
    <w:basedOn w:val="Akapitzlist"/>
    <w:uiPriority w:val="37"/>
    <w:qFormat/>
    <w:rsid w:val="00A11877"/>
    <w:pPr>
      <w:numPr>
        <w:numId w:val="22"/>
      </w:numPr>
      <w:spacing w:after="0"/>
      <w:contextualSpacing/>
    </w:pPr>
    <w:rPr>
      <w:color w:val="auto"/>
    </w:rPr>
  </w:style>
  <w:style w:type="paragraph" w:customStyle="1" w:styleId="Punktor2">
    <w:name w:val="Punktor 2"/>
    <w:basedOn w:val="Akapitzlist"/>
    <w:uiPriority w:val="37"/>
    <w:qFormat/>
    <w:rsid w:val="00A11877"/>
    <w:pPr>
      <w:numPr>
        <w:ilvl w:val="1"/>
        <w:numId w:val="22"/>
      </w:numPr>
      <w:contextualSpacing/>
    </w:pPr>
    <w:rPr>
      <w:color w:val="auto"/>
    </w:rPr>
  </w:style>
  <w:style w:type="paragraph" w:customStyle="1" w:styleId="Nazwafirmy">
    <w:name w:val="Nazwa firmy"/>
    <w:basedOn w:val="Normalny"/>
    <w:uiPriority w:val="4"/>
    <w:qFormat/>
    <w:rsid w:val="00A11877"/>
    <w:rPr>
      <w:color w:val="FFFFFF" w:themeColor="background1"/>
      <w:spacing w:val="20"/>
    </w:rPr>
  </w:style>
  <w:style w:type="character" w:styleId="Hipercze">
    <w:name w:val="Hyperlink"/>
    <w:basedOn w:val="Domylnaczcionkaakapitu"/>
    <w:uiPriority w:val="99"/>
    <w:unhideWhenUsed/>
    <w:rsid w:val="0051210D"/>
    <w:rPr>
      <w:color w:val="0000FF" w:themeColor="hyperlink"/>
      <w:u w:val="single"/>
    </w:rPr>
  </w:style>
  <w:style w:type="paragraph" w:customStyle="1" w:styleId="StylNagwek4Kursywa">
    <w:name w:val="Styl Nagłówek 4 + Kursywa"/>
    <w:basedOn w:val="Nagwek4"/>
    <w:rsid w:val="0050727D"/>
    <w:pPr>
      <w:keepNext/>
      <w:spacing w:line="240" w:lineRule="auto"/>
      <w:jc w:val="both"/>
    </w:pPr>
    <w:rPr>
      <w:rFonts w:ascii="Times New Roman" w:eastAsia="Times New Roman" w:hAnsi="Times New Roman" w:cs="Times New Roman"/>
      <w:color w:val="auto"/>
      <w:sz w:val="26"/>
      <w:szCs w:val="28"/>
      <w:lang w:eastAsia="pl-PL"/>
    </w:rPr>
  </w:style>
  <w:style w:type="character" w:customStyle="1" w:styleId="BezodstpwZnak">
    <w:name w:val="Bez odstępów Znak"/>
    <w:link w:val="Bezodstpw"/>
    <w:uiPriority w:val="1"/>
    <w:rsid w:val="008E7E6F"/>
    <w:rPr>
      <w:rFonts w:eastAsiaTheme="minorEastAsia" w:cstheme="minorBidi"/>
      <w:color w:val="17365D" w:themeColor="text2" w:themeShade="BF"/>
      <w:sz w:val="20"/>
      <w:szCs w:val="20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3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doradztwotechniczne@rogum.com.p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19" Type="http://schemas.microsoft.com/office/2007/relationships/stylesWithEffects" Target="stylesWithEffects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lukowicz\AppData\Roaming\Microsoft\Templates\OrielLette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tns:customPropertyEditors xmlns:tns="http://schemas.microsoft.com/office/2006/customDocumentInformationPanel">
  <tns:showOnOpen/>
  <tns:defaultPropertyEditorNamespace/>
</tns:customPropertyEditor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0A9728-912F-4813-AD0A-EFB96BFA9368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7C5B78BF-A33A-4410-AE84-0A323911BA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44850C-E1F1-4473-89BB-145271A8D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OrielLetter</Template>
  <TotalTime>23</TotalTime>
  <Pages>3</Pages>
  <Words>968</Words>
  <Characters>5812</Characters>
  <Application>Microsoft Office Word</Application>
  <DocSecurity>0</DocSecurity>
  <Lines>48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Letter (Oriel theme)</vt:lpstr>
      <vt:lpstr/>
    </vt:vector>
  </TitlesOfParts>
  <Company/>
  <LinksUpToDate>false</LinksUpToDate>
  <CharactersWithSpaces>6767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(Oriel theme)</dc:title>
  <dc:creator>a.lukowicz</dc:creator>
  <cp:lastModifiedBy>a.nadratowska@rogum.com.pl</cp:lastModifiedBy>
  <cp:revision>17</cp:revision>
  <cp:lastPrinted>2018-03-20T15:24:00Z</cp:lastPrinted>
  <dcterms:created xsi:type="dcterms:W3CDTF">2019-08-16T11:21:00Z</dcterms:created>
  <dcterms:modified xsi:type="dcterms:W3CDTF">2020-03-06T06:37:00Z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TC101927489990</vt:lpwstr>
  </property>
</Properties>
</file>