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3F6E" w14:textId="2DDB9D47" w:rsidR="00774572" w:rsidRPr="007E6AAB" w:rsidRDefault="00437D6B" w:rsidP="007E6AAB">
      <w:pPr>
        <w:spacing w:line="24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3D43540" wp14:editId="3BA11627">
                <wp:simplePos x="0" y="0"/>
                <wp:positionH relativeFrom="page">
                  <wp:posOffset>6953250</wp:posOffset>
                </wp:positionH>
                <wp:positionV relativeFrom="page">
                  <wp:posOffset>142875</wp:posOffset>
                </wp:positionV>
                <wp:extent cx="400050" cy="10692765"/>
                <wp:effectExtent l="0" t="0" r="0" b="0"/>
                <wp:wrapNone/>
                <wp:docPr id="3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74334" w14:textId="77777777" w:rsidR="00904E24" w:rsidRPr="003B2256" w:rsidRDefault="00904E24" w:rsidP="00DA02E6">
                            <w:pPr>
                              <w:pStyle w:val="Adresnadawcy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GÓRNICZE - SYGNALIZACYJNE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3D43540" id="Rectangle 220" o:spid="_x0000_s1026" style="position:absolute;margin-left:547.5pt;margin-top:11.25pt;width:31.5pt;height:841.95pt;z-index:251723776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" o:allowincell="f" filled="f" stroked="f" strokecolor="black [3213]">
                <v:textbox style="layout-flow:vertical" inset="3.6pt,54pt,3.6pt,54pt">
                  <w:txbxContent>
                    <w:p w14:paraId="11174334" w14:textId="77777777" w:rsidR="00904E24" w:rsidRPr="003B2256" w:rsidRDefault="00904E24" w:rsidP="00DA02E6">
                      <w:pPr>
                        <w:pStyle w:val="Adresnadawcy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  <w:t>GÓRNICZE - SYGNALIZACYJNE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32"/>
          <w:lang w:eastAsia="pl-PL"/>
        </w:rPr>
        <mc:AlternateContent>
          <mc:Choice Requires="wpg">
            <w:drawing>
              <wp:anchor distT="0" distB="0" distL="228600" distR="114300" simplePos="0" relativeHeight="251689984" behindDoc="0" locked="0" layoutInCell="1" allowOverlap="1" wp14:anchorId="7F0B9025" wp14:editId="53CB8A64">
                <wp:simplePos x="0" y="0"/>
                <wp:positionH relativeFrom="page">
                  <wp:posOffset>6767830</wp:posOffset>
                </wp:positionH>
                <wp:positionV relativeFrom="page">
                  <wp:posOffset>-213995</wp:posOffset>
                </wp:positionV>
                <wp:extent cx="748030" cy="10893425"/>
                <wp:effectExtent l="0" t="0" r="0" b="22225"/>
                <wp:wrapSquare wrapText="bothSides"/>
                <wp:docPr id="2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893425"/>
                          <a:chOff x="9540" y="45"/>
                          <a:chExt cx="1996" cy="16133"/>
                        </a:xfrm>
                      </wpg:grpSpPr>
                      <wps:wsp>
                        <wps:cNvPr id="2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2CC15" id="Group 193" o:spid="_x0000_s1026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">
                <v:rect id="Rectangle 194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" fillcolor="#95b3d7 [1940]" stroked="f" strokecolor="#bfb675">
                  <v:fill color2="#4f81bd [3204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5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" strokecolor="#b8cce4 [1300]" strokeweight="1pt"/>
                <v:shape id="AutoShape 196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" strokecolor="#4f81bd [3204]" strokeweight="2.25pt"/>
                <v:shape id="AutoShape 197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" strokecolor="#b8cce4 [1300]" strokeweight="4.5pt"/>
                <w10:wrap type="square" anchorx="page" anchory="page"/>
              </v:group>
            </w:pict>
          </mc:Fallback>
        </mc:AlternateContent>
      </w:r>
      <w:r w:rsidR="00A275DF" w:rsidRPr="007E6AAB">
        <w:rPr>
          <w:rFonts w:ascii="Arial" w:hAnsi="Arial" w:cs="Arial"/>
          <w:b/>
          <w:noProof/>
          <w:sz w:val="28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 wp14:anchorId="79A5DF9A" wp14:editId="6B8017E5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32"/>
          <w:lang w:eastAsia="pl-PL"/>
        </w:rPr>
        <mc:AlternateContent>
          <mc:Choice Requires="wpg">
            <w:drawing>
              <wp:anchor distT="0" distB="0" distL="228600" distR="114300" simplePos="0" relativeHeight="251660288" behindDoc="0" locked="0" layoutInCell="1" allowOverlap="1" wp14:anchorId="2C219D42" wp14:editId="09D70B7A">
                <wp:simplePos x="0" y="0"/>
                <wp:positionH relativeFrom="page">
                  <wp:posOffset>6767830</wp:posOffset>
                </wp:positionH>
                <wp:positionV relativeFrom="page">
                  <wp:posOffset>3175</wp:posOffset>
                </wp:positionV>
                <wp:extent cx="748030" cy="10761980"/>
                <wp:effectExtent l="0" t="0" r="0" b="20320"/>
                <wp:wrapSquare wrapText="bothSides"/>
                <wp:docPr id="2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761980"/>
                          <a:chOff x="9540" y="45"/>
                          <a:chExt cx="1996" cy="16133"/>
                        </a:xfrm>
                      </wpg:grpSpPr>
                      <wps:wsp>
                        <wps:cNvPr id="2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0AEED" id="Group 146" o:spid="_x0000_s1026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">
                <v:rect id="Rectangle 147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" fillcolor="#95b3d7 [1940]" stroked="f" strokecolor="#bfb675">
                  <v:fill color2="#4f81bd [3204]" rotate="t" angle="90" focus="100%" type="gradient"/>
                </v:rect>
                <v:shape id="AutoShape 148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" strokecolor="#b8cce4 [1300]" strokeweight="1pt"/>
                <v:shape id="AutoShape 149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" strokecolor="#4f81bd [3204]" strokeweight="2.25pt"/>
                <v:shape id="AutoShape 150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" strokecolor="#b8cce4 [1300]" strokeweight="4.5pt"/>
                <w10:wrap type="square" anchorx="page" anchory="page"/>
              </v:group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9ACA90" wp14:editId="225A9ED6">
                <wp:simplePos x="0" y="0"/>
                <wp:positionH relativeFrom="page">
                  <wp:posOffset>6953250</wp:posOffset>
                </wp:positionH>
                <wp:positionV relativeFrom="page">
                  <wp:posOffset>-9525</wp:posOffset>
                </wp:positionV>
                <wp:extent cx="400050" cy="10688955"/>
                <wp:effectExtent l="0" t="0" r="0" b="0"/>
                <wp:wrapNone/>
                <wp:docPr id="2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7149" w14:textId="77777777" w:rsidR="00904E24" w:rsidRPr="003B2256" w:rsidRDefault="00904E24" w:rsidP="003B2256">
                            <w:pPr>
                              <w:pStyle w:val="Adresnadawcy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sz w:val="44"/>
                                <w:szCs w:val="44"/>
                              </w:rPr>
                              <w:t>GÓRNICZE</w:t>
                            </w:r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09ACA90" id="Rectangle 151" o:spid="_x0000_s1027" style="position:absolute;margin-left:547.5pt;margin-top:-.75pt;width:31.5pt;height:841.65pt;z-index:251661312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" o:allowincell="f" filled="f" stroked="f" strokecolor="black [3213]">
                <v:textbox style="layout-flow:vertical" inset="3.6pt,54pt,3.6pt,54pt">
                  <w:txbxContent>
                    <w:p w14:paraId="13067149" w14:textId="77777777" w:rsidR="00904E24" w:rsidRPr="003B2256" w:rsidRDefault="00904E24" w:rsidP="003B2256">
                      <w:pPr>
                        <w:pStyle w:val="Adresnadawcy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aps/>
                          <w:sz w:val="44"/>
                          <w:szCs w:val="44"/>
                        </w:rPr>
                        <w:t>GÓRNICZE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91323D2" w14:textId="5F3E3D55" w:rsidR="00850275" w:rsidRPr="00437D6B" w:rsidRDefault="00437D6B" w:rsidP="007E6AAB">
      <w:pPr>
        <w:pBdr>
          <w:bottom w:val="thickThinSmallGap" w:sz="24" w:space="0" w:color="002060"/>
        </w:pBdr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32"/>
          <w:lang w:eastAsia="pl-PL"/>
        </w:rPr>
      </w:pPr>
      <w:r w:rsidRPr="00437D6B">
        <w:rPr>
          <w:rFonts w:ascii="Arial" w:eastAsia="Times New Roman" w:hAnsi="Arial" w:cs="Arial"/>
          <w:b/>
          <w:bCs/>
          <w:color w:val="002060"/>
          <w:sz w:val="28"/>
          <w:szCs w:val="32"/>
          <w:lang w:eastAsia="pl-PL"/>
        </w:rPr>
        <w:t>YnHKGSLY 150/250V; 300/500V; 0,6/1 kV</w:t>
      </w:r>
    </w:p>
    <w:tbl>
      <w:tblPr>
        <w:tblStyle w:val="Tabela-Siatka"/>
        <w:tblpPr w:leftFromText="141" w:rightFromText="141" w:vertAnchor="text" w:horzAnchor="margin" w:tblpX="108" w:tblpY="1664"/>
        <w:tblW w:w="10206" w:type="dxa"/>
        <w:tblLook w:val="04A0" w:firstRow="1" w:lastRow="0" w:firstColumn="1" w:lastColumn="0" w:noHBand="0" w:noVBand="1"/>
      </w:tblPr>
      <w:tblGrid>
        <w:gridCol w:w="2286"/>
        <w:gridCol w:w="7920"/>
      </w:tblGrid>
      <w:tr w:rsidR="007E6AAB" w14:paraId="796CC6D4" w14:textId="77777777" w:rsidTr="007E6AAB">
        <w:trPr>
          <w:trHeight w:val="1143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14:paraId="5E52065B" w14:textId="77777777" w:rsidR="007E6AAB" w:rsidRPr="00663174" w:rsidRDefault="007E6AAB" w:rsidP="007E6AAB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6631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Górnicze ekranowane kable sygnalizacyjne o izolacji i powłoce PVC, nierozprzestrzeniające płomienia, na napięcie znamionowe 150/250V, 300/500V lub 0,6/1 kV. </w:t>
            </w:r>
          </w:p>
          <w:p w14:paraId="0BCAAD73" w14:textId="77777777" w:rsidR="007E6AAB" w:rsidRPr="00B4227F" w:rsidRDefault="007E6AAB" w:rsidP="007E6AAB">
            <w:pPr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22"/>
                <w:szCs w:val="22"/>
                <w:lang w:eastAsia="pl-PL"/>
              </w:rPr>
            </w:pPr>
            <w:r w:rsidRPr="006631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 wielożyłowe z ekranami indywidualnymi na żyłach.</w:t>
            </w:r>
          </w:p>
        </w:tc>
      </w:tr>
      <w:tr w:rsidR="007E6AAB" w:rsidRPr="001A2086" w14:paraId="0CABD8E4" w14:textId="77777777" w:rsidTr="007E6AAB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D1499BE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</w:t>
            </w:r>
            <w:r w:rsidRPr="00663174">
              <w:rPr>
                <w:rFonts w:ascii="Arial" w:hAnsi="Arial" w:cs="Arial"/>
                <w:b/>
                <w:color w:val="002060"/>
                <w:sz w:val="18"/>
              </w:rPr>
              <w:t>ormami</w:t>
            </w:r>
          </w:p>
        </w:tc>
        <w:tc>
          <w:tcPr>
            <w:tcW w:w="7920" w:type="dxa"/>
            <w:vAlign w:val="center"/>
          </w:tcPr>
          <w:p w14:paraId="7A5AE90F" w14:textId="77777777" w:rsidR="007E6AAB" w:rsidRPr="00500490" w:rsidRDefault="007E6AAB" w:rsidP="0040156B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1A2086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 w:rsidR="0040156B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1A2086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</w:t>
            </w:r>
            <w:r w:rsidR="003B631C" w:rsidRPr="00244A6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PN-EN 60332-1-2:2010/A1:2016-02</w:t>
            </w:r>
          </w:p>
        </w:tc>
      </w:tr>
      <w:tr w:rsidR="007E6AAB" w14:paraId="6B0A2DE6" w14:textId="77777777" w:rsidTr="007E6AAB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37AC60CB" w14:textId="77777777" w:rsidR="007E6AAB" w:rsidRPr="003A1F65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A2086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7E6AAB" w14:paraId="4B78CDE9" w14:textId="77777777" w:rsidTr="007E6AAB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08FCED0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14:paraId="27FDB796" w14:textId="77777777" w:rsidR="007E6AAB" w:rsidRPr="00850275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:2007.</w:t>
            </w:r>
          </w:p>
        </w:tc>
      </w:tr>
      <w:tr w:rsidR="007E6AAB" w:rsidRPr="0017319E" w14:paraId="7122AAB5" w14:textId="77777777" w:rsidTr="007E6AAB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4802F82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14:paraId="74AB77DF" w14:textId="77777777" w:rsidR="007E6AAB" w:rsidRPr="009942A1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9942A1">
              <w:rPr>
                <w:rFonts w:ascii="Arial" w:hAnsi="Arial" w:cs="Arial"/>
                <w:color w:val="auto"/>
                <w:sz w:val="18"/>
                <w:lang w:eastAsia="pl-PL"/>
              </w:rPr>
              <w:t>Polwinit izolacyjny TI 1, wg PN-EN 50363-3:2010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7E6AAB" w:rsidRPr="00952EB4" w14:paraId="6536889A" w14:textId="77777777" w:rsidTr="007E6AAB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9FBD5F7" w14:textId="77777777" w:rsidR="007E6AAB" w:rsidRPr="00952EB4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val="de-DE" w:eastAsia="pl-PL"/>
              </w:rPr>
              <w:t>Ekran na żyłach</w:t>
            </w:r>
          </w:p>
        </w:tc>
        <w:tc>
          <w:tcPr>
            <w:tcW w:w="7920" w:type="dxa"/>
            <w:vAlign w:val="center"/>
          </w:tcPr>
          <w:p w14:paraId="2D4C5A72" w14:textId="77777777" w:rsidR="007E6AAB" w:rsidRPr="00E2589E" w:rsidRDefault="007E6AAB" w:rsidP="00CC44B8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I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ndywidualn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e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ekran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na żyłach w postaci oplotu z drutów miedzianych ocynowanych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ø 0,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1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0 o gęstości krycia min.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65</w:t>
            </w:r>
            <w:r w:rsidRPr="00E2589E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%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7E6AAB" w14:paraId="35B91729" w14:textId="77777777" w:rsidTr="007E6AAB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82356D5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kabla</w:t>
            </w:r>
          </w:p>
        </w:tc>
        <w:tc>
          <w:tcPr>
            <w:tcW w:w="7920" w:type="dxa"/>
            <w:vAlign w:val="center"/>
          </w:tcPr>
          <w:p w14:paraId="7EC70FE1" w14:textId="77777777" w:rsidR="007E6AAB" w:rsidRPr="0049530A" w:rsidRDefault="007E6AAB" w:rsidP="00CC44B8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Ośrodek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kabla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stanowią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izolowane i ekranowane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robocze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oraz 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1 żyła ochronna skręcone razem we wspólnej powłoce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7E6AAB" w14:paraId="448E0EAB" w14:textId="77777777" w:rsidTr="007E6AAB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18BA5371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</w:p>
        </w:tc>
        <w:tc>
          <w:tcPr>
            <w:tcW w:w="7920" w:type="dxa"/>
            <w:vAlign w:val="center"/>
          </w:tcPr>
          <w:p w14:paraId="3F1FDDD5" w14:textId="77777777" w:rsidR="007E6AAB" w:rsidRPr="00105C1B" w:rsidRDefault="007E6AAB" w:rsidP="00CC44B8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olwinit oponowy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TM 1 wg PN-EN 50363-4-1:2010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zwiększonej odporności na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rozprzestrzenia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nie 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płomienia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AC144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 indeksie tlenowym  minimum  29%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7E6AAB" w14:paraId="140123EA" w14:textId="77777777" w:rsidTr="007E6AAB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18D58B3E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powłoki</w:t>
            </w:r>
          </w:p>
        </w:tc>
        <w:tc>
          <w:tcPr>
            <w:tcW w:w="7920" w:type="dxa"/>
            <w:vAlign w:val="center"/>
          </w:tcPr>
          <w:p w14:paraId="534B8A30" w14:textId="77777777" w:rsidR="007E6AAB" w:rsidRPr="0049530A" w:rsidRDefault="00364A64" w:rsidP="007E6AA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S</w:t>
            </w:r>
            <w:r w:rsidRPr="00161949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zar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a (</w:t>
            </w:r>
            <w:r w:rsidRP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150/250V lub 300/500V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), żółta (</w:t>
            </w:r>
            <w:r w:rsidRPr="0026303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0,6/1 kV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7E6AAB" w14:paraId="2ED46CA4" w14:textId="77777777" w:rsidTr="007E6AAB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ACB7EA2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14:paraId="3BC5D04A" w14:textId="77777777" w:rsidR="007E6AAB" w:rsidRPr="0049530A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7E6AAB" w14:paraId="3306586E" w14:textId="77777777" w:rsidTr="007E6AAB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2658AD8A" w14:textId="77777777" w:rsidR="007E6AAB" w:rsidRPr="004B7010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7E6AAB" w14:paraId="724EF158" w14:textId="77777777" w:rsidTr="007E6AAB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157B50E0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14:paraId="36DA5DD8" w14:textId="77777777" w:rsidR="007E6AAB" w:rsidRPr="00CB57D1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150/250V; 300/500V;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7E6AAB" w14:paraId="545F1ED3" w14:textId="77777777" w:rsidTr="007E6AAB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98DC0EB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14:paraId="2E2ECC44" w14:textId="77777777" w:rsidR="007E6AAB" w:rsidRPr="00CB57D1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1,5 kV; 2,5 kV; 3,5 kV</w:t>
            </w:r>
          </w:p>
        </w:tc>
      </w:tr>
      <w:tr w:rsidR="007E6AAB" w14:paraId="47024F6E" w14:textId="77777777" w:rsidTr="007E6AAB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02E617D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14:paraId="6E5ED445" w14:textId="77777777" w:rsidR="007E6AAB" w:rsidRPr="00CB57D1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</w:p>
        </w:tc>
      </w:tr>
      <w:tr w:rsidR="007E6AAB" w14:paraId="6B92D5CD" w14:textId="77777777" w:rsidTr="007E6AAB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EAE0C3F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14:paraId="3618AC32" w14:textId="77777777" w:rsidR="007E6AAB" w:rsidRPr="00CB57D1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7E6AAB" w14:paraId="3DAC6C4E" w14:textId="77777777" w:rsidTr="007E6AAB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B20F8EE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14:paraId="3AFAAC2F" w14:textId="77777777" w:rsidR="007E6AAB" w:rsidRPr="0049530A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x D (D – średnica zewnętrzna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przewodu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7E6AAB" w14:paraId="52E13F6A" w14:textId="77777777" w:rsidTr="007E6AAB">
        <w:trPr>
          <w:trHeight w:val="97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1AC3AF06" w14:textId="77777777" w:rsidR="007E6AAB" w:rsidRPr="00B10B98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Przykład oznaczenia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kabla</w:t>
            </w:r>
          </w:p>
        </w:tc>
        <w:tc>
          <w:tcPr>
            <w:tcW w:w="7920" w:type="dxa"/>
            <w:vAlign w:val="center"/>
          </w:tcPr>
          <w:p w14:paraId="601E45FB" w14:textId="77777777" w:rsidR="007E6AAB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nH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KGSLY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0,6/1 kV 5x1,5 mm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 </w:t>
            </w:r>
            <w:r w:rsidR="00CC44B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 w:rsidR="00CC44B8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 w:rsidR="00CC44B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8</w:t>
            </w:r>
            <w:r w:rsidR="00CC44B8"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25 </w:t>
            </w:r>
            <w:r w:rsidR="00CC44B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 w:rsidR="00CC44B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2019  100</w:t>
            </w:r>
            <w:r w:rsidR="00CC44B8"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mb</w:t>
            </w:r>
          </w:p>
          <w:p w14:paraId="046F8EFF" w14:textId="77777777" w:rsidR="007E6AAB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Kabel górniczy (KG) sygnalizacyjny (S), z żyłami miedzianymi wielodrutowymi (L), o izolacji PVC (Y), </w:t>
            </w:r>
            <w:r w:rsidRPr="002A4160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z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indywidualnymi</w:t>
            </w:r>
            <w:r w:rsidRPr="002A4160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ekranami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na żyłach </w:t>
            </w:r>
            <w:r w:rsidRPr="002A4160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w postaci oplotu z ocynowanych drutów miedzianych (H)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,</w:t>
            </w:r>
            <w:r w:rsidRPr="002A4160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w 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powłoce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PVC nie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zprzestrzeniającej płomienia (Yn)</w:t>
            </w:r>
          </w:p>
          <w:p w14:paraId="46CD73D3" w14:textId="77777777" w:rsidR="007E6AAB" w:rsidRPr="0049530A" w:rsidRDefault="007E6AAB" w:rsidP="007E6AAB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kabel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</w:t>
            </w:r>
          </w:p>
        </w:tc>
      </w:tr>
      <w:tr w:rsidR="007E6AAB" w14:paraId="1B4B02EA" w14:textId="77777777" w:rsidTr="007E6AAB">
        <w:trPr>
          <w:trHeight w:val="306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264AB694" w14:textId="77777777" w:rsidR="007E6AAB" w:rsidRPr="00E7222F" w:rsidRDefault="007E6AAB" w:rsidP="007E6AAB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7E6AAB" w14:paraId="57B71CDE" w14:textId="77777777" w:rsidTr="007E6AAB">
        <w:trPr>
          <w:trHeight w:val="1868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27BB98DC" w14:textId="77777777" w:rsidR="007E6AAB" w:rsidRPr="00312CFC" w:rsidRDefault="007E6AAB" w:rsidP="007E6AAB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Kable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z indywidualnie ekranowanymi żyłami oraz 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kable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z ind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ywidualnie ekranowanymi żyłami 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i ekranem ogólnym, przeznaczone są do pracy w elektroenergetycznych urz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ą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dzeniach kontrolnych, zabezpieczających i sterowniczych w odkrywkowych, otworowych i podziemnych zak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ł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adach górniczych :</w:t>
            </w:r>
          </w:p>
          <w:p w14:paraId="62E3FF32" w14:textId="77777777" w:rsidR="007E6AAB" w:rsidRPr="00312CFC" w:rsidRDefault="007E6AAB" w:rsidP="007E6AAB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-  w polach niemetanowych i metanowych w wyrobiskach zaliczanych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do stopnia 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a”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,  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„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b” lub 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„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c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”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niebezpiecze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ń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stwa wybuchu metanu, w wyrobiskach zali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czanych do klasy „ A” lub „ B” 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zagro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ż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enia wybuchem py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ł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u w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ę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glowego,</w:t>
            </w:r>
          </w:p>
          <w:p w14:paraId="5FC201BF" w14:textId="77777777" w:rsidR="007E6AAB" w:rsidRPr="00312CFC" w:rsidRDefault="007E6AAB" w:rsidP="007E6AAB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-  w obwodach iskrobezpiecznych,</w:t>
            </w:r>
          </w:p>
          <w:p w14:paraId="30C9DB66" w14:textId="77777777" w:rsidR="007E6AAB" w:rsidRPr="00312CFC" w:rsidRDefault="007E6AAB" w:rsidP="007E6AAB">
            <w:pPr>
              <w:spacing w:before="20" w:after="20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-  w odkrywkowych, otworowych i podziemnych zak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ł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adach górniczych równie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ż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poza strefami zagro</w:t>
            </w:r>
            <w:r w:rsidRPr="00312CFC">
              <w:rPr>
                <w:rFonts w:ascii="Arial" w:eastAsia="Futura-ATLight" w:hAnsi="Arial" w:cs="Arial" w:hint="eastAsia"/>
                <w:color w:val="auto"/>
                <w:sz w:val="18"/>
                <w:szCs w:val="18"/>
                <w:lang w:eastAsia="pl-PL"/>
              </w:rPr>
              <w:t>ż</w:t>
            </w:r>
            <w:r w:rsidRPr="00312CFC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onymi wybuchem</w:t>
            </w:r>
          </w:p>
          <w:p w14:paraId="4AF297D1" w14:textId="77777777" w:rsidR="007E6AAB" w:rsidRPr="00977C04" w:rsidRDefault="007E6AAB" w:rsidP="007E6AAB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</w:tbl>
    <w:p w14:paraId="26DB58BA" w14:textId="77777777" w:rsidR="00931183" w:rsidRDefault="007E6AAB" w:rsidP="005C355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7E6AAB"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inline distT="0" distB="0" distL="0" distR="0" wp14:anchorId="6D59CB21" wp14:editId="28D2A282">
            <wp:extent cx="5305425" cy="981075"/>
            <wp:effectExtent l="19050" t="0" r="0" b="0"/>
            <wp:docPr id="5" name="Obraz 1" descr="C:\Users\p.zaremba\AppData\Local\Microsoft\Windows\INetCache\Content.Word\YnHKGSLY szary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.zaremba\AppData\Local\Microsoft\Windows\INetCache\Content.Word\YnHKGSLY szary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1047" b="31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79683" w14:textId="77777777" w:rsidR="007918A2" w:rsidRPr="00105C1B" w:rsidRDefault="007918A2" w:rsidP="00105C1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p w14:paraId="1A85E93F" w14:textId="77777777" w:rsidR="007918A2" w:rsidRDefault="007918A2" w:rsidP="00105C1B">
      <w:pPr>
        <w:pStyle w:val="Bezodstpw"/>
      </w:pPr>
    </w:p>
    <w:p w14:paraId="1E51DE92" w14:textId="77777777" w:rsidR="007918A2" w:rsidRDefault="007918A2" w:rsidP="003B2256">
      <w:r>
        <w:rPr>
          <w:noProof/>
          <w:lang w:eastAsia="pl-PL"/>
        </w:rPr>
        <w:drawing>
          <wp:anchor distT="0" distB="0" distL="114300" distR="114300" simplePos="0" relativeHeight="251727872" behindDoc="0" locked="0" layoutInCell="1" allowOverlap="1" wp14:anchorId="33B10FE6" wp14:editId="2ABBA6A6">
            <wp:simplePos x="0" y="0"/>
            <wp:positionH relativeFrom="column">
              <wp:posOffset>4572635</wp:posOffset>
            </wp:positionH>
            <wp:positionV relativeFrom="paragraph">
              <wp:posOffset>-532130</wp:posOffset>
            </wp:positionV>
            <wp:extent cx="1952625" cy="828675"/>
            <wp:effectExtent l="0" t="0" r="9525" b="9525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="363"/>
        <w:tblW w:w="10206" w:type="dxa"/>
        <w:tblLook w:val="04A0" w:firstRow="1" w:lastRow="0" w:firstColumn="1" w:lastColumn="0" w:noHBand="0" w:noVBand="1"/>
      </w:tblPr>
      <w:tblGrid>
        <w:gridCol w:w="2399"/>
        <w:gridCol w:w="2508"/>
        <w:gridCol w:w="2508"/>
        <w:gridCol w:w="2791"/>
      </w:tblGrid>
      <w:tr w:rsidR="001D5F2F" w:rsidRPr="00E7222F" w14:paraId="7AEF5EF3" w14:textId="77777777" w:rsidTr="001D5F2F">
        <w:tc>
          <w:tcPr>
            <w:tcW w:w="10206" w:type="dxa"/>
            <w:gridSpan w:val="4"/>
            <w:shd w:val="clear" w:color="auto" w:fill="002060"/>
            <w:vAlign w:val="center"/>
          </w:tcPr>
          <w:p w14:paraId="45D441DC" w14:textId="77777777" w:rsidR="001D5F2F" w:rsidRPr="002E6FE3" w:rsidRDefault="001D5F2F" w:rsidP="001D5F2F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1D5F2F" w:rsidRPr="003A1F65" w14:paraId="2F0C3420" w14:textId="77777777" w:rsidTr="001D5F2F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4C1A7BCD" w14:textId="77777777" w:rsidR="001D5F2F" w:rsidRPr="002E6FE3" w:rsidRDefault="0012599B" w:rsidP="001D5F2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Badawacz Łukasiewicz- Instytut Technik Innowacyjnych EMAG).</w:t>
            </w:r>
          </w:p>
        </w:tc>
      </w:tr>
      <w:tr w:rsidR="001D5F2F" w:rsidRPr="003A1F65" w14:paraId="4CF317EE" w14:textId="77777777" w:rsidTr="001D5F2F">
        <w:tc>
          <w:tcPr>
            <w:tcW w:w="10206" w:type="dxa"/>
            <w:gridSpan w:val="4"/>
            <w:shd w:val="clear" w:color="auto" w:fill="002060"/>
            <w:vAlign w:val="center"/>
          </w:tcPr>
          <w:p w14:paraId="02388280" w14:textId="77777777" w:rsidR="001D5F2F" w:rsidRPr="003A1F65" w:rsidRDefault="001D5F2F" w:rsidP="001D5F2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1D5F2F" w:rsidRPr="003A1F65" w14:paraId="07D34A50" w14:textId="77777777" w:rsidTr="001D5F2F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24E9DE7B" w14:textId="77777777" w:rsidR="001D5F2F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B08D712" w14:textId="77777777" w:rsidR="001D5F2F" w:rsidRDefault="001D5F2F" w:rsidP="001D5F2F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 w:rsidR="009512C6"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14:paraId="5D2FA4D4" w14:textId="77777777" w:rsidR="001D5F2F" w:rsidRPr="009E1A00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F2F" w:rsidRPr="003A1F65" w14:paraId="661F8B56" w14:textId="77777777" w:rsidTr="001D5F2F">
        <w:tc>
          <w:tcPr>
            <w:tcW w:w="2399" w:type="dxa"/>
            <w:shd w:val="clear" w:color="auto" w:fill="002060"/>
            <w:vAlign w:val="center"/>
          </w:tcPr>
          <w:p w14:paraId="4FD684C0" w14:textId="77777777" w:rsidR="001D5F2F" w:rsidRPr="009E1A00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73AFA199" w14:textId="77777777" w:rsidR="001D5F2F" w:rsidRPr="002E6FE3" w:rsidRDefault="00D41521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84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33D76158" w14:textId="77777777" w:rsidR="001D5F2F" w:rsidRPr="003A1F65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68BE430F" w14:textId="77777777" w:rsidR="001D5F2F" w:rsidRPr="002E6FE3" w:rsidRDefault="003B631C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14:paraId="633149DE" w14:textId="77777777" w:rsidR="00CC77FF" w:rsidRDefault="00CC77FF" w:rsidP="003B2256"/>
    <w:p w14:paraId="74EBAB80" w14:textId="77777777" w:rsidR="007958FE" w:rsidRDefault="007958FE" w:rsidP="003B2256"/>
    <w:p w14:paraId="101F563F" w14:textId="7E59F7F9" w:rsidR="00C65A1D" w:rsidRPr="00C65A1D" w:rsidRDefault="00437D6B" w:rsidP="00C65A1D">
      <w:pPr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228600" distR="114300" simplePos="0" relativeHeight="251707392" behindDoc="1" locked="0" layoutInCell="1" allowOverlap="1" wp14:anchorId="7BF4FBB4" wp14:editId="2B5887AE">
                <wp:simplePos x="0" y="0"/>
                <wp:positionH relativeFrom="page">
                  <wp:posOffset>6775450</wp:posOffset>
                </wp:positionH>
                <wp:positionV relativeFrom="page">
                  <wp:posOffset>-32385</wp:posOffset>
                </wp:positionV>
                <wp:extent cx="748030" cy="10893425"/>
                <wp:effectExtent l="0" t="0" r="0" b="22225"/>
                <wp:wrapNone/>
                <wp:docPr id="1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893425"/>
                          <a:chOff x="9540" y="45"/>
                          <a:chExt cx="1996" cy="16133"/>
                        </a:xfrm>
                      </wpg:grpSpPr>
                      <wps:wsp>
                        <wps:cNvPr id="1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037DE" id="Group 199" o:spid="_x0000_s102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">
                <v:rect id="Rectangle 200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" fillcolor="#95b3d7 [1940]" stroked="f" strokecolor="#bfb675">
                  <v:fill color2="#4f81bd [3204]" rotate="t" angle="90" focus="100%" type="gradient"/>
                </v:rect>
                <v:shape id="AutoShape 201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" strokecolor="#b8cce4 [1300]" strokeweight="1pt"/>
                <v:shape id="AutoShape 202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" strokecolor="#4f81bd [3204]" strokeweight="2.25pt"/>
                <v:shape id="AutoShape 203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" strokecolor="#b8cce4 [1300]" strokeweight="4.5pt"/>
                <w10:wrap anchorx="page" anchory="page"/>
              </v:group>
            </w:pict>
          </mc:Fallback>
        </mc:AlternateContent>
      </w:r>
    </w:p>
    <w:tbl>
      <w:tblPr>
        <w:tblW w:w="86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90"/>
        <w:gridCol w:w="1003"/>
        <w:gridCol w:w="1110"/>
        <w:gridCol w:w="1003"/>
        <w:gridCol w:w="1110"/>
        <w:gridCol w:w="1003"/>
        <w:gridCol w:w="1110"/>
      </w:tblGrid>
      <w:tr w:rsidR="009743EF" w14:paraId="33707A9C" w14:textId="77777777" w:rsidTr="00904E24">
        <w:trPr>
          <w:trHeight w:val="270"/>
          <w:jc w:val="center"/>
        </w:trPr>
        <w:tc>
          <w:tcPr>
            <w:tcW w:w="86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1D3C7566" w14:textId="77777777" w:rsidR="009743EF" w:rsidRPr="009743EF" w:rsidRDefault="0097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4"/>
                <w:lang w:eastAsia="pl-PL"/>
              </w:rPr>
            </w:pPr>
            <w:r w:rsidRPr="009743E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4"/>
                <w:lang w:eastAsia="pl-PL"/>
              </w:rPr>
              <w:t>BUDOWA</w:t>
            </w:r>
          </w:p>
        </w:tc>
      </w:tr>
      <w:tr w:rsidR="007918A2" w14:paraId="75E524E8" w14:textId="77777777" w:rsidTr="00904E24">
        <w:trPr>
          <w:trHeight w:val="270"/>
          <w:jc w:val="center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D1C811E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99262EB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Największa dopuszczalna średnica pojed. drutu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FE9B780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4317315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818AE57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0,6/1 kV</w:t>
            </w:r>
          </w:p>
        </w:tc>
      </w:tr>
      <w:tr w:rsidR="009743EF" w14:paraId="0A01F308" w14:textId="77777777" w:rsidTr="00904E24">
        <w:trPr>
          <w:trHeight w:val="8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2C5C84C" w14:textId="77777777" w:rsidR="007918A2" w:rsidRPr="00CC44B8" w:rsidRDefault="00791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8A1FABB" w14:textId="77777777" w:rsidR="007918A2" w:rsidRPr="00CC44B8" w:rsidRDefault="00791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91C99CB" w14:textId="77777777" w:rsidR="007918A2" w:rsidRPr="00CC44B8" w:rsidRDefault="00B56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</w:t>
            </w:r>
            <w:r w:rsidR="007918A2"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średnica zewnętrzna </w:t>
            </w:r>
            <w:r w:rsidR="007A6816"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kabla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944F3FD" w14:textId="77777777" w:rsidR="007918A2" w:rsidRPr="00CC44B8" w:rsidRDefault="0097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Orientacyjna masa </w:t>
            </w:r>
            <w:r w:rsidR="007A6816"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kabla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550F253" w14:textId="77777777" w:rsidR="007918A2" w:rsidRPr="00CC44B8" w:rsidRDefault="00B566B9" w:rsidP="00B56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</w:t>
            </w:r>
            <w:r w:rsidR="007918A2"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średnica zewnętrzna </w:t>
            </w:r>
            <w:r w:rsidR="007A6816"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kabla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D6D2394" w14:textId="77777777" w:rsidR="007918A2" w:rsidRPr="00CC44B8" w:rsidRDefault="0097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Orientacyjna masa </w:t>
            </w:r>
            <w:r w:rsidR="007A6816"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kabla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EFAE544" w14:textId="77777777" w:rsidR="007918A2" w:rsidRPr="00CC44B8" w:rsidRDefault="0097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Max </w:t>
            </w:r>
            <w:r w:rsidR="007918A2"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średnica zewnętrzna </w:t>
            </w:r>
            <w:r w:rsidR="007A6816"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kabla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A3A4F52" w14:textId="77777777" w:rsidR="007918A2" w:rsidRPr="00CC44B8" w:rsidRDefault="00974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Orientacyjna </w:t>
            </w:r>
            <w:r w:rsidR="007918A2"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masa </w:t>
            </w:r>
            <w:r w:rsidR="007A6816"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kabla</w:t>
            </w:r>
          </w:p>
        </w:tc>
      </w:tr>
      <w:tr w:rsidR="009743EF" w14:paraId="4986719F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7D51F26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CC44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1618B2D9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C91F198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15EE27FE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C80F198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29C14882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7077977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74CBCD0D" w14:textId="77777777" w:rsidR="007918A2" w:rsidRPr="00CC44B8" w:rsidRDefault="00791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4036AE" w14:paraId="7C625953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5C1AB04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1x1+1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CA9285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63B88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8,8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AB066E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229FAD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9,2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547109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814129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AD820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127</w:t>
            </w:r>
          </w:p>
        </w:tc>
      </w:tr>
      <w:tr w:rsidR="004036AE" w14:paraId="174A6DA6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09BEFC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2x1+1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F0B0DF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BE475D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EC460ED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C7290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9,9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97E0171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0A3314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C5656BC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156</w:t>
            </w:r>
          </w:p>
        </w:tc>
      </w:tr>
      <w:tr w:rsidR="004036AE" w14:paraId="2A9CC6F1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D5D3CD1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3x1+1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F2EAA8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20E282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9E66E6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DE5EF1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6ED3824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58F88D5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E811F5C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194</w:t>
            </w:r>
          </w:p>
        </w:tc>
      </w:tr>
      <w:tr w:rsidR="004036AE" w14:paraId="1AAFACAC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B88E012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4x1+1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D08E82F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C01E27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51982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174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471623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D293439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191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C5640C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F9BE511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235</w:t>
            </w:r>
          </w:p>
        </w:tc>
      </w:tr>
      <w:tr w:rsidR="004036AE" w14:paraId="16D34707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8000C0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6x1+1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9A99D6B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0.21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08D947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12,1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84569A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FB3BAB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2CF447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A40383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14,8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278983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290</w:t>
            </w:r>
          </w:p>
        </w:tc>
      </w:tr>
      <w:tr w:rsidR="00437D6B" w14:paraId="2A4E6439" w14:textId="77777777" w:rsidTr="00437D6B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2588241" w14:textId="77777777" w:rsidR="00437D6B" w:rsidRPr="00CC44B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1x1,5+1,5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89BF9E" w14:textId="07553D5E" w:rsidR="00437D6B" w:rsidRPr="00923C33" w:rsidRDefault="00437D6B" w:rsidP="00437D6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DD29F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88FF98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C232FA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2A629C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15C094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89D9AA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F7017D1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136</w:t>
            </w:r>
          </w:p>
        </w:tc>
      </w:tr>
      <w:tr w:rsidR="00437D6B" w14:paraId="68639B6A" w14:textId="77777777" w:rsidTr="00437D6B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67BA7F" w14:textId="77777777" w:rsidR="00437D6B" w:rsidRPr="00CC44B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2x1,5+1,5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6A612B" w14:textId="2201C669" w:rsidR="00437D6B" w:rsidRPr="00923C33" w:rsidRDefault="00437D6B" w:rsidP="00437D6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DD29F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1E8FF4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855B9B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182C97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736A42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C031CE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437EC7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172</w:t>
            </w:r>
          </w:p>
        </w:tc>
      </w:tr>
      <w:tr w:rsidR="00437D6B" w14:paraId="243624D4" w14:textId="77777777" w:rsidTr="00437D6B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04E2CEA" w14:textId="77777777" w:rsidR="00437D6B" w:rsidRPr="00CC44B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3x1,5+1,5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1DED10" w14:textId="6AB620B9" w:rsidR="00437D6B" w:rsidRPr="00923C33" w:rsidRDefault="00437D6B" w:rsidP="00437D6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DD29F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1C79C5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C78572E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B546AC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864E87D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187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37B923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C63042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212</w:t>
            </w:r>
          </w:p>
        </w:tc>
      </w:tr>
      <w:tr w:rsidR="00437D6B" w14:paraId="04C05C92" w14:textId="77777777" w:rsidTr="00437D6B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2F8C1E" w14:textId="77777777" w:rsidR="00437D6B" w:rsidRPr="00CC44B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4x1,5+1,5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1F3017" w14:textId="20B27D33" w:rsidR="00437D6B" w:rsidRPr="00923C33" w:rsidRDefault="00437D6B" w:rsidP="00437D6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DD29F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84D059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C39D90D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487EB8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2323F1E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229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AC5FDA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14,6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E614FF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261</w:t>
            </w:r>
          </w:p>
        </w:tc>
      </w:tr>
      <w:tr w:rsidR="00437D6B" w14:paraId="71DEB8FF" w14:textId="77777777" w:rsidTr="00437D6B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2AC1006" w14:textId="77777777" w:rsidR="00437D6B" w:rsidRPr="00CC44B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6x1,5+1,5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EF9EDA" w14:textId="311E194A" w:rsidR="00437D6B" w:rsidRPr="00923C33" w:rsidRDefault="00437D6B" w:rsidP="00437D6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  <w:r w:rsidRPr="00DD29F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AE07E1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B713826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261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83FBEB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6458C9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288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AEFEF1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77615C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332</w:t>
            </w:r>
          </w:p>
        </w:tc>
      </w:tr>
      <w:tr w:rsidR="00437D6B" w14:paraId="7588B764" w14:textId="77777777" w:rsidTr="00437D6B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86BFFC8" w14:textId="77777777" w:rsidR="00437D6B" w:rsidRPr="00CC44B8" w:rsidRDefault="00437D6B" w:rsidP="00437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</w:t>
            </w: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x1,5+1,5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4059EC" w14:textId="6CE2864C" w:rsidR="00437D6B" w:rsidRPr="00CC44B8" w:rsidRDefault="00437D6B" w:rsidP="00437D6B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DD29F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C68A66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B858D4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365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347477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664BC97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382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1A3DD79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744505" w14:textId="77777777" w:rsidR="00437D6B" w:rsidRPr="00CC44B8" w:rsidRDefault="00437D6B" w:rsidP="00437D6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454</w:t>
            </w:r>
          </w:p>
        </w:tc>
      </w:tr>
      <w:tr w:rsidR="004036AE" w14:paraId="4260F145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8F06AB8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1x2,5+2,5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3AE431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51135B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1603E95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4DC0A2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11,3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5E3CCE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38DA1D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31471DE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175</w:t>
            </w:r>
          </w:p>
        </w:tc>
      </w:tr>
      <w:tr w:rsidR="004036AE" w14:paraId="482E8AB6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C14B093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2x2,5+2,5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C6ACF9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E6C7CA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08B697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A1FAC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F7DE5B9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199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E2B4B0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3A8C8C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219</w:t>
            </w:r>
          </w:p>
        </w:tc>
      </w:tr>
      <w:tr w:rsidR="004036AE" w14:paraId="1DC43F40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C8C3645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3x2,5+2,5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0AB9D9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88B04B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EE00DC0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7C7D2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DA2B7D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C350F3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2053B65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272</w:t>
            </w:r>
          </w:p>
        </w:tc>
      </w:tr>
      <w:tr w:rsidR="004036AE" w14:paraId="1F16E896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CBB3E84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4x2,5+2,5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5A0448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62E5B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139A16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270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0B1A75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702B386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305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DADFE4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15,7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70111DC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334</w:t>
            </w:r>
          </w:p>
        </w:tc>
      </w:tr>
      <w:tr w:rsidR="004036AE" w14:paraId="6B5F7F0F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CE576CB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6x2,5+2,5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0B1B58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24D164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A81BBAD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342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09A739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3612B92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381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D14F3D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5D9B0C6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421</w:t>
            </w:r>
          </w:p>
        </w:tc>
      </w:tr>
      <w:tr w:rsidR="004036AE" w14:paraId="7E7532BC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9A4834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1x4+4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D0C024" w14:textId="77777777" w:rsidR="004036AE" w:rsidRPr="00CC44B8" w:rsidRDefault="004036AE" w:rsidP="004036AE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680954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3ADD11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3FB131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E7D5A61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183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00E9D7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017DC90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</w:tr>
      <w:tr w:rsidR="004036AE" w14:paraId="05E8D9E8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285FDD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2x4+4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4F28E02" w14:textId="77777777" w:rsidR="004036AE" w:rsidRPr="00CC44B8" w:rsidRDefault="004036AE" w:rsidP="004036AE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3EABC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750F550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E00036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13,2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7750516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51055F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247C1F6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265</w:t>
            </w:r>
          </w:p>
        </w:tc>
      </w:tr>
      <w:tr w:rsidR="004036AE" w14:paraId="08CFCAC6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0FC3D19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3x4+4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7C0BB2D" w14:textId="77777777" w:rsidR="004036AE" w:rsidRPr="00CC44B8" w:rsidRDefault="004036AE" w:rsidP="004036AE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D9980C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1AAD103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289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2132F7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1ACDD2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310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AD46EA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58635EF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330</w:t>
            </w:r>
          </w:p>
        </w:tc>
      </w:tr>
      <w:tr w:rsidR="004036AE" w14:paraId="2B73B1FB" w14:textId="77777777" w:rsidTr="00904E24">
        <w:trPr>
          <w:trHeight w:val="225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A2C335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4x4+4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D278159" w14:textId="77777777" w:rsidR="004036AE" w:rsidRPr="00CC44B8" w:rsidRDefault="004036AE" w:rsidP="004036AE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9A1CE7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653C77F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355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193D75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57A80A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379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3D66F1D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18,2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71591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415</w:t>
            </w:r>
          </w:p>
        </w:tc>
      </w:tr>
      <w:tr w:rsidR="004036AE" w14:paraId="6242A494" w14:textId="77777777" w:rsidTr="00904E24">
        <w:trPr>
          <w:trHeight w:val="240"/>
          <w:jc w:val="center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7FAFDF" w14:textId="77777777" w:rsidR="004036AE" w:rsidRPr="00CC44B8" w:rsidRDefault="004036AE" w:rsidP="00403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6x4+4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D8AAEA5" w14:textId="77777777" w:rsidR="004036AE" w:rsidRPr="00CC44B8" w:rsidRDefault="004036AE" w:rsidP="004036AE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C44B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5A9F00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92792C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463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D3F7357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63888BB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E22348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19,8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B706795" w14:textId="77777777" w:rsidR="004036AE" w:rsidRPr="00CC44B8" w:rsidRDefault="004036AE" w:rsidP="004036AE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C44B8">
              <w:rPr>
                <w:rFonts w:ascii="Arial" w:hAnsi="Arial" w:cs="Arial"/>
                <w:color w:val="000000" w:themeColor="text1"/>
                <w:sz w:val="16"/>
                <w:szCs w:val="16"/>
              </w:rPr>
              <w:t>539</w:t>
            </w:r>
          </w:p>
        </w:tc>
      </w:tr>
    </w:tbl>
    <w:p w14:paraId="31B0BFB9" w14:textId="77777777" w:rsidR="009074A4" w:rsidRDefault="009074A4" w:rsidP="009074A4">
      <w:pPr>
        <w:rPr>
          <w:noProof/>
          <w:lang w:eastAsia="pl-PL"/>
        </w:rPr>
      </w:pPr>
    </w:p>
    <w:p w14:paraId="64B7DCA5" w14:textId="70FA9349" w:rsidR="009074A4" w:rsidRDefault="00437D6B" w:rsidP="009074A4">
      <w:pPr>
        <w:jc w:val="right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0691A96" wp14:editId="46B6E1A0">
                <wp:simplePos x="0" y="0"/>
                <wp:positionH relativeFrom="column">
                  <wp:posOffset>6591935</wp:posOffset>
                </wp:positionH>
                <wp:positionV relativeFrom="paragraph">
                  <wp:posOffset>-740410</wp:posOffset>
                </wp:positionV>
                <wp:extent cx="748030" cy="10893425"/>
                <wp:effectExtent l="0" t="0" r="0" b="22225"/>
                <wp:wrapNone/>
                <wp:docPr id="3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893425"/>
                          <a:chOff x="0" y="0"/>
                          <a:chExt cx="1996" cy="16133"/>
                        </a:xfrm>
                      </wpg:grpSpPr>
                      <wps:wsp>
                        <wps:cNvPr id="3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17" y="0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1996" y="23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228" y="0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C76F9" id="Group 204" o:spid="_x0000_s1026" style="position:absolute;margin-left:519.05pt;margin-top:-58.3pt;width:58.9pt;height:857.75pt;z-index:251729920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">
                <v:rect id="Rectangle 205" o:spid="_x0000_s1027" style="position:absolute;left:317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" fillcolor="#95b3d7 [1940]" stroked="f" strokecolor="#bfb675">
                  <v:fill color2="#4f81bd [3204]" rotate="t" angle="90" focus="100%" type="gradient"/>
                </v:rect>
                <v:shape id="AutoShape 206" o:spid="_x0000_s1028" type="#_x0000_t32" style="position:absolute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" strokecolor="#b8cce4 [1300]" strokeweight="1pt"/>
                <v:shape id="AutoShape 207" o:spid="_x0000_s1029" type="#_x0000_t32" style="position:absolute;left:1996;top:23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" strokecolor="#4f81bd [3204]" strokeweight="2.25pt"/>
                <v:shape id="AutoShape 208" o:spid="_x0000_s1030" type="#_x0000_t32" style="position:absolute;left:228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" strokecolor="#b8cce4 [1300]" strokeweight="4.5pt"/>
              </v:group>
            </w:pict>
          </mc:Fallback>
        </mc:AlternateContent>
      </w:r>
    </w:p>
    <w:p w14:paraId="7C9887DF" w14:textId="77777777" w:rsidR="00C56FF1" w:rsidRDefault="00C56FF1" w:rsidP="007958FE">
      <w:r>
        <w:tab/>
      </w:r>
    </w:p>
    <w:p w14:paraId="02A15F5D" w14:textId="77777777" w:rsidR="009738B8" w:rsidRDefault="009738B8" w:rsidP="009074A4">
      <w:pPr>
        <w:pStyle w:val="Bezodstpw"/>
      </w:pPr>
    </w:p>
    <w:sectPr w:rsidR="009738B8" w:rsidSect="000F21BF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A4A2" w14:textId="77777777" w:rsidR="00C03A2A" w:rsidRDefault="00C03A2A">
      <w:r>
        <w:separator/>
      </w:r>
    </w:p>
  </w:endnote>
  <w:endnote w:type="continuationSeparator" w:id="0">
    <w:p w14:paraId="07233A50" w14:textId="77777777" w:rsidR="00C03A2A" w:rsidRDefault="00C0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1056" w14:textId="77777777" w:rsidR="00904E24" w:rsidRPr="00105C1B" w:rsidRDefault="00904E24" w:rsidP="00105C1B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2D33" w14:textId="77777777" w:rsidR="00904E24" w:rsidRPr="00105C1B" w:rsidRDefault="00904E24" w:rsidP="00105C1B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A527" w14:textId="77777777" w:rsidR="00C03A2A" w:rsidRDefault="00C03A2A">
      <w:r>
        <w:separator/>
      </w:r>
    </w:p>
  </w:footnote>
  <w:footnote w:type="continuationSeparator" w:id="0">
    <w:p w14:paraId="119C60AB" w14:textId="77777777" w:rsidR="00C03A2A" w:rsidRDefault="00C0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7D472" w14:textId="62C204DA" w:rsidR="00904E24" w:rsidRDefault="00904E24">
    <w:pPr>
      <w:pStyle w:val="Nagwek"/>
    </w:pPr>
    <w:r>
      <w:ptab w:relativeTo="margin" w:alignment="right" w:leader="none"/>
    </w:r>
    <w:r w:rsidR="00437D6B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5B7420B2" wp14:editId="068CCDDB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7710"/>
              <wp:effectExtent l="0" t="0" r="19050" b="889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77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7735F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0;height:857.3pt;z-index:251660288;visibility:visible;mso-wrap-style:square;mso-width-percent:0;mso-height-percent:1020;mso-left-percent:970;mso-top-percent:-10;mso-wrap-distance-left:3.17494mm;mso-wrap-distance-top:0;mso-wrap-distance-right:3.17494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" strokecolor="#4f81bd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9E"/>
    <w:rsid w:val="00000F9C"/>
    <w:rsid w:val="000045AB"/>
    <w:rsid w:val="00030019"/>
    <w:rsid w:val="00045363"/>
    <w:rsid w:val="0006023C"/>
    <w:rsid w:val="00072D75"/>
    <w:rsid w:val="0008727C"/>
    <w:rsid w:val="00090AE4"/>
    <w:rsid w:val="00095E2C"/>
    <w:rsid w:val="000A7A62"/>
    <w:rsid w:val="000B08D5"/>
    <w:rsid w:val="000B366A"/>
    <w:rsid w:val="000B7E45"/>
    <w:rsid w:val="000C776D"/>
    <w:rsid w:val="000D0023"/>
    <w:rsid w:val="000D600C"/>
    <w:rsid w:val="000E0F30"/>
    <w:rsid w:val="000E6011"/>
    <w:rsid w:val="000F018D"/>
    <w:rsid w:val="000F21BF"/>
    <w:rsid w:val="00105C1B"/>
    <w:rsid w:val="001129D4"/>
    <w:rsid w:val="00114D8D"/>
    <w:rsid w:val="00122C38"/>
    <w:rsid w:val="0012599B"/>
    <w:rsid w:val="00133CAE"/>
    <w:rsid w:val="001374D3"/>
    <w:rsid w:val="001427AA"/>
    <w:rsid w:val="001471A7"/>
    <w:rsid w:val="00155C1D"/>
    <w:rsid w:val="00161949"/>
    <w:rsid w:val="0016314A"/>
    <w:rsid w:val="0017319E"/>
    <w:rsid w:val="001A2086"/>
    <w:rsid w:val="001A524A"/>
    <w:rsid w:val="001C06FA"/>
    <w:rsid w:val="001C43CC"/>
    <w:rsid w:val="001C4CED"/>
    <w:rsid w:val="001D5F2F"/>
    <w:rsid w:val="001E1ABB"/>
    <w:rsid w:val="001E24A6"/>
    <w:rsid w:val="001E75FD"/>
    <w:rsid w:val="0020296F"/>
    <w:rsid w:val="002072B5"/>
    <w:rsid w:val="0021505D"/>
    <w:rsid w:val="00231A39"/>
    <w:rsid w:val="00257588"/>
    <w:rsid w:val="0026022E"/>
    <w:rsid w:val="00270AB7"/>
    <w:rsid w:val="00284418"/>
    <w:rsid w:val="002937FA"/>
    <w:rsid w:val="0029620F"/>
    <w:rsid w:val="00297371"/>
    <w:rsid w:val="002A4160"/>
    <w:rsid w:val="002B638F"/>
    <w:rsid w:val="002D057C"/>
    <w:rsid w:val="002D470C"/>
    <w:rsid w:val="002E11BB"/>
    <w:rsid w:val="002E6FE3"/>
    <w:rsid w:val="00303B81"/>
    <w:rsid w:val="00303D58"/>
    <w:rsid w:val="003050FD"/>
    <w:rsid w:val="00312CFC"/>
    <w:rsid w:val="0031491E"/>
    <w:rsid w:val="003200D8"/>
    <w:rsid w:val="00322707"/>
    <w:rsid w:val="00322FCC"/>
    <w:rsid w:val="0032342A"/>
    <w:rsid w:val="00324059"/>
    <w:rsid w:val="003259D0"/>
    <w:rsid w:val="00331803"/>
    <w:rsid w:val="00364A64"/>
    <w:rsid w:val="00367B16"/>
    <w:rsid w:val="0037144A"/>
    <w:rsid w:val="00395CCB"/>
    <w:rsid w:val="003A7A9D"/>
    <w:rsid w:val="003B2256"/>
    <w:rsid w:val="003B631C"/>
    <w:rsid w:val="003D372B"/>
    <w:rsid w:val="003E7669"/>
    <w:rsid w:val="0040156B"/>
    <w:rsid w:val="00402E7C"/>
    <w:rsid w:val="004036AE"/>
    <w:rsid w:val="004041E2"/>
    <w:rsid w:val="00432918"/>
    <w:rsid w:val="0043442D"/>
    <w:rsid w:val="0043539C"/>
    <w:rsid w:val="004369C2"/>
    <w:rsid w:val="00437D6B"/>
    <w:rsid w:val="00441D38"/>
    <w:rsid w:val="00442D10"/>
    <w:rsid w:val="004535F0"/>
    <w:rsid w:val="00465D47"/>
    <w:rsid w:val="004706A4"/>
    <w:rsid w:val="00483E2D"/>
    <w:rsid w:val="00486E73"/>
    <w:rsid w:val="00492179"/>
    <w:rsid w:val="00493EC5"/>
    <w:rsid w:val="0049530A"/>
    <w:rsid w:val="00495D25"/>
    <w:rsid w:val="004A1238"/>
    <w:rsid w:val="004A2AAF"/>
    <w:rsid w:val="004B197E"/>
    <w:rsid w:val="004D3F9C"/>
    <w:rsid w:val="004D6DF4"/>
    <w:rsid w:val="00500490"/>
    <w:rsid w:val="0050727D"/>
    <w:rsid w:val="0051210D"/>
    <w:rsid w:val="005133FF"/>
    <w:rsid w:val="00514575"/>
    <w:rsid w:val="00520E2A"/>
    <w:rsid w:val="00523504"/>
    <w:rsid w:val="00530901"/>
    <w:rsid w:val="005320D7"/>
    <w:rsid w:val="005370F2"/>
    <w:rsid w:val="005376E1"/>
    <w:rsid w:val="00541CEB"/>
    <w:rsid w:val="00560AE2"/>
    <w:rsid w:val="00566F76"/>
    <w:rsid w:val="005713BF"/>
    <w:rsid w:val="005834F3"/>
    <w:rsid w:val="00583CD8"/>
    <w:rsid w:val="005A0551"/>
    <w:rsid w:val="005B49AD"/>
    <w:rsid w:val="005C2D8C"/>
    <w:rsid w:val="005C355B"/>
    <w:rsid w:val="005D0134"/>
    <w:rsid w:val="005E4C8D"/>
    <w:rsid w:val="005F612F"/>
    <w:rsid w:val="005F6DD7"/>
    <w:rsid w:val="00600E69"/>
    <w:rsid w:val="00615135"/>
    <w:rsid w:val="00616EEE"/>
    <w:rsid w:val="00624250"/>
    <w:rsid w:val="0062495D"/>
    <w:rsid w:val="006279D0"/>
    <w:rsid w:val="00631EA5"/>
    <w:rsid w:val="006354CE"/>
    <w:rsid w:val="00650BD6"/>
    <w:rsid w:val="00652D19"/>
    <w:rsid w:val="00656EE3"/>
    <w:rsid w:val="00662CAE"/>
    <w:rsid w:val="00663174"/>
    <w:rsid w:val="006815BF"/>
    <w:rsid w:val="006A1D44"/>
    <w:rsid w:val="006A75A2"/>
    <w:rsid w:val="006B199E"/>
    <w:rsid w:val="006C0C6A"/>
    <w:rsid w:val="006D1985"/>
    <w:rsid w:val="006D5BBD"/>
    <w:rsid w:val="006E1411"/>
    <w:rsid w:val="006E63C2"/>
    <w:rsid w:val="006F62D7"/>
    <w:rsid w:val="00714AEF"/>
    <w:rsid w:val="007176A8"/>
    <w:rsid w:val="00734D76"/>
    <w:rsid w:val="00741D29"/>
    <w:rsid w:val="0076219D"/>
    <w:rsid w:val="00763CDC"/>
    <w:rsid w:val="00766EB0"/>
    <w:rsid w:val="007674FB"/>
    <w:rsid w:val="00774572"/>
    <w:rsid w:val="00774644"/>
    <w:rsid w:val="007873D8"/>
    <w:rsid w:val="007918A2"/>
    <w:rsid w:val="00794102"/>
    <w:rsid w:val="007958FE"/>
    <w:rsid w:val="007A141B"/>
    <w:rsid w:val="007A2A98"/>
    <w:rsid w:val="007A6816"/>
    <w:rsid w:val="007C47F9"/>
    <w:rsid w:val="007D26DB"/>
    <w:rsid w:val="007E6AAB"/>
    <w:rsid w:val="007F1939"/>
    <w:rsid w:val="008069B5"/>
    <w:rsid w:val="00807D01"/>
    <w:rsid w:val="00811C7E"/>
    <w:rsid w:val="0081230A"/>
    <w:rsid w:val="00813865"/>
    <w:rsid w:val="00820D28"/>
    <w:rsid w:val="00835957"/>
    <w:rsid w:val="008433FA"/>
    <w:rsid w:val="00846752"/>
    <w:rsid w:val="00850275"/>
    <w:rsid w:val="0086423A"/>
    <w:rsid w:val="008667D4"/>
    <w:rsid w:val="008815BB"/>
    <w:rsid w:val="00893AD9"/>
    <w:rsid w:val="008A16D2"/>
    <w:rsid w:val="008D06E5"/>
    <w:rsid w:val="008D63B9"/>
    <w:rsid w:val="008E402C"/>
    <w:rsid w:val="008E7E6F"/>
    <w:rsid w:val="008F599B"/>
    <w:rsid w:val="00904E24"/>
    <w:rsid w:val="009074A4"/>
    <w:rsid w:val="00917FE7"/>
    <w:rsid w:val="00923C33"/>
    <w:rsid w:val="00931183"/>
    <w:rsid w:val="009430C0"/>
    <w:rsid w:val="00945107"/>
    <w:rsid w:val="00946464"/>
    <w:rsid w:val="009512C6"/>
    <w:rsid w:val="00952EB4"/>
    <w:rsid w:val="009636E7"/>
    <w:rsid w:val="00964687"/>
    <w:rsid w:val="009654FA"/>
    <w:rsid w:val="009738B8"/>
    <w:rsid w:val="009743EF"/>
    <w:rsid w:val="009744C3"/>
    <w:rsid w:val="00974B83"/>
    <w:rsid w:val="00986849"/>
    <w:rsid w:val="009942A1"/>
    <w:rsid w:val="009A1B46"/>
    <w:rsid w:val="009A74FA"/>
    <w:rsid w:val="009B2EC2"/>
    <w:rsid w:val="009B58C9"/>
    <w:rsid w:val="009C0C3E"/>
    <w:rsid w:val="009D4163"/>
    <w:rsid w:val="009D5C71"/>
    <w:rsid w:val="009E3EC6"/>
    <w:rsid w:val="009E4C61"/>
    <w:rsid w:val="00A11877"/>
    <w:rsid w:val="00A201DE"/>
    <w:rsid w:val="00A273A9"/>
    <w:rsid w:val="00A275DF"/>
    <w:rsid w:val="00A32070"/>
    <w:rsid w:val="00A42F68"/>
    <w:rsid w:val="00A50F8F"/>
    <w:rsid w:val="00A51A3D"/>
    <w:rsid w:val="00A57B31"/>
    <w:rsid w:val="00A90748"/>
    <w:rsid w:val="00A923B4"/>
    <w:rsid w:val="00A95943"/>
    <w:rsid w:val="00AA32FE"/>
    <w:rsid w:val="00AA7574"/>
    <w:rsid w:val="00AB5558"/>
    <w:rsid w:val="00AC144B"/>
    <w:rsid w:val="00AC4732"/>
    <w:rsid w:val="00AC5B79"/>
    <w:rsid w:val="00AD781B"/>
    <w:rsid w:val="00AE142A"/>
    <w:rsid w:val="00AE5444"/>
    <w:rsid w:val="00AF7130"/>
    <w:rsid w:val="00AF7E2F"/>
    <w:rsid w:val="00B06D71"/>
    <w:rsid w:val="00B10857"/>
    <w:rsid w:val="00B14FA5"/>
    <w:rsid w:val="00B37CA4"/>
    <w:rsid w:val="00B40666"/>
    <w:rsid w:val="00B4227F"/>
    <w:rsid w:val="00B519FB"/>
    <w:rsid w:val="00B566B9"/>
    <w:rsid w:val="00B607D8"/>
    <w:rsid w:val="00B800F2"/>
    <w:rsid w:val="00B8223F"/>
    <w:rsid w:val="00B8588F"/>
    <w:rsid w:val="00B94991"/>
    <w:rsid w:val="00B96FE6"/>
    <w:rsid w:val="00BA7713"/>
    <w:rsid w:val="00BB3AED"/>
    <w:rsid w:val="00BB3CD4"/>
    <w:rsid w:val="00BC4FA7"/>
    <w:rsid w:val="00BF1F0A"/>
    <w:rsid w:val="00C03A2A"/>
    <w:rsid w:val="00C05C28"/>
    <w:rsid w:val="00C07EEF"/>
    <w:rsid w:val="00C10311"/>
    <w:rsid w:val="00C254B0"/>
    <w:rsid w:val="00C30537"/>
    <w:rsid w:val="00C31114"/>
    <w:rsid w:val="00C31B8D"/>
    <w:rsid w:val="00C37175"/>
    <w:rsid w:val="00C5298E"/>
    <w:rsid w:val="00C55425"/>
    <w:rsid w:val="00C56FF1"/>
    <w:rsid w:val="00C65A1D"/>
    <w:rsid w:val="00C66E73"/>
    <w:rsid w:val="00C77A15"/>
    <w:rsid w:val="00C801F4"/>
    <w:rsid w:val="00C82728"/>
    <w:rsid w:val="00C8669A"/>
    <w:rsid w:val="00C86F4E"/>
    <w:rsid w:val="00CA453E"/>
    <w:rsid w:val="00CB0029"/>
    <w:rsid w:val="00CB1DD8"/>
    <w:rsid w:val="00CB57D1"/>
    <w:rsid w:val="00CB5BEE"/>
    <w:rsid w:val="00CC44B8"/>
    <w:rsid w:val="00CC77FF"/>
    <w:rsid w:val="00CD38DE"/>
    <w:rsid w:val="00CD546E"/>
    <w:rsid w:val="00CF24F9"/>
    <w:rsid w:val="00D02305"/>
    <w:rsid w:val="00D167A9"/>
    <w:rsid w:val="00D20F75"/>
    <w:rsid w:val="00D2591E"/>
    <w:rsid w:val="00D26511"/>
    <w:rsid w:val="00D41521"/>
    <w:rsid w:val="00D47348"/>
    <w:rsid w:val="00D51460"/>
    <w:rsid w:val="00D52A12"/>
    <w:rsid w:val="00D73F63"/>
    <w:rsid w:val="00D83732"/>
    <w:rsid w:val="00D8387C"/>
    <w:rsid w:val="00DA02E6"/>
    <w:rsid w:val="00DB3560"/>
    <w:rsid w:val="00DC0856"/>
    <w:rsid w:val="00DC6908"/>
    <w:rsid w:val="00DC6ADA"/>
    <w:rsid w:val="00DD13E4"/>
    <w:rsid w:val="00DD3B8F"/>
    <w:rsid w:val="00DF5A37"/>
    <w:rsid w:val="00E116F3"/>
    <w:rsid w:val="00E26FA5"/>
    <w:rsid w:val="00E32EA2"/>
    <w:rsid w:val="00E358A2"/>
    <w:rsid w:val="00E3598A"/>
    <w:rsid w:val="00E6099F"/>
    <w:rsid w:val="00E75790"/>
    <w:rsid w:val="00E91FBA"/>
    <w:rsid w:val="00ED30D6"/>
    <w:rsid w:val="00EF6F15"/>
    <w:rsid w:val="00F0459A"/>
    <w:rsid w:val="00F26387"/>
    <w:rsid w:val="00F335E7"/>
    <w:rsid w:val="00F4766E"/>
    <w:rsid w:val="00F52CED"/>
    <w:rsid w:val="00F578ED"/>
    <w:rsid w:val="00F66A8F"/>
    <w:rsid w:val="00F75F80"/>
    <w:rsid w:val="00F76D73"/>
    <w:rsid w:val="00F80267"/>
    <w:rsid w:val="00F80395"/>
    <w:rsid w:val="00F821B4"/>
    <w:rsid w:val="00F85AC1"/>
    <w:rsid w:val="00F87E90"/>
    <w:rsid w:val="00FA6CB9"/>
    <w:rsid w:val="00FC66D9"/>
    <w:rsid w:val="00FD2373"/>
    <w:rsid w:val="00FD3C9E"/>
    <w:rsid w:val="00FE5370"/>
    <w:rsid w:val="00FE578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95"/>
        <o:r id="V:Rule14" type="connector" idref="#AutoShape 196"/>
        <o:r id="V:Rule15" type="connector" idref="#AutoShape 197"/>
        <o:r id="V:Rule16" type="connector" idref="#AutoShape 149"/>
        <o:r id="V:Rule17" type="connector" idref="#AutoShape 148"/>
        <o:r id="V:Rule18" type="connector" idref="#AutoShape 201"/>
        <o:r id="V:Rule19" type="connector" idref="#AutoShape 150"/>
        <o:r id="V:Rule20" type="connector" idref="#AutoShape 208"/>
        <o:r id="V:Rule21" type="connector" idref="#AutoShape 202"/>
        <o:r id="V:Rule22" type="connector" idref="#AutoShape 203"/>
        <o:r id="V:Rule23" type="connector" idref="#AutoShape 206"/>
        <o:r id="V:Rule24" type="connector" idref="#AutoShape 207"/>
        <o:r id="V:Rule25" type="connector" idref="#AutoShape 195"/>
        <o:r id="V:Rule26" type="connector" idref="#AutoShape 196"/>
        <o:r id="V:Rule27" type="connector" idref="#AutoShape 197"/>
        <o:r id="V:Rule28" type="connector" idref="#AutoShape 149"/>
        <o:r id="V:Rule29" type="connector" idref="#AutoShape 148"/>
        <o:r id="V:Rule30" type="connector" idref="#AutoShape 150"/>
      </o:rules>
    </o:shapelayout>
  </w:shapeDefaults>
  <w:doNotEmbedSmartTags/>
  <w:decimalSymbol w:val=","/>
  <w:listSeparator w:val=";"/>
  <w14:docId w14:val="1774D5D2"/>
  <w15:docId w15:val="{322DF5D4-74C6-41D8-9323-9604FA2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AB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ABB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ABB"/>
    <w:rPr>
      <w:rFonts w:eastAsiaTheme="minorEastAsia" w:cstheme="minorBidi"/>
      <w:b/>
      <w:bCs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2666D-6A6D-4747-85A1-CE2DBC6F80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11</TotalTime>
  <Pages>2</Pages>
  <Words>605</Words>
  <Characters>3635</Characters>
  <Application>Microsoft Office Word</Application>
  <DocSecurity>4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2</cp:revision>
  <cp:lastPrinted>2018-03-20T15:24:00Z</cp:lastPrinted>
  <dcterms:created xsi:type="dcterms:W3CDTF">2021-01-14T13:15:00Z</dcterms:created>
  <dcterms:modified xsi:type="dcterms:W3CDTF">2021-01-14T13:15:00Z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