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72" w:rsidRPr="009002A0" w:rsidRDefault="00E94738" w:rsidP="00774572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220" o:spid="_x0000_s1026" style="position:absolute;margin-left:547.5pt;margin-top:11.25pt;width:31.5pt;height:841.6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" o:allowincell="f" filled="f" stroked="f" strokecolor="black [3213]">
            <v:textbox style="layout-flow:vertical" inset="3.6pt,54pt,3.6pt,54pt">
              <w:txbxContent>
                <w:p w:rsidR="004E2C9E" w:rsidRPr="003B2256" w:rsidRDefault="004E2C9E" w:rsidP="00DA02E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 - SYGNALIZACYJNE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93" o:spid="_x0000_s1047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0sUA&#10;AADbAAAADwAAAGRycy9kb3ducmV2LnhtbESP0WrCQBRE3wv+w3ILvtVNpRYbsxGRCj7YotEPuM1e&#10;k2D2bthdTezXdwuFPg4zc4bJloNpxY2cbywreJ4kIIhLqxuuFJyOm6c5CB+QNbaWScGdPCzz0UOG&#10;qbY9H+hWhEpECPsUFdQhdKmUvqzJoJ/Yjjh6Z+sMhihdJbXDPsJNK6dJ8ioNNhwXauxoXVN5Ka5G&#10;wfum3G3b/ewUvnp3XX1f7Ef/+aLU+HFYLUAEGsJ/+K+91Qqmb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fS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EQsEAAADbAAAADwAAAGRycy9kb3ducmV2LnhtbERPTWuDQBC9F/oflgn01qypEBKTVaog&#10;9JTSJLTkNrhTtXVnxV2j/ffZQyHHx/veZ7PpxJUG11pWsFpGIIgrq1uuFZxP5fMGhPPIGjvLpOCP&#10;HGTp48MeE20n/qDr0dcihLBLUEHjfZ9I6aqGDLql7YkD920Hgz7AoZZ6wCmEm06+RNFaGmw5NDTY&#10;U9FQ9XscjYI830aF/THTxYy+/HzP48PXgZ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ERCwQAAANsAAAAPAAAAAAAAAAAAAAAA&#10;AKECAABkcnMvZG93bnJldi54bWxQSwUGAAAAAAQABAD5AAAAjw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VmMMAAADbAAAADwAAAGRycy9kb3ducmV2LnhtbESPQWsCMRSE74X+h/AEbzWrQimrUYog&#10;ehChWxG8PTbPzdLNS5rEdf33TaHQ4zAz3zDL9WA70VOIrWMF00kBgrh2uuVGwelz+/IGIiZkjZ1j&#10;UvCgCOvV89MSS+3u/EF9lRqRIRxLVGBS8qWUsTZkMU6cJ87e1QWLKcvQSB3wnuG2k7OieJUWW84L&#10;Bj1tDNVf1c0qOAQbza7i+e3s++N34S/V9XxRajwa3hcgEg3pP/zX3msF8y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1Zj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RRs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xH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FG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 w:rsidRPr="009002A0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46" o:spid="_x0000_s1042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4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5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44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4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151" o:spid="_x0000_s1041" style="position:absolute;margin-left:547.5pt;margin-top:-.75pt;width:31.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tf0QIAAPQ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" o:allowincell="f" filled="f" stroked="f" strokecolor="black [3213]">
            <v:textbox style="layout-flow:vertical" inset="3.6pt,54pt,3.6pt,54pt">
              <w:txbxContent>
                <w:p w:rsidR="004E2C9E" w:rsidRPr="003B2256" w:rsidRDefault="004E2C9E" w:rsidP="003B225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  <w:proofErr w:type="spellStart"/>
      <w:r w:rsidR="00774572" w:rsidRPr="009002A0">
        <w:rPr>
          <w:rFonts w:ascii="Arial" w:hAnsi="Arial" w:cs="Arial"/>
          <w:b/>
          <w:sz w:val="32"/>
          <w:szCs w:val="32"/>
        </w:rPr>
        <w:t>Y</w:t>
      </w:r>
      <w:r w:rsidR="00D92C1E" w:rsidRPr="009002A0">
        <w:rPr>
          <w:rFonts w:ascii="Arial" w:hAnsi="Arial" w:cs="Arial"/>
          <w:b/>
          <w:sz w:val="32"/>
          <w:szCs w:val="32"/>
        </w:rPr>
        <w:t>n</w:t>
      </w:r>
      <w:r w:rsidR="00AC4732" w:rsidRPr="009002A0">
        <w:rPr>
          <w:rFonts w:ascii="Arial" w:hAnsi="Arial" w:cs="Arial"/>
          <w:b/>
          <w:sz w:val="32"/>
          <w:szCs w:val="32"/>
        </w:rPr>
        <w:t>H</w:t>
      </w:r>
      <w:r w:rsidR="00774572" w:rsidRPr="009002A0">
        <w:rPr>
          <w:rFonts w:ascii="Arial" w:hAnsi="Arial" w:cs="Arial"/>
          <w:b/>
          <w:sz w:val="32"/>
          <w:szCs w:val="32"/>
        </w:rPr>
        <w:t>KGSL</w:t>
      </w:r>
      <w:r w:rsidR="00BE57F2">
        <w:rPr>
          <w:rFonts w:ascii="Arial" w:hAnsi="Arial" w:cs="Arial"/>
          <w:b/>
          <w:sz w:val="32"/>
          <w:szCs w:val="32"/>
        </w:rPr>
        <w:t>X</w:t>
      </w:r>
      <w:proofErr w:type="spellEnd"/>
      <w:r w:rsidR="00BE57F2">
        <w:rPr>
          <w:rFonts w:ascii="Arial" w:hAnsi="Arial" w:cs="Arial"/>
          <w:b/>
          <w:sz w:val="32"/>
          <w:szCs w:val="32"/>
        </w:rPr>
        <w:t xml:space="preserve"> </w:t>
      </w:r>
      <w:r w:rsidR="00917FE7" w:rsidRPr="009002A0">
        <w:rPr>
          <w:rFonts w:ascii="Arial" w:hAnsi="Arial" w:cs="Arial"/>
          <w:b/>
          <w:sz w:val="32"/>
          <w:szCs w:val="32"/>
        </w:rPr>
        <w:t>150/250V; 300/500V;</w:t>
      </w:r>
      <w:r w:rsidR="00774572" w:rsidRPr="009002A0">
        <w:rPr>
          <w:rFonts w:ascii="Arial" w:hAnsi="Arial" w:cs="Arial"/>
          <w:b/>
          <w:sz w:val="32"/>
          <w:szCs w:val="32"/>
        </w:rPr>
        <w:t xml:space="preserve"> 0,6/1 </w:t>
      </w:r>
      <w:proofErr w:type="spellStart"/>
      <w:r w:rsidR="00774572" w:rsidRPr="009002A0">
        <w:rPr>
          <w:rFonts w:ascii="Arial" w:hAnsi="Arial" w:cs="Arial"/>
          <w:b/>
          <w:sz w:val="32"/>
          <w:szCs w:val="32"/>
        </w:rPr>
        <w:t>kV</w:t>
      </w:r>
      <w:proofErr w:type="spellEnd"/>
    </w:p>
    <w:p w:rsidR="00850275" w:rsidRPr="00D011D8" w:rsidRDefault="00850275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="108" w:tblpY="1655"/>
        <w:tblW w:w="10206" w:type="dxa"/>
        <w:tblLook w:val="04A0"/>
      </w:tblPr>
      <w:tblGrid>
        <w:gridCol w:w="2286"/>
        <w:gridCol w:w="7920"/>
      </w:tblGrid>
      <w:tr w:rsidR="00C02460" w:rsidTr="00C02460">
        <w:trPr>
          <w:trHeight w:val="1143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:rsidR="00C02460" w:rsidRPr="00751B7F" w:rsidRDefault="00C02460" w:rsidP="00C0246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751B7F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Górnicze </w:t>
            </w:r>
            <w:proofErr w:type="spellStart"/>
            <w:r w:rsidRPr="00751B7F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ekranowne</w:t>
            </w:r>
            <w:proofErr w:type="spellEnd"/>
            <w:r w:rsidRPr="00751B7F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kable sygnalizacyjne o izolacji polietylenowej i powłoce PVC, nierozprzestrzeniające płomienia, na napięcia znamionowe 150/250V, 300/500V lub 0,6/1 </w:t>
            </w:r>
            <w:proofErr w:type="spellStart"/>
            <w:r w:rsidRPr="00751B7F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kV</w:t>
            </w:r>
            <w:proofErr w:type="spellEnd"/>
            <w:r w:rsidRPr="00751B7F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. </w:t>
            </w:r>
          </w:p>
          <w:p w:rsidR="00C02460" w:rsidRPr="00B4227F" w:rsidRDefault="00C02460" w:rsidP="00C02460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pl-PL"/>
              </w:rPr>
            </w:pPr>
            <w:r w:rsidRPr="00751B7F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 wielożyłowe z ekranami indywidualnymi na żyłach.</w:t>
            </w:r>
          </w:p>
        </w:tc>
      </w:tr>
      <w:tr w:rsidR="00C02460" w:rsidRPr="009002A0" w:rsidTr="00C02460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B10B98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:rsidR="00C02460" w:rsidRPr="00500490" w:rsidRDefault="00C02460" w:rsidP="00C02460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456674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ZN-FKR-01:201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8</w:t>
            </w:r>
            <w:r w:rsidRPr="00456674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;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</w:t>
            </w:r>
            <w:r w:rsidRPr="000D234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 xml:space="preserve"> </w:t>
            </w:r>
            <w:r w:rsidR="00EE0536" w:rsidRPr="00244A6A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PN-EN 60332-1-2:2010/A1:2016-02</w:t>
            </w:r>
          </w:p>
        </w:tc>
      </w:tr>
      <w:tr w:rsidR="00C02460" w:rsidTr="00C02460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C02460" w:rsidRPr="003A1F65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56674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C02460" w:rsidTr="00C0246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B10B98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:rsidR="00C02460" w:rsidRPr="00850275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Miedziane wielodrutowe, ocynowane 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:2007.</w:t>
            </w:r>
          </w:p>
        </w:tc>
      </w:tr>
      <w:tr w:rsidR="00C02460" w:rsidRPr="00B17A75" w:rsidTr="00C0246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B10B98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:rsidR="00C02460" w:rsidRPr="00CA4FD4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A4FD4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Usieciowana mieszanka </w:t>
            </w:r>
            <w:proofErr w:type="spellStart"/>
            <w:r w:rsidRPr="00CA4FD4">
              <w:rPr>
                <w:rFonts w:ascii="Arial" w:hAnsi="Arial" w:cs="Arial"/>
                <w:color w:val="auto"/>
                <w:sz w:val="18"/>
                <w:lang w:eastAsia="pl-PL"/>
              </w:rPr>
              <w:t>poliolefinowa</w:t>
            </w:r>
            <w:proofErr w:type="spellEnd"/>
            <w:r w:rsidRPr="00CA4FD4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o właściwościach typu EI5 wg PN-EN 50363-5:2010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C02460" w:rsidRPr="00952EB4" w:rsidTr="00C0246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952EB4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val="de-DE" w:eastAsia="pl-PL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lang w:val="de-DE" w:eastAsia="pl-PL"/>
              </w:rPr>
              <w:t>Ekran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lang w:val="de-DE" w:eastAsia="pl-PL"/>
              </w:rPr>
              <w:t xml:space="preserve"> na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lang w:val="de-DE" w:eastAsia="pl-PL"/>
              </w:rPr>
              <w:t>żyłach</w:t>
            </w:r>
            <w:proofErr w:type="spellEnd"/>
          </w:p>
        </w:tc>
        <w:tc>
          <w:tcPr>
            <w:tcW w:w="7920" w:type="dxa"/>
            <w:vAlign w:val="center"/>
          </w:tcPr>
          <w:p w:rsidR="00C02460" w:rsidRPr="00E2589E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I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ndywidualn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e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ekran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na żyłach w postaci oplotu z drutów miedzianych ocynowanych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E2589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ø 0,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1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mm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o gęstości krycia min.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65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%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C02460" w:rsidTr="00C0246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B10B98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kabla</w:t>
            </w:r>
          </w:p>
        </w:tc>
        <w:tc>
          <w:tcPr>
            <w:tcW w:w="7920" w:type="dxa"/>
            <w:vAlign w:val="center"/>
          </w:tcPr>
          <w:p w:rsidR="00C02460" w:rsidRPr="0049530A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kabla stanowią  izolowane i ekranowane żyły robocze oraz 1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żyła ochronna skręcone razem we wspólnej powłoce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C02460" w:rsidTr="00C0246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B10B98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</w:p>
        </w:tc>
        <w:tc>
          <w:tcPr>
            <w:tcW w:w="7920" w:type="dxa"/>
            <w:vAlign w:val="center"/>
          </w:tcPr>
          <w:p w:rsidR="00C02460" w:rsidRPr="00BE57F2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Polwinit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oponowy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TM 1 wg PN-EN 50363-4-1:2010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zwiększonej odporności na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rozprzestrzenia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nie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płomienia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C43D4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 indeksie tlenowym  minimum  29% O</w:t>
            </w:r>
            <w:r w:rsidRPr="00C43D48">
              <w:rPr>
                <w:rFonts w:ascii="Arial" w:hAnsi="Arial" w:cs="Arial"/>
                <w:color w:val="000000" w:themeColor="text1"/>
                <w:sz w:val="18"/>
                <w:vertAlign w:val="subscript"/>
                <w:lang w:eastAsia="pl-PL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C02460" w:rsidTr="00C0246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B10B98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powłoki</w:t>
            </w:r>
          </w:p>
        </w:tc>
        <w:tc>
          <w:tcPr>
            <w:tcW w:w="7920" w:type="dxa"/>
            <w:vAlign w:val="center"/>
          </w:tcPr>
          <w:p w:rsidR="00C02460" w:rsidRPr="0049530A" w:rsidRDefault="009D3891" w:rsidP="00C0246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S</w:t>
            </w:r>
            <w:r w:rsidRPr="00161949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zar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a (</w:t>
            </w:r>
            <w:r w:rsidRP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150/250V lub 300/500V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), żółta (</w:t>
            </w:r>
            <w:r w:rsidRP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0,6/1 </w:t>
            </w:r>
            <w:proofErr w:type="spellStart"/>
            <w:r w:rsidRP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C02460" w:rsidTr="00C0246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B10B98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:rsidR="00C02460" w:rsidRPr="0049530A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yły numerowane drukiem kominkowym;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żółto-zielona w warstwie zewnętrznej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C02460" w:rsidTr="00C02460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C02460" w:rsidRPr="004B7010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C02460" w:rsidTr="00C0246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B10B98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:rsidR="00C02460" w:rsidRPr="00CB57D1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150/250V; 300/500V;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0,6/1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C02460" w:rsidTr="00C0246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B10B98" w:rsidRDefault="00C02460" w:rsidP="00C02460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:rsidR="00C02460" w:rsidRPr="00CB57D1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2,5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3,5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C02460" w:rsidTr="00C0246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B10B98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:rsidR="00C02460" w:rsidRPr="00CB57D1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4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C02460" w:rsidTr="00C0246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B10B98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vAlign w:val="center"/>
          </w:tcPr>
          <w:p w:rsidR="00C02460" w:rsidRPr="00CB57D1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auto"/>
                <w:sz w:val="18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bCs/>
                <w:color w:val="auto"/>
                <w:sz w:val="18"/>
              </w:rPr>
              <w:t xml:space="preserve"> °C</w:t>
            </w:r>
            <w:r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C02460" w:rsidTr="00C02460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B10B98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:rsidR="00C02460" w:rsidRPr="0049530A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10 x D (D – średnica zewnętrzna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kabla</w:t>
            </w: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C02460" w:rsidTr="00C02460">
        <w:trPr>
          <w:trHeight w:val="97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C02460" w:rsidRPr="00B10B98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Przykład oznaczenia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kabla</w:t>
            </w:r>
          </w:p>
        </w:tc>
        <w:tc>
          <w:tcPr>
            <w:tcW w:w="7920" w:type="dxa"/>
            <w:vAlign w:val="center"/>
          </w:tcPr>
          <w:p w:rsidR="00C02460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Y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nH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KGSL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X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0,6/1 kV 5x1,5 mm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ID: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8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25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:rsidR="00C02460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Kabel górniczy (KG) sygnalizacyjny (S), z żyłami miedzianymi wielodrutowymi (L), o izolacji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polietylenowej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(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X),</w:t>
            </w:r>
            <w:r w:rsidRPr="00C43D48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z indywidualnymi ekranami na żyłach w postaci oplotu z ocynowanych drutów miedzianych (H), w powłoce PVC nierozprzestrzeniającej płomienia (Yn)</w:t>
            </w:r>
          </w:p>
          <w:p w:rsidR="00C02460" w:rsidRPr="0049530A" w:rsidRDefault="00C02460" w:rsidP="00C02460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kabel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</w:t>
            </w:r>
          </w:p>
        </w:tc>
      </w:tr>
      <w:tr w:rsidR="00C02460" w:rsidTr="00C02460">
        <w:trPr>
          <w:trHeight w:val="306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C02460" w:rsidRPr="00E7222F" w:rsidRDefault="00C02460" w:rsidP="00C02460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C02460" w:rsidTr="00C02460">
        <w:trPr>
          <w:trHeight w:val="186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C02460" w:rsidRPr="00146B19" w:rsidRDefault="00C02460" w:rsidP="00C02460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Kable</w:t>
            </w:r>
            <w:r w:rsidRPr="00146B19">
              <w:rPr>
                <w:rFonts w:ascii="Arial" w:hAnsi="Arial" w:cs="Arial"/>
                <w:color w:val="auto"/>
                <w:sz w:val="18"/>
                <w:szCs w:val="18"/>
              </w:rPr>
              <w:t xml:space="preserve"> z indywidualnie ekranowanymi żyłami i ekranem ogólnym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lub bez ekranu ogólnego</w:t>
            </w:r>
            <w:r w:rsidRPr="00146B19">
              <w:rPr>
                <w:rFonts w:ascii="Arial" w:hAnsi="Arial" w:cs="Arial"/>
                <w:color w:val="auto"/>
                <w:sz w:val="18"/>
                <w:szCs w:val="18"/>
              </w:rPr>
              <w:t>, przeznaczone są do pracy w elektroenergetycznych urządzeniach kontrolnych, zabezpieczających i sterowniczych w odkrywkowych, otworowych i podziemnych zakładach górniczych :</w:t>
            </w:r>
          </w:p>
          <w:p w:rsidR="00C02460" w:rsidRPr="00146B19" w:rsidRDefault="00C02460" w:rsidP="00C02460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6B19">
              <w:rPr>
                <w:rFonts w:ascii="Arial" w:hAnsi="Arial" w:cs="Arial"/>
                <w:color w:val="auto"/>
                <w:sz w:val="18"/>
                <w:szCs w:val="18"/>
              </w:rPr>
              <w:t xml:space="preserve">-  w polach </w:t>
            </w:r>
            <w:proofErr w:type="spellStart"/>
            <w:r w:rsidRPr="00146B19">
              <w:rPr>
                <w:rFonts w:ascii="Arial" w:hAnsi="Arial" w:cs="Arial"/>
                <w:color w:val="auto"/>
                <w:sz w:val="18"/>
                <w:szCs w:val="18"/>
              </w:rPr>
              <w:t>niemetanowych</w:t>
            </w:r>
            <w:proofErr w:type="spellEnd"/>
            <w:r w:rsidRPr="00146B19">
              <w:rPr>
                <w:rFonts w:ascii="Arial" w:hAnsi="Arial" w:cs="Arial"/>
                <w:color w:val="auto"/>
                <w:sz w:val="18"/>
                <w:szCs w:val="18"/>
              </w:rPr>
              <w:t xml:space="preserve"> i metanowych w wyrobiskach zaliczanych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46B19">
              <w:rPr>
                <w:rFonts w:ascii="Arial" w:hAnsi="Arial" w:cs="Arial"/>
                <w:color w:val="auto"/>
                <w:sz w:val="18"/>
                <w:szCs w:val="18"/>
              </w:rPr>
              <w:t xml:space="preserve">do stopnia </w:t>
            </w:r>
            <w:r w:rsidRPr="00BB37C2">
              <w:rPr>
                <w:rFonts w:ascii="Arial" w:hAnsi="Arial" w:cs="Arial"/>
                <w:color w:val="auto"/>
                <w:sz w:val="18"/>
                <w:szCs w:val="18"/>
              </w:rPr>
              <w:t>„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a”, </w:t>
            </w:r>
            <w:r w:rsidRPr="00BB37C2">
              <w:rPr>
                <w:rFonts w:ascii="Arial" w:hAnsi="Arial" w:cs="Arial"/>
                <w:color w:val="auto"/>
                <w:sz w:val="18"/>
                <w:szCs w:val="18"/>
              </w:rPr>
              <w:t>„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b” </w:t>
            </w:r>
            <w:r w:rsidRPr="00146B19">
              <w:rPr>
                <w:rFonts w:ascii="Arial" w:hAnsi="Arial" w:cs="Arial"/>
                <w:color w:val="auto"/>
                <w:sz w:val="18"/>
                <w:szCs w:val="18"/>
              </w:rPr>
              <w:t xml:space="preserve">lub </w:t>
            </w:r>
            <w:r w:rsidRPr="00BB37C2">
              <w:rPr>
                <w:rFonts w:ascii="Arial" w:hAnsi="Arial" w:cs="Arial"/>
                <w:color w:val="auto"/>
                <w:sz w:val="18"/>
                <w:szCs w:val="18"/>
              </w:rPr>
              <w:t>„</w:t>
            </w:r>
            <w:r w:rsidRPr="00146B19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BB37C2">
              <w:rPr>
                <w:rFonts w:ascii="Arial" w:hAnsi="Arial" w:cs="Arial"/>
                <w:color w:val="auto"/>
                <w:sz w:val="18"/>
                <w:szCs w:val="18"/>
              </w:rPr>
              <w:t>”</w:t>
            </w:r>
            <w:r w:rsidRPr="00146B19">
              <w:rPr>
                <w:rFonts w:ascii="Arial" w:hAnsi="Arial" w:cs="Arial"/>
                <w:color w:val="auto"/>
                <w:sz w:val="18"/>
                <w:szCs w:val="18"/>
              </w:rPr>
              <w:t xml:space="preserve"> niebezpieczeństwa wybuchu metanu, w wyrobiskach zali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czanych do klasy „ A” lub „ B” </w:t>
            </w:r>
            <w:r w:rsidRPr="00146B19">
              <w:rPr>
                <w:rFonts w:ascii="Arial" w:hAnsi="Arial" w:cs="Arial"/>
                <w:color w:val="auto"/>
                <w:sz w:val="18"/>
                <w:szCs w:val="18"/>
              </w:rPr>
              <w:t>zagrożenia wybuchem pyłu węglowego,</w:t>
            </w:r>
          </w:p>
          <w:p w:rsidR="00C02460" w:rsidRPr="00146B19" w:rsidRDefault="00C02460" w:rsidP="00C02460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6B19">
              <w:rPr>
                <w:rFonts w:ascii="Arial" w:hAnsi="Arial" w:cs="Arial"/>
                <w:color w:val="auto"/>
                <w:sz w:val="18"/>
                <w:szCs w:val="18"/>
              </w:rPr>
              <w:t>-  w obwodach iskrobezpiecznych,</w:t>
            </w:r>
          </w:p>
          <w:p w:rsidR="00C02460" w:rsidRPr="009002A0" w:rsidRDefault="00C02460" w:rsidP="00C024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46B19">
              <w:rPr>
                <w:rFonts w:ascii="Arial" w:hAnsi="Arial" w:cs="Arial"/>
                <w:color w:val="auto"/>
                <w:sz w:val="18"/>
                <w:szCs w:val="18"/>
              </w:rPr>
              <w:t>-  w odkrywkowych, otworowych i podziemnych zakładach górniczych również poza strefami zagrożonymi wybuchem</w:t>
            </w:r>
          </w:p>
          <w:p w:rsidR="00C02460" w:rsidRPr="00977C04" w:rsidRDefault="00C02460" w:rsidP="00C02460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</w:tbl>
    <w:p w:rsidR="00931183" w:rsidRDefault="00C02460" w:rsidP="00931183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305425" cy="981075"/>
            <wp:effectExtent l="19050" t="0" r="0" b="0"/>
            <wp:docPr id="9" name="Obraz 9" descr="C:\Users\p.zaremba\AppData\Local\Microsoft\Windows\INetCache\Content.Word\YnHKGSLY szar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.zaremba\AppData\Local\Microsoft\Windows\INetCache\Content.Word\YnHKGSLY szary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1047" b="31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99F" w:rsidRDefault="00CF599F" w:rsidP="00CF599F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CD38DE" w:rsidRPr="00155C1D" w:rsidRDefault="00CD38DE" w:rsidP="00AC5B7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:rsidR="007918A2" w:rsidRDefault="00C02460" w:rsidP="003B2256">
      <w:r>
        <w:rPr>
          <w:noProof/>
          <w:lang w:eastAsia="pl-PL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-703580</wp:posOffset>
            </wp:positionV>
            <wp:extent cx="1952625" cy="828675"/>
            <wp:effectExtent l="19050" t="0" r="9525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63"/>
        <w:tblW w:w="10206" w:type="dxa"/>
        <w:tblLook w:val="04A0"/>
      </w:tblPr>
      <w:tblGrid>
        <w:gridCol w:w="2399"/>
        <w:gridCol w:w="2508"/>
        <w:gridCol w:w="2508"/>
        <w:gridCol w:w="2791"/>
      </w:tblGrid>
      <w:tr w:rsidR="001D5F2F" w:rsidRPr="00E7222F" w:rsidTr="001D5F2F">
        <w:tc>
          <w:tcPr>
            <w:tcW w:w="10206" w:type="dxa"/>
            <w:gridSpan w:val="4"/>
            <w:shd w:val="clear" w:color="auto" w:fill="002060"/>
            <w:vAlign w:val="center"/>
          </w:tcPr>
          <w:p w:rsidR="001D5F2F" w:rsidRPr="002E6FE3" w:rsidRDefault="001D5F2F" w:rsidP="001D5F2F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1D5F2F" w:rsidRPr="003A1F65" w:rsidTr="001D5F2F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1D5F2F" w:rsidRPr="002E6FE3" w:rsidRDefault="00D51DD5" w:rsidP="001D5F2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1D5F2F" w:rsidRPr="003A1F65" w:rsidTr="001D5F2F">
        <w:tc>
          <w:tcPr>
            <w:tcW w:w="10206" w:type="dxa"/>
            <w:gridSpan w:val="4"/>
            <w:shd w:val="clear" w:color="auto" w:fill="002060"/>
            <w:vAlign w:val="center"/>
          </w:tcPr>
          <w:p w:rsidR="001D5F2F" w:rsidRPr="003A1F65" w:rsidRDefault="001D5F2F" w:rsidP="001D5F2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1D5F2F" w:rsidRPr="003A1F65" w:rsidTr="001D5F2F">
        <w:trPr>
          <w:trHeight w:val="1189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1D5F2F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D901BA" w:rsidRPr="00D901BA" w:rsidRDefault="00D901BA" w:rsidP="00D901BA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:rsidR="001D5F2F" w:rsidRPr="009E1A00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5F2F" w:rsidRPr="003A1F65" w:rsidTr="001D5F2F">
        <w:tc>
          <w:tcPr>
            <w:tcW w:w="2399" w:type="dxa"/>
            <w:shd w:val="clear" w:color="auto" w:fill="002060"/>
            <w:vAlign w:val="center"/>
          </w:tcPr>
          <w:p w:rsidR="001D5F2F" w:rsidRPr="009E1A00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1D5F2F" w:rsidRPr="002E6FE3" w:rsidRDefault="001E36CA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85</w:t>
            </w:r>
          </w:p>
        </w:tc>
        <w:tc>
          <w:tcPr>
            <w:tcW w:w="2508" w:type="dxa"/>
            <w:shd w:val="clear" w:color="auto" w:fill="002060"/>
            <w:vAlign w:val="center"/>
          </w:tcPr>
          <w:p w:rsidR="001D5F2F" w:rsidRPr="003A1F65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1D5F2F" w:rsidRPr="002E6FE3" w:rsidRDefault="00EE0536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CC77FF" w:rsidRDefault="00CC77FF" w:rsidP="003B2256"/>
    <w:p w:rsidR="00456674" w:rsidRDefault="00E94738" w:rsidP="00AD0D42">
      <w:r>
        <w:rPr>
          <w:noProof/>
          <w:lang w:eastAsia="pl-PL"/>
        </w:rPr>
        <w:pict>
          <v:group id="Group 199" o:spid="_x0000_s103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">
            <v:rect id="Rectangle 200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1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202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203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anchorx="page" anchory="page"/>
          </v:group>
        </w:pict>
      </w:r>
      <w:r w:rsidR="00C55425">
        <w:tab/>
      </w:r>
      <w:r w:rsidR="00C55425">
        <w:tab/>
      </w:r>
    </w:p>
    <w:tbl>
      <w:tblPr>
        <w:tblW w:w="81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01"/>
        <w:gridCol w:w="1190"/>
        <w:gridCol w:w="1003"/>
        <w:gridCol w:w="1110"/>
        <w:gridCol w:w="1003"/>
        <w:gridCol w:w="1110"/>
        <w:gridCol w:w="1003"/>
        <w:gridCol w:w="1110"/>
      </w:tblGrid>
      <w:tr w:rsidR="003D6430" w:rsidRPr="0030070A" w:rsidTr="006B27E1">
        <w:trPr>
          <w:trHeight w:val="270"/>
          <w:jc w:val="center"/>
        </w:trPr>
        <w:tc>
          <w:tcPr>
            <w:tcW w:w="81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BUDOWA</w:t>
            </w:r>
          </w:p>
        </w:tc>
      </w:tr>
      <w:tr w:rsidR="003D6430" w:rsidRPr="0030070A" w:rsidTr="006B27E1">
        <w:trPr>
          <w:trHeight w:val="270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0,6/1 </w:t>
            </w:r>
            <w:proofErr w:type="spellStart"/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kV</w:t>
            </w:r>
            <w:proofErr w:type="spellEnd"/>
          </w:p>
        </w:tc>
      </w:tr>
      <w:tr w:rsidR="003D6430" w:rsidRPr="0030070A" w:rsidTr="006B27E1">
        <w:trPr>
          <w:trHeight w:val="8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kabla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 średnica zewnętrzna kabla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30070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1x1+1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8,8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9,2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11,1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127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2x1+1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156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3x1+1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194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4x1+1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11,1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11,7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191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235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6x1+1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0.21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237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14,8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290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1x1,5+1,5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9,7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11,1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136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2x1,5+1,5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172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 3x1,5+1,5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187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212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4x1,5+1,5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229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14,6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261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6x1,5+1,5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261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15,8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332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1x2,5+2,5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11,3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175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11,1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11,6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199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219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272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305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334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6x2,5+2,5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342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381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421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183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14,7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227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13,2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265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289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310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330</w:t>
            </w:r>
          </w:p>
        </w:tc>
      </w:tr>
      <w:tr w:rsidR="003D6430" w:rsidRPr="0030070A" w:rsidTr="006B27E1">
        <w:trPr>
          <w:trHeight w:val="225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355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379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415</w:t>
            </w:r>
          </w:p>
        </w:tc>
      </w:tr>
      <w:tr w:rsidR="003D6430" w:rsidRPr="0030070A" w:rsidTr="006B27E1">
        <w:trPr>
          <w:trHeight w:val="240"/>
          <w:jc w:val="center"/>
        </w:trPr>
        <w:tc>
          <w:tcPr>
            <w:tcW w:w="12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D6430" w:rsidRPr="0030070A" w:rsidRDefault="003D6430" w:rsidP="006B2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6x4+4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3007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463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19,8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D6430" w:rsidRPr="0030070A" w:rsidRDefault="003D6430" w:rsidP="006B27E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70A">
              <w:rPr>
                <w:rFonts w:ascii="Arial" w:hAnsi="Arial" w:cs="Arial"/>
                <w:color w:val="000000" w:themeColor="text1"/>
                <w:sz w:val="16"/>
                <w:szCs w:val="16"/>
              </w:rPr>
              <w:t>539</w:t>
            </w:r>
          </w:p>
        </w:tc>
      </w:tr>
    </w:tbl>
    <w:p w:rsidR="007918A2" w:rsidRDefault="007918A2" w:rsidP="00C91992">
      <w:pPr>
        <w:jc w:val="center"/>
      </w:pPr>
    </w:p>
    <w:p w:rsidR="00456674" w:rsidRDefault="00456674" w:rsidP="00AD0D42"/>
    <w:p w:rsidR="00C91992" w:rsidRDefault="00E94738" w:rsidP="00AD0D42">
      <w:r>
        <w:rPr>
          <w:noProof/>
          <w:lang w:eastAsia="pl-PL"/>
        </w:rPr>
        <w:pict>
          <v:group id="Group 204" o:spid="_x0000_s1031" style="position:absolute;margin-left:519.05pt;margin-top:-58.9pt;width:58.9pt;height:857.75pt;z-index:251729920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">
            <v:rect id="Rectangle 205" o:spid="_x0000_s1035" style="position:absolute;left:317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FfcQA&#10;AADbAAAADwAAAGRycy9kb3ducmV2LnhtbESP0WrCQBRE34X+w3ILfdNNq4YSXUWKgg9W1PoB1+xt&#10;EszeDburSf16tyD4OMzMGWY670wtruR8ZVnB+yABQZxbXXGh4Piz6n+C8AFZY22ZFPyRh/nspTfF&#10;TNuW93Q9hEJECPsMFZQhNJmUPi/JoB/Yhjh6v9YZDFG6QmqHbYSbWn4kSSoNVhwXSmzoq6T8fLgY&#10;BctVvlnXu/ExnFp3WdzO9rvdjpR6e+0WExCBuvAMP9prrWCY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RX3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34" type="#_x0000_t32" style="position:absolute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cNsMAAADbAAAADwAAAGRycy9kb3ducmV2LnhtbESPT4vCMBTE74LfITxhb5qqoG7XKFYQ&#10;9uTiH1z29miebbV5KU209dtvBMHjMDO/YebL1pTiTrUrLCsYDiIQxKnVBWcKjodNfwbCeWSNpWVS&#10;8CAHy0W3M8dY24Z3dN/7TAQIuxgV5N5XsZQuzcmgG9iKOHhnWxv0QdaZ1DU2AW5KOYqiiTRYcFjI&#10;saJ1Tul1fzMKkuQzWtuLaf7MzW9OP8l4+7tlpT567eoLhKfWv8Ov9rdWMJ7C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R3DbDAAAA2wAAAA8AAAAAAAAAAAAA&#10;AAAAoQIAAGRycy9kb3ducmV2LnhtbFBLBQYAAAAABAAEAPkAAACRAwAAAAA=&#10;" strokecolor="#b8cce4 [1300]" strokeweight="1pt"/>
            <v:shape id="AutoShape 207" o:spid="_x0000_s1033" type="#_x0000_t32" style="position:absolute;left:1996;top:23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18BcAAAADbAAAADwAAAGRycy9kb3ducmV2LnhtbERPTWsCMRC9F/wPYYTealaFUlajiCB6&#10;kEK3IngbNuNmcTOJSVy3/745FHp8vO/lerCd6CnE1rGC6aQAQVw73XKj4PS9e/sAEROyxs4xKfih&#10;COvV6GWJpXZP/qK+So3IIRxLVGBS8qWUsTZkMU6cJ87c1QWLKcPQSB3wmcNtJ2dF8S4ttpwbDHra&#10;Gqpv1cMqOAYbzb7i+ePs+8974S/V9XxR6nU8bBYgEg3pX/znPmgF8zw2f8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dfAXAAAAA2wAAAA8AAAAAAAAAAAAAAAAA&#10;oQIAAGRycy9kb3ducmV2LnhtbFBLBQYAAAAABAAEAPkAAACOAwAAAAA=&#10;" strokecolor="#4f81bd [3204]" strokeweight="2.25pt"/>
            <v:shape id="AutoShape 208" o:spid="_x0000_s1032" type="#_x0000_t32" style="position:absolute;left:228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DN8UAAADbAAAADwAAAGRycy9kb3ducmV2LnhtbESP0WrCQBRE3wX/YblC33SjUmmjq6hQ&#10;KC2S1vYDrtlrNpq9m2a3Mf37riD4OMzMGWax6mwlWmp86VjBeJSAIM6dLrlQ8P31MnwC4QOyxsox&#10;KfgjD6tlv7fAVLsLf1K7D4WIEPYpKjAh1KmUPjdk0Y9cTRy9o2sshiibQuoGLxFuKzlJkpm0WHJc&#10;MFjT1lB+3v9aBZuPtTdvh8csebenn3ITsnY3zZR6GHTrOYhAXbiHb+1XrWD6DN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DN8UAAADbAAAADwAAAAAAAAAA&#10;AAAAAAChAgAAZHJzL2Rvd25yZXYueG1sUEsFBgAAAAAEAAQA+QAAAJMDAAAAAA==&#10;" strokecolor="#b8cce4 [1300]" strokeweight="4.5pt"/>
          </v:group>
        </w:pict>
      </w:r>
    </w:p>
    <w:sectPr w:rsidR="00C91992" w:rsidSect="000F21BF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22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E0" w:rsidRDefault="009B67E0">
      <w:r>
        <w:separator/>
      </w:r>
    </w:p>
  </w:endnote>
  <w:endnote w:type="continuationSeparator" w:id="0">
    <w:p w:rsidR="009B67E0" w:rsidRDefault="009B6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9E" w:rsidRPr="00095AFF" w:rsidRDefault="00095AFF" w:rsidP="00095AFF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 w:rsidR="004E2C9E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F2" w:rsidRPr="00BE57F2" w:rsidRDefault="00BE57F2" w:rsidP="00BE57F2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E0" w:rsidRDefault="009B67E0">
      <w:r>
        <w:separator/>
      </w:r>
    </w:p>
  </w:footnote>
  <w:footnote w:type="continuationSeparator" w:id="0">
    <w:p w:rsidR="009B67E0" w:rsidRDefault="009B6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9E" w:rsidRDefault="004E2C9E">
    <w:pPr>
      <w:pStyle w:val="Nagwek"/>
    </w:pPr>
    <w:r>
      <w:ptab w:relativeTo="margin" w:alignment="right" w:leader="none"/>
    </w:r>
    <w:r w:rsidR="00E9473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5pt;z-index:251660288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045AB"/>
    <w:rsid w:val="00030019"/>
    <w:rsid w:val="0008130E"/>
    <w:rsid w:val="00087810"/>
    <w:rsid w:val="00090AE4"/>
    <w:rsid w:val="00095AFF"/>
    <w:rsid w:val="000A7A62"/>
    <w:rsid w:val="000B7E45"/>
    <w:rsid w:val="000C776D"/>
    <w:rsid w:val="000E0F30"/>
    <w:rsid w:val="000E6011"/>
    <w:rsid w:val="000F018D"/>
    <w:rsid w:val="000F0E50"/>
    <w:rsid w:val="000F21BF"/>
    <w:rsid w:val="00104F33"/>
    <w:rsid w:val="00114D8D"/>
    <w:rsid w:val="00122C38"/>
    <w:rsid w:val="00133CAE"/>
    <w:rsid w:val="001374D3"/>
    <w:rsid w:val="001427AA"/>
    <w:rsid w:val="001471A7"/>
    <w:rsid w:val="00155C1D"/>
    <w:rsid w:val="00161949"/>
    <w:rsid w:val="0016314A"/>
    <w:rsid w:val="00175679"/>
    <w:rsid w:val="001841A4"/>
    <w:rsid w:val="001A524A"/>
    <w:rsid w:val="001C06FA"/>
    <w:rsid w:val="001C43CC"/>
    <w:rsid w:val="001C4CED"/>
    <w:rsid w:val="001D5F2F"/>
    <w:rsid w:val="001E24A6"/>
    <w:rsid w:val="001E36CA"/>
    <w:rsid w:val="001E75FD"/>
    <w:rsid w:val="001F6810"/>
    <w:rsid w:val="00201C3D"/>
    <w:rsid w:val="002072B5"/>
    <w:rsid w:val="0021505D"/>
    <w:rsid w:val="00231A39"/>
    <w:rsid w:val="00257588"/>
    <w:rsid w:val="00261F2A"/>
    <w:rsid w:val="00284418"/>
    <w:rsid w:val="00295DD2"/>
    <w:rsid w:val="0029620F"/>
    <w:rsid w:val="00297371"/>
    <w:rsid w:val="002B30D4"/>
    <w:rsid w:val="002B5A49"/>
    <w:rsid w:val="002B638F"/>
    <w:rsid w:val="002D057C"/>
    <w:rsid w:val="002D470C"/>
    <w:rsid w:val="002E11BB"/>
    <w:rsid w:val="002E6FE3"/>
    <w:rsid w:val="002F3507"/>
    <w:rsid w:val="0030070A"/>
    <w:rsid w:val="00303B81"/>
    <w:rsid w:val="003050FD"/>
    <w:rsid w:val="0031491E"/>
    <w:rsid w:val="003200D8"/>
    <w:rsid w:val="003215DE"/>
    <w:rsid w:val="00322707"/>
    <w:rsid w:val="00322FCC"/>
    <w:rsid w:val="0032342A"/>
    <w:rsid w:val="00324059"/>
    <w:rsid w:val="00324707"/>
    <w:rsid w:val="003259D0"/>
    <w:rsid w:val="00367B16"/>
    <w:rsid w:val="00367CD2"/>
    <w:rsid w:val="0037144A"/>
    <w:rsid w:val="00375D4C"/>
    <w:rsid w:val="00395CCB"/>
    <w:rsid w:val="003A7A9D"/>
    <w:rsid w:val="003B2256"/>
    <w:rsid w:val="003C6798"/>
    <w:rsid w:val="003D372B"/>
    <w:rsid w:val="003D6430"/>
    <w:rsid w:val="003E18B3"/>
    <w:rsid w:val="003E7669"/>
    <w:rsid w:val="00402E7C"/>
    <w:rsid w:val="004041E2"/>
    <w:rsid w:val="00432918"/>
    <w:rsid w:val="0043442D"/>
    <w:rsid w:val="0043539C"/>
    <w:rsid w:val="004369C2"/>
    <w:rsid w:val="00441D38"/>
    <w:rsid w:val="00442D10"/>
    <w:rsid w:val="004535F0"/>
    <w:rsid w:val="00456674"/>
    <w:rsid w:val="00465D47"/>
    <w:rsid w:val="004664C2"/>
    <w:rsid w:val="004706A4"/>
    <w:rsid w:val="00483E2D"/>
    <w:rsid w:val="00486E73"/>
    <w:rsid w:val="00492179"/>
    <w:rsid w:val="00493EC5"/>
    <w:rsid w:val="0049530A"/>
    <w:rsid w:val="00495D25"/>
    <w:rsid w:val="00497A90"/>
    <w:rsid w:val="004A1238"/>
    <w:rsid w:val="004A2AAF"/>
    <w:rsid w:val="004B197E"/>
    <w:rsid w:val="004B70F7"/>
    <w:rsid w:val="004D3F9C"/>
    <w:rsid w:val="004D6DF4"/>
    <w:rsid w:val="004E2C9E"/>
    <w:rsid w:val="00500490"/>
    <w:rsid w:val="0050727D"/>
    <w:rsid w:val="0051210D"/>
    <w:rsid w:val="005133FF"/>
    <w:rsid w:val="00514575"/>
    <w:rsid w:val="00520E2A"/>
    <w:rsid w:val="00521996"/>
    <w:rsid w:val="00523504"/>
    <w:rsid w:val="00530901"/>
    <w:rsid w:val="005370F2"/>
    <w:rsid w:val="00541CEB"/>
    <w:rsid w:val="00560AE2"/>
    <w:rsid w:val="00566F76"/>
    <w:rsid w:val="005713BF"/>
    <w:rsid w:val="005834F3"/>
    <w:rsid w:val="00596EE4"/>
    <w:rsid w:val="005A2F3B"/>
    <w:rsid w:val="005A7920"/>
    <w:rsid w:val="005B49AD"/>
    <w:rsid w:val="005C2D8C"/>
    <w:rsid w:val="005D0134"/>
    <w:rsid w:val="005F612F"/>
    <w:rsid w:val="005F6DD7"/>
    <w:rsid w:val="00600E69"/>
    <w:rsid w:val="00601008"/>
    <w:rsid w:val="00615135"/>
    <w:rsid w:val="00616EEE"/>
    <w:rsid w:val="00624250"/>
    <w:rsid w:val="0062495D"/>
    <w:rsid w:val="006279D0"/>
    <w:rsid w:val="00631EA5"/>
    <w:rsid w:val="006354CE"/>
    <w:rsid w:val="00650BD6"/>
    <w:rsid w:val="00652D19"/>
    <w:rsid w:val="00656EE3"/>
    <w:rsid w:val="00662CAE"/>
    <w:rsid w:val="00662D54"/>
    <w:rsid w:val="006815BF"/>
    <w:rsid w:val="0068630C"/>
    <w:rsid w:val="0069238A"/>
    <w:rsid w:val="006A1D44"/>
    <w:rsid w:val="006A75A2"/>
    <w:rsid w:val="006B199E"/>
    <w:rsid w:val="006C3F33"/>
    <w:rsid w:val="006D1985"/>
    <w:rsid w:val="006D5BBD"/>
    <w:rsid w:val="006E1411"/>
    <w:rsid w:val="006E1EE0"/>
    <w:rsid w:val="006E63C2"/>
    <w:rsid w:val="006F62D7"/>
    <w:rsid w:val="007176A8"/>
    <w:rsid w:val="00734D76"/>
    <w:rsid w:val="00741D29"/>
    <w:rsid w:val="00751B7F"/>
    <w:rsid w:val="00760A2B"/>
    <w:rsid w:val="0076219D"/>
    <w:rsid w:val="00763CDC"/>
    <w:rsid w:val="00766EB0"/>
    <w:rsid w:val="007674FB"/>
    <w:rsid w:val="00774572"/>
    <w:rsid w:val="00774644"/>
    <w:rsid w:val="007873D8"/>
    <w:rsid w:val="007918A2"/>
    <w:rsid w:val="007A2A98"/>
    <w:rsid w:val="007C47F9"/>
    <w:rsid w:val="007D26DB"/>
    <w:rsid w:val="007F1939"/>
    <w:rsid w:val="008069B5"/>
    <w:rsid w:val="00807D01"/>
    <w:rsid w:val="00811C7E"/>
    <w:rsid w:val="0081230A"/>
    <w:rsid w:val="00813865"/>
    <w:rsid w:val="00835957"/>
    <w:rsid w:val="008433FA"/>
    <w:rsid w:val="00846752"/>
    <w:rsid w:val="00850275"/>
    <w:rsid w:val="00863E87"/>
    <w:rsid w:val="0086423A"/>
    <w:rsid w:val="008667D4"/>
    <w:rsid w:val="008815BB"/>
    <w:rsid w:val="008A16D2"/>
    <w:rsid w:val="008D63B9"/>
    <w:rsid w:val="008E402C"/>
    <w:rsid w:val="008E7E6F"/>
    <w:rsid w:val="008F599B"/>
    <w:rsid w:val="009002A0"/>
    <w:rsid w:val="009074A4"/>
    <w:rsid w:val="00917FE7"/>
    <w:rsid w:val="00931183"/>
    <w:rsid w:val="00946464"/>
    <w:rsid w:val="009512C6"/>
    <w:rsid w:val="00952EB4"/>
    <w:rsid w:val="009636E7"/>
    <w:rsid w:val="00964687"/>
    <w:rsid w:val="009654FA"/>
    <w:rsid w:val="00966253"/>
    <w:rsid w:val="009738B8"/>
    <w:rsid w:val="009744C3"/>
    <w:rsid w:val="00986849"/>
    <w:rsid w:val="009A1230"/>
    <w:rsid w:val="009A1B46"/>
    <w:rsid w:val="009A74FA"/>
    <w:rsid w:val="009B2EC2"/>
    <w:rsid w:val="009B58C9"/>
    <w:rsid w:val="009B5FDA"/>
    <w:rsid w:val="009B67E0"/>
    <w:rsid w:val="009D3891"/>
    <w:rsid w:val="009D4163"/>
    <w:rsid w:val="009D5C71"/>
    <w:rsid w:val="009E3EC6"/>
    <w:rsid w:val="009E4C61"/>
    <w:rsid w:val="009E7C31"/>
    <w:rsid w:val="00A11877"/>
    <w:rsid w:val="00A17C8C"/>
    <w:rsid w:val="00A201DE"/>
    <w:rsid w:val="00A27204"/>
    <w:rsid w:val="00A273A9"/>
    <w:rsid w:val="00A275DF"/>
    <w:rsid w:val="00A32070"/>
    <w:rsid w:val="00A42F68"/>
    <w:rsid w:val="00A50F8F"/>
    <w:rsid w:val="00A51A3D"/>
    <w:rsid w:val="00A551FF"/>
    <w:rsid w:val="00A57B31"/>
    <w:rsid w:val="00A90748"/>
    <w:rsid w:val="00A95943"/>
    <w:rsid w:val="00AA32FE"/>
    <w:rsid w:val="00AA7142"/>
    <w:rsid w:val="00AA7574"/>
    <w:rsid w:val="00AC1D14"/>
    <w:rsid w:val="00AC4732"/>
    <w:rsid w:val="00AC5B79"/>
    <w:rsid w:val="00AD0D42"/>
    <w:rsid w:val="00AD781B"/>
    <w:rsid w:val="00AE142A"/>
    <w:rsid w:val="00AE5444"/>
    <w:rsid w:val="00AF7130"/>
    <w:rsid w:val="00AF7DAA"/>
    <w:rsid w:val="00AF7E2F"/>
    <w:rsid w:val="00B06D71"/>
    <w:rsid w:val="00B10857"/>
    <w:rsid w:val="00B11A2A"/>
    <w:rsid w:val="00B14BF6"/>
    <w:rsid w:val="00B14FA5"/>
    <w:rsid w:val="00B15F18"/>
    <w:rsid w:val="00B17A75"/>
    <w:rsid w:val="00B37CA4"/>
    <w:rsid w:val="00B40666"/>
    <w:rsid w:val="00B4227F"/>
    <w:rsid w:val="00B607D8"/>
    <w:rsid w:val="00B800F2"/>
    <w:rsid w:val="00B8223F"/>
    <w:rsid w:val="00B8588F"/>
    <w:rsid w:val="00B94991"/>
    <w:rsid w:val="00B96FE6"/>
    <w:rsid w:val="00BA7713"/>
    <w:rsid w:val="00BB3CD4"/>
    <w:rsid w:val="00BB532D"/>
    <w:rsid w:val="00BC4FA7"/>
    <w:rsid w:val="00BE57F2"/>
    <w:rsid w:val="00C02460"/>
    <w:rsid w:val="00C07EEF"/>
    <w:rsid w:val="00C146F6"/>
    <w:rsid w:val="00C254B0"/>
    <w:rsid w:val="00C30537"/>
    <w:rsid w:val="00C31114"/>
    <w:rsid w:val="00C31B8D"/>
    <w:rsid w:val="00C37175"/>
    <w:rsid w:val="00C43D48"/>
    <w:rsid w:val="00C46C3F"/>
    <w:rsid w:val="00C55425"/>
    <w:rsid w:val="00C56FF1"/>
    <w:rsid w:val="00C801F4"/>
    <w:rsid w:val="00C82728"/>
    <w:rsid w:val="00C86F4E"/>
    <w:rsid w:val="00C91992"/>
    <w:rsid w:val="00CA453E"/>
    <w:rsid w:val="00CA4FD4"/>
    <w:rsid w:val="00CB0029"/>
    <w:rsid w:val="00CB1DD8"/>
    <w:rsid w:val="00CB57D1"/>
    <w:rsid w:val="00CB5BEE"/>
    <w:rsid w:val="00CC61C7"/>
    <w:rsid w:val="00CC77FF"/>
    <w:rsid w:val="00CD38DE"/>
    <w:rsid w:val="00CD546E"/>
    <w:rsid w:val="00CF24F9"/>
    <w:rsid w:val="00CF599F"/>
    <w:rsid w:val="00D02305"/>
    <w:rsid w:val="00D04E4E"/>
    <w:rsid w:val="00D167A9"/>
    <w:rsid w:val="00D20F75"/>
    <w:rsid w:val="00D2591E"/>
    <w:rsid w:val="00D26511"/>
    <w:rsid w:val="00D47348"/>
    <w:rsid w:val="00D51460"/>
    <w:rsid w:val="00D51DD5"/>
    <w:rsid w:val="00D52A12"/>
    <w:rsid w:val="00D73F63"/>
    <w:rsid w:val="00D83732"/>
    <w:rsid w:val="00D901BA"/>
    <w:rsid w:val="00D92C1E"/>
    <w:rsid w:val="00D950E1"/>
    <w:rsid w:val="00DA02E6"/>
    <w:rsid w:val="00DB3560"/>
    <w:rsid w:val="00DC6908"/>
    <w:rsid w:val="00DC6ADA"/>
    <w:rsid w:val="00DD13E4"/>
    <w:rsid w:val="00DD3B8F"/>
    <w:rsid w:val="00DF5A37"/>
    <w:rsid w:val="00DF5AE8"/>
    <w:rsid w:val="00E116F3"/>
    <w:rsid w:val="00E16C0A"/>
    <w:rsid w:val="00E26FA5"/>
    <w:rsid w:val="00E358A2"/>
    <w:rsid w:val="00E3598A"/>
    <w:rsid w:val="00E6099F"/>
    <w:rsid w:val="00E75790"/>
    <w:rsid w:val="00E91FBA"/>
    <w:rsid w:val="00E94738"/>
    <w:rsid w:val="00EA2684"/>
    <w:rsid w:val="00ED30D6"/>
    <w:rsid w:val="00EE0536"/>
    <w:rsid w:val="00F335E7"/>
    <w:rsid w:val="00F4766E"/>
    <w:rsid w:val="00F52CED"/>
    <w:rsid w:val="00F578ED"/>
    <w:rsid w:val="00F66A8F"/>
    <w:rsid w:val="00F75F80"/>
    <w:rsid w:val="00F76D73"/>
    <w:rsid w:val="00F80267"/>
    <w:rsid w:val="00F80395"/>
    <w:rsid w:val="00F821B4"/>
    <w:rsid w:val="00F85AC1"/>
    <w:rsid w:val="00F87E90"/>
    <w:rsid w:val="00FC66D9"/>
    <w:rsid w:val="00FD3C9E"/>
    <w:rsid w:val="00FD768F"/>
    <w:rsid w:val="00FE0FC8"/>
    <w:rsid w:val="00FE5370"/>
    <w:rsid w:val="00FE578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AutoShape 195"/>
        <o:r id="V:Rule14" type="connector" idref="#AutoShape 150"/>
        <o:r id="V:Rule15" type="connector" idref="#AutoShape 202"/>
        <o:r id="V:Rule16" type="connector" idref="#AutoShape 196"/>
        <o:r id="V:Rule17" type="connector" idref="#AutoShape 201"/>
        <o:r id="V:Rule18" type="connector" idref="#AutoShape 148"/>
        <o:r id="V:Rule19" type="connector" idref="#AutoShape 208"/>
        <o:r id="V:Rule20" type="connector" idref="#AutoShape 207"/>
        <o:r id="V:Rule21" type="connector" idref="#AutoShape 203"/>
        <o:r id="V:Rule22" type="connector" idref="#AutoShape 206"/>
        <o:r id="V:Rule23" type="connector" idref="#AutoShape 197"/>
        <o:r id="V:Rule24" type="connector" idref="#AutoShape 14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CB509F4-F67B-4FCA-A8AB-2E3FC85C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13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13</cp:revision>
  <cp:lastPrinted>2018-11-15T08:24:00Z</cp:lastPrinted>
  <dcterms:created xsi:type="dcterms:W3CDTF">2019-08-16T11:27:00Z</dcterms:created>
  <dcterms:modified xsi:type="dcterms:W3CDTF">2020-03-06T06:40:00Z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