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D" w:rsidRDefault="00CE7E30" w:rsidP="00EC2A64">
      <w:pPr>
        <w:pStyle w:val="Bezodstpw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-691515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275" w:rsidRDefault="00D63183" w:rsidP="00EC2A64">
      <w:pPr>
        <w:pStyle w:val="Bezodstpw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eastAsia="pl-PL"/>
        </w:rPr>
        <w:pict>
          <v:rect id="Rectangle 220" o:spid="_x0000_s1026" style="position:absolute;margin-left:547.5pt;margin-top:11.25pt;width:31.5pt;height:841.9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;mso-next-textbox:#Rectangle 220" inset="3.6pt,54pt,3.6pt,54pt">
              <w:txbxContent>
                <w:p w:rsidR="00A01EE5" w:rsidRPr="003B2256" w:rsidRDefault="00A01EE5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28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28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28"/>
          <w:lang w:eastAsia="pl-PL"/>
        </w:rPr>
        <w:pict>
          <v:rect id="Rectangle 151" o:spid="_x0000_s1041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" o:allowincell="f" filled="f" stroked="f" strokecolor="black [3213]">
            <v:textbox style="layout-flow:vertical;mso-next-textbox:#Rectangle 151" inset="3.6pt,54pt,3.6pt,54pt">
              <w:txbxContent>
                <w:p w:rsidR="00A01EE5" w:rsidRPr="003B2256" w:rsidRDefault="00A01EE5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3A0EBB">
        <w:rPr>
          <w:rFonts w:ascii="Arial" w:hAnsi="Arial" w:cs="Arial"/>
          <w:b/>
          <w:sz w:val="32"/>
          <w:szCs w:val="28"/>
        </w:rPr>
        <w:t>YnKGSLY</w:t>
      </w:r>
      <w:proofErr w:type="spellEnd"/>
      <w:r w:rsidR="003A0EBB">
        <w:rPr>
          <w:rFonts w:ascii="Arial" w:hAnsi="Arial" w:cs="Arial"/>
          <w:b/>
          <w:sz w:val="32"/>
          <w:szCs w:val="28"/>
        </w:rPr>
        <w:t xml:space="preserve"> </w:t>
      </w:r>
      <w:r w:rsidR="00A57D06" w:rsidRPr="00EC2A64">
        <w:rPr>
          <w:rFonts w:ascii="Arial" w:hAnsi="Arial" w:cs="Arial"/>
          <w:b/>
          <w:sz w:val="32"/>
          <w:szCs w:val="28"/>
        </w:rPr>
        <w:t xml:space="preserve">150/250V; 300/500V; 0,6/1 </w:t>
      </w:r>
      <w:proofErr w:type="spellStart"/>
      <w:r w:rsidR="00A57D06" w:rsidRPr="00EC2A64">
        <w:rPr>
          <w:rFonts w:ascii="Arial" w:hAnsi="Arial" w:cs="Arial"/>
          <w:b/>
          <w:sz w:val="32"/>
          <w:szCs w:val="28"/>
        </w:rPr>
        <w:t>kV</w:t>
      </w:r>
      <w:proofErr w:type="spellEnd"/>
    </w:p>
    <w:p w:rsidR="002B037D" w:rsidRPr="002B037D" w:rsidRDefault="002B037D" w:rsidP="00CE7E30">
      <w:pPr>
        <w:pBdr>
          <w:bottom w:val="thickThinSmallGap" w:sz="24" w:space="0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2B037D" w:rsidRPr="002B037D" w:rsidRDefault="00D63183" w:rsidP="002B037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D63183">
        <w:rPr>
          <w:rFonts w:ascii="Arial" w:hAnsi="Arial" w:cs="Arial"/>
          <w:noProof/>
          <w:color w:val="auto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0.25pt">
            <v:imagedata r:id="rId11" o:title="YnKGSLY szary" croptop="23676f" cropbottom="18562f"/>
          </v:shape>
        </w:pict>
      </w:r>
    </w:p>
    <w:p w:rsidR="00931183" w:rsidRPr="00CE7E30" w:rsidRDefault="00931183" w:rsidP="00CE7E30">
      <w:pPr>
        <w:pStyle w:val="Bezodstpw"/>
        <w:rPr>
          <w:rFonts w:ascii="Arial" w:hAnsi="Arial" w:cs="Arial"/>
          <w:b/>
          <w:sz w:val="22"/>
          <w:szCs w:val="22"/>
          <w:u w:val="double"/>
        </w:rPr>
      </w:pPr>
    </w:p>
    <w:tbl>
      <w:tblPr>
        <w:tblStyle w:val="Tabela-Siatka"/>
        <w:tblpPr w:leftFromText="141" w:rightFromText="141" w:vertAnchor="text" w:horzAnchor="margin" w:tblpX="108" w:tblpY="-49"/>
        <w:tblW w:w="10098" w:type="dxa"/>
        <w:tblLook w:val="04A0"/>
      </w:tblPr>
      <w:tblGrid>
        <w:gridCol w:w="2178"/>
        <w:gridCol w:w="7920"/>
      </w:tblGrid>
      <w:tr w:rsidR="00CE7E30" w:rsidTr="00CE7E30">
        <w:trPr>
          <w:trHeight w:val="841"/>
        </w:trPr>
        <w:tc>
          <w:tcPr>
            <w:tcW w:w="10098" w:type="dxa"/>
            <w:gridSpan w:val="2"/>
            <w:shd w:val="clear" w:color="auto" w:fill="DAEEF3" w:themeFill="accent5" w:themeFillTint="33"/>
            <w:vAlign w:val="center"/>
          </w:tcPr>
          <w:p w:rsidR="00CE7E30" w:rsidRPr="00CE7E30" w:rsidRDefault="00CE7E30" w:rsidP="00CE7E3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CE7E3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kable sygnalizacyjne o izolacji i powłoce PVC o niskiej emisji dymów, nierozprzestrzeniające płomienia, na napięcia znamionowe 150/250V, 300/500V lub 0,6/1 </w:t>
            </w:r>
            <w:proofErr w:type="spellStart"/>
            <w:r w:rsidRPr="00CE7E3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Pr="00CE7E3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  <w:p w:rsidR="00CE7E30" w:rsidRPr="00135554" w:rsidRDefault="00CE7E30" w:rsidP="00CE7E30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CE7E3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wielożyłowe.</w:t>
            </w:r>
          </w:p>
        </w:tc>
      </w:tr>
      <w:tr w:rsidR="00CE7E30" w:rsidRPr="00B8034E" w:rsidTr="00CE7E30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CE7E30" w:rsidRPr="00500490" w:rsidRDefault="00CE7E30" w:rsidP="00CE7E30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4458B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4458B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5C5C41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CE7E30" w:rsidTr="00CE7E30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CE7E30" w:rsidRPr="003A1F65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458BA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CE7E30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CE7E30" w:rsidRPr="00850275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, ocynowane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CE7E30" w:rsidRPr="00A21466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CE7E30" w:rsidRPr="006A236A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proofErr w:type="spellStart"/>
            <w:r w:rsidRPr="006A236A">
              <w:rPr>
                <w:rFonts w:ascii="Arial" w:hAnsi="Arial" w:cs="Arial"/>
                <w:color w:val="auto"/>
                <w:sz w:val="18"/>
                <w:lang w:eastAsia="pl-PL"/>
              </w:rPr>
              <w:t>Polwinit</w:t>
            </w:r>
            <w:proofErr w:type="spellEnd"/>
            <w:r w:rsidRPr="006A236A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izolacyjny TI 1, wg PN-EN 50363-3:2010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CE7E30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:rsidR="00CE7E30" w:rsidRPr="0049530A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 i 1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E7E30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:rsidR="00CE7E30" w:rsidRPr="005B42F3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powłokowy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4-1:2010 nierozprzestrzeniający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minimum 29%.</w:t>
            </w:r>
          </w:p>
        </w:tc>
      </w:tr>
      <w:tr w:rsidR="00CE7E30" w:rsidTr="00CE7E30">
        <w:trPr>
          <w:trHeight w:val="296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:rsidR="00CE7E30" w:rsidRPr="0049530A" w:rsidRDefault="00633B18" w:rsidP="00CE7E3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Szara (150/250V lub 300/500V), żółta (0,6/1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CE7E30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CE7E30" w:rsidRPr="0049530A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E7E30" w:rsidTr="00CE7E30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CE7E30" w:rsidRPr="004B7010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CE7E30" w:rsidTr="00CE7E30">
        <w:trPr>
          <w:trHeight w:val="31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CE7E30" w:rsidRPr="00CB57D1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CE7E30" w:rsidTr="00CE7E30">
        <w:trPr>
          <w:trHeight w:val="31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CE7E30" w:rsidRPr="00CB57D1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CE7E30" w:rsidTr="00CE7E30">
        <w:trPr>
          <w:trHeight w:val="31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CE7E30" w:rsidRPr="00CB57D1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CE7E30" w:rsidTr="00CE7E30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CE7E30" w:rsidRPr="00CB57D1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CE7E30" w:rsidTr="00CE7E30">
        <w:trPr>
          <w:trHeight w:val="53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CE7E30" w:rsidRPr="0049530A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CE7E30" w:rsidTr="00CE7E30">
        <w:trPr>
          <w:trHeight w:val="97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E7E30" w:rsidRPr="00B10B98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CE7E30" w:rsidRPr="00CE7E30" w:rsidRDefault="00CE7E30" w:rsidP="00CE7E3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CE7E3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YnKGSLY 0,6/1 kV 4x1,5+1,5 mm</w:t>
            </w:r>
            <w:r w:rsidRPr="00CE7E3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CE7E3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ID:2081825  </w:t>
            </w:r>
            <w:r w:rsidRPr="00CE7E3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val="en-GB" w:eastAsia="pl-PL"/>
              </w:rPr>
              <w:t>2019  1612 mb</w:t>
            </w:r>
          </w:p>
          <w:p w:rsidR="00CE7E30" w:rsidRDefault="00CE7E30" w:rsidP="00CF4679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PVC (Y),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DE40E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w powłoce PVC nierozprzestrzeniającej płomienia (Yn)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:rsidR="00CE7E30" w:rsidRPr="0049530A" w:rsidRDefault="00CE7E30" w:rsidP="00CF4679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  <w:tr w:rsidR="00CE7E30" w:rsidTr="00CE7E30">
        <w:trPr>
          <w:trHeight w:val="306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CE7E30" w:rsidRPr="00E7222F" w:rsidRDefault="00CE7E30" w:rsidP="00CE7E30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CE7E30" w:rsidRPr="00EC2A64" w:rsidTr="00CE7E30">
        <w:trPr>
          <w:trHeight w:val="2830"/>
        </w:trPr>
        <w:tc>
          <w:tcPr>
            <w:tcW w:w="10098" w:type="dxa"/>
            <w:gridSpan w:val="2"/>
            <w:shd w:val="clear" w:color="auto" w:fill="auto"/>
            <w:vAlign w:val="center"/>
          </w:tcPr>
          <w:p w:rsidR="00CE7E30" w:rsidRPr="00EC2A64" w:rsidRDefault="00CE7E30" w:rsidP="00CE7E30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EC2A64">
              <w:rPr>
                <w:rFonts w:ascii="Arial" w:hAnsi="Arial" w:cs="Arial"/>
                <w:color w:val="000000" w:themeColor="text1"/>
                <w:sz w:val="18"/>
              </w:rPr>
              <w:t>Kable nieekranowane lub tylko z ekranem ogólnym przeznaczone są do pracy</w:t>
            </w:r>
            <w:r w:rsidRPr="00EC2A64">
              <w:rPr>
                <w:rFonts w:ascii="Arial" w:eastAsia="Futura-ATLight" w:hAnsi="Arial" w:cs="Arial"/>
                <w:color w:val="000000" w:themeColor="text1"/>
                <w:sz w:val="18"/>
              </w:rPr>
              <w:t xml:space="preserve"> w </w:t>
            </w:r>
            <w:r w:rsidRPr="00EC2A64">
              <w:rPr>
                <w:rFonts w:ascii="Arial" w:hAnsi="Arial" w:cs="Arial"/>
                <w:color w:val="000000" w:themeColor="text1"/>
                <w:sz w:val="18"/>
              </w:rPr>
              <w:t>elektroenergetycznych urządzeniach kontrolnych, zabezpieczających i sterowniczych w zakładach górniczych po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za strefami zagrożenia wybuchem</w:t>
            </w:r>
            <w:r w:rsidRPr="00EC2A64">
              <w:rPr>
                <w:rFonts w:ascii="Arial" w:hAnsi="Arial" w:cs="Arial"/>
                <w:color w:val="000000" w:themeColor="text1"/>
                <w:sz w:val="18"/>
              </w:rPr>
              <w:t xml:space="preserve">,  w polach </w:t>
            </w:r>
            <w:proofErr w:type="spellStart"/>
            <w:r w:rsidRPr="00EC2A64">
              <w:rPr>
                <w:rFonts w:ascii="Arial" w:hAnsi="Arial" w:cs="Arial"/>
                <w:color w:val="000000" w:themeColor="text1"/>
                <w:sz w:val="18"/>
              </w:rPr>
              <w:t>niemetanowych</w:t>
            </w:r>
            <w:proofErr w:type="spellEnd"/>
            <w:r w:rsidRPr="00EC2A64">
              <w:rPr>
                <w:rFonts w:ascii="Arial" w:hAnsi="Arial" w:cs="Arial"/>
                <w:color w:val="000000" w:themeColor="text1"/>
                <w:sz w:val="18"/>
              </w:rPr>
              <w:t xml:space="preserve"> oraz w wyrobiskach zaliczonych do klasy „A” zagrożenia wybuchem pyłu węglowego.</w:t>
            </w:r>
          </w:p>
          <w:p w:rsidR="00CE7E30" w:rsidRPr="003A0EBB" w:rsidRDefault="00CE7E30" w:rsidP="00CE7E30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:rsidR="00CE7E30" w:rsidRPr="00EC2A64" w:rsidRDefault="00CE7E30" w:rsidP="00CE7E30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Kable</w:t>
            </w:r>
            <w:r w:rsidRPr="00EC2A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 mogą być dopuszczone do stosowania w polach metanowych w wyrobiskach zaliczonych do stopnia „a”, „b” lub „c” niebezpieczeństwa wybuchu metanu, w wyrobiskach zaliczonych  do klasy „B” zagrożenia wybuchem pyłu węglowego oraz  w obwodach iskrobezpiecznych jedynie pod warunkiem,  że zostaną spełnione wymagania przywołane w dyrektywie Unii Europejskiej ATEX 2014/34/UE i w normach uwzględniających dobrą praktykę inżynierską w zakresie konstrukcji wyrobów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stosowanych </w:t>
            </w:r>
            <w:r w:rsidRPr="00EC2A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atmosferze wybuchowej tzn.: </w:t>
            </w:r>
          </w:p>
          <w:p w:rsidR="00CE7E30" w:rsidRDefault="00CE7E30" w:rsidP="00CE7E30">
            <w:pPr>
              <w:pStyle w:val="Bezodstpw"/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A64">
              <w:rPr>
                <w:rFonts w:ascii="Arial" w:hAnsi="Arial" w:cs="Arial"/>
                <w:color w:val="000000" w:themeColor="text1"/>
                <w:sz w:val="18"/>
                <w:szCs w:val="18"/>
              </w:rPr>
              <w:t>Zapewnienie skutecznej ochrony przed  uszkodzeniami mechanicznymi. np.  pancerze z drutów stalowych dla kabli instalowanych w wyrobiskach o nachyleniu powyżej 45° lub w przekopach czy chodnikach, rury stalowe dopuszczone do stosowania w wyrobiskach, zbrojone węże hydrauliczne względnie osłony z blach stalowych.</w:t>
            </w:r>
          </w:p>
          <w:p w:rsidR="00CE7E30" w:rsidRDefault="00CE7E30" w:rsidP="00CE7E30">
            <w:pPr>
              <w:pStyle w:val="Bezodstpw"/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EBB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Nieprzekraczanie w normalnych warunkach napięcia szczytowego o wartości 60 V.</w:t>
            </w:r>
          </w:p>
          <w:p w:rsidR="00CE7E30" w:rsidRPr="003A0EBB" w:rsidRDefault="00CE7E30" w:rsidP="00CE7E30">
            <w:pPr>
              <w:pStyle w:val="Bezodstpw"/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EBB">
              <w:rPr>
                <w:rFonts w:ascii="Arial" w:hAnsi="Arial" w:cs="Arial"/>
                <w:color w:val="000000" w:themeColor="text1"/>
                <w:sz w:val="18"/>
                <w:szCs w:val="18"/>
              </w:rPr>
              <w:t>Stosowanie wyłącznie w instalacjach stałych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E7E30" w:rsidRPr="00EC2A64" w:rsidRDefault="00CE7E30" w:rsidP="00CE7E3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2060"/>
                <w:sz w:val="2"/>
                <w:szCs w:val="18"/>
                <w:lang w:eastAsia="pl-PL"/>
              </w:rPr>
            </w:pPr>
          </w:p>
        </w:tc>
      </w:tr>
    </w:tbl>
    <w:p w:rsidR="00931183" w:rsidRDefault="00931183" w:rsidP="00CE7E30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Pr="003A0EBB" w:rsidRDefault="0088180D" w:rsidP="003A0EBB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-703580</wp:posOffset>
            </wp:positionV>
            <wp:extent cx="1952625" cy="828675"/>
            <wp:effectExtent l="19050" t="0" r="9525" b="0"/>
            <wp:wrapNone/>
            <wp:docPr id="5" name="Obraz 5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Spec="center" w:tblpY="363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1D5F2F" w:rsidRPr="00E7222F" w:rsidTr="00DF3712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2E6FE3" w:rsidRDefault="001D5F2F" w:rsidP="001D5F2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:rsidTr="00DF3712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Pr="002E6FE3" w:rsidRDefault="00556521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DF3712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3A1F65" w:rsidRDefault="001D5F2F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DF3712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2A7FBF" w:rsidRDefault="002A7FBF" w:rsidP="002A7FB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zastosowania drutów cynowanych</w:t>
            </w:r>
          </w:p>
          <w:p w:rsidR="001D5F2F" w:rsidRDefault="001D5F2F" w:rsidP="001D5F2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DF3712">
        <w:tc>
          <w:tcPr>
            <w:tcW w:w="2399" w:type="dxa"/>
            <w:shd w:val="clear" w:color="auto" w:fill="002060"/>
            <w:vAlign w:val="center"/>
          </w:tcPr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3260A8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91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5C5C41" w:rsidP="003A0EB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9074A4" w:rsidRPr="00CE7E30" w:rsidRDefault="00D63183" w:rsidP="00CE7E30">
      <w:pPr>
        <w:rPr>
          <w:rFonts w:ascii="Arial" w:hAnsi="Arial" w:cs="Arial"/>
          <w:color w:val="auto"/>
          <w:sz w:val="18"/>
          <w:szCs w:val="18"/>
        </w:rPr>
      </w:pPr>
      <w:r w:rsidRPr="00D63183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</w:p>
    <w:p w:rsidR="00EC2A64" w:rsidRPr="000B33D8" w:rsidRDefault="00EC2A64" w:rsidP="006767D4">
      <w:pPr>
        <w:spacing w:after="0" w:line="240" w:lineRule="auto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83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24"/>
        <w:gridCol w:w="1190"/>
        <w:gridCol w:w="1003"/>
        <w:gridCol w:w="1110"/>
        <w:gridCol w:w="1003"/>
        <w:gridCol w:w="1110"/>
        <w:gridCol w:w="1003"/>
        <w:gridCol w:w="1110"/>
      </w:tblGrid>
      <w:tr w:rsidR="00D25A71" w:rsidRPr="00CF4679" w:rsidTr="005D7EE9">
        <w:trPr>
          <w:trHeight w:val="278"/>
          <w:jc w:val="center"/>
        </w:trPr>
        <w:tc>
          <w:tcPr>
            <w:tcW w:w="8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D25A71" w:rsidRPr="00CF4679" w:rsidTr="005D7EE9">
        <w:trPr>
          <w:trHeight w:val="278"/>
          <w:jc w:val="center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D25A71" w:rsidRPr="00CF4679" w:rsidTr="005D7EE9">
        <w:trPr>
          <w:trHeight w:val="8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1x0,75+0,75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7,4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7,4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101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125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148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177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242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274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308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287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393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455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359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487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396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533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435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582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475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632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36x0,75+0,75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526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696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7,6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7,6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91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112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139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166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274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312</w:t>
            </w:r>
          </w:p>
        </w:tc>
      </w:tr>
      <w:tr w:rsidR="00D25A71" w:rsidRPr="00CF4679" w:rsidTr="005D7EE9">
        <w:trPr>
          <w:trHeight w:val="232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353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452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397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397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523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428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428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561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474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616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674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568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732</w:t>
            </w:r>
          </w:p>
        </w:tc>
      </w:tr>
      <w:tr w:rsidR="00D25A71" w:rsidRPr="00CF4679" w:rsidTr="005D7EE9">
        <w:trPr>
          <w:trHeight w:val="247"/>
          <w:jc w:val="center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5A71" w:rsidRPr="00CF4679" w:rsidRDefault="00D25A71" w:rsidP="005D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631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631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25A71" w:rsidRPr="00CF4679" w:rsidRDefault="00D25A71" w:rsidP="005D7EE9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808</w:t>
            </w:r>
          </w:p>
        </w:tc>
      </w:tr>
    </w:tbl>
    <w:p w:rsidR="009074A4" w:rsidRDefault="009074A4" w:rsidP="006767D4"/>
    <w:p w:rsidR="00D25A71" w:rsidRDefault="00D25A71" w:rsidP="006767D4"/>
    <w:p w:rsidR="00CE7E30" w:rsidRDefault="00CE7E30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EC2A64" w:rsidRDefault="00C81565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noProof/>
          <w:color w:val="000000"/>
          <w:sz w:val="14"/>
          <w:szCs w:val="14"/>
          <w:lang w:eastAsia="pl-PL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-560705</wp:posOffset>
            </wp:positionV>
            <wp:extent cx="1952625" cy="828675"/>
            <wp:effectExtent l="19050" t="0" r="9525" b="0"/>
            <wp:wrapNone/>
            <wp:docPr id="6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183" w:rsidRPr="00D63183">
        <w:rPr>
          <w:rFonts w:ascii="Arial" w:eastAsia="Times New Roman" w:hAnsi="Arial" w:cs="Arial"/>
          <w:bCs/>
          <w:noProof/>
          <w:color w:val="000000"/>
          <w:sz w:val="14"/>
          <w:szCs w:val="14"/>
          <w:lang w:eastAsia="pl-PL"/>
        </w:rPr>
        <w:pict>
          <v:group id="Group 204" o:spid="_x0000_s1049" style="position:absolute;left:0;text-align:left;margin-left:517.75pt;margin-top:-58.25pt;width:58.9pt;height:863.35pt;z-index:251738112;mso-position-horizontal-relative:text;mso-position-vertical-relative:text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">
            <v:rect id="Rectangle 205" o:spid="_x0000_s1050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51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52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53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pPr w:leftFromText="141" w:rightFromText="141" w:vertAnchor="page" w:horzAnchor="page" w:tblpX="1251" w:tblpY="1771"/>
        <w:tblW w:w="8577" w:type="dxa"/>
        <w:tblCellMar>
          <w:left w:w="70" w:type="dxa"/>
          <w:right w:w="70" w:type="dxa"/>
        </w:tblCellMar>
        <w:tblLook w:val="04A0"/>
      </w:tblPr>
      <w:tblGrid>
        <w:gridCol w:w="1324"/>
        <w:gridCol w:w="1190"/>
        <w:gridCol w:w="1011"/>
        <w:gridCol w:w="1010"/>
        <w:gridCol w:w="1011"/>
        <w:gridCol w:w="1010"/>
        <w:gridCol w:w="1011"/>
        <w:gridCol w:w="1010"/>
      </w:tblGrid>
      <w:tr w:rsidR="00CE7E30" w:rsidRPr="00CF4679" w:rsidTr="00CE7E30">
        <w:trPr>
          <w:trHeight w:val="249"/>
        </w:trPr>
        <w:tc>
          <w:tcPr>
            <w:tcW w:w="85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CE7E30" w:rsidRPr="00CF4679" w:rsidTr="00CE7E30">
        <w:trPr>
          <w:trHeight w:val="754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</w:tr>
      <w:tr w:rsidR="00CE7E30" w:rsidRPr="00CF4679" w:rsidTr="00CE7E30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230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230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311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356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403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519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467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467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601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645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710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777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845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934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10,4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209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314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363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436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403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425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503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464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489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573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648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747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711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753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864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771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813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933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858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905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1031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947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999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1133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1037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1094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1236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36x2,5+2,5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1218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1383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180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237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289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374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373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388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471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527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549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660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647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767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717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746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879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955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995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1157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1105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1154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1341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1213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1263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1463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1364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1421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1636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1506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1569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1800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1662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1731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1981</w:t>
            </w:r>
          </w:p>
        </w:tc>
      </w:tr>
      <w:tr w:rsidR="00CE7E30" w:rsidRPr="00CF4679" w:rsidTr="00CE7E30">
        <w:trPr>
          <w:trHeight w:val="24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E30" w:rsidRPr="00CF4679" w:rsidRDefault="00CE7E30" w:rsidP="00CE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CF4679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1852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1929</w:t>
            </w: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37,5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7E30" w:rsidRPr="00CF4679" w:rsidRDefault="00CE7E30" w:rsidP="00CE7E30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79">
              <w:rPr>
                <w:rFonts w:ascii="Arial" w:hAnsi="Arial" w:cs="Arial"/>
                <w:color w:val="auto"/>
                <w:sz w:val="16"/>
                <w:szCs w:val="16"/>
              </w:rPr>
              <w:t>2200</w:t>
            </w:r>
          </w:p>
        </w:tc>
      </w:tr>
    </w:tbl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EC2A64" w:rsidRDefault="00EC2A64" w:rsidP="000B33D8">
      <w:pPr>
        <w:spacing w:after="0" w:line="240" w:lineRule="auto"/>
        <w:ind w:left="709" w:firstLine="709"/>
        <w:rPr>
          <w:rFonts w:ascii="Arial" w:hAnsi="Arial" w:cs="Arial"/>
          <w:b/>
          <w:color w:val="auto"/>
          <w:sz w:val="18"/>
          <w:szCs w:val="18"/>
        </w:rPr>
      </w:pPr>
    </w:p>
    <w:p w:rsidR="00C56FF1" w:rsidRPr="000B33D8" w:rsidRDefault="00C56FF1" w:rsidP="000B33D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4"/>
          <w:szCs w:val="14"/>
          <w:lang w:eastAsia="pl-PL"/>
        </w:rPr>
      </w:pPr>
    </w:p>
    <w:p w:rsidR="009738B8" w:rsidRPr="000B33D8" w:rsidRDefault="009738B8" w:rsidP="000B33D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4"/>
          <w:szCs w:val="14"/>
          <w:lang w:eastAsia="pl-PL"/>
        </w:rPr>
      </w:pPr>
    </w:p>
    <w:sectPr w:rsidR="009738B8" w:rsidRPr="000B33D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6E" w:rsidRDefault="00141F6E">
      <w:r>
        <w:separator/>
      </w:r>
    </w:p>
  </w:endnote>
  <w:endnote w:type="continuationSeparator" w:id="0">
    <w:p w:rsidR="00141F6E" w:rsidRDefault="001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5" w:rsidRDefault="003A0EBB" w:rsidP="003A0EBB">
    <w:pPr>
      <w:pStyle w:val="Stopka"/>
      <w:pBdr>
        <w:top w:val="single" w:sz="2" w:space="1" w:color="auto"/>
      </w:pBd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BB" w:rsidRPr="003A0EBB" w:rsidRDefault="003A0EBB" w:rsidP="003A0EB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6E" w:rsidRDefault="00141F6E">
      <w:r>
        <w:separator/>
      </w:r>
    </w:p>
  </w:footnote>
  <w:footnote w:type="continuationSeparator" w:id="0">
    <w:p w:rsidR="00141F6E" w:rsidRDefault="0014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5" w:rsidRDefault="00A01EE5">
    <w:pPr>
      <w:pStyle w:val="Nagwek"/>
    </w:pPr>
    <w:r>
      <w:ptab w:relativeTo="margin" w:alignment="right" w:leader="none"/>
    </w:r>
    <w:r w:rsidR="00D6318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2pt;z-index:251660288;visibility:visible;mso-height-percent:1020;mso-left-percent:970;mso-top-percent:-10;mso-wrap-distance-left:3.17494mm;mso-wrap-distance-right:3.17494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APKsYH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71BC1"/>
    <w:multiLevelType w:val="hybridMultilevel"/>
    <w:tmpl w:val="F6907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2">
    <w:nsid w:val="0D1A435C"/>
    <w:multiLevelType w:val="hybridMultilevel"/>
    <w:tmpl w:val="C684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4">
    <w:nsid w:val="4B8738B8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42B4CAB"/>
    <w:multiLevelType w:val="hybridMultilevel"/>
    <w:tmpl w:val="B7D4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4389"/>
    <w:multiLevelType w:val="hybridMultilevel"/>
    <w:tmpl w:val="D3EE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4484F"/>
    <w:multiLevelType w:val="hybridMultilevel"/>
    <w:tmpl w:val="B7D4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4"/>
  </w:num>
  <w:num w:numId="25">
    <w:abstractNumId w:val="10"/>
  </w:num>
  <w:num w:numId="26">
    <w:abstractNumId w:val="17"/>
  </w:num>
  <w:num w:numId="27">
    <w:abstractNumId w:val="18"/>
  </w:num>
  <w:num w:numId="28">
    <w:abstractNumId w:val="1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6D11"/>
    <w:rsid w:val="00014312"/>
    <w:rsid w:val="00025A34"/>
    <w:rsid w:val="00077911"/>
    <w:rsid w:val="000911C7"/>
    <w:rsid w:val="000A5FF4"/>
    <w:rsid w:val="000A7A62"/>
    <w:rsid w:val="000B33D8"/>
    <w:rsid w:val="000B3772"/>
    <w:rsid w:val="000B7E45"/>
    <w:rsid w:val="000C67AA"/>
    <w:rsid w:val="000C776D"/>
    <w:rsid w:val="000D3A57"/>
    <w:rsid w:val="000D46ED"/>
    <w:rsid w:val="000D7D82"/>
    <w:rsid w:val="000E0F30"/>
    <w:rsid w:val="000E6011"/>
    <w:rsid w:val="000F018D"/>
    <w:rsid w:val="000F21BF"/>
    <w:rsid w:val="00101545"/>
    <w:rsid w:val="00110EBE"/>
    <w:rsid w:val="00112546"/>
    <w:rsid w:val="00114D8D"/>
    <w:rsid w:val="00122C38"/>
    <w:rsid w:val="00133210"/>
    <w:rsid w:val="00133CAE"/>
    <w:rsid w:val="001374D3"/>
    <w:rsid w:val="0013775A"/>
    <w:rsid w:val="00141F6E"/>
    <w:rsid w:val="00144758"/>
    <w:rsid w:val="00155C1D"/>
    <w:rsid w:val="00160A8A"/>
    <w:rsid w:val="00161949"/>
    <w:rsid w:val="0016314A"/>
    <w:rsid w:val="00182D83"/>
    <w:rsid w:val="0018510B"/>
    <w:rsid w:val="001A524A"/>
    <w:rsid w:val="001B315E"/>
    <w:rsid w:val="001B5692"/>
    <w:rsid w:val="001C06FA"/>
    <w:rsid w:val="001C3DC3"/>
    <w:rsid w:val="001C43CC"/>
    <w:rsid w:val="001C4CED"/>
    <w:rsid w:val="001D5F2F"/>
    <w:rsid w:val="001E24A6"/>
    <w:rsid w:val="001E75FD"/>
    <w:rsid w:val="001E7FFA"/>
    <w:rsid w:val="001F62CE"/>
    <w:rsid w:val="00200D14"/>
    <w:rsid w:val="002072B5"/>
    <w:rsid w:val="00213A55"/>
    <w:rsid w:val="0021505D"/>
    <w:rsid w:val="00231517"/>
    <w:rsid w:val="00231A39"/>
    <w:rsid w:val="002342C9"/>
    <w:rsid w:val="00247533"/>
    <w:rsid w:val="00257588"/>
    <w:rsid w:val="002610D3"/>
    <w:rsid w:val="00261BFD"/>
    <w:rsid w:val="00283492"/>
    <w:rsid w:val="00284418"/>
    <w:rsid w:val="00293DA4"/>
    <w:rsid w:val="0029620F"/>
    <w:rsid w:val="00297371"/>
    <w:rsid w:val="002A7FBF"/>
    <w:rsid w:val="002B037D"/>
    <w:rsid w:val="002B638F"/>
    <w:rsid w:val="002D057C"/>
    <w:rsid w:val="002D470C"/>
    <w:rsid w:val="002D76E5"/>
    <w:rsid w:val="002E039C"/>
    <w:rsid w:val="002E11BB"/>
    <w:rsid w:val="002E6FE3"/>
    <w:rsid w:val="00300879"/>
    <w:rsid w:val="00303B81"/>
    <w:rsid w:val="003050FD"/>
    <w:rsid w:val="0031491E"/>
    <w:rsid w:val="003200D8"/>
    <w:rsid w:val="00322707"/>
    <w:rsid w:val="00322FCC"/>
    <w:rsid w:val="0032342A"/>
    <w:rsid w:val="003238E6"/>
    <w:rsid w:val="003259D0"/>
    <w:rsid w:val="003260A8"/>
    <w:rsid w:val="00331003"/>
    <w:rsid w:val="00345954"/>
    <w:rsid w:val="003468FD"/>
    <w:rsid w:val="00351CAD"/>
    <w:rsid w:val="00357F42"/>
    <w:rsid w:val="00362017"/>
    <w:rsid w:val="00367B16"/>
    <w:rsid w:val="0037144A"/>
    <w:rsid w:val="00395CCB"/>
    <w:rsid w:val="003A0BA5"/>
    <w:rsid w:val="003A0EBB"/>
    <w:rsid w:val="003B2256"/>
    <w:rsid w:val="003D372B"/>
    <w:rsid w:val="004036E4"/>
    <w:rsid w:val="004041E2"/>
    <w:rsid w:val="00412E58"/>
    <w:rsid w:val="0042778B"/>
    <w:rsid w:val="00432918"/>
    <w:rsid w:val="004369C2"/>
    <w:rsid w:val="00441D38"/>
    <w:rsid w:val="00442D10"/>
    <w:rsid w:val="00444813"/>
    <w:rsid w:val="004458BA"/>
    <w:rsid w:val="004535F0"/>
    <w:rsid w:val="00465D47"/>
    <w:rsid w:val="004706A4"/>
    <w:rsid w:val="004804E1"/>
    <w:rsid w:val="00483E2D"/>
    <w:rsid w:val="00486E73"/>
    <w:rsid w:val="00490CEC"/>
    <w:rsid w:val="00492179"/>
    <w:rsid w:val="00493EC5"/>
    <w:rsid w:val="00494C01"/>
    <w:rsid w:val="0049530A"/>
    <w:rsid w:val="004A1238"/>
    <w:rsid w:val="004A2AAF"/>
    <w:rsid w:val="004A63D1"/>
    <w:rsid w:val="004B197E"/>
    <w:rsid w:val="004C083D"/>
    <w:rsid w:val="004D3F9C"/>
    <w:rsid w:val="004D47C7"/>
    <w:rsid w:val="00500490"/>
    <w:rsid w:val="0050727D"/>
    <w:rsid w:val="0051210D"/>
    <w:rsid w:val="005133FF"/>
    <w:rsid w:val="00514575"/>
    <w:rsid w:val="00520E2A"/>
    <w:rsid w:val="00530901"/>
    <w:rsid w:val="00536A50"/>
    <w:rsid w:val="005370F2"/>
    <w:rsid w:val="005429AA"/>
    <w:rsid w:val="00544F14"/>
    <w:rsid w:val="00556521"/>
    <w:rsid w:val="00560AE2"/>
    <w:rsid w:val="00566F76"/>
    <w:rsid w:val="00567371"/>
    <w:rsid w:val="005713BF"/>
    <w:rsid w:val="005834F3"/>
    <w:rsid w:val="005B3F3C"/>
    <w:rsid w:val="005B42F3"/>
    <w:rsid w:val="005B49AD"/>
    <w:rsid w:val="005C2D8C"/>
    <w:rsid w:val="005C5C41"/>
    <w:rsid w:val="005D0134"/>
    <w:rsid w:val="005E2C3E"/>
    <w:rsid w:val="005F612F"/>
    <w:rsid w:val="005F6DD7"/>
    <w:rsid w:val="005F7E90"/>
    <w:rsid w:val="00600E69"/>
    <w:rsid w:val="00601E51"/>
    <w:rsid w:val="00615135"/>
    <w:rsid w:val="00616EEE"/>
    <w:rsid w:val="00624250"/>
    <w:rsid w:val="0062495D"/>
    <w:rsid w:val="00631EA5"/>
    <w:rsid w:val="00633B18"/>
    <w:rsid w:val="006354CE"/>
    <w:rsid w:val="00652D19"/>
    <w:rsid w:val="00662CAE"/>
    <w:rsid w:val="006767D4"/>
    <w:rsid w:val="006815BF"/>
    <w:rsid w:val="00692DCB"/>
    <w:rsid w:val="006A236A"/>
    <w:rsid w:val="006A75A2"/>
    <w:rsid w:val="006B199E"/>
    <w:rsid w:val="006D1985"/>
    <w:rsid w:val="006D5BBD"/>
    <w:rsid w:val="006E1411"/>
    <w:rsid w:val="006E63C2"/>
    <w:rsid w:val="006F62D7"/>
    <w:rsid w:val="007176A8"/>
    <w:rsid w:val="007204E0"/>
    <w:rsid w:val="0073394A"/>
    <w:rsid w:val="00734D76"/>
    <w:rsid w:val="00741D29"/>
    <w:rsid w:val="00752C58"/>
    <w:rsid w:val="0076219D"/>
    <w:rsid w:val="00763CDC"/>
    <w:rsid w:val="00766EE0"/>
    <w:rsid w:val="007674FB"/>
    <w:rsid w:val="00774572"/>
    <w:rsid w:val="00774644"/>
    <w:rsid w:val="00786482"/>
    <w:rsid w:val="007873D8"/>
    <w:rsid w:val="007918A2"/>
    <w:rsid w:val="007A2A98"/>
    <w:rsid w:val="007C47F9"/>
    <w:rsid w:val="007C6C3D"/>
    <w:rsid w:val="007C7725"/>
    <w:rsid w:val="007D26DB"/>
    <w:rsid w:val="007D55BF"/>
    <w:rsid w:val="007F1939"/>
    <w:rsid w:val="008069B5"/>
    <w:rsid w:val="00807D01"/>
    <w:rsid w:val="00811C7E"/>
    <w:rsid w:val="00813865"/>
    <w:rsid w:val="00834A43"/>
    <w:rsid w:val="00835957"/>
    <w:rsid w:val="00835E70"/>
    <w:rsid w:val="008433FA"/>
    <w:rsid w:val="00846752"/>
    <w:rsid w:val="00850275"/>
    <w:rsid w:val="0086423A"/>
    <w:rsid w:val="008667D4"/>
    <w:rsid w:val="008815BB"/>
    <w:rsid w:val="0088180D"/>
    <w:rsid w:val="008A16D2"/>
    <w:rsid w:val="008B7A0D"/>
    <w:rsid w:val="008D63B9"/>
    <w:rsid w:val="008E7E53"/>
    <w:rsid w:val="008E7E6F"/>
    <w:rsid w:val="009074A4"/>
    <w:rsid w:val="00931183"/>
    <w:rsid w:val="009375A3"/>
    <w:rsid w:val="00946464"/>
    <w:rsid w:val="009512C6"/>
    <w:rsid w:val="00953A0D"/>
    <w:rsid w:val="00964687"/>
    <w:rsid w:val="009654FA"/>
    <w:rsid w:val="009738B8"/>
    <w:rsid w:val="00986849"/>
    <w:rsid w:val="009A1B46"/>
    <w:rsid w:val="009A74FA"/>
    <w:rsid w:val="009B20AD"/>
    <w:rsid w:val="009B2EC2"/>
    <w:rsid w:val="009B58C9"/>
    <w:rsid w:val="009D4163"/>
    <w:rsid w:val="009E3EC6"/>
    <w:rsid w:val="009F69B1"/>
    <w:rsid w:val="00A01EE5"/>
    <w:rsid w:val="00A11877"/>
    <w:rsid w:val="00A201DE"/>
    <w:rsid w:val="00A21466"/>
    <w:rsid w:val="00A273A9"/>
    <w:rsid w:val="00A275DF"/>
    <w:rsid w:val="00A32070"/>
    <w:rsid w:val="00A42F68"/>
    <w:rsid w:val="00A4605C"/>
    <w:rsid w:val="00A50751"/>
    <w:rsid w:val="00A50F8F"/>
    <w:rsid w:val="00A51A3D"/>
    <w:rsid w:val="00A57B31"/>
    <w:rsid w:val="00A57D06"/>
    <w:rsid w:val="00A7225B"/>
    <w:rsid w:val="00A95943"/>
    <w:rsid w:val="00AA32FE"/>
    <w:rsid w:val="00AA59B4"/>
    <w:rsid w:val="00AA7574"/>
    <w:rsid w:val="00AC2D41"/>
    <w:rsid w:val="00AC5B79"/>
    <w:rsid w:val="00AD78E7"/>
    <w:rsid w:val="00AE5444"/>
    <w:rsid w:val="00AE5BBE"/>
    <w:rsid w:val="00AF7130"/>
    <w:rsid w:val="00AF7E2F"/>
    <w:rsid w:val="00B06D71"/>
    <w:rsid w:val="00B10857"/>
    <w:rsid w:val="00B14D98"/>
    <w:rsid w:val="00B14FA5"/>
    <w:rsid w:val="00B33B3B"/>
    <w:rsid w:val="00B37CA4"/>
    <w:rsid w:val="00B40666"/>
    <w:rsid w:val="00B43E56"/>
    <w:rsid w:val="00B52516"/>
    <w:rsid w:val="00B607D8"/>
    <w:rsid w:val="00B61D06"/>
    <w:rsid w:val="00B62181"/>
    <w:rsid w:val="00B800F2"/>
    <w:rsid w:val="00B8034E"/>
    <w:rsid w:val="00B8223F"/>
    <w:rsid w:val="00B8588F"/>
    <w:rsid w:val="00B933DC"/>
    <w:rsid w:val="00B94991"/>
    <w:rsid w:val="00B96FE6"/>
    <w:rsid w:val="00B97570"/>
    <w:rsid w:val="00BA7713"/>
    <w:rsid w:val="00BB3CD4"/>
    <w:rsid w:val="00BC08AB"/>
    <w:rsid w:val="00BC4FA7"/>
    <w:rsid w:val="00BD3E3C"/>
    <w:rsid w:val="00BE6282"/>
    <w:rsid w:val="00C03E85"/>
    <w:rsid w:val="00C07EEF"/>
    <w:rsid w:val="00C22290"/>
    <w:rsid w:val="00C24C4D"/>
    <w:rsid w:val="00C254B0"/>
    <w:rsid w:val="00C271DD"/>
    <w:rsid w:val="00C30537"/>
    <w:rsid w:val="00C31B8D"/>
    <w:rsid w:val="00C341F4"/>
    <w:rsid w:val="00C44B0A"/>
    <w:rsid w:val="00C54C55"/>
    <w:rsid w:val="00C55425"/>
    <w:rsid w:val="00C56FF1"/>
    <w:rsid w:val="00C801F4"/>
    <w:rsid w:val="00C81565"/>
    <w:rsid w:val="00C82728"/>
    <w:rsid w:val="00C8457D"/>
    <w:rsid w:val="00C869E7"/>
    <w:rsid w:val="00C86F4E"/>
    <w:rsid w:val="00C93EDA"/>
    <w:rsid w:val="00CA453E"/>
    <w:rsid w:val="00CB0029"/>
    <w:rsid w:val="00CB57D1"/>
    <w:rsid w:val="00CB5BEE"/>
    <w:rsid w:val="00CD38DE"/>
    <w:rsid w:val="00CD546E"/>
    <w:rsid w:val="00CE7E30"/>
    <w:rsid w:val="00CF24F9"/>
    <w:rsid w:val="00CF4679"/>
    <w:rsid w:val="00CF63CC"/>
    <w:rsid w:val="00D02305"/>
    <w:rsid w:val="00D12866"/>
    <w:rsid w:val="00D167A9"/>
    <w:rsid w:val="00D20F75"/>
    <w:rsid w:val="00D25A71"/>
    <w:rsid w:val="00D26511"/>
    <w:rsid w:val="00D32B06"/>
    <w:rsid w:val="00D353C9"/>
    <w:rsid w:val="00D47348"/>
    <w:rsid w:val="00D51460"/>
    <w:rsid w:val="00D52A12"/>
    <w:rsid w:val="00D63183"/>
    <w:rsid w:val="00D73F63"/>
    <w:rsid w:val="00D83732"/>
    <w:rsid w:val="00D92FA1"/>
    <w:rsid w:val="00DA02E6"/>
    <w:rsid w:val="00DC6908"/>
    <w:rsid w:val="00DC6ADA"/>
    <w:rsid w:val="00DD13E4"/>
    <w:rsid w:val="00DD3B8F"/>
    <w:rsid w:val="00DE40ED"/>
    <w:rsid w:val="00DF3712"/>
    <w:rsid w:val="00DF5A37"/>
    <w:rsid w:val="00E10840"/>
    <w:rsid w:val="00E116F3"/>
    <w:rsid w:val="00E26BA3"/>
    <w:rsid w:val="00E26FA5"/>
    <w:rsid w:val="00E34198"/>
    <w:rsid w:val="00E358A2"/>
    <w:rsid w:val="00E3598A"/>
    <w:rsid w:val="00E50B9C"/>
    <w:rsid w:val="00E6099F"/>
    <w:rsid w:val="00E6367C"/>
    <w:rsid w:val="00E75790"/>
    <w:rsid w:val="00E91FBA"/>
    <w:rsid w:val="00E9214D"/>
    <w:rsid w:val="00EC2A64"/>
    <w:rsid w:val="00ED30D6"/>
    <w:rsid w:val="00F4766E"/>
    <w:rsid w:val="00F52CED"/>
    <w:rsid w:val="00F554EF"/>
    <w:rsid w:val="00F56FB6"/>
    <w:rsid w:val="00F578ED"/>
    <w:rsid w:val="00F61BDB"/>
    <w:rsid w:val="00F70828"/>
    <w:rsid w:val="00F73AF7"/>
    <w:rsid w:val="00F75F80"/>
    <w:rsid w:val="00F76D73"/>
    <w:rsid w:val="00F80267"/>
    <w:rsid w:val="00F80395"/>
    <w:rsid w:val="00F821B4"/>
    <w:rsid w:val="00F87E90"/>
    <w:rsid w:val="00FA364C"/>
    <w:rsid w:val="00FD3C9E"/>
    <w:rsid w:val="00FE5370"/>
    <w:rsid w:val="00FF4950"/>
    <w:rsid w:val="00FF4F3D"/>
    <w:rsid w:val="00FF76B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48"/>
        <o:r id="V:Rule14" type="connector" idref="#AutoShape 206"/>
        <o:r id="V:Rule15" type="connector" idref="#AutoShape 149"/>
        <o:r id="V:Rule16" type="connector" idref="#AutoShape 208"/>
        <o:r id="V:Rule17" type="connector" idref="#AutoShape 202"/>
        <o:r id="V:Rule18" type="connector" idref="#AutoShape 195"/>
        <o:r id="V:Rule19" type="connector" idref="#AutoShape 150"/>
        <o:r id="V:Rule20" type="connector" idref="#AutoShape 196"/>
        <o:r id="V:Rule21" type="connector" idref="#AutoShape 207"/>
        <o:r id="V:Rule22" type="connector" idref="#AutoShape 201"/>
        <o:r id="V:Rule23" type="connector" idref="#AutoShape 203"/>
        <o:r id="V:Rule24" type="connector" idref="#AutoShape 19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92977-5C81-4088-BB50-8C51637C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20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14</cp:revision>
  <cp:lastPrinted>2018-11-28T09:15:00Z</cp:lastPrinted>
  <dcterms:created xsi:type="dcterms:W3CDTF">2019-08-16T13:21:00Z</dcterms:created>
  <dcterms:modified xsi:type="dcterms:W3CDTF">2020-03-06T06:40:00Z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