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E7D0" w14:textId="77777777" w:rsidR="0051210D" w:rsidRDefault="00BB2C41" w:rsidP="00367B16">
      <w:pPr>
        <w:pStyle w:val="Bezodstpw"/>
      </w:pPr>
      <w:r>
        <w:rPr>
          <w:noProof/>
          <w:lang w:eastAsia="pl-PL"/>
        </w:rPr>
        <w:pict w14:anchorId="30448F9D">
          <v:rect id="Rectangle 220" o:spid="_x0000_s1026" style="position:absolute;margin-left:547.5pt;margin-top:11.25pt;width:31.5pt;height:841.9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1E4BD4B4" w14:textId="77777777" w:rsidR="00587C80" w:rsidRPr="003B2256" w:rsidRDefault="00587C80" w:rsidP="00587C80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F92B88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51464244">
          <v:group id="Group 193" o:spid="_x0000_s1052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2O8UA&#10;AADbAAAADwAAAGRycy9kb3ducmV2LnhtbESP0WrCQBRE3wv+w3ILvtVNpdYSsxGRCj7YotEPuM1e&#10;k2D2bthdTezXdwuFPg4zc4bJloNpxY2cbywreJ4kIIhLqxuuFJyOm6c3ED4ga2wtk4I7eVjmo4cM&#10;U217PtCtCJWIEPYpKqhD6FIpfVmTQT+xHXH0ztYZDFG6SmqHfYSbVk6T5FUabDgu1NjRuqbyUlyN&#10;gvdNudu2+9kpfPXuuvq+2I/+80Wp8eOwWoAINIT/8F97qxVM5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3Y7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femcEAAADbAAAADwAAAGRycy9kb3ducmV2LnhtbERPTWuDQBC9F/oflgn01qyxEBKTVaoQ&#10;6MnSJLTkNrhTtXVnxd2o/ffZQyHHx/veZ7PpxEiDay0rWC0jEMSV1S3XCs6nw/MGhPPIGjvLpOCP&#10;HGTp48MeE20n/qDx6GsRQtglqKDxvk+kdFVDBt3S9sSB+7aDQR/gUEs94BTCTSfjKFpLgy2HhgZ7&#10;Khqqfo9XoyDPt1Fhf8x0MVd/+HzPX8qvkpV6WsyvOxCeZn8X/7vftII4jA1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F96Z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PQ8MAAADbAAAADwAAAGRycy9kb3ducmV2LnhtbESPQWsCMRSE7wX/Q3iCt5pVQdqtUYpQ&#10;9FAKbovg7bF5bpZuXtIkrtt/3whCj8PMfMOsNoPtRE8hto4VzKYFCOLa6ZYbBV+fb49PIGJC1tg5&#10;JgW/FGGzHj2ssNTuygfqq9SIDOFYogKTki+ljLUhi3HqPHH2zi5YTFmGRuqA1wy3nZwXxVJabDkv&#10;GPS0NVR/Vxer4D3YaHYVLy5H33/8FP5UnY8npSbj4fUFRKIh/Yfv7b1WMH+G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IT0P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FqqsEAAADbAAAADwAAAGRycy9kb3ducmV2LnhtbERP3WrCMBS+H/gO4QjezXQTRapRdCCI&#10;IlW3Bzg2Z0235qQ2sda3NxeDXX58//NlZyvRUuNLxwrehgkI4tzpkgsFX5+b1ykIH5A1Vo5JwYM8&#10;LBe9lzmm2t35RO05FCKGsE9RgQmhTqX0uSGLfuhq4sh9u8ZiiLAppG7wHsNtJd+TZCItlhwbDNb0&#10;YSj/Pd+sgvVx5c3uMs6Svf25luuQtYdRptSg361mIAJ14V/8595qBaO4Pn6JP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4WqqwQAAANsAAAAPAAAAAAAAAAAAAAAA&#10;AKECAABkcnMvZG93bnJldi54bWxQSwUGAAAAAAQABAD5AAAAjwMAAAAA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F690871" wp14:editId="4B75937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78A63F52">
          <v:group id="Group 146" o:spid="_x0000_s1047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">
            <v:rect id="Rectangle 147" o:spid="_x0000_s1051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Vo8QA&#10;AADbAAAADwAAAGRycy9kb3ducmV2LnhtbESP3WrCQBSE7wXfYTlC7+rG0BaJriKi4IUt/j3AMXtM&#10;gtmzYXc1sU/fLQheDjPzDTOdd6YWd3K+sqxgNExAEOdWV1woOB3X72MQPiBrrC2Tggd5mM/6vSlm&#10;2ra8p/shFCJC2GeooAyhyaT0eUkG/dA2xNG7WGcwROkKqR22EW5qmSbJlzRYcVwosaFlSfn1cDMK&#10;Vut8u6l3n6dwbt1t8Xu13+3Ph1Jvg24xARGoC6/ws73RCtIU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1aP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148" o:spid="_x0000_s1050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M6MMAAADbAAAADwAAAGRycy9kb3ducmV2LnhtbESPT4vCMBTE7wt+h/AEb5qqINo1ihUE&#10;T4p/UPb2aN62XZuX0kRbv70RhD0OM/MbZr5sTSkeVLvCsoLhIAJBnFpdcKbgfNr0pyCcR9ZYWiYF&#10;T3KwXHS+5hhr2/CBHkefiQBhF6OC3PsqltKlORl0A1sRB+/X1gZ9kHUmdY1NgJtSjqJoIg0WHBZy&#10;rGidU3o73o2CJJlFa/tnmh9z95vLPhnvrjtWqtdtV98gPLX+P/xpb7WC0Rje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zTOjDAAAA2wAAAA8AAAAAAAAAAAAA&#10;AAAAoQIAAGRycy9kb3ducmV2LnhtbFBLBQYAAAAABAAEAPkAAACRAwAAAAA=&#10;" strokecolor="#b8cce4 [1300]" strokeweight="1pt"/>
            <v:shape id="AutoShape 149" o:spid="_x0000_s104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4f81bd [3204]" strokeweight="2.25pt"/>
            <v:shape id="AutoShape 150" o:spid="_x0000_s1048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9f78QAAADbAAAADwAAAGRycy9kb3ducmV2LnhtbESP0WrCQBRE34X+w3ILvummikVSV9GC&#10;IIpEbT/gNnubTZu9m2bXGP/eLQg+DjNzhpktOluJlhpfOlbwMkxAEOdOl1wo+PxYD6YgfEDWWDkm&#10;BVfysJg/9WaYanfhI7WnUIgIYZ+iAhNCnUrpc0MW/dDVxNH7do3FEGVTSN3gJcJtJUdJ8iotlhwX&#10;DNb0bij/PZ2tgtVh6c32a5IlO/vzV65C1u7HmVL95275BiJQFx7he3ujFYwm8P8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1/vxAAAANsAAAAPAAAAAAAAAAAA&#10;AAAAAKECAABkcnMvZG93bnJldi54bWxQSwUGAAAAAAQABAD5AAAAkgMAAAAA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1CD834DC">
          <v:rect id="Rectangle 151" o:spid="_x0000_s1046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14:paraId="4DB4203E" w14:textId="77777777" w:rsidR="00850275" w:rsidRPr="003B2256" w:rsidRDefault="0085027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227EDAC0" w14:textId="77777777" w:rsidR="00850275" w:rsidRPr="00D011D8" w:rsidRDefault="00DB69D0" w:rsidP="001B336C">
      <w:pPr>
        <w:pBdr>
          <w:bottom w:val="thickThinSmallGap" w:sz="24" w:space="1" w:color="002060"/>
        </w:pBdr>
        <w:spacing w:after="0" w:line="240" w:lineRule="auto"/>
        <w:ind w:left="142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DB69D0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OnGcrekgż-G(S) FLEX 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3</w:t>
      </w:r>
      <w:r w:rsidR="00850275"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,6/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6</w:t>
      </w:r>
      <w:r w:rsidR="00850275"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kV</w:t>
      </w:r>
      <w:r w:rsidR="0085027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779AB676" w14:textId="3EA8596F" w:rsidR="001B336C" w:rsidRDefault="00B26231" w:rsidP="001B336C">
      <w:pPr>
        <w:spacing w:after="0" w:line="240" w:lineRule="auto"/>
        <w:ind w:left="142" w:hanging="142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 wp14:anchorId="34015983" wp14:editId="53546629">
            <wp:extent cx="6648450" cy="1266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53" b="33238"/>
                    <a:stretch/>
                  </pic:blipFill>
                  <pic:spPr bwMode="auto">
                    <a:xfrm>
                      <a:off x="0" y="0"/>
                      <a:ext cx="6648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="216" w:tblpY="75"/>
        <w:tblW w:w="0" w:type="auto"/>
        <w:tblLook w:val="04A0" w:firstRow="1" w:lastRow="0" w:firstColumn="1" w:lastColumn="0" w:noHBand="0" w:noVBand="1"/>
      </w:tblPr>
      <w:tblGrid>
        <w:gridCol w:w="2070"/>
        <w:gridCol w:w="7961"/>
      </w:tblGrid>
      <w:tr w:rsidR="001B336C" w14:paraId="497CE226" w14:textId="77777777" w:rsidTr="001B336C">
        <w:trPr>
          <w:trHeight w:val="983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14:paraId="6E36DB03" w14:textId="77777777" w:rsidR="000714ED" w:rsidRPr="004F6402" w:rsidRDefault="000714ED" w:rsidP="00B26231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Przewody górnicze oponowe o zredukowanej grubości izolacji elastomerowej i oponie z elastycznego materiału polimerowego na napięcie znamionowe </w:t>
            </w:r>
            <w:r w:rsidRPr="0088198E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3,6/6 kV</w:t>
            </w:r>
            <w:r w:rsidR="004F640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do układania na stałe.</w:t>
            </w:r>
          </w:p>
        </w:tc>
      </w:tr>
      <w:tr w:rsidR="001B336C" w14:paraId="2CE44BDC" w14:textId="77777777" w:rsidTr="001B336C">
        <w:trPr>
          <w:trHeight w:val="402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56FCA08C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61" w:type="dxa"/>
            <w:vAlign w:val="center"/>
          </w:tcPr>
          <w:p w14:paraId="34A80569" w14:textId="77777777" w:rsidR="001B336C" w:rsidRPr="00135554" w:rsidRDefault="001B336C" w:rsidP="001B336C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ZN-FKR-04:2018; </w:t>
            </w:r>
            <w:r w:rsidR="00613718" w:rsidRPr="00613718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60332-1-2:2010/A1:2016-02</w:t>
            </w:r>
          </w:p>
        </w:tc>
      </w:tr>
      <w:tr w:rsidR="001B336C" w14:paraId="07A3B851" w14:textId="77777777" w:rsidTr="001B336C">
        <w:trPr>
          <w:trHeight w:val="304"/>
        </w:trPr>
        <w:tc>
          <w:tcPr>
            <w:tcW w:w="10031" w:type="dxa"/>
            <w:gridSpan w:val="2"/>
            <w:shd w:val="clear" w:color="auto" w:fill="002060"/>
            <w:vAlign w:val="center"/>
          </w:tcPr>
          <w:p w14:paraId="4D3F1209" w14:textId="77777777" w:rsidR="001B336C" w:rsidRPr="003A1F65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1B336C" w14:paraId="431DC02C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2EE2B51F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 i ochronne </w:t>
            </w:r>
          </w:p>
        </w:tc>
        <w:tc>
          <w:tcPr>
            <w:tcW w:w="7961" w:type="dxa"/>
            <w:vAlign w:val="center"/>
          </w:tcPr>
          <w:p w14:paraId="4A4B3ADB" w14:textId="77777777" w:rsidR="001B336C" w:rsidRPr="00850275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</w:p>
        </w:tc>
      </w:tr>
      <w:tr w:rsidR="001B336C" w14:paraId="3ED33618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67621EF0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961" w:type="dxa"/>
            <w:vAlign w:val="center"/>
          </w:tcPr>
          <w:p w14:paraId="3A49DDEA" w14:textId="77777777" w:rsidR="001B336C" w:rsidRPr="003C018B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C018B">
              <w:rPr>
                <w:rFonts w:ascii="Arial" w:hAnsi="Arial" w:cs="Arial"/>
                <w:bCs/>
                <w:color w:val="000000"/>
                <w:sz w:val="18"/>
                <w:szCs w:val="22"/>
              </w:rPr>
              <w:t>Żyła ochronna jest rozdzielona na 3 części. Części żyły ochronnej powinny być umieszczone symetrycznie względem żył roboczych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.</w:t>
            </w:r>
          </w:p>
        </w:tc>
      </w:tr>
      <w:tr w:rsidR="001B336C" w14:paraId="5B9B2CEC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47CF19A0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61" w:type="dxa"/>
            <w:vAlign w:val="center"/>
          </w:tcPr>
          <w:p w14:paraId="6F16DFF8" w14:textId="77777777" w:rsidR="001B336C" w:rsidRPr="00850275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762567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762567">
              <w:rPr>
                <w:rFonts w:ascii="Arial" w:hAnsi="Arial" w:cs="Arial"/>
                <w:color w:val="auto"/>
                <w:sz w:val="18"/>
                <w:lang w:eastAsia="pl-PL"/>
              </w:rPr>
              <w:t>typu  IEP</w:t>
            </w:r>
            <w:proofErr w:type="gramEnd"/>
            <w:r w:rsidRPr="00762567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PN-89/E-29100</w:t>
            </w:r>
            <w:r w:rsidR="005E6594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o zredukowanej grubości.</w:t>
            </w:r>
          </w:p>
        </w:tc>
      </w:tr>
      <w:tr w:rsidR="001B336C" w14:paraId="0D4BC101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6B172F13" w14:textId="77777777" w:rsidR="001B336C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na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izolaowanych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żyłach roboczych</w:t>
            </w:r>
          </w:p>
        </w:tc>
        <w:tc>
          <w:tcPr>
            <w:tcW w:w="7961" w:type="dxa"/>
            <w:vAlign w:val="center"/>
          </w:tcPr>
          <w:p w14:paraId="7375E7D5" w14:textId="77777777" w:rsidR="001B336C" w:rsidRPr="00850275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polimerowy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półprzewodząc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y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właściwościach odpowiadających mieszance typu GP wg PN-89/E-29100. Dopuszcza się zastosowanie obwoju z taśmy syntetycznej półprzewodzącej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1B336C" w14:paraId="69880401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2E38091F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61" w:type="dxa"/>
            <w:vAlign w:val="center"/>
          </w:tcPr>
          <w:p w14:paraId="36C2C839" w14:textId="77777777" w:rsidR="001B336C" w:rsidRPr="0049530A" w:rsidRDefault="001B336C" w:rsidP="00902679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przewodu stanowią 3 ekranowane materiałem półprzewodzącym izolowane żyły robocze oraz żyła ochronna rozdzielonej na trzy części, każda pokryta warstwą półprzewodzącą, umieszczone we wnękach między żyłami roboczymi, skręcone na rdzeniu z materiału półprzewodzącego. Skok skrętu żył ośrodka nie powinien przekracz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ać 9-krotnej średnicy ośrodka. </w:t>
            </w: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w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obwoju z taśmy półprzewodzącej.</w:t>
            </w:r>
          </w:p>
        </w:tc>
      </w:tr>
      <w:tr w:rsidR="001B336C" w14:paraId="1F0B2339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220E7747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61" w:type="dxa"/>
            <w:vAlign w:val="center"/>
          </w:tcPr>
          <w:p w14:paraId="20029B43" w14:textId="26C80614" w:rsidR="001B336C" w:rsidRPr="0049530A" w:rsidRDefault="001B336C" w:rsidP="0090267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Materiał polimerowy odporny na rozprzestrzenianie płomienia, olejoodporny </w:t>
            </w:r>
            <w:proofErr w:type="gramStart"/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  właściwościach</w:t>
            </w:r>
            <w:proofErr w:type="gramEnd"/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odpowiadających mieszance typu ON4 wg PN-E-90140:1986.  </w:t>
            </w:r>
          </w:p>
        </w:tc>
      </w:tr>
      <w:tr w:rsidR="001B336C" w14:paraId="49CC704F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0952F8EF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961" w:type="dxa"/>
            <w:vAlign w:val="center"/>
          </w:tcPr>
          <w:p w14:paraId="4F249747" w14:textId="515FBF35" w:rsidR="001B336C" w:rsidRPr="00371B4F" w:rsidRDefault="00B26231" w:rsidP="001B336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="001B336C" w:rsidRPr="00371B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zerwona</w:t>
            </w:r>
            <w:r w:rsidR="001B33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336C" w14:paraId="242286D7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42FD67A8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61" w:type="dxa"/>
            <w:vAlign w:val="center"/>
          </w:tcPr>
          <w:p w14:paraId="0E7E7386" w14:textId="613747B7" w:rsidR="001B336C" w:rsidRPr="0049530A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Barwa naturalna (biała).</w:t>
            </w:r>
          </w:p>
        </w:tc>
      </w:tr>
      <w:tr w:rsidR="001B336C" w14:paraId="7EF7916A" w14:textId="77777777" w:rsidTr="001B336C">
        <w:trPr>
          <w:trHeight w:val="304"/>
        </w:trPr>
        <w:tc>
          <w:tcPr>
            <w:tcW w:w="10031" w:type="dxa"/>
            <w:gridSpan w:val="2"/>
            <w:shd w:val="clear" w:color="auto" w:fill="002060"/>
            <w:vAlign w:val="center"/>
          </w:tcPr>
          <w:p w14:paraId="5B9BB18F" w14:textId="77777777" w:rsidR="001B336C" w:rsidRPr="004B7010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1B336C" w14:paraId="4357BA5E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7A9280DF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61" w:type="dxa"/>
            <w:vAlign w:val="center"/>
          </w:tcPr>
          <w:p w14:paraId="6166E478" w14:textId="77777777" w:rsidR="001B336C" w:rsidRPr="00CB57D1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3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,6/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6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kV</w:t>
            </w:r>
          </w:p>
        </w:tc>
      </w:tr>
      <w:tr w:rsidR="001B336C" w14:paraId="671E1097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17957BC5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61" w:type="dxa"/>
            <w:vAlign w:val="center"/>
          </w:tcPr>
          <w:p w14:paraId="5CBA0351" w14:textId="77777777" w:rsidR="001B336C" w:rsidRPr="00CB57D1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żył robocze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–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11kV</w:t>
            </w:r>
          </w:p>
        </w:tc>
      </w:tr>
      <w:tr w:rsidR="001B336C" w14:paraId="1C0966FF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076F6CB7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61" w:type="dxa"/>
            <w:vAlign w:val="center"/>
          </w:tcPr>
          <w:p w14:paraId="58AA659F" w14:textId="77777777" w:rsidR="001B336C" w:rsidRPr="00CB57D1" w:rsidRDefault="001B336C" w:rsidP="00C111C9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 w:rsidR="00C111C9">
              <w:rPr>
                <w:rFonts w:ascii="Arial" w:hAnsi="Arial" w:cs="Arial"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1B336C" w14:paraId="56957B51" w14:textId="77777777" w:rsidTr="001B336C">
        <w:trPr>
          <w:trHeight w:val="403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2FC0FD22" w14:textId="65D22AD8" w:rsidR="001B336C" w:rsidRPr="00B10B98" w:rsidRDefault="00BB2C41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1B336C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961" w:type="dxa"/>
            <w:vAlign w:val="center"/>
          </w:tcPr>
          <w:p w14:paraId="19BBD98B" w14:textId="2BF13EC1" w:rsidR="001B336C" w:rsidRPr="00CB57D1" w:rsidRDefault="00BB2C41" w:rsidP="001B336C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25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  <w:r w:rsidR="001B336C"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1B336C" w14:paraId="3CB07696" w14:textId="77777777" w:rsidTr="001B336C">
        <w:trPr>
          <w:trHeight w:val="532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3FA8B9C1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61" w:type="dxa"/>
            <w:vAlign w:val="center"/>
          </w:tcPr>
          <w:p w14:paraId="46EAE719" w14:textId="77777777" w:rsidR="001B336C" w:rsidRPr="0049530A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10D</w:t>
            </w:r>
          </w:p>
        </w:tc>
      </w:tr>
      <w:tr w:rsidR="001B336C" w14:paraId="6CF4E137" w14:textId="77777777" w:rsidTr="001B336C">
        <w:trPr>
          <w:trHeight w:val="1025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58C21D6D" w14:textId="77777777" w:rsidR="001B336C" w:rsidRPr="00B10B98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961" w:type="dxa"/>
            <w:vAlign w:val="center"/>
          </w:tcPr>
          <w:p w14:paraId="29EFBCA2" w14:textId="77777777" w:rsidR="001B336C" w:rsidRPr="001B336C" w:rsidRDefault="001B336C" w:rsidP="001B336C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</w:pP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>
              <w:t xml:space="preserve"> </w:t>
            </w:r>
            <w:r w:rsidRPr="001B336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OnGcrekgż-G(S) FLEX 3,6/6 kV  3x70+3x35/3mm</w:t>
            </w:r>
            <w:r w:rsidRPr="001B336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>2</w:t>
            </w:r>
            <w:r w:rsidRPr="001B336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 ID:2081825  </w:t>
            </w:r>
            <w:r w:rsidRPr="001B336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val="en-GB" w:eastAsia="pl-PL"/>
              </w:rPr>
              <w:t>2019  1612 mb</w:t>
            </w:r>
          </w:p>
          <w:p w14:paraId="6D246B1D" w14:textId="77777777" w:rsidR="001B336C" w:rsidRDefault="001B336C" w:rsidP="00B26231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ji elastomerowej ciepłoodpornej, </w:t>
            </w:r>
            <w:r w:rsidR="005E659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o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zredukowanej </w:t>
            </w:r>
            <w:r w:rsidR="005E659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grubosci 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(Gc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) i oponie elastomerowej trudnopalnej (On) z żyłami ekranowanymi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materiałem półprzewodzącej 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(ek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gż), górniczy (G), do układania na stałe (S).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FLEX- przewód o podwyższonej elastyczności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292E36B1" w14:textId="77777777" w:rsidR="001B336C" w:rsidRPr="0049530A" w:rsidRDefault="001B336C" w:rsidP="00B26231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lubb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wytłoczony wzdłużnie na powłoce zewnętrznej zawierający w szczególności: nazwę producenta, typ kabla/przewodu, przekrój, ilość żył, napięcie znamionowe, identyfikator, rok produkcji oraz metraż dostarczanego odcinka  </w:t>
            </w:r>
          </w:p>
        </w:tc>
      </w:tr>
    </w:tbl>
    <w:p w14:paraId="253C3372" w14:textId="77777777" w:rsidR="00BB2C41" w:rsidRDefault="00BB2C41" w:rsidP="001B336C">
      <w:pPr>
        <w:pStyle w:val="Adresodbiorcy"/>
      </w:pPr>
    </w:p>
    <w:p w14:paraId="0970EEAC" w14:textId="4AC290DC" w:rsidR="00946464" w:rsidRDefault="001B336C" w:rsidP="001B336C">
      <w:pPr>
        <w:pStyle w:val="Adresodbiorc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1488" behindDoc="0" locked="0" layoutInCell="1" allowOverlap="1" wp14:anchorId="213371DB" wp14:editId="4DA391CF">
            <wp:simplePos x="0" y="0"/>
            <wp:positionH relativeFrom="column">
              <wp:posOffset>4505960</wp:posOffset>
            </wp:positionH>
            <wp:positionV relativeFrom="paragraph">
              <wp:posOffset>-522605</wp:posOffset>
            </wp:positionV>
            <wp:extent cx="1957705" cy="828675"/>
            <wp:effectExtent l="19050" t="0" r="4445" b="0"/>
            <wp:wrapNone/>
            <wp:docPr id="1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108" w:tblpY="314"/>
        <w:tblW w:w="10098" w:type="dxa"/>
        <w:tblLook w:val="04A0" w:firstRow="1" w:lastRow="0" w:firstColumn="1" w:lastColumn="0" w:noHBand="0" w:noVBand="1"/>
      </w:tblPr>
      <w:tblGrid>
        <w:gridCol w:w="2291"/>
        <w:gridCol w:w="2508"/>
        <w:gridCol w:w="2508"/>
        <w:gridCol w:w="2791"/>
      </w:tblGrid>
      <w:tr w:rsidR="001B336C" w:rsidRPr="00E7222F" w14:paraId="0C1D640A" w14:textId="77777777" w:rsidTr="006D433B">
        <w:tc>
          <w:tcPr>
            <w:tcW w:w="10098" w:type="dxa"/>
            <w:gridSpan w:val="4"/>
            <w:shd w:val="clear" w:color="auto" w:fill="002060"/>
            <w:vAlign w:val="center"/>
          </w:tcPr>
          <w:p w14:paraId="4C810158" w14:textId="77777777" w:rsidR="001B336C" w:rsidRPr="00E7222F" w:rsidRDefault="001B336C" w:rsidP="001B336C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1B336C" w:rsidRPr="00E7222F" w14:paraId="0CD3660B" w14:textId="77777777" w:rsidTr="001B336C">
        <w:tc>
          <w:tcPr>
            <w:tcW w:w="10098" w:type="dxa"/>
            <w:gridSpan w:val="4"/>
            <w:shd w:val="clear" w:color="auto" w:fill="auto"/>
            <w:vAlign w:val="center"/>
          </w:tcPr>
          <w:p w14:paraId="5E9389A8" w14:textId="77777777" w:rsidR="001B336C" w:rsidRPr="006E10F5" w:rsidRDefault="001B336C" w:rsidP="001B336C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5D14CA72" w14:textId="77777777" w:rsidR="001B336C" w:rsidRPr="002E6FE3" w:rsidRDefault="001B336C" w:rsidP="001B336C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do zasilania górniczych maszyn odkrywkowych, do układania na stałe. </w:t>
            </w:r>
          </w:p>
          <w:p w14:paraId="01A75E25" w14:textId="77777777" w:rsidR="001B336C" w:rsidRPr="00977C04" w:rsidRDefault="001B336C" w:rsidP="001B336C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486465" w:rsidRPr="00E7222F" w14:paraId="51C5883F" w14:textId="77777777" w:rsidTr="006D433B">
        <w:tc>
          <w:tcPr>
            <w:tcW w:w="10098" w:type="dxa"/>
            <w:gridSpan w:val="4"/>
            <w:shd w:val="clear" w:color="auto" w:fill="002060"/>
            <w:vAlign w:val="center"/>
          </w:tcPr>
          <w:p w14:paraId="24FE7B1B" w14:textId="77777777" w:rsidR="00486465" w:rsidRPr="002E6FE3" w:rsidRDefault="00486465" w:rsidP="006D433B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486465" w:rsidRPr="003A1F65" w14:paraId="44095C58" w14:textId="77777777" w:rsidTr="006D433B">
        <w:trPr>
          <w:trHeight w:val="327"/>
        </w:trPr>
        <w:tc>
          <w:tcPr>
            <w:tcW w:w="10098" w:type="dxa"/>
            <w:gridSpan w:val="4"/>
            <w:shd w:val="clear" w:color="auto" w:fill="FFFFFF" w:themeFill="background1"/>
            <w:vAlign w:val="center"/>
          </w:tcPr>
          <w:p w14:paraId="2208BB62" w14:textId="77777777" w:rsidR="00486465" w:rsidRPr="002E6FE3" w:rsidRDefault="00A47C04" w:rsidP="006D433B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486465" w:rsidRPr="003A1F65" w14:paraId="47596D99" w14:textId="77777777" w:rsidTr="006D433B">
        <w:tc>
          <w:tcPr>
            <w:tcW w:w="10098" w:type="dxa"/>
            <w:gridSpan w:val="4"/>
            <w:shd w:val="clear" w:color="auto" w:fill="002060"/>
            <w:vAlign w:val="center"/>
          </w:tcPr>
          <w:p w14:paraId="36286939" w14:textId="77777777" w:rsidR="00486465" w:rsidRPr="003A1F65" w:rsidRDefault="00486465" w:rsidP="006D433B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486465" w:rsidRPr="003A1F65" w14:paraId="55EB215C" w14:textId="77777777" w:rsidTr="006D433B">
        <w:trPr>
          <w:trHeight w:val="1189"/>
        </w:trPr>
        <w:tc>
          <w:tcPr>
            <w:tcW w:w="10098" w:type="dxa"/>
            <w:gridSpan w:val="4"/>
            <w:shd w:val="clear" w:color="auto" w:fill="FFFFFF" w:themeFill="background1"/>
            <w:vAlign w:val="center"/>
          </w:tcPr>
          <w:p w14:paraId="4CCE61C5" w14:textId="77777777" w:rsidR="00486465" w:rsidRDefault="00486465" w:rsidP="006D433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4899E95" w14:textId="77777777" w:rsidR="00486465" w:rsidRDefault="00486465" w:rsidP="006D433B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4E956FB4" w14:textId="77777777" w:rsidR="00486465" w:rsidRPr="009E1A00" w:rsidRDefault="00486465" w:rsidP="006D433B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486465" w:rsidRPr="003A1F65" w14:paraId="2D44B0B5" w14:textId="77777777" w:rsidTr="006D433B">
        <w:tc>
          <w:tcPr>
            <w:tcW w:w="2291" w:type="dxa"/>
            <w:shd w:val="clear" w:color="auto" w:fill="002060"/>
            <w:vAlign w:val="center"/>
          </w:tcPr>
          <w:p w14:paraId="386B9F83" w14:textId="77777777" w:rsidR="00486465" w:rsidRPr="009E1A00" w:rsidRDefault="00486465" w:rsidP="006D433B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13D33D4F" w14:textId="77777777" w:rsidR="00486465" w:rsidRPr="002E6FE3" w:rsidRDefault="00486465" w:rsidP="006D433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92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29E3B593" w14:textId="77777777" w:rsidR="00486465" w:rsidRPr="003A1F65" w:rsidRDefault="00486465" w:rsidP="006D433B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  <w:proofErr w:type="gramEnd"/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1FB992E2" w14:textId="77777777" w:rsidR="00486465" w:rsidRPr="002E6FE3" w:rsidRDefault="003A0DA3" w:rsidP="006D433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3F3BE9F8" w14:textId="77777777" w:rsidR="00946464" w:rsidRDefault="00946464" w:rsidP="003B2256"/>
    <w:tbl>
      <w:tblPr>
        <w:tblW w:w="6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3197"/>
        <w:gridCol w:w="1889"/>
      </w:tblGrid>
      <w:tr w:rsidR="003D3853" w:rsidRPr="001A6D03" w14:paraId="1F1C3EAC" w14:textId="77777777" w:rsidTr="00027150">
        <w:trPr>
          <w:trHeight w:val="370"/>
          <w:jc w:val="center"/>
        </w:trPr>
        <w:tc>
          <w:tcPr>
            <w:tcW w:w="6632" w:type="dxa"/>
            <w:gridSpan w:val="3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B9D3E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3D3853" w:rsidRPr="001A6D03" w14:paraId="7070B944" w14:textId="77777777" w:rsidTr="00027150">
        <w:trPr>
          <w:trHeight w:val="370"/>
          <w:jc w:val="center"/>
        </w:trPr>
        <w:tc>
          <w:tcPr>
            <w:tcW w:w="1546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D1CBC" w14:textId="77777777" w:rsidR="003D3853" w:rsidRPr="00573D2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3197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642061" w14:textId="77777777" w:rsidR="003D3853" w:rsidRPr="00573D2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889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AF90A" w14:textId="77777777" w:rsidR="003D3853" w:rsidRPr="00573D23" w:rsidRDefault="003D3853" w:rsidP="0057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573D23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3D3853" w:rsidRPr="001A6D03" w14:paraId="4D97E2F3" w14:textId="77777777" w:rsidTr="00027150">
        <w:trPr>
          <w:trHeight w:val="210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804E3B" w14:textId="77777777" w:rsidR="003D3853" w:rsidRPr="001A6D03" w:rsidRDefault="003D3853" w:rsidP="001A6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5EFE5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ż. 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robocze +ż.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o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chr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onna*</w:t>
            </w:r>
          </w:p>
        </w:tc>
        <w:tc>
          <w:tcPr>
            <w:tcW w:w="188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110273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3D3853" w:rsidRPr="001A6D03" w14:paraId="4EA66E0A" w14:textId="77777777" w:rsidTr="00D64FD0">
        <w:trPr>
          <w:trHeight w:val="182"/>
          <w:jc w:val="center"/>
        </w:trPr>
        <w:tc>
          <w:tcPr>
            <w:tcW w:w="1546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EA50B4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3197" w:type="dxa"/>
            <w:tcBorders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6EDB7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1A6D0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A8E00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</w:tr>
      <w:tr w:rsidR="003D3853" w:rsidRPr="001A6D03" w14:paraId="3C80ED5F" w14:textId="77777777" w:rsidTr="00D64FD0">
        <w:trPr>
          <w:trHeight w:val="254"/>
          <w:jc w:val="center"/>
        </w:trPr>
        <w:tc>
          <w:tcPr>
            <w:tcW w:w="1546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D85FE1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E32A4E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3x10+3x10/3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ADDEF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3D3853" w:rsidRPr="001A6D03" w14:paraId="751DF77D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1F1D4B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B3A088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3x16+3x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6/3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227CE3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3D3853" w:rsidRPr="001A6D03" w14:paraId="07ECC56B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AC6D53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AC6D2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3x25+3x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6/3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DA2C92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49,7</w:t>
            </w:r>
          </w:p>
        </w:tc>
      </w:tr>
      <w:tr w:rsidR="003D3853" w:rsidRPr="001A6D03" w14:paraId="43F9A92D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E4E66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F25F32" w14:textId="77777777" w:rsidR="003D3853" w:rsidRPr="001A6D03" w:rsidRDefault="003D3853" w:rsidP="00696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3x35+3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x1</w:t>
            </w: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6/3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3AC739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3D3853" w:rsidRPr="001A6D03" w14:paraId="38E671A1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DC0A86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8C9517" w14:textId="77777777" w:rsidR="003D3853" w:rsidRPr="001A6D03" w:rsidRDefault="003D3853" w:rsidP="00696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3x50+3x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</w:t>
            </w: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406819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56,9</w:t>
            </w:r>
          </w:p>
        </w:tc>
      </w:tr>
      <w:tr w:rsidR="003D3853" w:rsidRPr="001A6D03" w14:paraId="3F03FEA8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A21290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F1FCB" w14:textId="77777777" w:rsidR="003D3853" w:rsidRPr="001A6D03" w:rsidRDefault="003D3853" w:rsidP="00696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3x70+3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x35</w:t>
            </w: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35D6D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3D3853" w:rsidRPr="001A6D03" w14:paraId="17AD05C4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4D47A1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C1A1BD" w14:textId="77777777" w:rsidR="003D3853" w:rsidRPr="001A6D03" w:rsidRDefault="003D3853" w:rsidP="00696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3x95+3x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</w:t>
            </w: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66969E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65,4</w:t>
            </w:r>
          </w:p>
        </w:tc>
      </w:tr>
      <w:tr w:rsidR="003D3853" w:rsidRPr="001A6D03" w14:paraId="3E370415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2E5ED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B9801" w14:textId="77777777" w:rsidR="003D3853" w:rsidRPr="001A6D03" w:rsidRDefault="003D3853" w:rsidP="00696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3x120+3x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70</w:t>
            </w: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32F36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70,6</w:t>
            </w:r>
          </w:p>
        </w:tc>
      </w:tr>
      <w:tr w:rsidR="003D3853" w:rsidRPr="001A6D03" w14:paraId="2E05D060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A46ED2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3C5C49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3x150+3x70/3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AD28E0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3D3853" w:rsidRPr="001A6D03" w14:paraId="3843CD05" w14:textId="77777777" w:rsidTr="00D64FD0">
        <w:trPr>
          <w:trHeight w:val="254"/>
          <w:jc w:val="center"/>
        </w:trPr>
        <w:tc>
          <w:tcPr>
            <w:tcW w:w="15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17B2CA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32C6E7" w14:textId="77777777" w:rsidR="003D3853" w:rsidRPr="001A6D03" w:rsidRDefault="003D3853" w:rsidP="001A6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3x185+3x95/3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054563" w14:textId="77777777" w:rsidR="003D3853" w:rsidRPr="001A6D03" w:rsidRDefault="003D3853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81,2</w:t>
            </w:r>
          </w:p>
        </w:tc>
      </w:tr>
      <w:tr w:rsidR="009406E8" w:rsidRPr="001A6D03" w14:paraId="1EEC308A" w14:textId="77777777" w:rsidTr="00027150">
        <w:trPr>
          <w:trHeight w:val="586"/>
          <w:jc w:val="center"/>
        </w:trPr>
        <w:tc>
          <w:tcPr>
            <w:tcW w:w="6632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CFB94" w14:textId="77777777" w:rsidR="009406E8" w:rsidRPr="001A6D03" w:rsidRDefault="009406E8" w:rsidP="009406E8">
            <w:pPr>
              <w:spacing w:after="0" w:line="240" w:lineRule="auto"/>
              <w:ind w:left="9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* wartość </w:t>
            </w:r>
            <w:proofErr w:type="gramStart"/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>orientacyjna ,</w:t>
            </w:r>
            <w:proofErr w:type="gramEnd"/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 dopuszcza się inny przekrój nie mniejszy niż w tabeli z wyjątkiem żyły ochronnej o  przekroju 35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>, dla którego dopuszcza się wykonanie 3x10 dla 3x50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 – 3x16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</w:p>
        </w:tc>
      </w:tr>
    </w:tbl>
    <w:p w14:paraId="660ED474" w14:textId="77777777" w:rsidR="001A6D03" w:rsidRDefault="001A6D03"/>
    <w:tbl>
      <w:tblPr>
        <w:tblStyle w:val="Tabela-Siatka1"/>
        <w:tblpPr w:leftFromText="141" w:rightFromText="141" w:vertAnchor="text" w:horzAnchor="margin" w:tblpXSpec="center" w:tblpY="8"/>
        <w:tblW w:w="6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1758"/>
        <w:gridCol w:w="1763"/>
        <w:gridCol w:w="1551"/>
      </w:tblGrid>
      <w:tr w:rsidR="001A6D03" w:rsidRPr="001A6D03" w14:paraId="360F0434" w14:textId="77777777" w:rsidTr="00027150">
        <w:trPr>
          <w:trHeight w:val="417"/>
        </w:trPr>
        <w:tc>
          <w:tcPr>
            <w:tcW w:w="6626" w:type="dxa"/>
            <w:gridSpan w:val="4"/>
            <w:shd w:val="clear" w:color="auto" w:fill="002060"/>
            <w:vAlign w:val="center"/>
          </w:tcPr>
          <w:p w14:paraId="61F95A6D" w14:textId="77777777" w:rsidR="001A6D03" w:rsidRPr="001A6D03" w:rsidRDefault="001A6D03" w:rsidP="001A6D03">
            <w:pPr>
              <w:jc w:val="center"/>
              <w:rPr>
                <w:b/>
                <w:color w:val="FFFFFF" w:themeColor="background1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lang w:val="de-DE"/>
              </w:rPr>
              <w:t>PARAMETRY</w:t>
            </w:r>
          </w:p>
        </w:tc>
      </w:tr>
      <w:tr w:rsidR="001A6D03" w:rsidRPr="001A6D03" w14:paraId="2870982C" w14:textId="77777777" w:rsidTr="00D64FD0">
        <w:trPr>
          <w:trHeight w:val="699"/>
        </w:trPr>
        <w:tc>
          <w:tcPr>
            <w:tcW w:w="155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211B59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6232B15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3880F3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Obciążalność prądowa w temp. otoczenia 25 </w:t>
            </w:r>
            <w:proofErr w:type="spellStart"/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28B7A639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</w:tr>
      <w:tr w:rsidR="001A6D03" w:rsidRPr="001A6D03" w14:paraId="6ECE89D7" w14:textId="77777777" w:rsidTr="00D64FD0">
        <w:trPr>
          <w:trHeight w:val="142"/>
        </w:trPr>
        <w:tc>
          <w:tcPr>
            <w:tcW w:w="1554" w:type="dxa"/>
            <w:shd w:val="clear" w:color="auto" w:fill="002060"/>
            <w:vAlign w:val="center"/>
          </w:tcPr>
          <w:p w14:paraId="028AA40F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1A6D0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1A6D0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1BC47F49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5C53D0F6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16845C1D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1A6D0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1A6D0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</w:tr>
      <w:tr w:rsidR="001A6D03" w:rsidRPr="001A6D03" w14:paraId="36BF7797" w14:textId="77777777" w:rsidTr="00D64FD0">
        <w:trPr>
          <w:trHeight w:val="244"/>
        </w:trPr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8AFDFC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3E7035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1,95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637BEA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95B7F8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0,38</w:t>
            </w:r>
          </w:p>
        </w:tc>
      </w:tr>
      <w:tr w:rsidR="001A6D03" w:rsidRPr="001A6D03" w14:paraId="6C285F6F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5BB52B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42203D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1,24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DBBA66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8AA6A9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0,31</w:t>
            </w:r>
          </w:p>
        </w:tc>
      </w:tr>
      <w:tr w:rsidR="001A6D03" w:rsidRPr="001A6D03" w14:paraId="4F3D3535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E20E72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51259F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0,795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1D286B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A45AD4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0,28</w:t>
            </w:r>
          </w:p>
        </w:tc>
      </w:tr>
      <w:tr w:rsidR="001A6D03" w:rsidRPr="001A6D03" w14:paraId="74F71338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2F02F3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91162A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0,565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0C4D0E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4FF67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0,27</w:t>
            </w:r>
          </w:p>
        </w:tc>
      </w:tr>
      <w:tr w:rsidR="001A6D03" w:rsidRPr="001A6D03" w14:paraId="6BF6351A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A92E79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68BDCA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0,393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459C16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81F08D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0,27</w:t>
            </w:r>
          </w:p>
        </w:tc>
      </w:tr>
      <w:tr w:rsidR="001A6D03" w:rsidRPr="001A6D03" w14:paraId="5248AF48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600527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B299CA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0,277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C28E15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D1A236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0,26</w:t>
            </w:r>
          </w:p>
        </w:tc>
      </w:tr>
      <w:tr w:rsidR="001A6D03" w:rsidRPr="001A6D03" w14:paraId="287DF780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7949CD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1125D9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E5D0A6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822979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0,27</w:t>
            </w:r>
          </w:p>
        </w:tc>
      </w:tr>
      <w:tr w:rsidR="001A6D03" w:rsidRPr="001A6D03" w14:paraId="1FEDC141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8CBCC0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120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31BDA8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0,164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45C0CF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027274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0,25</w:t>
            </w:r>
          </w:p>
        </w:tc>
      </w:tr>
      <w:tr w:rsidR="001A6D03" w:rsidRPr="001A6D03" w14:paraId="5D8A7E36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1BB0C7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59BE26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0,132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E09B62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0B5E7CE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0,25</w:t>
            </w:r>
          </w:p>
        </w:tc>
      </w:tr>
      <w:tr w:rsidR="001A6D03" w:rsidRPr="001A6D03" w14:paraId="045FC9F9" w14:textId="77777777" w:rsidTr="00D64FD0">
        <w:trPr>
          <w:trHeight w:val="244"/>
        </w:trPr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18B630" w14:textId="77777777" w:rsidR="001A6D03" w:rsidRPr="001A6D03" w:rsidRDefault="001A6D03" w:rsidP="001A6D0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A6D03">
              <w:rPr>
                <w:rFonts w:ascii="Arial" w:hAnsi="Arial" w:cs="Arial"/>
                <w:b/>
                <w:color w:val="002060"/>
                <w:sz w:val="16"/>
                <w:szCs w:val="16"/>
              </w:rPr>
              <w:t>185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1202D7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0,108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03BCD0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06F2EB6" w14:textId="77777777" w:rsidR="001A6D03" w:rsidRPr="0069652E" w:rsidRDefault="001A6D03" w:rsidP="001A6D0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652E">
              <w:rPr>
                <w:rFonts w:ascii="Arial" w:hAnsi="Arial" w:cs="Arial"/>
                <w:color w:val="000000" w:themeColor="text1"/>
                <w:sz w:val="16"/>
                <w:szCs w:val="16"/>
              </w:rPr>
              <w:t>0,24</w:t>
            </w:r>
          </w:p>
        </w:tc>
      </w:tr>
    </w:tbl>
    <w:p w14:paraId="69D3FE5E" w14:textId="77777777" w:rsidR="00133CAE" w:rsidRDefault="00BB2C41">
      <w:r>
        <w:rPr>
          <w:noProof/>
          <w:lang w:eastAsia="pl-PL"/>
        </w:rPr>
        <w:pict w14:anchorId="171D9555">
          <v:group id="Group 199" o:spid="_x0000_s1041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">
            <v:rect id="Rectangle 200" o:spid="_x0000_s104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ZHcMA&#10;AADbAAAADwAAAGRycy9kb3ducmV2LnhtbERPzWrCQBC+F3yHZYTemo1ipcSsIqVCDm2p1gcYs2MS&#10;zM6G3TWJPn23UOhtPr7fyTejaUVPzjeWFcySFARxaXXDlYLj9+7pBYQPyBpby6TgRh4268lDjpm2&#10;A++pP4RKxBD2GSqoQ+gyKX1Zk0Gf2I44cmfrDIYIXSW1wyGGm1bO03QpDTYcG2rs6LWm8nK4GgVv&#10;u/K9aL+ej+E0uOv2frEfw+dCqcfpuF2BCDSGf/Gfu9Bx/hJ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Z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201" o:spid="_x0000_s104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AVsIAAADbAAAADwAAAGRycy9kb3ducmV2LnhtbERPS2vCQBC+F/wPywi9NRsVqk2zihGE&#10;niy1UvE2ZKdJNDsbsptH/323IPQ2H99z0s1oatFT6yrLCmZRDII4t7riQsHpc/+0AuE8ssbaMin4&#10;IQeb9eQhxUTbgT+oP/pChBB2CSoovW8SKV1ekkEX2YY4cN+2NegDbAupWxxCuKnlPI6fpcGKQ0OJ&#10;De1Kym/HzijIspd4Z69muJjO77/es8XhfGClHqfj9hWEp9H/i+/uNx3mL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SAVsIAAADbAAAADwAAAAAAAAAAAAAA&#10;AAChAgAAZHJzL2Rvd25yZXYueG1sUEsFBgAAAAAEAAQA+QAAAJADAAAAAA==&#10;" strokecolor="#b8cce4 [1300]" strokeweight="1pt"/>
            <v:shape id="AutoShape 202" o:spid="_x0000_s104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ggZcQAAADbAAAADwAAAGRycy9kb3ducmV2LnhtbESPQUsDMRCF74L/IUzBm81WQWTbtJSC&#10;6EEE11LobdhMN0s3k5ik2/XfOwfB2wzvzXvfrDaTH9RIKfeBDSzmFSjiNtieOwP7r5f7Z1C5IFsc&#10;ApOBH8qwWd/erLC24cqfNDalUxLCuUYDrpRYa51bRx7zPERi0U4heSyypk7bhFcJ94N+qKon7bFn&#10;aXAYaeeoPTcXb+A9+exeG368HOL48V3FY3M6HI25m03bJahCU/k3/12/WcEXWPlFB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CBlxAAAANsAAAAPAAAAAAAAAAAA&#10;AAAAAKECAABkcnMvZG93bnJldi54bWxQSwUGAAAAAAQABAD5AAAAkgMAAAAA&#10;" strokecolor="#4f81bd [3204]" strokeweight="2.25pt"/>
            <v:shape id="AutoShape 203" o:spid="_x0000_s104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6fV8IAAADbAAAADwAAAGRycy9kb3ducmV2LnhtbERP22rCQBB9L/gPywi+1U1bWjS6ihYK&#10;Yinx9gFjdsymzc6m2TXGv3eFQt/mcK4znXe2Ei01vnSs4GmYgCDOnS65UHDYfzyOQPiArLFyTAqu&#10;5GE+6z1MMdXuwltqd6EQMYR9igpMCHUqpc8NWfRDVxNH7uQaiyHCppC6wUsMt5V8TpI3abHk2GCw&#10;pndD+c/ubBUsNwtv1sfXLPm037/lMmTt10um1KDfLSYgAnXhX/znXuk4fwz3X+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6fV8IAAADbAAAADwAAAAAAAAAAAAAA&#10;AAChAgAAZHJzL2Rvd25yZXYueG1sUEsFBgAAAAAEAAQA+QAAAJADAAAAAA==&#10;" strokecolor="#b8cce4 [1300]" strokeweight="4.5pt"/>
            <w10:wrap anchorx="page" anchory="page"/>
          </v:group>
        </w:pict>
      </w:r>
    </w:p>
    <w:p w14:paraId="04D23CBC" w14:textId="77777777" w:rsidR="00E44C3B" w:rsidRDefault="00E44C3B" w:rsidP="00AA32FE">
      <w:pPr>
        <w:pStyle w:val="Bezodstpw"/>
      </w:pPr>
    </w:p>
    <w:p w14:paraId="1070B0F2" w14:textId="77777777" w:rsidR="00E44C3B" w:rsidRDefault="00E44C3B" w:rsidP="00AA32FE">
      <w:pPr>
        <w:pStyle w:val="Bezodstpw"/>
      </w:pPr>
    </w:p>
    <w:p w14:paraId="4E40F3AD" w14:textId="77777777" w:rsidR="00E44C3B" w:rsidRDefault="00E44C3B" w:rsidP="00AA32FE">
      <w:pPr>
        <w:pStyle w:val="Bezodstpw"/>
      </w:pPr>
    </w:p>
    <w:p w14:paraId="2CD123CB" w14:textId="77777777" w:rsidR="00E44C3B" w:rsidRDefault="00E44C3B" w:rsidP="00AA32FE">
      <w:pPr>
        <w:pStyle w:val="Bezodstpw"/>
      </w:pPr>
    </w:p>
    <w:p w14:paraId="6E56E475" w14:textId="77777777" w:rsidR="00E44C3B" w:rsidRDefault="00E44C3B" w:rsidP="00AA32FE">
      <w:pPr>
        <w:pStyle w:val="Bezodstpw"/>
      </w:pPr>
    </w:p>
    <w:p w14:paraId="168741CF" w14:textId="77777777" w:rsidR="00E44C3B" w:rsidRDefault="00E44C3B" w:rsidP="00AA32FE">
      <w:pPr>
        <w:pStyle w:val="Bezodstpw"/>
      </w:pPr>
    </w:p>
    <w:p w14:paraId="5DF46BDA" w14:textId="77777777" w:rsidR="00E44C3B" w:rsidRDefault="00E44C3B" w:rsidP="00AA32FE">
      <w:pPr>
        <w:pStyle w:val="Bezodstpw"/>
      </w:pPr>
    </w:p>
    <w:p w14:paraId="04DA793E" w14:textId="77777777" w:rsidR="00E44C3B" w:rsidRDefault="00E44C3B" w:rsidP="00AA32FE">
      <w:pPr>
        <w:pStyle w:val="Bezodstpw"/>
      </w:pPr>
    </w:p>
    <w:p w14:paraId="4C69FA57" w14:textId="77777777" w:rsidR="00E44C3B" w:rsidRDefault="00E44C3B" w:rsidP="00AA32FE">
      <w:pPr>
        <w:pStyle w:val="Bezodstpw"/>
      </w:pPr>
    </w:p>
    <w:p w14:paraId="18B5CC00" w14:textId="77777777" w:rsidR="00E44C3B" w:rsidRDefault="00E44C3B" w:rsidP="00AA32FE">
      <w:pPr>
        <w:pStyle w:val="Bezodstpw"/>
      </w:pPr>
    </w:p>
    <w:p w14:paraId="115FE129" w14:textId="77777777" w:rsidR="00E44C3B" w:rsidRDefault="00E44C3B" w:rsidP="00AA32FE">
      <w:pPr>
        <w:pStyle w:val="Bezodstpw"/>
      </w:pPr>
    </w:p>
    <w:p w14:paraId="264DAE79" w14:textId="77777777" w:rsidR="00E44C3B" w:rsidRDefault="00E44C3B" w:rsidP="00AA32FE">
      <w:pPr>
        <w:pStyle w:val="Bezodstpw"/>
      </w:pPr>
    </w:p>
    <w:p w14:paraId="0D2B23DD" w14:textId="77777777" w:rsidR="00114D8D" w:rsidRDefault="00114D8D" w:rsidP="00AA32FE">
      <w:pPr>
        <w:pStyle w:val="Bezodstpw"/>
      </w:pPr>
    </w:p>
    <w:p w14:paraId="4B0B88D6" w14:textId="77777777" w:rsidR="00486465" w:rsidRDefault="00486465" w:rsidP="00AA32FE">
      <w:pPr>
        <w:pStyle w:val="Bezodstpw"/>
      </w:pPr>
    </w:p>
    <w:p w14:paraId="148D5263" w14:textId="77777777" w:rsidR="00486465" w:rsidRDefault="00486465" w:rsidP="00AA32FE">
      <w:pPr>
        <w:pStyle w:val="Bezodstpw"/>
      </w:pPr>
    </w:p>
    <w:p w14:paraId="0C9E4EE0" w14:textId="77777777" w:rsidR="000F018D" w:rsidRDefault="00BB2C41" w:rsidP="00AA32FE">
      <w:pPr>
        <w:pStyle w:val="Bezodstpw"/>
      </w:pPr>
      <w:r>
        <w:rPr>
          <w:noProof/>
          <w:lang w:eastAsia="pl-PL"/>
        </w:rPr>
        <w:pict w14:anchorId="64F69D44">
          <v:group id="Group 204" o:spid="_x0000_s1036" style="position:absolute;margin-left:534pt;margin-top:-12.3pt;width:58.9pt;height:857.75pt;z-index:-25160396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">
            <v:rect id="Rectangle 205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k8s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iTy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6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9ucIAAADbAAAADwAAAGRycy9kb3ducmV2LnhtbERPS2vCQBC+C/0Pywi9mY0tFI2uYgSh&#10;p5RGsfQ2ZMckbXY2ZDeP/vtuoeBtPr7nbPeTacRAnastK1hGMQjiwuqaSwWX82mxAuE8ssbGMin4&#10;IQf73cNsi4m2I7/TkPtShBB2CSqovG8TKV1RkUEX2ZY4cDfbGfQBdqXUHY4h3DTyKY5fpMGaQ0OF&#10;LR0rKr7z3ihI03V8tF9m/DS9P13f0ufsI2OlHufTYQPC0+Tv4n/3qw7zl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9ucIAAADbAAAADwAAAAAAAAAAAAAA&#10;AAChAgAAZHJzL2Rvd25yZXYueG1sUEsFBgAAAAAEAAQA+QAAAJADAAAAAA==&#10;" strokecolor="#b8cce4 [1300]" strokeweight="1pt"/>
            <v:shape id="AutoShape 207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Xj8EAAADbAAAADwAAAGRycy9kb3ducmV2LnhtbERPTWsCMRC9C/6HMIXeNFsLRVajlEJp&#10;D6XgKgvehs24WdxMYhLX7b83hUJv83ifs96OthcDhdg5VvA0L0AQN0533Co47N9nSxAxIWvsHZOC&#10;H4qw3Uwnayy1u/GOhiq1IodwLFGBScmXUsbGkMU4d544cycXLKYMQyt1wFsOt71cFMWLtNhxbjDo&#10;6c1Qc66uVsFXsNF8VPx8rf3wfSn8sTrVR6UeH8bXFYhEY/oX/7k/dZ6/gN9f8g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BePwQAAANsAAAAPAAAAAAAAAAAAAAAA&#10;AKECAABkcnMvZG93bnJldi54bWxQSwUGAAAAAAQABAD5AAAAjwMAAAAA&#10;" strokecolor="#4f81bd [3204]" strokeweight="2.25pt"/>
            <v:shape id="AutoShape 208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63FC2D2A">
          <v:group id="Group 214" o:spid="_x0000_s1031" style="position:absolute;margin-left:533.55pt;margin-top:-.3pt;width:58.9pt;height:857.75pt;z-index:-251657217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">
            <v:rect id="Rectangle 215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97cMA&#10;AADaAAAADwAAAGRycy9kb3ducmV2LnhtbESP3YrCMBSE7xd8h3AE79ZU0UWqUUQUvHBl/XmAY3Ns&#10;i81JSaKt+/RGWNjLYWa+YWaL1lTiQc6XlhUM+gkI4szqknMF59PmcwLCB2SNlWVS8CQPi3nnY4ap&#10;tg0f6HEMuYgQ9ikqKEKoUyl9VpBB37c1cfSu1hkMUbpcaodNhJtKDpPkSxosOS4UWNOqoOx2vBsF&#10;602221Y/43O4NO6+/L3Z72Y/UqrXbZdTEIHa8B/+a2+1ghG8r8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897cMAAADa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216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dxKsQAAADaAAAADwAAAGRycy9kb3ducmV2LnhtbESPT2vCQBTE70K/w/IEb2ajYmnTrNII&#10;gieLtlS8PbKvSdrs25Dd/PHbd4VCj8PM/IZJt6OpRU+tqywrWEQxCOLc6ooLBR/v+/kTCOeRNdaW&#10;ScGNHGw3D5MUE20HPlF/9oUIEHYJKii9bxIpXV6SQRfZhjh4X7Y16INsC6lbHALc1HIZx4/SYMVh&#10;ocSGdiXlP+fOKMiy53hnv81wNZ3ff75lq+PlyErNpuPrCwhPo/8P/7UPWsEa7lfC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3EqxAAAANoAAAAPAAAAAAAAAAAA&#10;AAAAAKECAABkcnMvZG93bnJldi54bWxQSwUGAAAAAAQABAD5AAAAkgMAAAAA&#10;" strokecolor="#b8cce4 [1300]" strokeweight="1pt"/>
            <v:shape id="AutoShape 217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j9sMAAADaAAAADwAAAGRycy9kb3ducmV2LnhtbESPQWsCMRSE7wX/Q3hCbzVbC1a2RimC&#10;6KEUuorg7bF5bpZuXmIS1+2/b4RCj8PMfMMsVoPtRE8hto4VPE8KEMS10y03Cg77zdMcREzIGjvH&#10;pOCHIqyWo4cFltrd+Iv6KjUiQziWqMCk5EspY23IYpw4T5y9swsWU5ahkTrgLcNtJ6dFMZMWW84L&#10;Bj2tDdXf1dUq+Ag2mm3FL9ej7z8vhT9V5+NJqcfx8P4GItGQ/sN/7Z1W8Ar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4/bDAAAA2gAAAA8AAAAAAAAAAAAA&#10;AAAAoQIAAGRycy9kb3ducmV2LnhtbFBLBQYAAAAABAAEAPkAAACRAwAAAAA=&#10;" strokecolor="#4f81bd [3204]" strokeweight="2.25pt"/>
            <v:shape id="AutoShape 218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TIsEAAADaAAAADwAAAGRycy9kb3ducmV2LnhtbERP3WrCMBS+F3yHcATvZurEMaqxVGEw&#10;JqPqfIBjc2y6NSddk9Xu7ZeLgZcf3/86G2wjeup87VjBfJaAIC6drrlScP54eXgG4QOyxsYxKfgl&#10;D9lmPFpjqt2Nj9SfQiViCPsUFZgQ2lRKXxqy6GeuJY7c1XUWQ4RdJXWHtxhuG/mYJE/SYs2xwWBL&#10;O0Pl1+nHKtgecm/eLssi2dvP73obiv59USg1nQz5CkSgIdzF/+5XrSBujVfiD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/FMiwQAAANoAAAAPAAAAAAAAAAAAAAAA&#10;AKECAABkcnMvZG93bnJldi54bWxQSwUGAAAAAAQABAD5AAAAjwMAAAAA&#10;" strokecolor="#b8cce4 [1300]" strokeweight="4.5pt"/>
            <w10:wrap anchorx="page" anchory="page"/>
          </v:group>
        </w:pict>
      </w:r>
    </w:p>
    <w:sectPr w:rsidR="000F018D" w:rsidSect="006D433B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87BB" w14:textId="77777777" w:rsidR="00387FD9" w:rsidRDefault="00387FD9">
      <w:r>
        <w:separator/>
      </w:r>
    </w:p>
  </w:endnote>
  <w:endnote w:type="continuationSeparator" w:id="0">
    <w:p w14:paraId="1758FAF3" w14:textId="77777777" w:rsidR="00387FD9" w:rsidRDefault="0038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69F2" w14:textId="77777777" w:rsidR="00850275" w:rsidRPr="0069652E" w:rsidRDefault="0069652E" w:rsidP="0069652E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85027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26CA" w14:textId="77777777" w:rsidR="00573D23" w:rsidRPr="00573D23" w:rsidRDefault="00573D23" w:rsidP="00573D2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6114" w14:textId="77777777" w:rsidR="00387FD9" w:rsidRDefault="00387FD9">
      <w:r>
        <w:separator/>
      </w:r>
    </w:p>
  </w:footnote>
  <w:footnote w:type="continuationSeparator" w:id="0">
    <w:p w14:paraId="361F00BA" w14:textId="77777777" w:rsidR="00387FD9" w:rsidRDefault="0038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9224" w14:textId="77777777" w:rsidR="00850275" w:rsidRDefault="00850275">
    <w:pPr>
      <w:pStyle w:val="Nagwek"/>
    </w:pPr>
    <w:r>
      <w:ptab w:relativeTo="margin" w:alignment="right" w:leader="none"/>
    </w:r>
    <w:r w:rsidR="00BB2C41">
      <w:rPr>
        <w:noProof/>
        <w:lang w:eastAsia="pl-PL"/>
      </w:rPr>
      <w:pict w14:anchorId="36C0D22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margin-left:0;margin-top:0;width:0;height:857.2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27150"/>
    <w:rsid w:val="000714ED"/>
    <w:rsid w:val="00075925"/>
    <w:rsid w:val="00085531"/>
    <w:rsid w:val="000A7A62"/>
    <w:rsid w:val="000C25E4"/>
    <w:rsid w:val="000C5A3D"/>
    <w:rsid w:val="000C776D"/>
    <w:rsid w:val="000C7D4A"/>
    <w:rsid w:val="000D5C72"/>
    <w:rsid w:val="000E0F30"/>
    <w:rsid w:val="000E6982"/>
    <w:rsid w:val="000F018D"/>
    <w:rsid w:val="00114D8D"/>
    <w:rsid w:val="00122C38"/>
    <w:rsid w:val="00133CAE"/>
    <w:rsid w:val="00137370"/>
    <w:rsid w:val="001374D3"/>
    <w:rsid w:val="00155C1D"/>
    <w:rsid w:val="00162546"/>
    <w:rsid w:val="001716ED"/>
    <w:rsid w:val="001A6D03"/>
    <w:rsid w:val="001B053A"/>
    <w:rsid w:val="001B336C"/>
    <w:rsid w:val="001C3F87"/>
    <w:rsid w:val="001C43CC"/>
    <w:rsid w:val="001D3732"/>
    <w:rsid w:val="001E5711"/>
    <w:rsid w:val="001E75FD"/>
    <w:rsid w:val="001F5340"/>
    <w:rsid w:val="00231A39"/>
    <w:rsid w:val="00232843"/>
    <w:rsid w:val="00257588"/>
    <w:rsid w:val="00284418"/>
    <w:rsid w:val="002A6271"/>
    <w:rsid w:val="002B73D9"/>
    <w:rsid w:val="002B7F9C"/>
    <w:rsid w:val="002E11BB"/>
    <w:rsid w:val="002E6FE3"/>
    <w:rsid w:val="002F0970"/>
    <w:rsid w:val="00322707"/>
    <w:rsid w:val="00322FCC"/>
    <w:rsid w:val="0032342A"/>
    <w:rsid w:val="003259D0"/>
    <w:rsid w:val="003332D4"/>
    <w:rsid w:val="00337962"/>
    <w:rsid w:val="003635C2"/>
    <w:rsid w:val="00365C35"/>
    <w:rsid w:val="00367B16"/>
    <w:rsid w:val="0037144A"/>
    <w:rsid w:val="00371B4F"/>
    <w:rsid w:val="00387FD9"/>
    <w:rsid w:val="00395CCB"/>
    <w:rsid w:val="003A0DA3"/>
    <w:rsid w:val="003A5995"/>
    <w:rsid w:val="003B2256"/>
    <w:rsid w:val="003C018B"/>
    <w:rsid w:val="003C20B1"/>
    <w:rsid w:val="003C21D2"/>
    <w:rsid w:val="003D372B"/>
    <w:rsid w:val="003D3853"/>
    <w:rsid w:val="004041E2"/>
    <w:rsid w:val="0043271B"/>
    <w:rsid w:val="00432918"/>
    <w:rsid w:val="00436A93"/>
    <w:rsid w:val="00441D38"/>
    <w:rsid w:val="00442D10"/>
    <w:rsid w:val="00444B1C"/>
    <w:rsid w:val="004535F0"/>
    <w:rsid w:val="00464031"/>
    <w:rsid w:val="00465D47"/>
    <w:rsid w:val="004706A4"/>
    <w:rsid w:val="00471AAE"/>
    <w:rsid w:val="00483E2D"/>
    <w:rsid w:val="00485B9F"/>
    <w:rsid w:val="00486465"/>
    <w:rsid w:val="00486E73"/>
    <w:rsid w:val="0049530A"/>
    <w:rsid w:val="004A1238"/>
    <w:rsid w:val="004B197E"/>
    <w:rsid w:val="004C6D16"/>
    <w:rsid w:val="004F6402"/>
    <w:rsid w:val="0050727D"/>
    <w:rsid w:val="0051210D"/>
    <w:rsid w:val="005133FF"/>
    <w:rsid w:val="00514575"/>
    <w:rsid w:val="00520E2A"/>
    <w:rsid w:val="005237C5"/>
    <w:rsid w:val="00530901"/>
    <w:rsid w:val="0055279E"/>
    <w:rsid w:val="00565FDF"/>
    <w:rsid w:val="00566887"/>
    <w:rsid w:val="0056706B"/>
    <w:rsid w:val="005713BF"/>
    <w:rsid w:val="00573D23"/>
    <w:rsid w:val="005834F3"/>
    <w:rsid w:val="00583E66"/>
    <w:rsid w:val="00587C80"/>
    <w:rsid w:val="005900AD"/>
    <w:rsid w:val="00596F6E"/>
    <w:rsid w:val="005C2D8C"/>
    <w:rsid w:val="005C6E48"/>
    <w:rsid w:val="005D0134"/>
    <w:rsid w:val="005E6594"/>
    <w:rsid w:val="005F6DD7"/>
    <w:rsid w:val="00600E69"/>
    <w:rsid w:val="00602AF5"/>
    <w:rsid w:val="00613718"/>
    <w:rsid w:val="00616EEE"/>
    <w:rsid w:val="006217A2"/>
    <w:rsid w:val="006354CE"/>
    <w:rsid w:val="00635B5C"/>
    <w:rsid w:val="00652D19"/>
    <w:rsid w:val="00662CAE"/>
    <w:rsid w:val="00686366"/>
    <w:rsid w:val="0069652E"/>
    <w:rsid w:val="006A75A2"/>
    <w:rsid w:val="006B199E"/>
    <w:rsid w:val="006D433B"/>
    <w:rsid w:val="006D5BBD"/>
    <w:rsid w:val="006E1411"/>
    <w:rsid w:val="006E63C2"/>
    <w:rsid w:val="007234C4"/>
    <w:rsid w:val="00726237"/>
    <w:rsid w:val="00734D76"/>
    <w:rsid w:val="00742E4A"/>
    <w:rsid w:val="00745307"/>
    <w:rsid w:val="0075733F"/>
    <w:rsid w:val="00762567"/>
    <w:rsid w:val="00763CDC"/>
    <w:rsid w:val="007674FB"/>
    <w:rsid w:val="00772E7D"/>
    <w:rsid w:val="00774644"/>
    <w:rsid w:val="007775B8"/>
    <w:rsid w:val="00784B96"/>
    <w:rsid w:val="007873D8"/>
    <w:rsid w:val="007A51D6"/>
    <w:rsid w:val="007B1CCD"/>
    <w:rsid w:val="007F1939"/>
    <w:rsid w:val="008069B5"/>
    <w:rsid w:val="00807D01"/>
    <w:rsid w:val="00811C7E"/>
    <w:rsid w:val="00813865"/>
    <w:rsid w:val="00815FE3"/>
    <w:rsid w:val="00826452"/>
    <w:rsid w:val="008305F7"/>
    <w:rsid w:val="00835957"/>
    <w:rsid w:val="00846569"/>
    <w:rsid w:val="00846752"/>
    <w:rsid w:val="00850275"/>
    <w:rsid w:val="008656BB"/>
    <w:rsid w:val="008815BB"/>
    <w:rsid w:val="0088198E"/>
    <w:rsid w:val="008A16D2"/>
    <w:rsid w:val="008E7E6F"/>
    <w:rsid w:val="008F78CF"/>
    <w:rsid w:val="00902679"/>
    <w:rsid w:val="00936981"/>
    <w:rsid w:val="009406E8"/>
    <w:rsid w:val="00941ACE"/>
    <w:rsid w:val="00946464"/>
    <w:rsid w:val="009654FA"/>
    <w:rsid w:val="00986849"/>
    <w:rsid w:val="00991EAB"/>
    <w:rsid w:val="009A1B46"/>
    <w:rsid w:val="009B2EC2"/>
    <w:rsid w:val="009B58C9"/>
    <w:rsid w:val="009B66BE"/>
    <w:rsid w:val="009C020E"/>
    <w:rsid w:val="009D4163"/>
    <w:rsid w:val="009E2DBE"/>
    <w:rsid w:val="009E3EC6"/>
    <w:rsid w:val="00A11877"/>
    <w:rsid w:val="00A201DE"/>
    <w:rsid w:val="00A275DF"/>
    <w:rsid w:val="00A33914"/>
    <w:rsid w:val="00A42F68"/>
    <w:rsid w:val="00A47C04"/>
    <w:rsid w:val="00A50F8F"/>
    <w:rsid w:val="00A57B31"/>
    <w:rsid w:val="00A60FAC"/>
    <w:rsid w:val="00A95943"/>
    <w:rsid w:val="00AA32FE"/>
    <w:rsid w:val="00AA65BA"/>
    <w:rsid w:val="00AA7574"/>
    <w:rsid w:val="00AC5B79"/>
    <w:rsid w:val="00AD1FCE"/>
    <w:rsid w:val="00AE5444"/>
    <w:rsid w:val="00B10857"/>
    <w:rsid w:val="00B26231"/>
    <w:rsid w:val="00B3737E"/>
    <w:rsid w:val="00B37CA4"/>
    <w:rsid w:val="00B607D8"/>
    <w:rsid w:val="00B6517A"/>
    <w:rsid w:val="00B76ADD"/>
    <w:rsid w:val="00B800F2"/>
    <w:rsid w:val="00B8223F"/>
    <w:rsid w:val="00B82F1C"/>
    <w:rsid w:val="00B9324F"/>
    <w:rsid w:val="00B94991"/>
    <w:rsid w:val="00B96FE6"/>
    <w:rsid w:val="00BB2C41"/>
    <w:rsid w:val="00BC4FA7"/>
    <w:rsid w:val="00BD337F"/>
    <w:rsid w:val="00BD3668"/>
    <w:rsid w:val="00BD6536"/>
    <w:rsid w:val="00C07EEF"/>
    <w:rsid w:val="00C111C9"/>
    <w:rsid w:val="00C12A85"/>
    <w:rsid w:val="00C30537"/>
    <w:rsid w:val="00C35E30"/>
    <w:rsid w:val="00C425FC"/>
    <w:rsid w:val="00C77019"/>
    <w:rsid w:val="00C86F4E"/>
    <w:rsid w:val="00C92C1D"/>
    <w:rsid w:val="00C95C93"/>
    <w:rsid w:val="00C96676"/>
    <w:rsid w:val="00CB0029"/>
    <w:rsid w:val="00CB2AB3"/>
    <w:rsid w:val="00CB57D1"/>
    <w:rsid w:val="00CB779B"/>
    <w:rsid w:val="00CD38DE"/>
    <w:rsid w:val="00CD546E"/>
    <w:rsid w:val="00CE0137"/>
    <w:rsid w:val="00CF24F9"/>
    <w:rsid w:val="00D02305"/>
    <w:rsid w:val="00D167A9"/>
    <w:rsid w:val="00D16B4B"/>
    <w:rsid w:val="00D26511"/>
    <w:rsid w:val="00D35FEE"/>
    <w:rsid w:val="00D47348"/>
    <w:rsid w:val="00D51460"/>
    <w:rsid w:val="00D52A12"/>
    <w:rsid w:val="00D64FD0"/>
    <w:rsid w:val="00D73F63"/>
    <w:rsid w:val="00D76A39"/>
    <w:rsid w:val="00D82623"/>
    <w:rsid w:val="00D83732"/>
    <w:rsid w:val="00D85C08"/>
    <w:rsid w:val="00DB69D0"/>
    <w:rsid w:val="00DC352E"/>
    <w:rsid w:val="00DC6ADA"/>
    <w:rsid w:val="00DD06A0"/>
    <w:rsid w:val="00DD13E4"/>
    <w:rsid w:val="00DD185B"/>
    <w:rsid w:val="00DD1CA4"/>
    <w:rsid w:val="00DD3B8F"/>
    <w:rsid w:val="00E116F3"/>
    <w:rsid w:val="00E44C3B"/>
    <w:rsid w:val="00E61F69"/>
    <w:rsid w:val="00E64594"/>
    <w:rsid w:val="00E75790"/>
    <w:rsid w:val="00E76827"/>
    <w:rsid w:val="00E91FBA"/>
    <w:rsid w:val="00EC5F32"/>
    <w:rsid w:val="00ED30D6"/>
    <w:rsid w:val="00F52CED"/>
    <w:rsid w:val="00F578ED"/>
    <w:rsid w:val="00F76D73"/>
    <w:rsid w:val="00F80395"/>
    <w:rsid w:val="00F92B88"/>
    <w:rsid w:val="00F95938"/>
    <w:rsid w:val="00FC565F"/>
    <w:rsid w:val="00FD3D94"/>
    <w:rsid w:val="00FE40FC"/>
    <w:rsid w:val="00FE5370"/>
    <w:rsid w:val="00FF363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6" type="connector" idref="#AutoShape 195"/>
        <o:r id="V:Rule17" type="connector" idref="#AutoShape 197"/>
        <o:r id="V:Rule18" type="connector" idref="#AutoShape 196"/>
        <o:r id="V:Rule19" type="connector" idref="#AutoShape 150"/>
        <o:r id="V:Rule20" type="connector" idref="#AutoShape 201"/>
        <o:r id="V:Rule21" type="connector" idref="#AutoShape 149"/>
        <o:r id="V:Rule22" type="connector" idref="#AutoShape 148"/>
        <o:r id="V:Rule23" type="connector" idref="#AutoShape 203"/>
        <o:r id="V:Rule24" type="connector" idref="#AutoShape 202"/>
        <o:r id="V:Rule25" type="connector" idref="#AutoShape 207"/>
        <o:r id="V:Rule26" type="connector" idref="#AutoShape 206"/>
        <o:r id="V:Rule27" type="connector" idref="#AutoShape 216"/>
        <o:r id="V:Rule28" type="connector" idref="#AutoShape 208"/>
        <o:r id="V:Rule29" type="connector" idref="#AutoShape 217"/>
        <o:r id="V:Rule30" type="connector" idref="#AutoShape 218"/>
      </o:rules>
    </o:shapelayout>
  </w:shapeDefaults>
  <w:doNotEmbedSmartTags/>
  <w:decimalSymbol w:val=","/>
  <w:listSeparator w:val=";"/>
  <w14:docId w14:val="015C0323"/>
  <w15:docId w15:val="{C412787E-FE7F-4631-AAA5-AFA5A35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1A6D03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B0E8B8-DE29-4580-AC61-5D57C3D07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43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28</cp:revision>
  <cp:lastPrinted>2017-03-06T06:09:00Z</cp:lastPrinted>
  <dcterms:created xsi:type="dcterms:W3CDTF">2019-08-18T04:41:00Z</dcterms:created>
  <dcterms:modified xsi:type="dcterms:W3CDTF">2021-04-06T06:05:00Z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