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6EB2" w14:textId="77777777" w:rsidR="0051210D" w:rsidRDefault="001D1656" w:rsidP="00367B16">
      <w:pPr>
        <w:pStyle w:val="Bezodstpw"/>
      </w:pPr>
      <w:r>
        <w:rPr>
          <w:noProof/>
          <w:lang w:eastAsia="pl-PL"/>
        </w:rPr>
        <w:pict w14:anchorId="006B064D">
          <v:rect id="Rectangle 220" o:spid="_x0000_s1026" style="position:absolute;margin-left:547.5pt;margin-top:11.25pt;width:31.5pt;height:841.95pt;z-index:25166080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" o:allowincell="f" filled="f" stroked="f" strokecolor="black [3213]">
            <v:textbox style="layout-flow:vertical;mso-next-textbox:#Rectangle 220" inset="3.6pt,54pt,3.6pt,54pt">
              <w:txbxContent>
                <w:p w14:paraId="7691315F" w14:textId="77777777" w:rsidR="00587C80" w:rsidRPr="003B2256" w:rsidRDefault="00587C80" w:rsidP="00587C80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F92B88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24DD69A7">
          <v:group id="Group 193" o:spid="_x0000_s1042" style="position:absolute;margin-left:532.9pt;margin-top:-16.85pt;width:58.9pt;height:857.75pt;z-index:25165875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8hsMA&#10;AADbAAAADwAAAGRycy9kb3ducmV2LnhtbERPzWrCQBC+C77DMkJvdVNpa4nZiEgFD7Vo6gOM2WkS&#10;zM6G3dWkffquUPA2H9/vZMvBtOJKzjeWFTxNExDEpdUNVwqOX5vHNxA+IGtsLZOCH/KwzMejDFNt&#10;ez7QtQiViCHsU1RQh9ClUvqyJoN+ajviyH1bZzBE6CqpHfYx3LRyliSv0mDDsaHGjtY1lefiYhS8&#10;b8qPbbt/OYZT7y6r37Pd9Z/PSj1MhtUCRKAh3MX/7q2O8+d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8hs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sUJMQAAADbAAAADwAAAGRycy9kb3ducmV2LnhtbESPQWvCQBCF7wX/wzKCt7pRodToKkYQ&#10;PFlqi+JtyI5JNDsbsqtJ/33nUOhthvfmvW+W697V6kltqDwbmIwTUMS5txUXBr6/dq/voEJEtlh7&#10;JgM/FGC9GrwsMbW+4096HmOhJIRDigbKGJtU65CX5DCMfUMs2tW3DqOsbaFti52Eu1pPk+RNO6xY&#10;GkpsaFtSfj8+nIEsmydbf3PdxT3i7vSRzQ7nAxszGvabBahIffw3/13vreALrP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exQkxAAAANsAAAAPAAAAAAAAAAAA&#10;AAAAAKECAABkcnMvZG93bnJldi54bWxQSwUGAAAAAAQABAD5AAAAkg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SF/sEAAADbAAAADwAAAGRycy9kb3ducmV2LnhtbERPTWsCMRC9F/wPYYTearYWpG6NUgTR&#10;Qyl0FcHbsBk3SzeTmMR1++8bodDbPN7nLFaD7URPIbaOFTxPChDEtdMtNwoO+83TK4iYkDV2jknB&#10;D0VYLUcPCyy1u/EX9VVqRA7hWKICk5IvpYy1IYtx4jxx5s4uWEwZhkbqgLccbjs5LYqZtNhybjDo&#10;aW2o/q6uVsFHsNFsK365Hn3/eSn8qTofT0o9jof3NxCJhvQv/nPvdJ4/h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5IX+wQAAANsAAAAPAAAAAAAAAAAAAAAA&#10;AKECAABkcnMvZG93bnJldi54bWxQSwUGAAAAAAQABAD5AAAAjwMAAAAA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j8d8IAAADbAAAADwAAAGRycy9kb3ducmV2LnhtbERP3WrCMBS+F3yHcITdaapjQ6qxVGEw&#10;NkbV7QGOzVnT2ZzUJqvd2y8Xgpcf3/86G2wjeup87VjBfJaAIC6drrlS8PX5Ml2C8AFZY+OYFPyR&#10;h2wzHq0x1e7KB+qPoRIxhH2KCkwIbSqlLw1Z9DPXEkfu23UWQ4RdJXWH1xhuG7lIkmdpsebYYLCl&#10;naHyfPy1Crb73Ju301ORvNufS70NRf/xWCj1MBnyFYhAQ7iLb+5XrWAR18cv8Qf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j8d8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 wp14:anchorId="5D2AEF8D" wp14:editId="5334EF4B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30CCE42B">
          <v:group id="Group 146" o:spid="_x0000_s1037" style="position:absolute;margin-left:532.9pt;margin-top:.25pt;width:58.9pt;height:847.4pt;z-index:251656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">
            <v:rect id="Rectangle 147" o:spid="_x0000_s104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148" o:spid="_x0000_s104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GVcIAAADbAAAADwAAAGRycy9kb3ducmV2LnhtbERPS2vCQBC+F/oflin0phsrFI2uYoRA&#10;TxYfWHobsmOSNjsbdjcm/feuIPQ2H99zluvBNOJKzteWFUzGCQjiwuqaSwWnYz6agfABWWNjmRT8&#10;kYf16vlpiam2Pe/pegiliCHsU1RQhdCmUvqiIoN+bFviyF2sMxgidKXUDvsYbhr5liTv0mDNsaHC&#10;lrYVFb+HzijIsnmytT+m/zZdyM+f2XT3tWOlXl+GzQJEoCH8ix/uDx3nT+H+Szx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+GVcIAAADbAAAADwAAAAAAAAAAAAAA&#10;AAChAgAAZHJzL2Rvd25yZXYueG1sUEsFBgAAAAAEAAQA+QAAAJADAAAAAA==&#10;" strokecolor="#b8cce4 [1300]" strokeweight="1pt"/>
            <v:shape id="AutoShape 149" o:spid="_x0000_s103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qYMEAAADbAAAADwAAAGRycy9kb3ducmV2LnhtbERPTWsCMRC9F/wPYYTearZWim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5SpgwQAAANsAAAAPAAAAAAAAAAAAAAAA&#10;AKECAABkcnMvZG93bnJldi54bWxQSwUGAAAAAAQABAD5AAAAjwMAAAAA&#10;" strokecolor="#4f81bd [3204]" strokeweight="2.25pt"/>
            <v:shape id="AutoShape 150" o:spid="_x0000_s103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VUsIAAADbAAAADwAAAGRycy9kb3ducmV2LnhtbERP3WrCMBS+F/YO4Qx2p+kcyuiMooPB&#10;UEa12wMcm2PTrTmpTaz17RdB8O58fL9ntuhtLTpqfeVYwfMoAUFcOF1xqeDn+2P4CsIHZI21Y1Jw&#10;IQ+L+cNghql2Z95Rl4dSxBD2KSowITSplL4wZNGPXEMcuYNrLYYI21LqFs8x3NZynCRTabHi2GCw&#10;oXdDxV9+sgpW26U36/0kSzb291itQtZ9vWRKPT32yzcQgfpwF9/cnzrOn8D1l3i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VUs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3F5A09E2">
          <v:rect id="Rectangle 151" o:spid="_x0000_s1036" style="position:absolute;margin-left:547.5pt;margin-top:-.75pt;width:31.5pt;height:841.65pt;z-index:25165772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" o:allowincell="f" filled="f" stroked="f" strokecolor="black [3213]">
            <v:textbox style="layout-flow:vertical;mso-next-textbox:#Rectangle 151" inset="3.6pt,54pt,3.6pt,54pt">
              <w:txbxContent>
                <w:p w14:paraId="5410C69B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020B942F" w14:textId="77777777" w:rsidR="00C734E2" w:rsidRDefault="00DB69D0" w:rsidP="00560280">
      <w:pPr>
        <w:pBdr>
          <w:bottom w:val="thickThinSmallGap" w:sz="24" w:space="1" w:color="002060"/>
        </w:pBdr>
        <w:spacing w:after="0" w:line="240" w:lineRule="auto"/>
        <w:ind w:left="142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DB69D0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OnGcrekgż-G(</w:t>
      </w:r>
      <w:r w:rsidR="00BE5A53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Z</w:t>
      </w:r>
      <w:r w:rsidRPr="00DB69D0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) FLEX 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3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,6/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6</w:t>
      </w:r>
      <w:r w:rsidR="00850275"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kV</w:t>
      </w:r>
      <w:r w:rsidR="00850275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114089BF" w14:textId="77777777" w:rsidR="00C734E2" w:rsidRPr="00155C1D" w:rsidRDefault="00C734E2" w:rsidP="00560280">
      <w:pPr>
        <w:spacing w:after="0" w:line="240" w:lineRule="auto"/>
        <w:ind w:left="142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39E8C8" wp14:editId="54A43E03">
            <wp:extent cx="6445209" cy="1333500"/>
            <wp:effectExtent l="0" t="0" r="0" b="0"/>
            <wp:docPr id="2" name="Obraz 62" descr="C:\Users\p.zaremba\AppData\Local\Microsoft\Windows\INetCache\Content.Word\OnGcekgż-G 15 kV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p.zaremba\AppData\Local\Microsoft\Windows\INetCache\Content.Word\OnGcekgż-G 15 kV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3988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01" cy="13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815" w:type="dxa"/>
        <w:tblInd w:w="250" w:type="dxa"/>
        <w:tblLook w:val="04A0" w:firstRow="1" w:lastRow="0" w:firstColumn="1" w:lastColumn="0" w:noHBand="0" w:noVBand="1"/>
      </w:tblPr>
      <w:tblGrid>
        <w:gridCol w:w="2410"/>
        <w:gridCol w:w="7405"/>
      </w:tblGrid>
      <w:tr w:rsidR="00B07409" w14:paraId="08B57C1F" w14:textId="77777777" w:rsidTr="00C734E2">
        <w:trPr>
          <w:trHeight w:val="898"/>
        </w:trPr>
        <w:tc>
          <w:tcPr>
            <w:tcW w:w="9815" w:type="dxa"/>
            <w:gridSpan w:val="2"/>
            <w:shd w:val="clear" w:color="auto" w:fill="DAEEF3" w:themeFill="accent5" w:themeFillTint="33"/>
            <w:vAlign w:val="center"/>
          </w:tcPr>
          <w:p w14:paraId="73F1207B" w14:textId="77777777" w:rsidR="00D6753B" w:rsidRPr="0093277B" w:rsidRDefault="00D6753B" w:rsidP="00C734E2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0"/>
                <w:szCs w:val="22"/>
                <w:lang w:eastAsia="pl-PL"/>
              </w:rPr>
            </w:pPr>
          </w:p>
          <w:p w14:paraId="0477F317" w14:textId="77777777" w:rsidR="0093277B" w:rsidRPr="0093277B" w:rsidRDefault="00D6753B" w:rsidP="00560280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Przewody górnicze oponowe o zredukowanej grubości izolacji elastomerowej i oponie z elastycznego materiału polimerowego na napięcie znamionowe </w:t>
            </w:r>
            <w:r w:rsidRPr="0088198E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3,6/6 kV</w:t>
            </w:r>
            <w:r w:rsidR="0093277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</w:t>
            </w:r>
            <w:r w:rsidR="0093277B" w:rsidRPr="0093277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do zwijania i rozwijania</w:t>
            </w:r>
            <w:r w:rsidR="0093277B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B07409" w14:paraId="0F1DAD21" w14:textId="77777777" w:rsidTr="00C734E2">
        <w:trPr>
          <w:trHeight w:val="402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35675EAB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405" w:type="dxa"/>
            <w:vAlign w:val="center"/>
          </w:tcPr>
          <w:p w14:paraId="59A7A2CE" w14:textId="77777777" w:rsidR="00B07409" w:rsidRPr="00135554" w:rsidRDefault="00B07409" w:rsidP="00C734E2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ZN-FKR-04:2018; </w:t>
            </w:r>
            <w:r w:rsidR="008E7CEE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PN-EN 60332-1-2:2010/A1:2016-02</w:t>
            </w:r>
          </w:p>
        </w:tc>
      </w:tr>
      <w:tr w:rsidR="00B07409" w14:paraId="6881731C" w14:textId="77777777" w:rsidTr="00C734E2">
        <w:trPr>
          <w:trHeight w:val="304"/>
        </w:trPr>
        <w:tc>
          <w:tcPr>
            <w:tcW w:w="9815" w:type="dxa"/>
            <w:gridSpan w:val="2"/>
            <w:shd w:val="clear" w:color="auto" w:fill="002060"/>
            <w:vAlign w:val="center"/>
          </w:tcPr>
          <w:p w14:paraId="00877ADF" w14:textId="77777777" w:rsidR="00B07409" w:rsidRPr="003A1F65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B07409" w14:paraId="08C3D95B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929D88E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 i ochronne </w:t>
            </w:r>
          </w:p>
        </w:tc>
        <w:tc>
          <w:tcPr>
            <w:tcW w:w="7405" w:type="dxa"/>
            <w:vAlign w:val="center"/>
          </w:tcPr>
          <w:p w14:paraId="6565ADA7" w14:textId="77777777" w:rsidR="00B07409" w:rsidRPr="00850275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B07409" w14:paraId="62C49150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5C762AEF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405" w:type="dxa"/>
            <w:vAlign w:val="center"/>
          </w:tcPr>
          <w:p w14:paraId="3C59F97A" w14:textId="77777777" w:rsidR="00B07409" w:rsidRPr="003C018B" w:rsidRDefault="00B07409" w:rsidP="0056028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C018B">
              <w:rPr>
                <w:rFonts w:ascii="Arial" w:hAnsi="Arial" w:cs="Arial"/>
                <w:bCs/>
                <w:color w:val="000000"/>
                <w:sz w:val="18"/>
                <w:szCs w:val="22"/>
              </w:rPr>
              <w:t>Żyła ochronna jest rozdzielona na 3 części. Części żyły ochronnej powinny być umieszczone symetrycznie względem żył roboczych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.</w:t>
            </w:r>
          </w:p>
        </w:tc>
      </w:tr>
      <w:tr w:rsidR="00B07409" w14:paraId="5BA6C795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A079BA8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405" w:type="dxa"/>
            <w:vAlign w:val="center"/>
          </w:tcPr>
          <w:p w14:paraId="00EB3D99" w14:textId="77777777" w:rsidR="00B07409" w:rsidRPr="00850275" w:rsidRDefault="00BF027D" w:rsidP="0056028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0D234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0D234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0D234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 w:rsidR="00F4762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="00F4762C">
              <w:rPr>
                <w:rFonts w:ascii="Arial" w:hAnsi="Arial" w:cs="Arial"/>
                <w:color w:val="auto"/>
                <w:sz w:val="18"/>
                <w:lang w:eastAsia="pl-PL"/>
              </w:rPr>
              <w:t>o zredukowanej grubości.</w:t>
            </w:r>
          </w:p>
        </w:tc>
      </w:tr>
      <w:tr w:rsidR="00B07409" w14:paraId="41895B6A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8439764" w14:textId="77777777" w:rsidR="00B07409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na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izolaowanych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żyłach roboczych</w:t>
            </w:r>
          </w:p>
        </w:tc>
        <w:tc>
          <w:tcPr>
            <w:tcW w:w="7405" w:type="dxa"/>
            <w:vAlign w:val="center"/>
          </w:tcPr>
          <w:p w14:paraId="4413AAB9" w14:textId="77777777" w:rsidR="00B07409" w:rsidRPr="00850275" w:rsidRDefault="00B07409" w:rsidP="0056028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polimerowy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półprzewodząc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y</w:t>
            </w:r>
            <w:r w:rsidRPr="003C018B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właściwościach odpowiadających mieszance typu GP wg PN-89/E-29100. Dopuszcza się zastosowanie obwoju z taś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my syntetycznej półprzewodzącej.</w:t>
            </w:r>
          </w:p>
        </w:tc>
      </w:tr>
      <w:tr w:rsidR="00B07409" w14:paraId="2987E612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4D84D40A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405" w:type="dxa"/>
            <w:vAlign w:val="center"/>
          </w:tcPr>
          <w:p w14:paraId="7BC75800" w14:textId="77777777" w:rsidR="00B07409" w:rsidRPr="0049530A" w:rsidRDefault="00B07409" w:rsidP="0056028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przewodu stanowią 3 ekranowane materiałem półprzewodzącym izolowane żyły robocze oraz żyła ochronna rozdzielonej na trzy części, każda pokryta warstwą półprzewodzącą, umieszczone we wnękach między żyłami roboczymi, skręcone na rdzeniu z materiału półprzewodzącego. Skok skrętu żył ośrodka nie powinien przekracz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ać 9-krotnej średnicy ośrodka. </w:t>
            </w:r>
            <w:r w:rsidRPr="00FD3D94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w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obwoju z taśmy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półprzewodzącej .</w:t>
            </w:r>
            <w:proofErr w:type="gramEnd"/>
          </w:p>
        </w:tc>
      </w:tr>
      <w:tr w:rsidR="00B07409" w14:paraId="32BC4D70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5D9213EF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A07D56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Oplot wzmacniający</w:t>
            </w:r>
          </w:p>
        </w:tc>
        <w:tc>
          <w:tcPr>
            <w:tcW w:w="7405" w:type="dxa"/>
            <w:vAlign w:val="center"/>
          </w:tcPr>
          <w:p w14:paraId="48139808" w14:textId="77777777" w:rsidR="00B07409" w:rsidRPr="0049530A" w:rsidRDefault="00B07409" w:rsidP="00560280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</w:t>
            </w:r>
            <w:r w:rsidRPr="00A07D56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plot wzmacniający w oponie dwuwarstwowej wykonany z włókien poliamidowych lub z innego tworzywa sztucznego o równorzę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dnych parametrach mechanicznych.</w:t>
            </w:r>
          </w:p>
        </w:tc>
      </w:tr>
      <w:tr w:rsidR="00B07409" w14:paraId="059122EE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7CF3960E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405" w:type="dxa"/>
            <w:vAlign w:val="center"/>
          </w:tcPr>
          <w:p w14:paraId="27D08528" w14:textId="77777777" w:rsidR="00B07409" w:rsidRPr="0049530A" w:rsidRDefault="00B07409" w:rsidP="0056028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  właściwościach</w:t>
            </w:r>
            <w:proofErr w:type="gramEnd"/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odpowiadających mieszanc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 typu ON4 wg PN-E-90140:1986. Opona dwuwarstwowa </w:t>
            </w:r>
            <w:r w:rsidRPr="007E325B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z oplotem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wzmacniającym .</w:t>
            </w:r>
            <w:proofErr w:type="gramEnd"/>
          </w:p>
        </w:tc>
      </w:tr>
      <w:tr w:rsidR="00B07409" w14:paraId="4BFF5104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BF5BE4F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405" w:type="dxa"/>
            <w:vAlign w:val="center"/>
          </w:tcPr>
          <w:p w14:paraId="0D9298DF" w14:textId="77777777" w:rsidR="00B07409" w:rsidRPr="0049530A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 warstwa –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czerwona</w:t>
            </w:r>
            <w:r w:rsidRPr="001E056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1E056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II</w:t>
            </w:r>
            <w:proofErr w:type="gramEnd"/>
            <w:r w:rsidRPr="001E0562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warstwa – czerwona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B07409" w14:paraId="0A588C01" w14:textId="77777777" w:rsidTr="00C734E2">
        <w:trPr>
          <w:trHeight w:val="304"/>
        </w:trPr>
        <w:tc>
          <w:tcPr>
            <w:tcW w:w="9815" w:type="dxa"/>
            <w:gridSpan w:val="2"/>
            <w:shd w:val="clear" w:color="auto" w:fill="002060"/>
            <w:vAlign w:val="center"/>
          </w:tcPr>
          <w:p w14:paraId="1CD3F486" w14:textId="77777777" w:rsidR="00B07409" w:rsidRPr="004B7010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B07409" w14:paraId="1D0FBE90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01FFB53E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405" w:type="dxa"/>
            <w:vAlign w:val="center"/>
          </w:tcPr>
          <w:p w14:paraId="49D8CBD0" w14:textId="77777777" w:rsidR="00B07409" w:rsidRPr="00CB57D1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3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,6/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6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kV</w:t>
            </w:r>
          </w:p>
        </w:tc>
      </w:tr>
      <w:tr w:rsidR="00B07409" w14:paraId="2B02163C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000E562F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405" w:type="dxa"/>
            <w:vAlign w:val="center"/>
          </w:tcPr>
          <w:p w14:paraId="410D0192" w14:textId="77777777" w:rsidR="00B07409" w:rsidRPr="00CB57D1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żył robocze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–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11kV</w:t>
            </w:r>
          </w:p>
        </w:tc>
      </w:tr>
      <w:tr w:rsidR="00B07409" w14:paraId="27D2DEA3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0A1BB4E5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405" w:type="dxa"/>
            <w:vAlign w:val="center"/>
          </w:tcPr>
          <w:p w14:paraId="63F77866" w14:textId="77777777" w:rsidR="00B07409" w:rsidRPr="00CB57D1" w:rsidRDefault="00B07409" w:rsidP="009375AF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 w:rsidR="009375AF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B07409" w14:paraId="2B3E3ACB" w14:textId="77777777" w:rsidTr="00C734E2">
        <w:trPr>
          <w:trHeight w:val="40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5FB3D72C" w14:textId="5A909B15" w:rsidR="00B07409" w:rsidRPr="00B10B98" w:rsidRDefault="001D1656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B07409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405" w:type="dxa"/>
            <w:vAlign w:val="center"/>
          </w:tcPr>
          <w:p w14:paraId="1152A986" w14:textId="68232093" w:rsidR="00B07409" w:rsidRPr="00CB57D1" w:rsidRDefault="001D1656" w:rsidP="0093666E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25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B07409" w14:paraId="31E46249" w14:textId="77777777" w:rsidTr="00C734E2">
        <w:trPr>
          <w:trHeight w:val="532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0D6251AB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405" w:type="dxa"/>
            <w:vAlign w:val="center"/>
          </w:tcPr>
          <w:p w14:paraId="0FE3D162" w14:textId="77777777" w:rsidR="00B07409" w:rsidRPr="0049530A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12D</w:t>
            </w:r>
          </w:p>
        </w:tc>
      </w:tr>
      <w:tr w:rsidR="00B07409" w14:paraId="733249C8" w14:textId="77777777" w:rsidTr="00C734E2">
        <w:trPr>
          <w:trHeight w:val="2518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14:paraId="219B6183" w14:textId="77777777" w:rsidR="00B07409" w:rsidRPr="00B10B98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405" w:type="dxa"/>
            <w:vAlign w:val="center"/>
          </w:tcPr>
          <w:p w14:paraId="60F8B402" w14:textId="77777777" w:rsidR="00B07409" w:rsidRPr="00C734E2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val="en-GB" w:eastAsia="pl-PL"/>
              </w:rPr>
            </w:pP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>
              <w:t xml:space="preserve"> </w:t>
            </w:r>
            <w:r w:rsidRPr="00C734E2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>OnGcrekgż-G(Z) FLEX 3,6/6 kV  3x70+3x35/3mm</w:t>
            </w:r>
            <w:r w:rsidRPr="00C734E2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en-GB" w:eastAsia="pl-PL"/>
              </w:rPr>
              <w:t>2</w:t>
            </w:r>
            <w:r w:rsidRPr="00C734E2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en-GB" w:eastAsia="pl-PL"/>
              </w:rPr>
              <w:t xml:space="preserve">    ID:2081825  </w:t>
            </w:r>
            <w:r w:rsidRPr="00C734E2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val="en-GB" w:eastAsia="pl-PL"/>
              </w:rPr>
              <w:t>2019  1612 mb</w:t>
            </w:r>
            <w:r w:rsidRPr="00C734E2">
              <w:rPr>
                <w:rFonts w:ascii="Arial" w:hAnsi="Arial" w:cs="Arial"/>
                <w:bCs/>
                <w:noProof/>
                <w:color w:val="000000" w:themeColor="text1"/>
                <w:sz w:val="18"/>
                <w:lang w:val="en-GB" w:eastAsia="pl-PL"/>
              </w:rPr>
              <w:t xml:space="preserve"> </w:t>
            </w:r>
          </w:p>
          <w:p w14:paraId="401E8D43" w14:textId="77777777" w:rsidR="00B07409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ji elastomerowej ciepłoodpornej, </w:t>
            </w:r>
            <w:r w:rsidR="00F4762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o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zredukowanej </w:t>
            </w:r>
            <w:r w:rsidR="00F4762C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grubości 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(Gc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) i oponie elastomerowej trudnopalnej (On) z żyłami ekranowanymi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materiałem półprzewodzącej 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(ek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gż), górniczy (G), do zwijania i rozwijania (Z).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6F1E29B0" w14:textId="77777777" w:rsidR="00B07409" w:rsidRPr="0049530A" w:rsidRDefault="00B07409" w:rsidP="00C734E2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lubb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wytłoczony wzdłużnie na powłoce zewnętrznej zawierający w szczególności: nazwę producenta, typ kabla/przewodu, przekrój, ilość żył, napięcie znamionowe, identyfikator, rok produkcji oraz metraż dostarczanego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odcinka .</w:t>
            </w:r>
            <w:proofErr w:type="gramEnd"/>
          </w:p>
        </w:tc>
      </w:tr>
    </w:tbl>
    <w:p w14:paraId="6B457FCE" w14:textId="77777777" w:rsidR="00946464" w:rsidRDefault="00946464" w:rsidP="003B2256"/>
    <w:p w14:paraId="6444EF4E" w14:textId="77777777" w:rsidR="00560280" w:rsidRDefault="00560280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654656" behindDoc="0" locked="0" layoutInCell="1" allowOverlap="1" wp14:anchorId="3BEBCE95" wp14:editId="60610DA2">
            <wp:simplePos x="0" y="0"/>
            <wp:positionH relativeFrom="column">
              <wp:posOffset>4463415</wp:posOffset>
            </wp:positionH>
            <wp:positionV relativeFrom="paragraph">
              <wp:posOffset>-679450</wp:posOffset>
            </wp:positionV>
            <wp:extent cx="1960245" cy="828675"/>
            <wp:effectExtent l="19050" t="0" r="1905" b="0"/>
            <wp:wrapNone/>
            <wp:docPr id="4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Spec="bottom"/>
        <w:tblW w:w="10206" w:type="dxa"/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C734E2" w:rsidRPr="00E7222F" w14:paraId="0939FFEF" w14:textId="77777777" w:rsidTr="00C734E2">
        <w:tc>
          <w:tcPr>
            <w:tcW w:w="10206" w:type="dxa"/>
            <w:gridSpan w:val="4"/>
            <w:shd w:val="clear" w:color="auto" w:fill="002060"/>
            <w:vAlign w:val="center"/>
          </w:tcPr>
          <w:p w14:paraId="439D6BB6" w14:textId="77777777" w:rsidR="00C734E2" w:rsidRPr="00E7222F" w:rsidRDefault="00C734E2" w:rsidP="00C734E2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C734E2" w:rsidRPr="00E7222F" w14:paraId="258CF784" w14:textId="77777777" w:rsidTr="00C734E2">
        <w:tc>
          <w:tcPr>
            <w:tcW w:w="10206" w:type="dxa"/>
            <w:gridSpan w:val="4"/>
            <w:shd w:val="clear" w:color="auto" w:fill="auto"/>
            <w:vAlign w:val="center"/>
          </w:tcPr>
          <w:p w14:paraId="111C2CFF" w14:textId="77777777" w:rsidR="00C734E2" w:rsidRPr="006E10F5" w:rsidRDefault="00C734E2" w:rsidP="00C734E2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00F6FCD2" w14:textId="77777777" w:rsidR="00C734E2" w:rsidRPr="002E6FE3" w:rsidRDefault="00C734E2" w:rsidP="00C734E2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Przewody 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do zasilania górniczych maszyn odkrywkowych, do pracy warunkach ciągłego zwijania i rozwijania. </w:t>
            </w:r>
          </w:p>
          <w:p w14:paraId="1E4DB106" w14:textId="77777777" w:rsidR="00C734E2" w:rsidRPr="00977C04" w:rsidRDefault="00C734E2" w:rsidP="00C734E2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C734E2" w:rsidRPr="00E7222F" w14:paraId="24B3FC54" w14:textId="77777777" w:rsidTr="00C734E2">
        <w:tc>
          <w:tcPr>
            <w:tcW w:w="10206" w:type="dxa"/>
            <w:gridSpan w:val="4"/>
            <w:shd w:val="clear" w:color="auto" w:fill="002060"/>
            <w:vAlign w:val="center"/>
          </w:tcPr>
          <w:p w14:paraId="2C005B1C" w14:textId="77777777" w:rsidR="00C734E2" w:rsidRPr="002E6FE3" w:rsidRDefault="00C734E2" w:rsidP="00C734E2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C734E2" w:rsidRPr="003A1F65" w14:paraId="6FC99700" w14:textId="77777777" w:rsidTr="00C734E2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27E3F8B9" w14:textId="77777777" w:rsidR="00C734E2" w:rsidRPr="002E6FE3" w:rsidRDefault="00C734E2" w:rsidP="00C734E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C734E2" w:rsidRPr="003A1F65" w14:paraId="1DD40FA8" w14:textId="77777777" w:rsidTr="00C734E2">
        <w:tc>
          <w:tcPr>
            <w:tcW w:w="10206" w:type="dxa"/>
            <w:gridSpan w:val="4"/>
            <w:shd w:val="clear" w:color="auto" w:fill="002060"/>
            <w:vAlign w:val="center"/>
          </w:tcPr>
          <w:p w14:paraId="23B2CFA1" w14:textId="77777777" w:rsidR="00C734E2" w:rsidRPr="003A1F65" w:rsidRDefault="00C734E2" w:rsidP="00C734E2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C734E2" w:rsidRPr="003A1F65" w14:paraId="4C7FD606" w14:textId="77777777" w:rsidTr="00C734E2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6B697466" w14:textId="77777777" w:rsidR="00C734E2" w:rsidRDefault="00C734E2" w:rsidP="00C734E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47A35B20" w14:textId="77777777" w:rsidR="00C734E2" w:rsidRDefault="00C734E2" w:rsidP="00C734E2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60EBAE05" w14:textId="77777777" w:rsidR="00C734E2" w:rsidRPr="009E1A00" w:rsidRDefault="00C734E2" w:rsidP="00C734E2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C734E2" w:rsidRPr="003A1F65" w14:paraId="6252CA95" w14:textId="77777777" w:rsidTr="00C734E2">
        <w:tc>
          <w:tcPr>
            <w:tcW w:w="2399" w:type="dxa"/>
            <w:shd w:val="clear" w:color="auto" w:fill="002060"/>
            <w:vAlign w:val="center"/>
          </w:tcPr>
          <w:p w14:paraId="5F4286B5" w14:textId="77777777" w:rsidR="00C734E2" w:rsidRPr="009E1A00" w:rsidRDefault="00C734E2" w:rsidP="00C734E2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1636C87D" w14:textId="77777777" w:rsidR="00C734E2" w:rsidRPr="002E6FE3" w:rsidRDefault="00C734E2" w:rsidP="00C734E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93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4EB62B1E" w14:textId="77777777" w:rsidR="00C734E2" w:rsidRPr="003A1F65" w:rsidRDefault="00C734E2" w:rsidP="00C734E2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3DA0F138" w14:textId="77777777" w:rsidR="00C734E2" w:rsidRPr="002E6FE3" w:rsidRDefault="008E7CEE" w:rsidP="00C734E2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1D329CC8" w14:textId="77777777" w:rsidR="00227763" w:rsidRDefault="00227763"/>
    <w:tbl>
      <w:tblPr>
        <w:tblW w:w="6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485"/>
        <w:gridCol w:w="1531"/>
      </w:tblGrid>
      <w:tr w:rsidR="000720BF" w:rsidRPr="00814AF2" w14:paraId="01E269E6" w14:textId="77777777" w:rsidTr="002A657A">
        <w:trPr>
          <w:trHeight w:val="353"/>
          <w:jc w:val="center"/>
        </w:trPr>
        <w:tc>
          <w:tcPr>
            <w:tcW w:w="6639" w:type="dxa"/>
            <w:gridSpan w:val="3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B578A7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814AF2">
              <w:rPr>
                <w:rFonts w:ascii="Arial" w:eastAsia="Times New Roman" w:hAnsi="Arial" w:cs="Arial"/>
                <w:b/>
                <w:color w:val="auto"/>
                <w:lang w:val="de-DE"/>
              </w:rPr>
              <w:t>BUDOW</w:t>
            </w:r>
            <w:r w:rsidR="00C07EB1">
              <w:rPr>
                <w:rFonts w:ascii="Arial" w:eastAsia="Times New Roman" w:hAnsi="Arial" w:cs="Arial"/>
                <w:b/>
                <w:color w:val="auto"/>
                <w:lang w:val="de-DE"/>
              </w:rPr>
              <w:t>A</w:t>
            </w:r>
          </w:p>
        </w:tc>
      </w:tr>
      <w:tr w:rsidR="000720BF" w:rsidRPr="00814AF2" w14:paraId="6F6D0308" w14:textId="77777777" w:rsidTr="008E7CEE">
        <w:trPr>
          <w:trHeight w:val="353"/>
          <w:jc w:val="center"/>
        </w:trPr>
        <w:tc>
          <w:tcPr>
            <w:tcW w:w="1624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055E1D" w14:textId="77777777" w:rsidR="000720BF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</w:p>
          <w:p w14:paraId="76F87C44" w14:textId="77777777" w:rsidR="000720BF" w:rsidRPr="007933D7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żył </w:t>
            </w:r>
          </w:p>
        </w:tc>
        <w:tc>
          <w:tcPr>
            <w:tcW w:w="3485" w:type="dxa"/>
            <w:tcBorders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4259B" w14:textId="77777777" w:rsidR="000720BF" w:rsidRPr="007933D7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E36A2C" w14:textId="77777777" w:rsidR="000720BF" w:rsidRPr="007933D7" w:rsidRDefault="000720BF" w:rsidP="002E7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7933D7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0720BF" w:rsidRPr="00814AF2" w14:paraId="4A1274C2" w14:textId="77777777" w:rsidTr="008E7CEE">
        <w:trPr>
          <w:trHeight w:val="199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A3D12" w14:textId="77777777" w:rsidR="000720BF" w:rsidRPr="00814AF2" w:rsidRDefault="000720BF" w:rsidP="00814A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A5BC6C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ż. 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robocze +ż.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 o</w:t>
            </w:r>
            <w:r w:rsidRPr="009D20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chr</w:t>
            </w: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onna*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3A4FC2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720BF" w:rsidRPr="00814AF2" w14:paraId="0D641D3E" w14:textId="77777777" w:rsidTr="008E7CEE">
        <w:trPr>
          <w:trHeight w:val="173"/>
          <w:jc w:val="center"/>
        </w:trPr>
        <w:tc>
          <w:tcPr>
            <w:tcW w:w="1624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16018E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348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467E94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72AD03" w14:textId="77777777" w:rsidR="000720BF" w:rsidRPr="00814AF2" w:rsidRDefault="000720BF" w:rsidP="008E7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</w:tr>
      <w:tr w:rsidR="000720BF" w:rsidRPr="00814AF2" w14:paraId="5E387133" w14:textId="77777777" w:rsidTr="008E7CEE">
        <w:trPr>
          <w:trHeight w:val="242"/>
          <w:jc w:val="center"/>
        </w:trPr>
        <w:tc>
          <w:tcPr>
            <w:tcW w:w="1624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C27C22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3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10F6D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3x10+3x10/3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5991BA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0720BF" w:rsidRPr="00814AF2" w14:paraId="51AD4E8E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5B8932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B0A91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3x16+3x</w:t>
            </w:r>
            <w:r w:rsidR="007E109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160D9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44,2</w:t>
            </w:r>
          </w:p>
        </w:tc>
      </w:tr>
      <w:tr w:rsidR="000720BF" w:rsidRPr="00814AF2" w14:paraId="4EFA6303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B82D1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64E9D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3x25+3x</w:t>
            </w:r>
            <w:r w:rsidR="007E109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C2A9D7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0720BF" w:rsidRPr="00814AF2" w14:paraId="04CDDFFD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B555FC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B093F8" w14:textId="77777777" w:rsidR="000720BF" w:rsidRPr="00814AF2" w:rsidRDefault="007E109B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3x35+3x1</w:t>
            </w:r>
            <w:r w:rsidR="000720BF"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294878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</w:t>
            </w:r>
          </w:p>
        </w:tc>
      </w:tr>
      <w:tr w:rsidR="000720BF" w:rsidRPr="00814AF2" w14:paraId="3E945A8D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16AFD2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6403FE" w14:textId="77777777" w:rsidR="000720BF" w:rsidRPr="00814AF2" w:rsidRDefault="007E109B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3x50+3x25</w:t>
            </w:r>
            <w:r w:rsidR="000720BF"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F9E35D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56,9</w:t>
            </w:r>
          </w:p>
        </w:tc>
      </w:tr>
      <w:tr w:rsidR="000720BF" w:rsidRPr="00814AF2" w14:paraId="36C086FF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629F0C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C88AB" w14:textId="77777777" w:rsidR="000720BF" w:rsidRPr="00814AF2" w:rsidRDefault="007E109B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3x70+3x35</w:t>
            </w:r>
            <w:r w:rsidR="000720BF"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3E4E3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61,5</w:t>
            </w:r>
          </w:p>
        </w:tc>
      </w:tr>
      <w:tr w:rsidR="000720BF" w:rsidRPr="00814AF2" w14:paraId="24FCFF1A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7B6C3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FB0D50" w14:textId="77777777" w:rsidR="000720BF" w:rsidRPr="00814AF2" w:rsidRDefault="007E109B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3x95+3x50</w:t>
            </w:r>
            <w:r w:rsidR="000720BF"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A91ED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</w:t>
            </w:r>
          </w:p>
        </w:tc>
      </w:tr>
      <w:tr w:rsidR="000720BF" w:rsidRPr="00814AF2" w14:paraId="610BE07B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33F4C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2FF895" w14:textId="77777777" w:rsidR="000720BF" w:rsidRPr="00814AF2" w:rsidRDefault="007E109B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3x120+3x70</w:t>
            </w:r>
            <w:r w:rsidR="000720BF"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60723F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71,7</w:t>
            </w:r>
          </w:p>
        </w:tc>
      </w:tr>
      <w:tr w:rsidR="000720BF" w:rsidRPr="00814AF2" w14:paraId="17115040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FC9CB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D34EF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3x150+3x70/3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44738B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74,9</w:t>
            </w:r>
          </w:p>
        </w:tc>
      </w:tr>
      <w:tr w:rsidR="000720BF" w:rsidRPr="00814AF2" w14:paraId="4EFB40B0" w14:textId="77777777" w:rsidTr="008E7CEE">
        <w:trPr>
          <w:trHeight w:val="242"/>
          <w:jc w:val="center"/>
        </w:trPr>
        <w:tc>
          <w:tcPr>
            <w:tcW w:w="1624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4055F0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2D8285" w14:textId="77777777" w:rsidR="000720BF" w:rsidRPr="00814AF2" w:rsidRDefault="000720BF" w:rsidP="00814A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3x185+3x95/3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51A35" w14:textId="77777777" w:rsidR="000720BF" w:rsidRPr="00814AF2" w:rsidRDefault="000720BF" w:rsidP="002344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14A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82,8</w:t>
            </w:r>
          </w:p>
        </w:tc>
      </w:tr>
      <w:tr w:rsidR="00144063" w:rsidRPr="00814AF2" w14:paraId="0F4E1779" w14:textId="77777777" w:rsidTr="002A657A">
        <w:trPr>
          <w:trHeight w:val="433"/>
          <w:jc w:val="center"/>
        </w:trPr>
        <w:tc>
          <w:tcPr>
            <w:tcW w:w="6639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ED8D30" w14:textId="77777777" w:rsidR="00144063" w:rsidRPr="00814AF2" w:rsidRDefault="00144063" w:rsidP="00144063">
            <w:pPr>
              <w:spacing w:after="0" w:line="240" w:lineRule="auto"/>
              <w:ind w:left="136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* wartość </w:t>
            </w:r>
            <w:proofErr w:type="gramStart"/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>orientacyjna ,</w:t>
            </w:r>
            <w:proofErr w:type="gramEnd"/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 dopuszcza się inny przekrój nie mniejszy niż w tabeli z wyjątkiem żyły ochronnej o  przekroju 35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>, dla którego dopuszcza się wykonanie 3x10 dla 3x50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</w:rPr>
              <w:t xml:space="preserve"> – 3x16 mm</w:t>
            </w:r>
            <w:r>
              <w:rPr>
                <w:rFonts w:ascii="Arial" w:eastAsia="Times New Roman" w:hAnsi="Arial" w:cs="Arial"/>
                <w:i/>
                <w:color w:val="002060"/>
                <w:sz w:val="14"/>
                <w:szCs w:val="14"/>
                <w:vertAlign w:val="superscript"/>
              </w:rPr>
              <w:t>2</w:t>
            </w:r>
          </w:p>
        </w:tc>
      </w:tr>
    </w:tbl>
    <w:p w14:paraId="41E736CD" w14:textId="77777777" w:rsidR="00133CAE" w:rsidRDefault="001D1656">
      <w:r>
        <w:rPr>
          <w:noProof/>
          <w:lang w:eastAsia="pl-PL"/>
        </w:rPr>
        <w:pict w14:anchorId="0654E216">
          <v:group id="Group 199" o:spid="_x0000_s1031" style="position:absolute;margin-left:533.5pt;margin-top:-2.55pt;width:58.9pt;height:857.75pt;z-index:-25165670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">
            <v:rect id="Rectangle 200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AcQA&#10;AADaAAAADwAAAGRycy9kb3ducmV2LnhtbESP0WrCQBRE3wv+w3KFvjUbxUqJWUVKhTy0pVo/4Jq9&#10;JsHs3bC7JtGv7xYKfRxm5gyTb0bTip6cbywrmCUpCOLS6oYrBcfv3dMLCB+QNbaWScGNPGzWk4cc&#10;M20H3lN/CJWIEPYZKqhD6DIpfVmTQZ/Yjjh6Z+sMhihdJbXDIcJNK+dpupQGG44LNXb0WlN5OVyN&#10;grdd+V60X8/HcBrcdXu/2I/hc6HU43TcrkAEGsN/+K9daAVL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BgH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1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KxsQAAADaAAAADwAAAGRycy9kb3ducmV2LnhtbESPT2vCQBTE70K/w/IEb2ajgm3TrNII&#10;gieLtlS8PbKvSdrs25Dd/PHbd4VCj8PM/IZJt6OpRU+tqywrWEQxCOLc6ooLBR/v+/kTCOeRNdaW&#10;ScGNHGw3D5MUE20HPlF/9oUIEHYJKii9bxIpXV6SQRfZhjh4X7Y16INsC6lbHALc1HIZx2tpsOKw&#10;UGJDu5Lyn3NnFGTZc7yz32a4ms7vP9+y1fFyZKVm0/H1BYSn0f+H/9oHreAR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UrGxAAAANoAAAAPAAAAAAAAAAAA&#10;AAAAAKECAABkcnMvZG93bnJldi54bWxQSwUGAAAAAAQABAD5AAAAkgMAAAAA&#10;" strokecolor="#b8cce4 [1300]" strokeweight="1pt"/>
            <v:shape id="AutoShape 202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3hMAAAADaAAAADwAAAGRycy9kb3ducmV2LnhtbERPz2vCMBS+C/sfwhN209QNZFRTEWFs&#10;hzGwE8Hbo3ltis1LlsTa/ffLYbDjx/d7u5vsIEYKsXesYLUsQBA3TvfcKTh9vS5eQMSErHFwTAp+&#10;KMKuephtsdTuzkca69SJHMKxRAUmJV9KGRtDFuPSeeLMtS5YTBmGTuqA9xxuB/lUFGtpsefcYNDT&#10;wVBzrW9WwUew0bzV/Hw7+/Hzu/CXuj1flHqcT/sNiERT+hf/ud+1grw1X8k3QF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sd4TAAAAA2gAAAA8AAAAAAAAAAAAAAAAA&#10;oQIAAGRycy9kb3ducmV2LnhtbFBLBQYAAAAABAAEAPkAAACOAwAAAAA=&#10;" strokecolor="#4f81bd [3204]" strokeweight="2.25pt"/>
            <v:shape id="AutoShape 203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2ucQAAADaAAAADwAAAGRycy9kb3ducmV2LnhtbESP0WrCQBRE3wv9h+UWfKsblZY2dRUV&#10;BLGUWOsHXLO32Wj2bsyuMf69KxT6OMzMGWY87WwlWmp86VjBoJ+AIM6dLrlQsPtZPr+B8AFZY+WY&#10;FFzJw3Ty+DDGVLsLf1O7DYWIEPYpKjAh1KmUPjdk0fddTRy9X9dYDFE2hdQNXiLcVnKYJK/SYslx&#10;wWBNC0P5cXu2CuabmTfr/UuWfNrDqZyHrP0aZUr1nrrZB4hAXfgP/7VXWsE73K/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Pa5xAAAANoAAAAPAAAAAAAAAAAA&#10;AAAAAKECAABkcnMvZG93bnJldi54bWxQSwUGAAAAAAQABAD5AAAAkgMAAAAA&#10;" strokecolor="#b8cce4 [1300]" strokeweight="4.5pt"/>
            <w10:wrap anchorx="page" anchory="page"/>
          </v:group>
        </w:pict>
      </w:r>
    </w:p>
    <w:p w14:paraId="5E2E3900" w14:textId="77777777" w:rsidR="00E44C3B" w:rsidRDefault="00E44C3B" w:rsidP="00AA32FE">
      <w:pPr>
        <w:pStyle w:val="Bezodstpw"/>
      </w:pPr>
    </w:p>
    <w:tbl>
      <w:tblPr>
        <w:tblStyle w:val="Tabela-Siatka"/>
        <w:tblpPr w:leftFromText="141" w:rightFromText="141" w:vertAnchor="text" w:horzAnchor="margin" w:tblpXSpec="center" w:tblpY="8"/>
        <w:tblW w:w="6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91"/>
        <w:gridCol w:w="1625"/>
        <w:gridCol w:w="1808"/>
        <w:gridCol w:w="1591"/>
      </w:tblGrid>
      <w:tr w:rsidR="007D31E7" w:rsidRPr="00814AF2" w14:paraId="755B8700" w14:textId="77777777" w:rsidTr="002A657A">
        <w:trPr>
          <w:trHeight w:val="420"/>
        </w:trPr>
        <w:tc>
          <w:tcPr>
            <w:tcW w:w="6615" w:type="dxa"/>
            <w:gridSpan w:val="4"/>
            <w:shd w:val="clear" w:color="auto" w:fill="002060"/>
            <w:vAlign w:val="center"/>
          </w:tcPr>
          <w:p w14:paraId="2E4DAFBC" w14:textId="77777777" w:rsidR="007D31E7" w:rsidRPr="007D31E7" w:rsidRDefault="007D31E7" w:rsidP="007D31E7">
            <w:pPr>
              <w:jc w:val="center"/>
              <w:rPr>
                <w:b/>
                <w:color w:val="FFFFFF" w:themeColor="background1"/>
              </w:rPr>
            </w:pPr>
            <w:r w:rsidRPr="007D31E7">
              <w:rPr>
                <w:rFonts w:ascii="Arial" w:eastAsia="Times New Roman" w:hAnsi="Arial" w:cs="Arial"/>
                <w:b/>
                <w:color w:val="auto"/>
                <w:lang w:val="de-DE"/>
              </w:rPr>
              <w:t>PARAMETRY</w:t>
            </w:r>
          </w:p>
        </w:tc>
      </w:tr>
      <w:tr w:rsidR="007D31E7" w:rsidRPr="00814AF2" w14:paraId="4FBD2F1F" w14:textId="77777777" w:rsidTr="008E7CEE">
        <w:trPr>
          <w:trHeight w:val="705"/>
        </w:trPr>
        <w:tc>
          <w:tcPr>
            <w:tcW w:w="1591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5704AF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C5B86D0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1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E4FC036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Obciążalność prądowa w temp. otoczenia 25 </w:t>
            </w:r>
            <w:proofErr w:type="spellStart"/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14:paraId="048DD1FB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</w:tr>
      <w:tr w:rsidR="007D31E7" w:rsidRPr="00814AF2" w14:paraId="1D3572B1" w14:textId="77777777" w:rsidTr="008E7CEE">
        <w:trPr>
          <w:trHeight w:val="143"/>
        </w:trPr>
        <w:tc>
          <w:tcPr>
            <w:tcW w:w="1591" w:type="dxa"/>
            <w:tcBorders>
              <w:bottom w:val="single" w:sz="12" w:space="0" w:color="auto"/>
            </w:tcBorders>
            <w:shd w:val="clear" w:color="auto" w:fill="002060"/>
            <w:vAlign w:val="center"/>
          </w:tcPr>
          <w:p w14:paraId="27C5A728" w14:textId="77777777" w:rsidR="007D31E7" w:rsidRPr="00814AF2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814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814AF2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4AA7CC6" w14:textId="77777777" w:rsidR="007D31E7" w:rsidRPr="00814AF2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4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B81B090" w14:textId="77777777" w:rsidR="007D31E7" w:rsidRPr="00814AF2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814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2060"/>
            <w:vAlign w:val="center"/>
          </w:tcPr>
          <w:p w14:paraId="395F6F16" w14:textId="77777777" w:rsidR="007D31E7" w:rsidRPr="00814AF2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814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814AF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</w:tr>
      <w:tr w:rsidR="007D31E7" w:rsidRPr="00814AF2" w14:paraId="319DCFDE" w14:textId="77777777" w:rsidTr="008E7CEE">
        <w:trPr>
          <w:trHeight w:val="246"/>
        </w:trPr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67D9FA8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62C214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1,95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BC4F22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A34AB55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0,38</w:t>
            </w:r>
          </w:p>
        </w:tc>
      </w:tr>
      <w:tr w:rsidR="007D31E7" w:rsidRPr="00814AF2" w14:paraId="0C4986B3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E3C5862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176E2F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EADEF5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784DB1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0,31</w:t>
            </w:r>
          </w:p>
        </w:tc>
      </w:tr>
      <w:tr w:rsidR="007D31E7" w:rsidRPr="00814AF2" w14:paraId="2B3E7D9A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BC13D31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F557B89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70FEA0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E52163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0,28</w:t>
            </w:r>
          </w:p>
        </w:tc>
      </w:tr>
      <w:tr w:rsidR="007D31E7" w:rsidRPr="00814AF2" w14:paraId="7828BEE7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653DFD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07D081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D6A42E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653ED8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0,27</w:t>
            </w:r>
          </w:p>
        </w:tc>
      </w:tr>
      <w:tr w:rsidR="007D31E7" w:rsidRPr="00814AF2" w14:paraId="3952DFCD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30AD56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769B2D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2BEC82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1D04EE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0,27</w:t>
            </w:r>
          </w:p>
        </w:tc>
      </w:tr>
      <w:tr w:rsidR="007D31E7" w:rsidRPr="00814AF2" w14:paraId="343DC9C1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607DEF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CC1815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C4CACC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FA4E6FA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0,26</w:t>
            </w:r>
          </w:p>
        </w:tc>
      </w:tr>
      <w:tr w:rsidR="007D31E7" w:rsidRPr="00814AF2" w14:paraId="02924892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71CF26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24BD12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763455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C25DB8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0,27</w:t>
            </w:r>
          </w:p>
        </w:tc>
      </w:tr>
      <w:tr w:rsidR="007D31E7" w:rsidRPr="00814AF2" w14:paraId="13D1DC3F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0F6ABBB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270298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0,164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9B7402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370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BE550F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0,25</w:t>
            </w:r>
          </w:p>
        </w:tc>
      </w:tr>
      <w:tr w:rsidR="007D31E7" w:rsidRPr="00814AF2" w14:paraId="6AAC3607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4FB0E69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E64D4D1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0,132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454DBC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408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6C41025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0,25</w:t>
            </w:r>
          </w:p>
        </w:tc>
      </w:tr>
      <w:tr w:rsidR="007D31E7" w:rsidRPr="00814AF2" w14:paraId="571F2F9D" w14:textId="77777777" w:rsidTr="008E7CEE">
        <w:trPr>
          <w:trHeight w:val="246"/>
        </w:trPr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BA19B88" w14:textId="77777777" w:rsidR="007D31E7" w:rsidRPr="007D31E7" w:rsidRDefault="007D31E7" w:rsidP="007D31E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7D31E7">
              <w:rPr>
                <w:rFonts w:ascii="Arial" w:hAnsi="Arial" w:cs="Arial"/>
                <w:b/>
                <w:color w:val="002060"/>
                <w:sz w:val="16"/>
                <w:szCs w:val="16"/>
              </w:rPr>
              <w:t>185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D8AD50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0,108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7DA81B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470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A7100A" w14:textId="77777777" w:rsidR="007D31E7" w:rsidRPr="002E7510" w:rsidRDefault="007D31E7" w:rsidP="007D31E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E7510">
              <w:rPr>
                <w:rFonts w:ascii="Arial" w:hAnsi="Arial" w:cs="Arial"/>
                <w:color w:val="auto"/>
                <w:sz w:val="16"/>
                <w:szCs w:val="16"/>
              </w:rPr>
              <w:t>0,24</w:t>
            </w:r>
          </w:p>
        </w:tc>
      </w:tr>
    </w:tbl>
    <w:p w14:paraId="62728E06" w14:textId="77777777" w:rsidR="00814AF2" w:rsidRDefault="00814AF2" w:rsidP="00AA32FE">
      <w:pPr>
        <w:pStyle w:val="Bezodstpw"/>
      </w:pPr>
    </w:p>
    <w:p w14:paraId="5FBF5CE9" w14:textId="77777777" w:rsidR="00814AF2" w:rsidRDefault="00814AF2" w:rsidP="00AA32FE">
      <w:pPr>
        <w:pStyle w:val="Bezodstpw"/>
      </w:pPr>
    </w:p>
    <w:p w14:paraId="4B5C4397" w14:textId="77777777" w:rsidR="00814AF2" w:rsidRDefault="00814AF2" w:rsidP="00AA32FE">
      <w:pPr>
        <w:pStyle w:val="Bezodstpw"/>
      </w:pPr>
    </w:p>
    <w:p w14:paraId="2D99D5BE" w14:textId="77777777" w:rsidR="00814AF2" w:rsidRDefault="00814AF2" w:rsidP="00AA32FE">
      <w:pPr>
        <w:pStyle w:val="Bezodstpw"/>
      </w:pPr>
    </w:p>
    <w:p w14:paraId="01A9A45B" w14:textId="77777777" w:rsidR="00E44C3B" w:rsidRDefault="00E44C3B" w:rsidP="00AA32FE">
      <w:pPr>
        <w:pStyle w:val="Bezodstpw"/>
      </w:pPr>
    </w:p>
    <w:p w14:paraId="6412F1BA" w14:textId="77777777" w:rsidR="00E44C3B" w:rsidRDefault="00E44C3B" w:rsidP="00AA32FE">
      <w:pPr>
        <w:pStyle w:val="Bezodstpw"/>
      </w:pPr>
    </w:p>
    <w:p w14:paraId="45D04F07" w14:textId="77777777" w:rsidR="00E44C3B" w:rsidRDefault="00E44C3B" w:rsidP="00AA32FE">
      <w:pPr>
        <w:pStyle w:val="Bezodstpw"/>
      </w:pPr>
    </w:p>
    <w:p w14:paraId="63749868" w14:textId="77777777" w:rsidR="00E44C3B" w:rsidRDefault="00E44C3B" w:rsidP="00AA32FE">
      <w:pPr>
        <w:pStyle w:val="Bezodstpw"/>
      </w:pPr>
    </w:p>
    <w:p w14:paraId="0B07B7F5" w14:textId="77777777" w:rsidR="00E44C3B" w:rsidRDefault="00E44C3B" w:rsidP="00AA32FE">
      <w:pPr>
        <w:pStyle w:val="Bezodstpw"/>
      </w:pPr>
    </w:p>
    <w:p w14:paraId="4228F43E" w14:textId="77777777" w:rsidR="00E44C3B" w:rsidRDefault="00E44C3B" w:rsidP="00AA32FE">
      <w:pPr>
        <w:pStyle w:val="Bezodstpw"/>
      </w:pPr>
    </w:p>
    <w:p w14:paraId="382EB7E1" w14:textId="77777777" w:rsidR="00E44C3B" w:rsidRDefault="00814AF2" w:rsidP="00814AF2">
      <w:pPr>
        <w:pStyle w:val="Bezodstpw"/>
        <w:tabs>
          <w:tab w:val="left" w:pos="5865"/>
        </w:tabs>
      </w:pPr>
      <w:r>
        <w:tab/>
      </w:r>
    </w:p>
    <w:p w14:paraId="735105E8" w14:textId="77777777" w:rsidR="00E44C3B" w:rsidRDefault="00E44C3B" w:rsidP="00AA32FE">
      <w:pPr>
        <w:pStyle w:val="Bezodstpw"/>
      </w:pPr>
    </w:p>
    <w:p w14:paraId="065C86F4" w14:textId="77777777" w:rsidR="00E44C3B" w:rsidRDefault="00E44C3B" w:rsidP="00AA32FE">
      <w:pPr>
        <w:pStyle w:val="Bezodstpw"/>
      </w:pPr>
    </w:p>
    <w:p w14:paraId="26B1E0E2" w14:textId="77777777" w:rsidR="00E44C3B" w:rsidRDefault="00E44C3B" w:rsidP="00AA32FE">
      <w:pPr>
        <w:pStyle w:val="Bezodstpw"/>
      </w:pPr>
    </w:p>
    <w:p w14:paraId="110D1852" w14:textId="77777777" w:rsidR="00E44C3B" w:rsidRDefault="00E44C3B" w:rsidP="00AA32FE">
      <w:pPr>
        <w:pStyle w:val="Bezodstpw"/>
      </w:pPr>
    </w:p>
    <w:p w14:paraId="3E6AA994" w14:textId="77777777" w:rsidR="00114D8D" w:rsidRDefault="00114D8D" w:rsidP="00AA32FE">
      <w:pPr>
        <w:pStyle w:val="Bezodstpw"/>
      </w:pPr>
    </w:p>
    <w:p w14:paraId="1CF8578D" w14:textId="77777777" w:rsidR="00486465" w:rsidRDefault="00486465" w:rsidP="00AA32FE">
      <w:pPr>
        <w:pStyle w:val="Bezodstpw"/>
      </w:pPr>
    </w:p>
    <w:p w14:paraId="7E438C51" w14:textId="77777777" w:rsidR="001B053A" w:rsidRDefault="001B053A" w:rsidP="00AA32FE">
      <w:pPr>
        <w:pStyle w:val="Bezodstpw"/>
      </w:pPr>
    </w:p>
    <w:sectPr w:rsidR="001B053A" w:rsidSect="007933D7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FB94" w14:textId="77777777" w:rsidR="006C0C35" w:rsidRDefault="006C0C35">
      <w:r>
        <w:separator/>
      </w:r>
    </w:p>
  </w:endnote>
  <w:endnote w:type="continuationSeparator" w:id="0">
    <w:p w14:paraId="07DA5B21" w14:textId="77777777" w:rsidR="006C0C35" w:rsidRDefault="006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060D" w14:textId="77777777" w:rsidR="00850275" w:rsidRPr="007933D7" w:rsidRDefault="007933D7" w:rsidP="007933D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85027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8E28" w14:textId="77777777" w:rsidR="007933D7" w:rsidRPr="007933D7" w:rsidRDefault="007933D7" w:rsidP="007933D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21E7E" w14:textId="77777777" w:rsidR="006C0C35" w:rsidRDefault="006C0C35">
      <w:r>
        <w:separator/>
      </w:r>
    </w:p>
  </w:footnote>
  <w:footnote w:type="continuationSeparator" w:id="0">
    <w:p w14:paraId="6A2DDAC4" w14:textId="77777777" w:rsidR="006C0C35" w:rsidRDefault="006C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5793" w14:textId="77777777" w:rsidR="00850275" w:rsidRDefault="00850275">
    <w:pPr>
      <w:pStyle w:val="Nagwek"/>
    </w:pPr>
    <w:r>
      <w:ptab w:relativeTo="margin" w:alignment="right" w:leader="none"/>
    </w:r>
    <w:r w:rsidR="001D1656">
      <w:rPr>
        <w:noProof/>
        <w:lang w:eastAsia="pl-PL"/>
      </w:rPr>
      <w:pict w14:anchorId="28C3B2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0;margin-top:0;width:0;height:856.5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z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URYh&#10;iVu4oqeTU6EymvvxdNrmEFXKvfENkot81c+KfLdIqrLB8shC8NtVQ27qM+K7FL+xGoocui+KQgwG&#10;/DCrS21aDwlTQJdwJdfxStjFIdI7CXjTZLVczu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20606"/>
    <w:rsid w:val="000420FF"/>
    <w:rsid w:val="000720BF"/>
    <w:rsid w:val="000774C0"/>
    <w:rsid w:val="000A7A62"/>
    <w:rsid w:val="000C25E4"/>
    <w:rsid w:val="000C776D"/>
    <w:rsid w:val="000D5C72"/>
    <w:rsid w:val="000E0C3C"/>
    <w:rsid w:val="000E0F30"/>
    <w:rsid w:val="000E4268"/>
    <w:rsid w:val="000E6982"/>
    <w:rsid w:val="000F018D"/>
    <w:rsid w:val="00114D8D"/>
    <w:rsid w:val="00122C38"/>
    <w:rsid w:val="00133CAE"/>
    <w:rsid w:val="00137370"/>
    <w:rsid w:val="001374D3"/>
    <w:rsid w:val="00144063"/>
    <w:rsid w:val="00155C1D"/>
    <w:rsid w:val="001716ED"/>
    <w:rsid w:val="001741FA"/>
    <w:rsid w:val="00193A40"/>
    <w:rsid w:val="001B053A"/>
    <w:rsid w:val="001C43CC"/>
    <w:rsid w:val="001D1656"/>
    <w:rsid w:val="001D3732"/>
    <w:rsid w:val="001E0562"/>
    <w:rsid w:val="001E5711"/>
    <w:rsid w:val="001E75FD"/>
    <w:rsid w:val="001F5340"/>
    <w:rsid w:val="001F6CCA"/>
    <w:rsid w:val="00227763"/>
    <w:rsid w:val="00231A39"/>
    <w:rsid w:val="00231E5C"/>
    <w:rsid w:val="00237C97"/>
    <w:rsid w:val="00257588"/>
    <w:rsid w:val="00284418"/>
    <w:rsid w:val="0029063A"/>
    <w:rsid w:val="002A657A"/>
    <w:rsid w:val="002B73D9"/>
    <w:rsid w:val="002B7F9C"/>
    <w:rsid w:val="002E11BB"/>
    <w:rsid w:val="002E6FE3"/>
    <w:rsid w:val="002E7510"/>
    <w:rsid w:val="00322707"/>
    <w:rsid w:val="00322FCC"/>
    <w:rsid w:val="0032342A"/>
    <w:rsid w:val="003259D0"/>
    <w:rsid w:val="00337962"/>
    <w:rsid w:val="0034742F"/>
    <w:rsid w:val="003635C2"/>
    <w:rsid w:val="00367B16"/>
    <w:rsid w:val="0037144A"/>
    <w:rsid w:val="00395CCB"/>
    <w:rsid w:val="003B2256"/>
    <w:rsid w:val="003B5881"/>
    <w:rsid w:val="003C018B"/>
    <w:rsid w:val="003C20B1"/>
    <w:rsid w:val="003D372B"/>
    <w:rsid w:val="004041E2"/>
    <w:rsid w:val="0043271B"/>
    <w:rsid w:val="00432918"/>
    <w:rsid w:val="00441D38"/>
    <w:rsid w:val="00442D10"/>
    <w:rsid w:val="004535F0"/>
    <w:rsid w:val="00465D47"/>
    <w:rsid w:val="004706A4"/>
    <w:rsid w:val="00483E2D"/>
    <w:rsid w:val="00485B9F"/>
    <w:rsid w:val="00486465"/>
    <w:rsid w:val="00486E73"/>
    <w:rsid w:val="0049530A"/>
    <w:rsid w:val="004A1238"/>
    <w:rsid w:val="004B197E"/>
    <w:rsid w:val="0050727D"/>
    <w:rsid w:val="0051210D"/>
    <w:rsid w:val="005133FF"/>
    <w:rsid w:val="00514575"/>
    <w:rsid w:val="00515319"/>
    <w:rsid w:val="00520E2A"/>
    <w:rsid w:val="005237C5"/>
    <w:rsid w:val="00530901"/>
    <w:rsid w:val="00560280"/>
    <w:rsid w:val="00566887"/>
    <w:rsid w:val="005679FF"/>
    <w:rsid w:val="005713BF"/>
    <w:rsid w:val="005834F3"/>
    <w:rsid w:val="00587C80"/>
    <w:rsid w:val="00596F6E"/>
    <w:rsid w:val="005A1DD2"/>
    <w:rsid w:val="005C2D8C"/>
    <w:rsid w:val="005C62AF"/>
    <w:rsid w:val="005D0134"/>
    <w:rsid w:val="005E1ACF"/>
    <w:rsid w:val="005F6C90"/>
    <w:rsid w:val="005F6DD7"/>
    <w:rsid w:val="00600E69"/>
    <w:rsid w:val="00616EEE"/>
    <w:rsid w:val="006217A2"/>
    <w:rsid w:val="006354CE"/>
    <w:rsid w:val="00652D19"/>
    <w:rsid w:val="00662CAE"/>
    <w:rsid w:val="00686366"/>
    <w:rsid w:val="006A75A2"/>
    <w:rsid w:val="006B199E"/>
    <w:rsid w:val="006B59DC"/>
    <w:rsid w:val="006C0C35"/>
    <w:rsid w:val="006D5BBD"/>
    <w:rsid w:val="006E1411"/>
    <w:rsid w:val="006E63C2"/>
    <w:rsid w:val="007234C4"/>
    <w:rsid w:val="00726237"/>
    <w:rsid w:val="00734D76"/>
    <w:rsid w:val="00750CBA"/>
    <w:rsid w:val="00763CDC"/>
    <w:rsid w:val="007674FB"/>
    <w:rsid w:val="00774644"/>
    <w:rsid w:val="007775B8"/>
    <w:rsid w:val="007800B2"/>
    <w:rsid w:val="00784B96"/>
    <w:rsid w:val="00786834"/>
    <w:rsid w:val="007873D8"/>
    <w:rsid w:val="007933D7"/>
    <w:rsid w:val="007A428D"/>
    <w:rsid w:val="007A51D6"/>
    <w:rsid w:val="007D31E7"/>
    <w:rsid w:val="007E109B"/>
    <w:rsid w:val="007F1939"/>
    <w:rsid w:val="008069B5"/>
    <w:rsid w:val="00807D01"/>
    <w:rsid w:val="00811C7E"/>
    <w:rsid w:val="00813865"/>
    <w:rsid w:val="00814AF2"/>
    <w:rsid w:val="00826452"/>
    <w:rsid w:val="00835957"/>
    <w:rsid w:val="00846752"/>
    <w:rsid w:val="00850275"/>
    <w:rsid w:val="008815BB"/>
    <w:rsid w:val="00882EB7"/>
    <w:rsid w:val="0089623D"/>
    <w:rsid w:val="008A16D2"/>
    <w:rsid w:val="008E7CEE"/>
    <w:rsid w:val="008E7E6F"/>
    <w:rsid w:val="008F78CF"/>
    <w:rsid w:val="00925C9E"/>
    <w:rsid w:val="00927C35"/>
    <w:rsid w:val="0093277B"/>
    <w:rsid w:val="0093666E"/>
    <w:rsid w:val="009375AF"/>
    <w:rsid w:val="00941ACE"/>
    <w:rsid w:val="00945854"/>
    <w:rsid w:val="00946464"/>
    <w:rsid w:val="00956C8B"/>
    <w:rsid w:val="009654FA"/>
    <w:rsid w:val="00986849"/>
    <w:rsid w:val="00991EAB"/>
    <w:rsid w:val="009A1B46"/>
    <w:rsid w:val="009B2EC2"/>
    <w:rsid w:val="009B58C9"/>
    <w:rsid w:val="009C020E"/>
    <w:rsid w:val="009D4163"/>
    <w:rsid w:val="009D451A"/>
    <w:rsid w:val="009E1FC1"/>
    <w:rsid w:val="009E2DBE"/>
    <w:rsid w:val="009E3EC6"/>
    <w:rsid w:val="00A11877"/>
    <w:rsid w:val="00A201DE"/>
    <w:rsid w:val="00A233A7"/>
    <w:rsid w:val="00A275DF"/>
    <w:rsid w:val="00A33914"/>
    <w:rsid w:val="00A42F68"/>
    <w:rsid w:val="00A50F8F"/>
    <w:rsid w:val="00A57B31"/>
    <w:rsid w:val="00A95943"/>
    <w:rsid w:val="00AA32FE"/>
    <w:rsid w:val="00AA65BA"/>
    <w:rsid w:val="00AA7574"/>
    <w:rsid w:val="00AB58D9"/>
    <w:rsid w:val="00AC5B79"/>
    <w:rsid w:val="00AE5444"/>
    <w:rsid w:val="00B07409"/>
    <w:rsid w:val="00B10857"/>
    <w:rsid w:val="00B24824"/>
    <w:rsid w:val="00B3737E"/>
    <w:rsid w:val="00B37CA4"/>
    <w:rsid w:val="00B607D8"/>
    <w:rsid w:val="00B800F2"/>
    <w:rsid w:val="00B8223F"/>
    <w:rsid w:val="00B82F1C"/>
    <w:rsid w:val="00B9324F"/>
    <w:rsid w:val="00B94991"/>
    <w:rsid w:val="00B96E35"/>
    <w:rsid w:val="00B96FE6"/>
    <w:rsid w:val="00BB10B7"/>
    <w:rsid w:val="00BC4FA7"/>
    <w:rsid w:val="00BD3668"/>
    <w:rsid w:val="00BD6536"/>
    <w:rsid w:val="00BE5A53"/>
    <w:rsid w:val="00BF027D"/>
    <w:rsid w:val="00C07EB1"/>
    <w:rsid w:val="00C07EEF"/>
    <w:rsid w:val="00C12296"/>
    <w:rsid w:val="00C30537"/>
    <w:rsid w:val="00C35E30"/>
    <w:rsid w:val="00C4103E"/>
    <w:rsid w:val="00C425FC"/>
    <w:rsid w:val="00C734E2"/>
    <w:rsid w:val="00C77019"/>
    <w:rsid w:val="00C86F4E"/>
    <w:rsid w:val="00C90EFA"/>
    <w:rsid w:val="00C92C1D"/>
    <w:rsid w:val="00C95C93"/>
    <w:rsid w:val="00C96676"/>
    <w:rsid w:val="00CA38F5"/>
    <w:rsid w:val="00CA70CB"/>
    <w:rsid w:val="00CA78B5"/>
    <w:rsid w:val="00CB0029"/>
    <w:rsid w:val="00CB2AB3"/>
    <w:rsid w:val="00CB57D1"/>
    <w:rsid w:val="00CB779B"/>
    <w:rsid w:val="00CD38DE"/>
    <w:rsid w:val="00CD546E"/>
    <w:rsid w:val="00CE0137"/>
    <w:rsid w:val="00CF24F9"/>
    <w:rsid w:val="00D02305"/>
    <w:rsid w:val="00D167A7"/>
    <w:rsid w:val="00D167A9"/>
    <w:rsid w:val="00D26511"/>
    <w:rsid w:val="00D35FEE"/>
    <w:rsid w:val="00D47348"/>
    <w:rsid w:val="00D51460"/>
    <w:rsid w:val="00D52A12"/>
    <w:rsid w:val="00D56452"/>
    <w:rsid w:val="00D6753B"/>
    <w:rsid w:val="00D73F63"/>
    <w:rsid w:val="00D74C85"/>
    <w:rsid w:val="00D76A39"/>
    <w:rsid w:val="00D83732"/>
    <w:rsid w:val="00D85C08"/>
    <w:rsid w:val="00DB69D0"/>
    <w:rsid w:val="00DC352E"/>
    <w:rsid w:val="00DC6ADA"/>
    <w:rsid w:val="00DD06A0"/>
    <w:rsid w:val="00DD13E4"/>
    <w:rsid w:val="00DD185B"/>
    <w:rsid w:val="00DD1CA4"/>
    <w:rsid w:val="00DD3B8F"/>
    <w:rsid w:val="00DE415C"/>
    <w:rsid w:val="00E116F3"/>
    <w:rsid w:val="00E42AFA"/>
    <w:rsid w:val="00E44C3B"/>
    <w:rsid w:val="00E61F69"/>
    <w:rsid w:val="00E64594"/>
    <w:rsid w:val="00E75790"/>
    <w:rsid w:val="00E91FBA"/>
    <w:rsid w:val="00ED30D6"/>
    <w:rsid w:val="00EE3D68"/>
    <w:rsid w:val="00F4762C"/>
    <w:rsid w:val="00F47C34"/>
    <w:rsid w:val="00F52CED"/>
    <w:rsid w:val="00F578ED"/>
    <w:rsid w:val="00F61B68"/>
    <w:rsid w:val="00F67A72"/>
    <w:rsid w:val="00F76D73"/>
    <w:rsid w:val="00F80395"/>
    <w:rsid w:val="00F92B88"/>
    <w:rsid w:val="00FA085B"/>
    <w:rsid w:val="00FC565F"/>
    <w:rsid w:val="00FD3D94"/>
    <w:rsid w:val="00FE5370"/>
    <w:rsid w:val="00FF332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AutoShape 202"/>
        <o:r id="V:Rule11" type="connector" idref="#AutoShape 148"/>
        <o:r id="V:Rule12" type="connector" idref="#AutoShape 195"/>
        <o:r id="V:Rule13" type="connector" idref="#AutoShape 149"/>
        <o:r id="V:Rule14" type="connector" idref="#AutoShape 203"/>
        <o:r id="V:Rule15" type="connector" idref="#AutoShape 196"/>
        <o:r id="V:Rule16" type="connector" idref="#AutoShape 197"/>
        <o:r id="V:Rule17" type="connector" idref="#AutoShape 150"/>
        <o:r id="V:Rule18" type="connector" idref="#AutoShape 201"/>
      </o:rules>
    </o:shapelayout>
  </w:shapeDefaults>
  <w:doNotEmbedSmartTags/>
  <w:decimalSymbol w:val=","/>
  <w:listSeparator w:val=";"/>
  <w14:docId w14:val="0ABDACB5"/>
  <w15:docId w15:val="{220948DC-2E6C-4838-BC8E-AF2EDDE0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AF2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0CDC1A1F-3177-404F-8DAE-C52EDC6A9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31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27</cp:revision>
  <cp:lastPrinted>2017-03-06T06:09:00Z</cp:lastPrinted>
  <dcterms:created xsi:type="dcterms:W3CDTF">2019-08-18T04:33:00Z</dcterms:created>
  <dcterms:modified xsi:type="dcterms:W3CDTF">2021-04-06T06:08:00Z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