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8C07" w14:textId="77777777" w:rsidR="0051210D" w:rsidRDefault="00BF1E9F" w:rsidP="00367B16">
      <w:pPr>
        <w:pStyle w:val="Bezodstpw"/>
      </w:pPr>
      <w:r>
        <w:rPr>
          <w:noProof/>
          <w:lang w:eastAsia="pl-PL"/>
        </w:rPr>
        <w:pict w14:anchorId="22F38E75">
          <v:rect id="Rectangle 220" o:spid="_x0000_s1026" style="position:absolute;margin-left:547.5pt;margin-top:11.25pt;width:31.5pt;height:841.95pt;z-index:25166080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" o:allowincell="f" filled="f" stroked="f" strokecolor="black [3213]">
            <v:textbox style="layout-flow:vertical;mso-next-textbox:#Rectangle 220" inset="3.6pt,54pt,3.6pt,54pt">
              <w:txbxContent>
                <w:p w14:paraId="162D6BA3" w14:textId="77777777" w:rsidR="00587C80" w:rsidRPr="003B2256" w:rsidRDefault="00587C80" w:rsidP="00587C80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92B88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74ACD786">
          <v:group id="Group 193" o:spid="_x0000_s1042" style="position:absolute;margin-left:532.9pt;margin-top:-16.85pt;width:58.9pt;height:857.75pt;z-index:25165875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ZHcMA&#10;AADbAAAADwAAAGRycy9kb3ducmV2LnhtbERPzWrCQBC+F3yHZYTemo1ipcSsIqVCDm2p1gcYs2MS&#10;zM6G3TWJPn23UOhtPr7fyTejaUVPzjeWFcySFARxaXXDlYLj9+7pBYQPyBpby6TgRh4268lDjpm2&#10;A++pP4RKxBD2GSqoQ+gyKX1Zk0Gf2I44cmfrDIYIXSW1wyGGm1bO03QpDTYcG2rs6LWm8nK4GgVv&#10;u/K9aL+ej+E0uOv2frEfw+dCqcfpuF2BCDSGf/Gfu9Bx/hJ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Z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AVsIAAADbAAAADwAAAGRycy9kb3ducmV2LnhtbERPS2vCQBC+F/wPywi9NRsVqk2zihGE&#10;niy1UvE2ZKdJNDsbsptH/323IPQ2H99z0s1oatFT6yrLCmZRDII4t7riQsHpc/+0AuE8ssbaMin4&#10;IQeb9eQhxUTbgT+oP/pChBB2CSoovW8SKV1ekkEX2YY4cN+2NegDbAupWxxCuKnlPI6fpcGKQ0OJ&#10;De1Kym/HzijIspd4Z69muJjO77/es8XhfGClHqfj9hWEp9H/i+/uNx3mL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SAVsIAAADbAAAADwAAAAAAAAAAAAAA&#10;AAChAgAAZHJzL2Rvd25yZXYueG1sUEsFBgAAAAAEAAQA+QAAAJADAAAAAA=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gZcQAAADbAAAADwAAAGRycy9kb3ducmV2LnhtbESPQUsDMRCF74L/IUzBm81WQWTbtJSC&#10;6EEE11LobdhMN0s3k5ik2/XfOwfB2wzvzXvfrDaTH9RIKfeBDSzmFSjiNtieOwP7r5f7Z1C5IFsc&#10;ApOBH8qwWd/erLC24cqfNDalUxLCuUYDrpRYa51bRx7zPERi0U4heSyypk7bhFcJ94N+qKon7bFn&#10;aXAYaeeoPTcXb+A9+exeG368HOL48V3FY3M6HI25m03bJahCU/k3/12/WcEXWP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CBlxAAAANsAAAAPAAAAAAAAAAAA&#10;AAAAAKECAABkcnMvZG93bnJldi54bWxQSwUGAAAAAAQABAD5AAAAkgMAAAAA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6fV8IAAADbAAAADwAAAGRycy9kb3ducmV2LnhtbERP22rCQBB9L/gPywi+1U1bWjS6ihYK&#10;Yinx9gFjdsymzc6m2TXGv3eFQt/mcK4znXe2Ei01vnSs4GmYgCDOnS65UHDYfzyOQPiArLFyTAqu&#10;5GE+6z1MMdXuwltqd6EQMYR9igpMCHUqpc8NWfRDVxNH7uQaiyHCppC6wUsMt5V8TpI3abHk2GCw&#10;pndD+c/ubBUsNwtv1sfXLPm037/lMmTt10um1KDfLSYgAnXhX/znXuk4fwz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6fV8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 wp14:anchorId="25D5294A" wp14:editId="57AC1B75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29FD78D0">
          <v:group id="Group 146" o:spid="_x0000_s1037" style="position:absolute;margin-left:532.9pt;margin-top:.25pt;width:58.9pt;height:847.4pt;z-index:251656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">
            <v:rect id="Rectangle 147" o:spid="_x0000_s104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BacEA&#10;AADbAAAADwAAAGRycy9kb3ducmV2LnhtbERPzYrCMBC+C/sOYQRvmioqS9cosih4WEVdH2C2Gdti&#10;MylJtF2f3giCt/n4fme2aE0lbuR8aVnBcJCAIM6sLjlXcPpd9z9B+ICssbJMCv7Jw2L+0Zlhqm3D&#10;B7odQy5iCPsUFRQh1KmUPivIoB/YmjhyZ+sMhghdLrXDJoabSo6SZCoNlhwbCqzpu6DscrwaBat1&#10;9rOp9pNT+GvcdXm/2G2zGyvV67bLLxCB2vAWv9w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gWn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148" o:spid="_x0000_s104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jzsAAAADbAAAADwAAAGRycy9kb3ducmV2LnhtbERPTYvCMBC9L/gfwgje1lQFWatRrCB4&#10;UnQXxdvQjG21mZQm2vrvjSDsbR7vc2aL1pTiQbUrLCsY9CMQxKnVBWcK/n7X3z8gnEfWWFomBU9y&#10;sJh3vmYYa9vwnh4Hn4kQwi5GBbn3VSylS3My6Pq2Ig7cxdYGfYB1JnWNTQg3pRxG0VgaLDg05FjR&#10;Kqf0drgbBUkyiVb2apqzufv1cZeMtqctK9XrtsspCE+t/xd/3Bsd5g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TI87AAAAA2wAAAA8AAAAAAAAAAAAAAAAA&#10;oQIAAGRycy9kb3ducmV2LnhtbFBLBQYAAAAABAAEAPkAAACOAwAAAAA=&#10;" strokecolor="#b8cce4 [1300]" strokeweight="1pt"/>
            <v:shape id="AutoShape 149" o:spid="_x0000_s103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4f81bd [3204]" strokeweight="2.25pt"/>
            <v:shape id="AutoShape 150" o:spid="_x0000_s103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7C109335">
          <v:rect id="Rectangle 151" o:spid="_x0000_s1036" style="position:absolute;margin-left:547.5pt;margin-top:-.75pt;width:31.5pt;height:841.65pt;z-index:25165772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NM0AIAAPM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" o:allowincell="f" filled="f" stroked="f" strokecolor="black [3213]">
            <v:textbox style="layout-flow:vertical;mso-next-textbox:#Rectangle 151" inset="3.6pt,54pt,3.6pt,54pt">
              <w:txbxContent>
                <w:p w14:paraId="4345215E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27ABC8AE" w14:textId="77777777" w:rsidR="00155C1D" w:rsidRPr="00EC779B" w:rsidRDefault="001647DD" w:rsidP="00EC779B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val="en-GB"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656" behindDoc="0" locked="0" layoutInCell="1" allowOverlap="1" wp14:anchorId="22EC5BAE" wp14:editId="00A637B7">
            <wp:simplePos x="0" y="0"/>
            <wp:positionH relativeFrom="column">
              <wp:posOffset>88900</wp:posOffset>
            </wp:positionH>
            <wp:positionV relativeFrom="paragraph">
              <wp:posOffset>322580</wp:posOffset>
            </wp:positionV>
            <wp:extent cx="6225540" cy="13144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6" b="34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9D0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OnGcrekgż-G(</w:t>
      </w:r>
      <w:r w:rsidR="005E7837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S</w:t>
      </w:r>
      <w:r w:rsidR="00DB69D0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) FLEX </w:t>
      </w:r>
      <w:r w:rsidR="005E7837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6</w:t>
      </w:r>
      <w:r w:rsidR="00850275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/</w:t>
      </w:r>
      <w:r w:rsidR="005E7837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10</w:t>
      </w:r>
      <w:r w:rsidR="00850275" w:rsidRPr="00EC779B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 kV </w:t>
      </w:r>
    </w:p>
    <w:p w14:paraId="043E706A" w14:textId="77777777" w:rsidR="00CD38DE" w:rsidRPr="001647DD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en-GB" w:eastAsia="pl-PL"/>
        </w:rPr>
      </w:pPr>
    </w:p>
    <w:tbl>
      <w:tblPr>
        <w:tblStyle w:val="Tabela-Siatka"/>
        <w:tblW w:w="9957" w:type="dxa"/>
        <w:tblInd w:w="108" w:type="dxa"/>
        <w:tblLook w:val="04A0" w:firstRow="1" w:lastRow="0" w:firstColumn="1" w:lastColumn="0" w:noHBand="0" w:noVBand="1"/>
      </w:tblPr>
      <w:tblGrid>
        <w:gridCol w:w="2178"/>
        <w:gridCol w:w="7779"/>
      </w:tblGrid>
      <w:tr w:rsidR="0051210D" w14:paraId="3034E88C" w14:textId="77777777" w:rsidTr="001C0A42">
        <w:trPr>
          <w:trHeight w:val="834"/>
        </w:trPr>
        <w:tc>
          <w:tcPr>
            <w:tcW w:w="9957" w:type="dxa"/>
            <w:gridSpan w:val="2"/>
            <w:shd w:val="clear" w:color="auto" w:fill="DAEEF3" w:themeFill="accent5" w:themeFillTint="33"/>
            <w:vAlign w:val="center"/>
          </w:tcPr>
          <w:p w14:paraId="6A6B44A2" w14:textId="1A72BE10" w:rsidR="00BC7534" w:rsidRPr="00297A58" w:rsidRDefault="00BC7534" w:rsidP="00297A58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</w:pPr>
            <w:r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Przewody górnicze oponowe o 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izolacji z materiału polimerowego ciepłoodpornego</w:t>
            </w:r>
            <w:r w:rsidR="009309F1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,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zredukowanego</w:t>
            </w:r>
            <w:r w:rsidR="006B6675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,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odpowiadające</w:t>
            </w:r>
            <w:r w:rsidR="00A25630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go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gumie ciepłoodpornej</w:t>
            </w:r>
            <w:r w:rsidR="006B6675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(</w:t>
            </w:r>
            <w:proofErr w:type="spellStart"/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Gcr</w:t>
            </w:r>
            <w:proofErr w:type="spellEnd"/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), oponie z materiału polimerowego trudnopalnego</w:t>
            </w:r>
            <w:r w:rsidR="006B6675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,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odpowiadające</w:t>
            </w:r>
            <w:r w:rsidR="00A25630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go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gumie powłokowej trudnopalnej (On), z żyłami ekranowanymi materiałem półprzewodzącym odpowiadając</w:t>
            </w:r>
            <w:r w:rsidR="00A25630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ym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gumie półprzewodzącej GP (</w:t>
            </w:r>
            <w:proofErr w:type="spellStart"/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ekgż</w:t>
            </w:r>
            <w:proofErr w:type="spellEnd"/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), górniczy (G),</w:t>
            </w:r>
            <w:r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na napięcie znamionowe 6/10 kV do układania na stałe</w:t>
            </w:r>
            <w:r w:rsidR="00297A58"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 xml:space="preserve"> (S)</w:t>
            </w:r>
            <w:r w:rsidRPr="00297A58">
              <w:rPr>
                <w:rFonts w:ascii="Arial" w:eastAsia="Times New Roman" w:hAnsi="Arial" w:cs="Arial"/>
                <w:b/>
                <w:bCs/>
                <w:color w:val="002060"/>
                <w:sz w:val="21"/>
                <w:szCs w:val="21"/>
                <w:lang w:eastAsia="pl-PL"/>
              </w:rPr>
              <w:t>.</w:t>
            </w:r>
          </w:p>
        </w:tc>
      </w:tr>
      <w:tr w:rsidR="0051210D" w:rsidRPr="004B7C0F" w14:paraId="1141B0F1" w14:textId="77777777" w:rsidTr="00EC779B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78CA19B3" w14:textId="77777777" w:rsidR="0051210D" w:rsidRPr="00B10B98" w:rsidRDefault="0051210D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779" w:type="dxa"/>
            <w:vAlign w:val="center"/>
          </w:tcPr>
          <w:p w14:paraId="7C48D5DE" w14:textId="77777777" w:rsidR="0051210D" w:rsidRPr="004B7C0F" w:rsidRDefault="004B7C0F" w:rsidP="00EB641D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B7C0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60228:2007, PN-89/E-29100 po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twierdzona normą zakładową</w:t>
            </w:r>
            <w:r w:rsidR="00EB641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br/>
            </w:r>
            <w:r w:rsidR="00850275" w:rsidRPr="004B7C0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ZN-FKR-0</w:t>
            </w:r>
            <w:r w:rsidR="00DB69D0" w:rsidRPr="004B7C0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4</w:t>
            </w:r>
            <w:r w:rsidR="00850275" w:rsidRPr="004B7C0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:20</w:t>
            </w:r>
            <w:r w:rsidR="00DB69D0" w:rsidRPr="004B7C0F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oraz opinią EMAG nr 5484/2019</w:t>
            </w:r>
          </w:p>
        </w:tc>
      </w:tr>
      <w:tr w:rsidR="0051210D" w14:paraId="1A2FCEBB" w14:textId="77777777" w:rsidTr="00EC779B">
        <w:trPr>
          <w:trHeight w:val="304"/>
        </w:trPr>
        <w:tc>
          <w:tcPr>
            <w:tcW w:w="9957" w:type="dxa"/>
            <w:gridSpan w:val="2"/>
            <w:shd w:val="clear" w:color="auto" w:fill="002060"/>
            <w:vAlign w:val="center"/>
          </w:tcPr>
          <w:p w14:paraId="202DDACE" w14:textId="77777777" w:rsidR="0051210D" w:rsidRPr="003A1F65" w:rsidRDefault="0051210D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50275" w14:paraId="04A4B44E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371A90C2" w14:textId="77777777" w:rsidR="00850275" w:rsidRPr="00B10B98" w:rsidRDefault="00850275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 w:rsidR="003C018B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 i ochronne</w:t>
            </w:r>
          </w:p>
        </w:tc>
        <w:tc>
          <w:tcPr>
            <w:tcW w:w="7779" w:type="dxa"/>
            <w:vAlign w:val="center"/>
          </w:tcPr>
          <w:p w14:paraId="11303E7E" w14:textId="77777777" w:rsidR="004B7C0F" w:rsidRPr="004B7C0F" w:rsidRDefault="004B7C0F" w:rsidP="004B7C0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4B7C0F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Żyły robocze i ochronne wykonane z miękkich drutów miedzianych - klasy 5 </w:t>
            </w:r>
          </w:p>
          <w:p w14:paraId="02DA1D5A" w14:textId="422FFBC1" w:rsidR="00850275" w:rsidRPr="00850275" w:rsidRDefault="004B7C0F" w:rsidP="004B7C0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4B7C0F">
              <w:rPr>
                <w:rFonts w:ascii="Arial" w:hAnsi="Arial" w:cs="Arial"/>
                <w:color w:val="auto"/>
                <w:sz w:val="18"/>
                <w:lang w:eastAsia="pl-PL"/>
              </w:rPr>
              <w:t>z drutów max 0,4 mm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,</w:t>
            </w:r>
            <w:r w:rsidR="006B66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z</w:t>
            </w:r>
            <w:r w:rsidRPr="004B7C0F">
              <w:rPr>
                <w:rFonts w:ascii="Arial" w:hAnsi="Arial" w:cs="Arial"/>
                <w:color w:val="auto"/>
                <w:sz w:val="18"/>
                <w:lang w:eastAsia="pl-PL"/>
              </w:rPr>
              <w:t>godn</w:t>
            </w:r>
            <w:r w:rsidR="00D22D6E">
              <w:rPr>
                <w:rFonts w:ascii="Arial" w:hAnsi="Arial" w:cs="Arial"/>
                <w:color w:val="auto"/>
                <w:sz w:val="18"/>
                <w:lang w:eastAsia="pl-PL"/>
              </w:rPr>
              <w:t>e</w:t>
            </w:r>
            <w:r w:rsidRPr="004B7C0F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z wymaganiami PN-EN 60228</w:t>
            </w:r>
            <w:r w:rsidR="008E0E21">
              <w:rPr>
                <w:rFonts w:ascii="Arial" w:hAnsi="Arial" w:cs="Arial"/>
                <w:color w:val="auto"/>
                <w:sz w:val="18"/>
                <w:lang w:eastAsia="pl-PL"/>
              </w:rPr>
              <w:t>:2007</w:t>
            </w:r>
            <w:r w:rsidR="00326CB5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FD3D94" w14:paraId="7A64F890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3DA5C711" w14:textId="77777777" w:rsidR="00FD3D94" w:rsidRPr="00B10B98" w:rsidRDefault="00FD3D94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779" w:type="dxa"/>
            <w:vAlign w:val="center"/>
          </w:tcPr>
          <w:p w14:paraId="1BD2A086" w14:textId="563CF2EA" w:rsidR="00FD3D94" w:rsidRPr="003C018B" w:rsidRDefault="00FD3D94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C018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Żyła ochronna jest rozdzielona na 3 części. Części żyły ochronnej umieszczone</w:t>
            </w:r>
            <w:r w:rsidR="00587599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są</w:t>
            </w:r>
            <w:r w:rsidRPr="003C018B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 symetrycznie względem żył roboczych</w:t>
            </w:r>
            <w:r w:rsidR="00A30F9D">
              <w:rPr>
                <w:rFonts w:ascii="Arial" w:hAnsi="Arial" w:cs="Arial"/>
                <w:bCs/>
                <w:color w:val="000000"/>
                <w:sz w:val="18"/>
                <w:szCs w:val="22"/>
              </w:rPr>
              <w:t>.</w:t>
            </w:r>
          </w:p>
        </w:tc>
      </w:tr>
      <w:tr w:rsidR="00FD3D94" w14:paraId="1AC880A9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EA09BE2" w14:textId="77777777" w:rsidR="00FD3D94" w:rsidRPr="00B10B98" w:rsidRDefault="00FD3D94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779" w:type="dxa"/>
            <w:vAlign w:val="center"/>
          </w:tcPr>
          <w:p w14:paraId="4288F269" w14:textId="45D9FEB1" w:rsidR="00FD3D94" w:rsidRPr="00850275" w:rsidRDefault="004B7C0F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4B7C0F">
              <w:rPr>
                <w:rFonts w:ascii="Arial" w:hAnsi="Arial" w:cs="Arial"/>
                <w:color w:val="auto"/>
                <w:sz w:val="18"/>
                <w:lang w:eastAsia="pl-PL"/>
              </w:rPr>
              <w:t>Izolacja z materiału polimerowego o podwyższonych parametrach elektrycznych i mechanicznych</w:t>
            </w:r>
            <w:r w:rsidR="005A0F7B">
              <w:rPr>
                <w:rFonts w:ascii="Arial" w:hAnsi="Arial" w:cs="Arial"/>
                <w:color w:val="auto"/>
                <w:sz w:val="18"/>
                <w:lang w:eastAsia="pl-PL"/>
              </w:rPr>
              <w:t>,</w:t>
            </w:r>
            <w:r w:rsidR="00EB641D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proofErr w:type="spellStart"/>
            <w:r w:rsidR="00EB641D">
              <w:rPr>
                <w:rFonts w:ascii="Arial" w:hAnsi="Arial" w:cs="Arial"/>
                <w:color w:val="auto"/>
                <w:sz w:val="18"/>
                <w:lang w:eastAsia="pl-PL"/>
              </w:rPr>
              <w:t>odpowiadając</w:t>
            </w:r>
            <w:r w:rsidR="00587599">
              <w:rPr>
                <w:rFonts w:ascii="Arial" w:hAnsi="Arial" w:cs="Arial"/>
                <w:color w:val="auto"/>
                <w:sz w:val="18"/>
                <w:lang w:eastAsia="pl-PL"/>
              </w:rPr>
              <w:t>go</w:t>
            </w:r>
            <w:proofErr w:type="spellEnd"/>
            <w:r w:rsidR="00EB641D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gumie EPR</w:t>
            </w:r>
            <w:r w:rsidR="008E0E21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FD3D94" w14:paraId="6A776D58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18FC970F" w14:textId="77777777" w:rsidR="00FD3D94" w:rsidRDefault="00FD3D94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</w:t>
            </w:r>
            <w:r w:rsidR="00C11AA2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na</w:t>
            </w:r>
            <w:r w:rsidR="00C11AA2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żyle i izolacji</w:t>
            </w:r>
          </w:p>
        </w:tc>
        <w:tc>
          <w:tcPr>
            <w:tcW w:w="7779" w:type="dxa"/>
            <w:vAlign w:val="center"/>
          </w:tcPr>
          <w:p w14:paraId="2D3BCEC0" w14:textId="4872A806" w:rsidR="00FD3D94" w:rsidRPr="00850275" w:rsidRDefault="002E4125" w:rsidP="00EB641D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</w:t>
            </w:r>
            <w:r w:rsidR="00C11AA2" w:rsidRPr="00C11AA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ateriał </w:t>
            </w:r>
            <w:r w:rsidR="008E0E2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pół</w:t>
            </w:r>
            <w:r w:rsidR="00C11AA2" w:rsidRPr="00C11AA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przewodzący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</w:t>
            </w:r>
            <w:r w:rsidR="00C11AA2" w:rsidRPr="00C11AA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odpowiadający</w:t>
            </w:r>
            <w:r w:rsidR="005A0F7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gumie półprzewodzącej</w:t>
            </w:r>
            <w:r w:rsidR="00C11AA2" w:rsidRPr="00C11AA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GP</w:t>
            </w:r>
            <w:r w:rsidR="00C119F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  <w:r w:rsidR="00D22D6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Ekran na izolacji</w:t>
            </w:r>
            <w:r w:rsidR="00EB641D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="00D22D6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żył roboczych można zdejmować na zimno. </w:t>
            </w:r>
          </w:p>
        </w:tc>
      </w:tr>
      <w:tr w:rsidR="00FD3D94" w14:paraId="530B093F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2AAC1C2" w14:textId="77777777" w:rsidR="00FD3D94" w:rsidRPr="00B10B98" w:rsidRDefault="00FD3D94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779" w:type="dxa"/>
            <w:vAlign w:val="center"/>
          </w:tcPr>
          <w:p w14:paraId="6BD7DB75" w14:textId="7CAA5EB9" w:rsidR="00FD3D94" w:rsidRPr="0049530A" w:rsidRDefault="00FD3D94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przewodu stanowią 3 ekranowane materiałem półprzewodzącym</w:t>
            </w:r>
            <w:r w:rsidR="005A0F7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,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izolowane żyły robocze oraz żyła ochronna rozdzielon</w:t>
            </w:r>
            <w:r w:rsidR="005A0F7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trzy części, każda pokryta warstwą półprzewodzącą, umieszczon</w:t>
            </w:r>
            <w:r w:rsidR="005A0F7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we wnękach między żyłami roboczymi, skręcon</w:t>
            </w:r>
            <w:r w:rsidR="005A0F7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ymi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rdzeniu z materiału półprzewodzącego. Skok skrętu żył ośrodka ni</w:t>
            </w:r>
            <w:r w:rsidR="0058759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 przekracza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="008E0E2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12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-krotnej średnicy ośrodka. 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</w:t>
            </w:r>
            <w:r w:rsidR="0068728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obwoju z taśmy półprzewodzącej</w:t>
            </w:r>
            <w:r w:rsidR="001C18D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A293E" w14:paraId="56480953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696E9C76" w14:textId="77777777" w:rsidR="00CA293E" w:rsidRDefault="00CA293E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 wewnętrzna</w:t>
            </w:r>
          </w:p>
        </w:tc>
        <w:tc>
          <w:tcPr>
            <w:tcW w:w="7779" w:type="dxa"/>
            <w:vAlign w:val="center"/>
          </w:tcPr>
          <w:p w14:paraId="53754E42" w14:textId="63C785D3" w:rsidR="00CA293E" w:rsidRPr="007E325B" w:rsidRDefault="00CA293E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CA293E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Powłoka wewnętrzna z materiału polimerowego</w:t>
            </w:r>
            <w:r w:rsidR="005A0F7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CA293E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odpowiadające</w:t>
            </w:r>
            <w:r w:rsidR="00C119F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go</w:t>
            </w:r>
            <w:r w:rsidRPr="00CA293E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mieszance EPR</w:t>
            </w:r>
            <w:r w:rsidR="008E0E21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, o białej barwie</w:t>
            </w:r>
            <w:r w:rsidR="00C119F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227763" w14:paraId="28980A4C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249A9CB5" w14:textId="77777777" w:rsidR="00227763" w:rsidRPr="00B10B98" w:rsidRDefault="00CA293E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 zewnętrzna</w:t>
            </w:r>
          </w:p>
        </w:tc>
        <w:tc>
          <w:tcPr>
            <w:tcW w:w="7779" w:type="dxa"/>
            <w:vAlign w:val="center"/>
          </w:tcPr>
          <w:p w14:paraId="5A7A8047" w14:textId="6B8D80D9" w:rsidR="002E4125" w:rsidRPr="0049530A" w:rsidRDefault="00227763" w:rsidP="00C119F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Materiał polimerowy odporny na rozprzestrzenianie płomienia, olejoodporny</w:t>
            </w:r>
            <w:r w:rsidR="00C119F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2E4125" w:rsidRPr="002E412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Powłoka zewnętrzna z materiału polimerowego o podwyższonych właściwościach</w:t>
            </w:r>
            <w:r w:rsidR="0058759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</w:t>
            </w:r>
            <w:r w:rsidR="002E4125" w:rsidRPr="002E412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wyższych niż 5G</w:t>
            </w:r>
            <w:r w:rsidR="00C119F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M3</w:t>
            </w:r>
            <w:r w:rsidR="002E412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</w:t>
            </w:r>
            <w:r w:rsidR="002E4125" w:rsidRPr="002E412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</w:t>
            </w:r>
            <w:r w:rsidR="006B667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="002E4125" w:rsidRPr="002E412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zdecydowanie wyższej elastyczności niż przewody na bazie gumy, wyższej odporności na czynniki chemiczne o niższej toksyczności</w:t>
            </w:r>
            <w:r w:rsidR="00CA293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i</w:t>
            </w:r>
            <w:r w:rsidR="002E4125" w:rsidRPr="002E412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zdecydowanie niższej ścieralności</w:t>
            </w:r>
            <w:r w:rsidR="008E0E2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, o czerwonej barwie</w:t>
            </w:r>
            <w:r w:rsidR="002E412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7763" w14:paraId="4533E793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0EA7B10" w14:textId="77777777" w:rsidR="00227763" w:rsidRPr="00B10B98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779" w:type="dxa"/>
            <w:vAlign w:val="center"/>
          </w:tcPr>
          <w:p w14:paraId="3E7FBAF4" w14:textId="77777777" w:rsidR="00227763" w:rsidRPr="0049530A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Barwa naturalna (biała)</w:t>
            </w:r>
            <w:r w:rsidR="001C18D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7763" w14:paraId="26CBFD2B" w14:textId="77777777" w:rsidTr="00EC779B">
        <w:trPr>
          <w:trHeight w:val="304"/>
        </w:trPr>
        <w:tc>
          <w:tcPr>
            <w:tcW w:w="9957" w:type="dxa"/>
            <w:gridSpan w:val="2"/>
            <w:shd w:val="clear" w:color="auto" w:fill="002060"/>
            <w:vAlign w:val="center"/>
          </w:tcPr>
          <w:p w14:paraId="7347DBE6" w14:textId="77777777" w:rsidR="00227763" w:rsidRPr="004B7010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27763" w14:paraId="6F753D79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7ABC22C6" w14:textId="77777777" w:rsidR="00227763" w:rsidRPr="00B10B98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779" w:type="dxa"/>
            <w:vAlign w:val="center"/>
          </w:tcPr>
          <w:p w14:paraId="1E8F0310" w14:textId="77777777" w:rsidR="00227763" w:rsidRPr="00CB57D1" w:rsidRDefault="00DE3C8F" w:rsidP="00EC779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6/10</w:t>
            </w:r>
            <w:r w:rsidR="00227763"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kV</w:t>
            </w:r>
          </w:p>
        </w:tc>
      </w:tr>
      <w:tr w:rsidR="00227763" w14:paraId="1AABE08D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7FC441CA" w14:textId="77777777" w:rsidR="00227763" w:rsidRPr="00B10B98" w:rsidRDefault="00227763" w:rsidP="00EC779B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779" w:type="dxa"/>
            <w:vAlign w:val="center"/>
          </w:tcPr>
          <w:p w14:paraId="271CE5E2" w14:textId="2E94EF28" w:rsidR="00227763" w:rsidRPr="00CB57D1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</w:t>
            </w:r>
            <w:r w:rsidR="001C0A42">
              <w:rPr>
                <w:rFonts w:ascii="Arial" w:hAnsi="Arial" w:cs="Arial"/>
                <w:color w:val="auto"/>
                <w:sz w:val="18"/>
                <w:lang w:eastAsia="pl-PL"/>
              </w:rPr>
              <w:t>y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robocze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–</w:t>
            </w:r>
            <w:r w:rsidR="005A0F7B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1</w:t>
            </w:r>
            <w:r w:rsidR="005E7837">
              <w:rPr>
                <w:rFonts w:ascii="Arial" w:hAnsi="Arial" w:cs="Arial"/>
                <w:color w:val="auto"/>
                <w:sz w:val="18"/>
                <w:lang w:eastAsia="pl-PL"/>
              </w:rPr>
              <w:t>7</w:t>
            </w:r>
            <w:r w:rsidR="008E0E2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</w:p>
        </w:tc>
      </w:tr>
      <w:tr w:rsidR="00227763" w14:paraId="02C4F99A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4ED245B5" w14:textId="77777777" w:rsidR="00227763" w:rsidRPr="00B10B98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779" w:type="dxa"/>
            <w:vAlign w:val="center"/>
          </w:tcPr>
          <w:p w14:paraId="73C90B57" w14:textId="77777777" w:rsidR="00227763" w:rsidRPr="00CB57D1" w:rsidRDefault="00227763" w:rsidP="00D05191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D05191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27763" w14:paraId="2C019D7C" w14:textId="77777777" w:rsidTr="00EC779B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59A8391F" w14:textId="77777777" w:rsidR="00227763" w:rsidRPr="00B10B98" w:rsidRDefault="000E4622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227763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779" w:type="dxa"/>
            <w:vAlign w:val="center"/>
          </w:tcPr>
          <w:p w14:paraId="25A4529A" w14:textId="77777777" w:rsidR="00227763" w:rsidRPr="00CB57D1" w:rsidRDefault="000E4622" w:rsidP="008D3F61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-25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 do +</w:t>
            </w:r>
            <w:r>
              <w:rPr>
                <w:rFonts w:ascii="Arial" w:hAnsi="Arial" w:cs="Arial"/>
                <w:color w:val="auto"/>
                <w:sz w:val="18"/>
              </w:rPr>
              <w:t>70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</w:tr>
      <w:tr w:rsidR="00227763" w14:paraId="6AD3E35A" w14:textId="77777777" w:rsidTr="00EC779B">
        <w:trPr>
          <w:trHeight w:val="53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55037915" w14:textId="77777777" w:rsidR="00227763" w:rsidRPr="00B10B98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779" w:type="dxa"/>
            <w:vAlign w:val="center"/>
          </w:tcPr>
          <w:p w14:paraId="01490F12" w14:textId="6E4BE4AA" w:rsidR="00227763" w:rsidRPr="0049530A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10</w:t>
            </w:r>
            <w:r w:rsidR="005A0F7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x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="00250CC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D – średnica zewnętrzna przewodu</w:t>
            </w:r>
          </w:p>
        </w:tc>
      </w:tr>
    </w:tbl>
    <w:p w14:paraId="342F2B2C" w14:textId="77777777" w:rsidR="005A0F7B" w:rsidRDefault="005A0F7B">
      <w:r>
        <w:br w:type="page"/>
      </w:r>
    </w:p>
    <w:tbl>
      <w:tblPr>
        <w:tblStyle w:val="Tabela-Siatka"/>
        <w:tblW w:w="9957" w:type="dxa"/>
        <w:tblInd w:w="108" w:type="dxa"/>
        <w:tblLook w:val="04A0" w:firstRow="1" w:lastRow="0" w:firstColumn="1" w:lastColumn="0" w:noHBand="0" w:noVBand="1"/>
      </w:tblPr>
      <w:tblGrid>
        <w:gridCol w:w="2178"/>
        <w:gridCol w:w="7779"/>
      </w:tblGrid>
      <w:tr w:rsidR="00227763" w14:paraId="2E44D3B6" w14:textId="77777777" w:rsidTr="00EC779B">
        <w:trPr>
          <w:trHeight w:val="1025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5E9B1E05" w14:textId="184F45A3" w:rsidR="00227763" w:rsidRPr="00B10B98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lastRenderedPageBreak/>
              <w:t>Przykład oznaczenia przewodu</w:t>
            </w:r>
          </w:p>
        </w:tc>
        <w:tc>
          <w:tcPr>
            <w:tcW w:w="7779" w:type="dxa"/>
            <w:vAlign w:val="center"/>
          </w:tcPr>
          <w:p w14:paraId="7FDB9DEC" w14:textId="68AB4B75" w:rsidR="00227763" w:rsidRPr="005A0F7B" w:rsidRDefault="00227763" w:rsidP="00EC779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1C18DE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="005E7837"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OnGcrekgż-G(S) FLEX </w:t>
            </w:r>
            <w:r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6/</w:t>
            </w:r>
            <w:r w:rsidR="005E7837"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10</w:t>
            </w:r>
            <w:r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kV  3x70+3x35/3mm</w:t>
            </w:r>
            <w:r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8E0E2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</w:t>
            </w:r>
            <w:r w:rsidR="00515954"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ID:2081825  </w:t>
            </w:r>
            <w:r w:rsidR="00515954"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20</w:t>
            </w:r>
            <w:r w:rsidR="008E0E2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2</w:t>
            </w:r>
            <w:r w:rsidR="00515954" w:rsidRPr="005A0F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  1612 mb</w:t>
            </w:r>
          </w:p>
          <w:p w14:paraId="27466D75" w14:textId="1FA9B74F" w:rsidR="004B7C0F" w:rsidRDefault="00227763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ji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materiału polimerowego ciepłoodpornego</w:t>
            </w:r>
            <w:r w:rsidR="002E412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zredukowanego</w:t>
            </w:r>
            <w:r w:rsidR="005A0F7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odpowiadające</w:t>
            </w:r>
            <w:r w:rsidR="005A0F7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g</w:t>
            </w:r>
            <w:r w:rsidR="0058759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gumie ciepłoodpornej (Gcr), oponie z materiału polimerowego trudnopalnego</w:t>
            </w:r>
            <w:r w:rsidR="00D22D6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odpowiadającego gumie powłokowej trudnopalnej (On), z żyłami ekranowanymi materiałem półprzewodzącym</w:t>
            </w:r>
            <w:r w:rsidR="006B667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odpowiadającym właściwościami gumie półprzewodzącej GP</w:t>
            </w:r>
            <w:r w:rsidR="005A0F7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(ekgż), górniczy (G), do układania na stałe (S)</w:t>
            </w:r>
            <w:r w:rsidR="00D22D6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53E1EBC2" w14:textId="4C406E78" w:rsidR="00227763" w:rsidRDefault="00227763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FLEX</w:t>
            </w:r>
            <w:r w:rsidR="004B7C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– oznacza zdecydowaną poprawę elastyczności, bardzo istotną przy zasilaniu odbiorników ruchomych czy też przesuwnych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1D1E4B8B" w14:textId="3C41F611" w:rsidR="00227763" w:rsidRPr="0049530A" w:rsidRDefault="00227763" w:rsidP="001C0A4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</w:t>
            </w:r>
            <w:r w:rsidR="002E412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(nieścieralny) 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nadruk powtarzający się cyklicznie, wydrukowany lub wytłoczony wzdłużnie na powłoce zewnętrznej zawierający w szczególności: nazwę producenta, typ kabla/przewodu, przekrój, ilość żył, napięcie znamionowe, identyfikator, rok produkcji or</w:t>
            </w:r>
            <w:r w:rsidR="001C18DE">
              <w:rPr>
                <w:rFonts w:ascii="Arial" w:hAnsi="Arial" w:cs="Arial"/>
                <w:bCs/>
                <w:color w:val="000000" w:themeColor="text1"/>
                <w:sz w:val="18"/>
              </w:rPr>
              <w:t>az metraż dostarczanego odcinka.</w:t>
            </w:r>
          </w:p>
        </w:tc>
      </w:tr>
    </w:tbl>
    <w:p w14:paraId="2CF7F3DD" w14:textId="1529EE84" w:rsidR="001C18DE" w:rsidRDefault="005A0F7B" w:rsidP="00EC779B">
      <w:pPr>
        <w:pStyle w:val="Adresodbiorcy"/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0CD8EAC8" wp14:editId="265454A7">
            <wp:simplePos x="0" y="0"/>
            <wp:positionH relativeFrom="column">
              <wp:posOffset>4429760</wp:posOffset>
            </wp:positionH>
            <wp:positionV relativeFrom="paragraph">
              <wp:posOffset>-2571115</wp:posOffset>
            </wp:positionV>
            <wp:extent cx="1960245" cy="971550"/>
            <wp:effectExtent l="0" t="0" r="0" b="0"/>
            <wp:wrapTopAndBottom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-1" b="-17242"/>
                    <a:stretch/>
                  </pic:blipFill>
                  <pic:spPr bwMode="auto">
                    <a:xfrm>
                      <a:off x="0" y="0"/>
                      <a:ext cx="19602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X="250" w:tblpY="242"/>
        <w:tblW w:w="10031" w:type="dxa"/>
        <w:tblLook w:val="04A0" w:firstRow="1" w:lastRow="0" w:firstColumn="1" w:lastColumn="0" w:noHBand="0" w:noVBand="1"/>
      </w:tblPr>
      <w:tblGrid>
        <w:gridCol w:w="2041"/>
        <w:gridCol w:w="2508"/>
        <w:gridCol w:w="2508"/>
        <w:gridCol w:w="2974"/>
      </w:tblGrid>
      <w:tr w:rsidR="00515954" w:rsidRPr="00E7222F" w14:paraId="75E63499" w14:textId="77777777" w:rsidTr="001C18DE">
        <w:tc>
          <w:tcPr>
            <w:tcW w:w="10031" w:type="dxa"/>
            <w:gridSpan w:val="4"/>
            <w:shd w:val="clear" w:color="auto" w:fill="002060"/>
            <w:vAlign w:val="center"/>
          </w:tcPr>
          <w:p w14:paraId="3F53335C" w14:textId="6A5AF390" w:rsidR="00515954" w:rsidRPr="00E7222F" w:rsidRDefault="00515954" w:rsidP="00515954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515954" w:rsidRPr="00E7222F" w14:paraId="40D1DD52" w14:textId="77777777" w:rsidTr="00515954">
        <w:tc>
          <w:tcPr>
            <w:tcW w:w="10031" w:type="dxa"/>
            <w:gridSpan w:val="4"/>
            <w:shd w:val="clear" w:color="auto" w:fill="auto"/>
            <w:vAlign w:val="center"/>
          </w:tcPr>
          <w:p w14:paraId="1B7CCC2B" w14:textId="77777777" w:rsidR="00515954" w:rsidRPr="006E10F5" w:rsidRDefault="00515954" w:rsidP="00515954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1DB14765" w14:textId="77777777" w:rsidR="00515954" w:rsidRPr="002E6FE3" w:rsidRDefault="00515954" w:rsidP="00515954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do zasilania górniczych maszyn odkrywkowych, do układania na stałe. </w:t>
            </w:r>
          </w:p>
          <w:p w14:paraId="350CA2E4" w14:textId="77777777" w:rsidR="00515954" w:rsidRPr="00977C04" w:rsidRDefault="00515954" w:rsidP="00515954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515954" w:rsidRPr="00E7222F" w14:paraId="63A22E1A" w14:textId="77777777" w:rsidTr="001C18DE">
        <w:tc>
          <w:tcPr>
            <w:tcW w:w="10031" w:type="dxa"/>
            <w:gridSpan w:val="4"/>
            <w:shd w:val="clear" w:color="auto" w:fill="002060"/>
            <w:vAlign w:val="center"/>
          </w:tcPr>
          <w:p w14:paraId="4E245A1F" w14:textId="77777777" w:rsidR="00515954" w:rsidRPr="002E6FE3" w:rsidRDefault="00515954" w:rsidP="00515954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515954" w:rsidRPr="003A1F65" w14:paraId="37D2C0AA" w14:textId="77777777" w:rsidTr="001C18DE">
        <w:trPr>
          <w:trHeight w:val="327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p w14:paraId="5FCF894A" w14:textId="740066AC" w:rsidR="00515954" w:rsidRPr="002E6FE3" w:rsidRDefault="00F56504" w:rsidP="0051595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</w:t>
            </w:r>
            <w:r w:rsidR="00FC078B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nr 5484/2019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.</w:t>
            </w:r>
          </w:p>
        </w:tc>
      </w:tr>
      <w:tr w:rsidR="00515954" w:rsidRPr="003A1F65" w14:paraId="509E342A" w14:textId="77777777" w:rsidTr="001C18DE">
        <w:tc>
          <w:tcPr>
            <w:tcW w:w="10031" w:type="dxa"/>
            <w:gridSpan w:val="4"/>
            <w:shd w:val="clear" w:color="auto" w:fill="002060"/>
            <w:vAlign w:val="center"/>
          </w:tcPr>
          <w:p w14:paraId="2B35F900" w14:textId="77777777" w:rsidR="00515954" w:rsidRPr="003A1F65" w:rsidRDefault="00515954" w:rsidP="00515954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515954" w:rsidRPr="003A1F65" w14:paraId="59FFADDD" w14:textId="77777777" w:rsidTr="001C18DE">
        <w:trPr>
          <w:trHeight w:val="1189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p w14:paraId="60440DD1" w14:textId="77777777" w:rsidR="00515954" w:rsidRDefault="00515954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DD2ED9C" w14:textId="77777777" w:rsidR="00515954" w:rsidRDefault="00515954" w:rsidP="00515954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0FF2359E" w14:textId="77777777" w:rsidR="00515954" w:rsidRPr="009E1A00" w:rsidRDefault="00515954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515954" w:rsidRPr="003A1F65" w14:paraId="100F226A" w14:textId="77777777" w:rsidTr="001C18DE">
        <w:tc>
          <w:tcPr>
            <w:tcW w:w="2041" w:type="dxa"/>
            <w:shd w:val="clear" w:color="auto" w:fill="002060"/>
            <w:vAlign w:val="center"/>
          </w:tcPr>
          <w:p w14:paraId="40BDCB5B" w14:textId="77777777" w:rsidR="00515954" w:rsidRPr="009E1A00" w:rsidRDefault="00515954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4C2F3441" w14:textId="77777777" w:rsidR="00515954" w:rsidRPr="002E6FE3" w:rsidRDefault="00515954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94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49F4856B" w14:textId="77777777" w:rsidR="00515954" w:rsidRPr="003A1F65" w:rsidRDefault="00515954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44AF319D" w14:textId="3C61FB1C" w:rsidR="00515954" w:rsidRPr="002E6FE3" w:rsidRDefault="008E0E21" w:rsidP="0051595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21</w:t>
            </w:r>
            <w:r w:rsidR="002D3679">
              <w:rPr>
                <w:rFonts w:ascii="Arial" w:hAnsi="Arial" w:cs="Arial"/>
                <w:color w:val="000000" w:themeColor="text1"/>
                <w:sz w:val="18"/>
              </w:rPr>
              <w:t>-0</w:t>
            </w:r>
            <w:r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 w:rsidR="002D3679">
              <w:rPr>
                <w:rFonts w:ascii="Arial" w:hAnsi="Arial" w:cs="Arial"/>
                <w:color w:val="000000" w:themeColor="text1"/>
                <w:sz w:val="18"/>
              </w:rPr>
              <w:t>-202</w:t>
            </w:r>
            <w:r>
              <w:rPr>
                <w:rFonts w:ascii="Arial" w:hAnsi="Arial" w:cs="Arial"/>
                <w:color w:val="000000" w:themeColor="text1"/>
                <w:sz w:val="18"/>
              </w:rPr>
              <w:t>1</w:t>
            </w:r>
          </w:p>
        </w:tc>
      </w:tr>
    </w:tbl>
    <w:p w14:paraId="2FA7EFD6" w14:textId="516ED89A" w:rsidR="001C18DE" w:rsidRDefault="001C18DE"/>
    <w:tbl>
      <w:tblPr>
        <w:tblW w:w="7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2720"/>
        <w:gridCol w:w="2883"/>
      </w:tblGrid>
      <w:tr w:rsidR="00EC779B" w:rsidRPr="001A6D03" w14:paraId="595431F3" w14:textId="77777777" w:rsidTr="005E52D8">
        <w:trPr>
          <w:trHeight w:val="357"/>
          <w:jc w:val="center"/>
        </w:trPr>
        <w:tc>
          <w:tcPr>
            <w:tcW w:w="7109" w:type="dxa"/>
            <w:gridSpan w:val="3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8A87A" w14:textId="77777777" w:rsidR="00EC779B" w:rsidRPr="001A6D03" w:rsidRDefault="00EC779B" w:rsidP="00F90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EC779B" w:rsidRPr="001A6D03" w14:paraId="59A6473B" w14:textId="77777777" w:rsidTr="00DD1569">
        <w:trPr>
          <w:trHeight w:val="357"/>
          <w:jc w:val="center"/>
        </w:trPr>
        <w:tc>
          <w:tcPr>
            <w:tcW w:w="1506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D2B1F" w14:textId="314679E3" w:rsidR="00EC779B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="00250CC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</w:p>
          <w:p w14:paraId="2A3BF0B2" w14:textId="77777777" w:rsidR="00EC779B" w:rsidRPr="007933D7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żył </w:t>
            </w: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DAB7D" w14:textId="77BEC7D6" w:rsidR="00EC779B" w:rsidRPr="007933D7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="00250CC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</w:p>
        </w:tc>
        <w:tc>
          <w:tcPr>
            <w:tcW w:w="2883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8B78C" w14:textId="77777777" w:rsidR="00EC779B" w:rsidRPr="007933D7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EC779B" w:rsidRPr="001A6D03" w14:paraId="660D5423" w14:textId="77777777" w:rsidTr="00DD1569">
        <w:trPr>
          <w:trHeight w:val="203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078650" w14:textId="77777777" w:rsidR="00EC779B" w:rsidRPr="001A6D03" w:rsidRDefault="00EC779B" w:rsidP="005604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20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889C6" w14:textId="77777777" w:rsidR="00EC779B" w:rsidRPr="00814AF2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ż. 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robocze +ż.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o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chr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onna*</w:t>
            </w:r>
          </w:p>
        </w:tc>
        <w:tc>
          <w:tcPr>
            <w:tcW w:w="2883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A3B30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C779B" w:rsidRPr="001A6D03" w14:paraId="441B7CD8" w14:textId="77777777" w:rsidTr="00DD1569">
        <w:trPr>
          <w:trHeight w:val="176"/>
          <w:jc w:val="center"/>
        </w:trPr>
        <w:tc>
          <w:tcPr>
            <w:tcW w:w="150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1A94B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86F46" w14:textId="77777777" w:rsidR="00EC779B" w:rsidRPr="00814AF2" w:rsidRDefault="00EC779B" w:rsidP="004B2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C19FC7" w14:textId="40F908A0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</w:tr>
      <w:tr w:rsidR="00EC779B" w:rsidRPr="001A6D03" w14:paraId="26AAAC0F" w14:textId="77777777" w:rsidTr="00DD1569">
        <w:trPr>
          <w:trHeight w:val="245"/>
          <w:jc w:val="center"/>
        </w:trPr>
        <w:tc>
          <w:tcPr>
            <w:tcW w:w="1506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91455B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1A6D0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1E9A8F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3x10+3x10/3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C4C5F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43,7</w:t>
            </w:r>
          </w:p>
        </w:tc>
      </w:tr>
      <w:tr w:rsidR="00EC779B" w:rsidRPr="001A6D03" w14:paraId="1AEE550D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97833A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9248B9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3x16+3x16/3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CB667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46,0</w:t>
            </w:r>
          </w:p>
        </w:tc>
      </w:tr>
      <w:tr w:rsidR="00EC779B" w:rsidRPr="001A6D03" w14:paraId="7715BAE9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1A013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6D644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3x25+3x16/3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6AE9E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51,6</w:t>
            </w:r>
          </w:p>
        </w:tc>
      </w:tr>
      <w:tr w:rsidR="00EC779B" w:rsidRPr="001A6D03" w14:paraId="3723ADF4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082D8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8583B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3x35+3x16/3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7DBF61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54,1</w:t>
            </w:r>
          </w:p>
        </w:tc>
      </w:tr>
      <w:tr w:rsidR="00EC779B" w:rsidRPr="001A6D03" w14:paraId="5F6F0C15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D52894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2A5CA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3x50+3x25/3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ED8C6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58,7</w:t>
            </w:r>
          </w:p>
        </w:tc>
      </w:tr>
      <w:tr w:rsidR="00EC779B" w:rsidRPr="001A6D03" w14:paraId="2BB09D42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2F5E8A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AB6F7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3x70+3x35/3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9EB9D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63,4</w:t>
            </w:r>
          </w:p>
        </w:tc>
      </w:tr>
      <w:tr w:rsidR="00EC779B" w:rsidRPr="001A6D03" w14:paraId="5E8F6818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8DC1CC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507A44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3x95+3x50/3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6F3D4B" w14:textId="22AC1C65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67,3</w:t>
            </w:r>
          </w:p>
        </w:tc>
      </w:tr>
      <w:tr w:rsidR="00EC779B" w:rsidRPr="001A6D03" w14:paraId="6A9E09E7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958AE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BDDA2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3x120+3x70/3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26233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72,5</w:t>
            </w:r>
          </w:p>
        </w:tc>
      </w:tr>
      <w:tr w:rsidR="00EC779B" w:rsidRPr="001A6D03" w14:paraId="52B1A739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ED8C8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F3FC8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3x150+3x70/3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3EAE4D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75,7</w:t>
            </w:r>
          </w:p>
        </w:tc>
      </w:tr>
      <w:tr w:rsidR="00EC779B" w:rsidRPr="001A6D03" w14:paraId="6344C8F7" w14:textId="77777777" w:rsidTr="00DD1569">
        <w:trPr>
          <w:trHeight w:val="245"/>
          <w:jc w:val="center"/>
        </w:trPr>
        <w:tc>
          <w:tcPr>
            <w:tcW w:w="150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91B3D" w14:textId="77777777" w:rsidR="00EC779B" w:rsidRPr="001A6D03" w:rsidRDefault="00EC779B" w:rsidP="0056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6AB5B" w14:textId="77777777" w:rsidR="00EC779B" w:rsidRPr="00DD1569" w:rsidRDefault="00EC779B" w:rsidP="00E0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3x185+3x95/3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28A4BD" w14:textId="77777777" w:rsidR="00EC779B" w:rsidRPr="00DD1569" w:rsidRDefault="00EC779B" w:rsidP="000725E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1569">
              <w:rPr>
                <w:rFonts w:ascii="Arial" w:hAnsi="Arial" w:cs="Arial"/>
                <w:color w:val="000000" w:themeColor="text1"/>
                <w:sz w:val="16"/>
                <w:szCs w:val="16"/>
              </w:rPr>
              <w:t>83,0</w:t>
            </w:r>
          </w:p>
        </w:tc>
      </w:tr>
      <w:tr w:rsidR="00EC779B" w:rsidRPr="001A6D03" w14:paraId="5582EF05" w14:textId="77777777" w:rsidTr="005E52D8">
        <w:trPr>
          <w:trHeight w:val="515"/>
          <w:jc w:val="center"/>
        </w:trPr>
        <w:tc>
          <w:tcPr>
            <w:tcW w:w="7109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E918E" w14:textId="77777777" w:rsidR="00EC779B" w:rsidRPr="001A6D03" w:rsidRDefault="00EC779B" w:rsidP="001C18DE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2060"/>
                <w:sz w:val="14"/>
                <w:szCs w:val="14"/>
              </w:rPr>
              <w:t>*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dopuszcza się inny przekrój, jednak nie mniejszy niż w tabeli, z wyjątkiem – żyły ochronnej o przekroju 35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, dla której dopuszcza się wykonanie 3x10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>, a dla 50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</w:rPr>
              <w:t xml:space="preserve"> – 3x16 mm</w:t>
            </w:r>
            <w:r w:rsidRPr="009D20AB">
              <w:rPr>
                <w:rFonts w:ascii="Arial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</w:p>
        </w:tc>
      </w:tr>
    </w:tbl>
    <w:p w14:paraId="69697EC0" w14:textId="77777777" w:rsidR="005A0F7B" w:rsidRDefault="005A0F7B" w:rsidP="00515954"/>
    <w:p w14:paraId="54730171" w14:textId="77777777" w:rsidR="005A0F7B" w:rsidRDefault="005A0F7B" w:rsidP="00515954"/>
    <w:p w14:paraId="56464729" w14:textId="590E50F5" w:rsidR="005A0F7B" w:rsidRDefault="005A0F7B" w:rsidP="00515954"/>
    <w:p w14:paraId="5F8672FD" w14:textId="77777777" w:rsidR="005A0F7B" w:rsidRDefault="005A0F7B" w:rsidP="00515954"/>
    <w:p w14:paraId="1B186504" w14:textId="6124E588" w:rsidR="00E44C3B" w:rsidRDefault="00BF1E9F" w:rsidP="00515954">
      <w:r>
        <w:rPr>
          <w:noProof/>
          <w:lang w:eastAsia="pl-PL"/>
        </w:rPr>
        <w:pict w14:anchorId="1F9C667E">
          <v:group id="Group 199" o:spid="_x0000_s1031" style="position:absolute;margin-left:533.5pt;margin-top:-2.55pt;width:58.9pt;height:857.75pt;z-index:-251656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">
            <v:rect id="Rectangle 200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YdsIA&#10;AADaAAAADwAAAGRycy9kb3ducmV2LnhtbESP3YrCMBSE74V9h3AWvNPUZRXpGkVEwQsV/x7gbHNs&#10;i81JSaLt7tMbQfBymJlvmMmsNZW4k/OlZQWDfgKCOLO65FzB+bTqjUH4gKyxskwK/sjDbPrRmWCq&#10;bcMHuh9DLiKEfYoKihDqVEqfFWTQ921NHL2LdQZDlC6X2mET4aaSX0kykgZLjgsF1rQoKLseb0bB&#10;cpVt1tV+eA6/jbvN/6922+y+lep+tvMfEIHa8A6/2mutYAj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5h2wgAAANoAAAAPAAAAAAAAAAAAAAAAAJgCAABkcnMvZG93&#10;bnJldi54bWxQSwUGAAAAAAQABAD1AAAAhwMAAAAA&#10;" fillcolor="#95b3d7 [1940]" stroked="f" strokecolor="#bfb675">
              <v:fill color2="#4f81bd [3204]" rotate="t" angle="90" focus="100%" type="gradient"/>
            </v:rect>
            <v:shape id="AutoShape 201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XvXcQAAADaAAAADwAAAGRycy9kb3ducmV2LnhtbESPzWrDMBCE74W+g9hCb7WcFkLjRAlx&#10;wNBTQn5I6W2xNrZba2UkOXbePioUehxm5htmsRpNK67kfGNZwSRJQRCXVjdcKTgdi5d3ED4ga2wt&#10;k4IbeVgtHx8WmGk78J6uh1CJCGGfoYI6hC6T0pc1GfSJ7Yijd7HOYIjSVVI7HCLctPI1TafSYMNx&#10;ocaONjWVP4feKMjzWbqx32b4Mn0ozrv8bfu5ZaWen8b1HESgMfyH/9ofWsEUfq/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e9dxAAAANoAAAAPAAAAAAAAAAAA&#10;AAAAAKECAABkcnMvZG93bnJldi54bWxQSwUGAAAAAAQABAD5AAAAkgMAAAAA&#10;" strokecolor="#b8cce4 [1300]" strokeweight="1pt"/>
            <v:shape id="AutoShape 202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4f81bd [3204]" strokeweight="2.25pt"/>
            <v:shape id="AutoShape 203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TIsEAAADaAAAADwAAAGRycy9kb3ducmV2LnhtbERP3WrCMBS+F3yHcATvZurEMaqxVGEw&#10;JqPqfIBjc2y6NSddk9Xu7ZeLgZcf3/86G2wjeup87VjBfJaAIC6drrlScP54eXgG4QOyxsYxKfgl&#10;D9lmPFpjqt2Nj9SfQiViCPsUFZgQ2lRKXxqy6GeuJY7c1XUWQ4RdJXWHtxhuG/mYJE/SYs2xwWBL&#10;O0Pl1+nHKtgecm/eLssi2dvP73obiv59USg1nQz5CkSgIdzF/+5XrSBujVfiD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/FMiwQAAANoAAAAPAAAAAAAAAAAAAAAA&#10;AKECAABkcnMvZG93bnJldi54bWxQSwUGAAAAAAQABAD5AAAAjwMAAAAA&#10;" strokecolor="#b8cce4 [1300]" strokeweight="4.5pt"/>
            <w10:wrap anchorx="page" anchory="page"/>
          </v:group>
        </w:pict>
      </w:r>
    </w:p>
    <w:p w14:paraId="11E807E6" w14:textId="1A1994F8" w:rsidR="00E44C3B" w:rsidRDefault="00BF1E9F" w:rsidP="00AA32FE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295EB0A" wp14:editId="0BE54BDD">
            <wp:simplePos x="0" y="0"/>
            <wp:positionH relativeFrom="column">
              <wp:posOffset>4507509</wp:posOffset>
            </wp:positionH>
            <wp:positionV relativeFrom="paragraph">
              <wp:posOffset>-665480</wp:posOffset>
            </wp:positionV>
            <wp:extent cx="1960245" cy="904875"/>
            <wp:effectExtent l="0" t="0" r="0" b="0"/>
            <wp:wrapTopAndBottom/>
            <wp:docPr id="2" name="Obraz 2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-9197"/>
                    <a:stretch/>
                  </pic:blipFill>
                  <pic:spPr bwMode="auto">
                    <a:xfrm>
                      <a:off x="0" y="0"/>
                      <a:ext cx="19602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F9C667E">
          <v:group id="_x0000_s1044" style="position:absolute;margin-left:533.65pt;margin-top:-14.55pt;width:58.9pt;height:857.75pt;z-index:-2516546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">
            <v:rect id="Rectangle 200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YdsIA&#10;AADaAAAADwAAAGRycy9kb3ducmV2LnhtbESP3YrCMBSE74V9h3AWvNPUZRXpGkVEwQsV/x7gbHNs&#10;i81JSaLt7tMbQfBymJlvmMmsNZW4k/OlZQWDfgKCOLO65FzB+bTqjUH4gKyxskwK/sjDbPrRmWCq&#10;bcMHuh9DLiKEfYoKihDqVEqfFWTQ921NHL2LdQZDlC6X2mET4aaSX0kykgZLjgsF1rQoKLseb0bB&#10;cpVt1tV+eA6/jbvN/6922+y+lep+tvMfEIHa8A6/2mutYAj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5h2wgAAANoAAAAPAAAAAAAAAAAAAAAAAJgCAABkcnMvZG93&#10;bnJldi54bWxQSwUGAAAAAAQABAD1AAAAhwMAAAAA&#10;" fillcolor="#95b3d7 [1940]" stroked="f" strokecolor="#bfb675">
              <v:fill color2="#4f81bd [3204]" rotate="t" angle="90" focus="100%" type="gradient"/>
            </v:rect>
            <v:shape id="AutoShape 201" o:spid="_x0000_s1046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XvXcQAAADaAAAADwAAAGRycy9kb3ducmV2LnhtbESPzWrDMBCE74W+g9hCb7WcFkLjRAlx&#10;wNBTQn5I6W2xNrZba2UkOXbePioUehxm5htmsRpNK67kfGNZwSRJQRCXVjdcKTgdi5d3ED4ga2wt&#10;k4IbeVgtHx8WmGk78J6uh1CJCGGfoYI6hC6T0pc1GfSJ7Yijd7HOYIjSVVI7HCLctPI1TafSYMNx&#10;ocaONjWVP4feKMjzWbqx32b4Mn0ozrv8bfu5ZaWen8b1HESgMfyH/9ofWsEUfq/EG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e9dxAAAANoAAAAPAAAAAAAAAAAA&#10;AAAAAKECAABkcnMvZG93bnJldi54bWxQSwUGAAAAAAQABAD5AAAAkgMAAAAA&#10;" strokecolor="#b8cce4 [1300]" strokeweight="1pt"/>
            <v:shape id="AutoShape 202" o:spid="_x0000_s1047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4f81bd [3204]" strokeweight="2.25pt"/>
            <v:shape id="AutoShape 203" o:spid="_x0000_s104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TIsEAAADaAAAADwAAAGRycy9kb3ducmV2LnhtbERP3WrCMBS+F3yHcATvZurEMaqxVGEw&#10;JqPqfIBjc2y6NSddk9Xu7ZeLgZcf3/86G2wjeup87VjBfJaAIC6drrlScP54eXgG4QOyxsYxKfgl&#10;D9lmPFpjqt2Nj9SfQiViCPsUFZgQ2lRKXxqy6GeuJY7c1XUWQ4RdJXWHtxhuG/mYJE/SYs2xwWBL&#10;O0Pl1+nHKtgecm/eLssi2dvP73obiv59USg1nQz5CkSgIdzF/+5XrSBujVfiD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/FMiwQAAANoAAAAPAAAAAAAAAAAAAAAA&#10;AKECAABkcnMvZG93bnJldi54bWxQSwUGAAAAAAQABAD5AAAAjwMAAAAA&#10;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text" w:horzAnchor="margin" w:tblpXSpec="center" w:tblpY="-44"/>
        <w:tblW w:w="6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1619"/>
        <w:gridCol w:w="1844"/>
        <w:gridCol w:w="1526"/>
      </w:tblGrid>
      <w:tr w:rsidR="00E0116E" w:rsidRPr="00E0116E" w14:paraId="109AA634" w14:textId="77777777" w:rsidTr="005E52D8">
        <w:trPr>
          <w:trHeight w:val="417"/>
        </w:trPr>
        <w:tc>
          <w:tcPr>
            <w:tcW w:w="6345" w:type="dxa"/>
            <w:gridSpan w:val="4"/>
            <w:shd w:val="clear" w:color="auto" w:fill="002060"/>
            <w:vAlign w:val="center"/>
          </w:tcPr>
          <w:p w14:paraId="0D83B3F0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0116E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E0116E" w:rsidRPr="00E0116E" w14:paraId="7D794AD9" w14:textId="77777777" w:rsidTr="006075E3">
        <w:trPr>
          <w:trHeight w:val="696"/>
        </w:trPr>
        <w:tc>
          <w:tcPr>
            <w:tcW w:w="135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E6CC38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354415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8194E5" w14:textId="5C2B8F05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Obciążalność prądowa</w:t>
            </w:r>
            <w:r w:rsidR="00A0624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długotrwała</w:t>
            </w: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w temp. 25 </w:t>
            </w:r>
            <w:proofErr w:type="spellStart"/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703A0907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</w:tr>
      <w:tr w:rsidR="00E0116E" w:rsidRPr="00E0116E" w14:paraId="32B41A03" w14:textId="77777777" w:rsidTr="006075E3">
        <w:trPr>
          <w:trHeight w:val="125"/>
        </w:trPr>
        <w:tc>
          <w:tcPr>
            <w:tcW w:w="13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1396A08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2A590D9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4B28370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6F6938C7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E0116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</w:tr>
      <w:tr w:rsidR="00E0116E" w:rsidRPr="00E0116E" w14:paraId="0D6DE889" w14:textId="77777777" w:rsidTr="006075E3">
        <w:trPr>
          <w:trHeight w:val="269"/>
        </w:trPr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56B856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EA8D84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43C55D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F75468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0,38</w:t>
            </w:r>
          </w:p>
        </w:tc>
      </w:tr>
      <w:tr w:rsidR="00E0116E" w:rsidRPr="00E0116E" w14:paraId="2502950D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7E7F93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F0FFE6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95D7B2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80A9E6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0,31</w:t>
            </w:r>
          </w:p>
        </w:tc>
      </w:tr>
      <w:tr w:rsidR="00E0116E" w:rsidRPr="00E0116E" w14:paraId="62B4AF25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1CEBE9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9341D4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514959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777AF3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</w:t>
            </w:r>
          </w:p>
        </w:tc>
      </w:tr>
      <w:tr w:rsidR="00E0116E" w:rsidRPr="00E0116E" w14:paraId="6B7A87CF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AFFA61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53036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B73A59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B461AB0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0116E" w:rsidRPr="00E0116E" w14:paraId="03304DA1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B9010A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69CBC1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BA6CE6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F09FD4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0116E" w:rsidRPr="00E0116E" w14:paraId="5973CC72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1EC325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31625A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96BD23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E2A228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</w:t>
            </w:r>
          </w:p>
        </w:tc>
      </w:tr>
      <w:tr w:rsidR="00E0116E" w:rsidRPr="00E0116E" w14:paraId="6B0ACE78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770B2E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F4AE6A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3F604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91EBAB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</w:t>
            </w:r>
          </w:p>
        </w:tc>
      </w:tr>
      <w:tr w:rsidR="00E0116E" w:rsidRPr="00E0116E" w14:paraId="499B8253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9FB926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8E9B7B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EF8BC2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370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D175A8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0,25</w:t>
            </w:r>
          </w:p>
        </w:tc>
      </w:tr>
      <w:tr w:rsidR="00E0116E" w:rsidRPr="00E0116E" w14:paraId="33699545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E39140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8420E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1AEC07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408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DD9353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0,25</w:t>
            </w:r>
          </w:p>
        </w:tc>
      </w:tr>
      <w:tr w:rsidR="00E0116E" w:rsidRPr="00E0116E" w14:paraId="294D0ED0" w14:textId="77777777" w:rsidTr="006075E3">
        <w:trPr>
          <w:trHeight w:val="269"/>
        </w:trPr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9041CB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116E">
              <w:rPr>
                <w:rFonts w:ascii="Arial" w:hAnsi="Arial" w:cs="Arial"/>
                <w:b/>
                <w:color w:val="002060"/>
                <w:sz w:val="16"/>
                <w:szCs w:val="16"/>
              </w:rPr>
              <w:t>185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38FEC2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0,108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92359C" w14:textId="77777777" w:rsidR="00E0116E" w:rsidRPr="00E0116E" w:rsidRDefault="00E0116E" w:rsidP="00E011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16E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F9967" w14:textId="77777777" w:rsidR="00E0116E" w:rsidRPr="00E0116E" w:rsidRDefault="00E0116E" w:rsidP="00E0116E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E0116E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0,24</w:t>
            </w:r>
          </w:p>
        </w:tc>
      </w:tr>
    </w:tbl>
    <w:p w14:paraId="0C3E07EC" w14:textId="7BF01E76" w:rsidR="00E44C3B" w:rsidRDefault="00E44C3B" w:rsidP="00AA32FE">
      <w:pPr>
        <w:pStyle w:val="Bezodstpw"/>
      </w:pPr>
    </w:p>
    <w:p w14:paraId="42C2B1B7" w14:textId="77777777" w:rsidR="00E44C3B" w:rsidRDefault="00E44C3B" w:rsidP="00AA32FE">
      <w:pPr>
        <w:pStyle w:val="Bezodstpw"/>
      </w:pPr>
    </w:p>
    <w:p w14:paraId="4228902C" w14:textId="77777777" w:rsidR="00E44C3B" w:rsidRDefault="00E44C3B" w:rsidP="00AA32FE">
      <w:pPr>
        <w:pStyle w:val="Bezodstpw"/>
      </w:pPr>
    </w:p>
    <w:p w14:paraId="292FC7E5" w14:textId="77777777" w:rsidR="00E44C3B" w:rsidRDefault="00E44C3B" w:rsidP="00AA32FE">
      <w:pPr>
        <w:pStyle w:val="Bezodstpw"/>
      </w:pPr>
    </w:p>
    <w:p w14:paraId="291462DA" w14:textId="77777777" w:rsidR="00E44C3B" w:rsidRDefault="00E44C3B" w:rsidP="00AA32FE">
      <w:pPr>
        <w:pStyle w:val="Bezodstpw"/>
      </w:pPr>
    </w:p>
    <w:p w14:paraId="0E2103B0" w14:textId="77777777" w:rsidR="00114D8D" w:rsidRDefault="00114D8D" w:rsidP="00AA32FE">
      <w:pPr>
        <w:pStyle w:val="Bezodstpw"/>
      </w:pPr>
    </w:p>
    <w:p w14:paraId="23973D26" w14:textId="77777777" w:rsidR="00486465" w:rsidRDefault="00486465" w:rsidP="00AA32FE">
      <w:pPr>
        <w:pStyle w:val="Bezodstpw"/>
      </w:pPr>
    </w:p>
    <w:p w14:paraId="7C1195D8" w14:textId="77777777" w:rsidR="00486465" w:rsidRDefault="00486465" w:rsidP="00AA32FE">
      <w:pPr>
        <w:pStyle w:val="Bezodstpw"/>
      </w:pPr>
    </w:p>
    <w:p w14:paraId="49AE84C4" w14:textId="77777777" w:rsidR="00486465" w:rsidRDefault="00486465" w:rsidP="00AA32FE">
      <w:pPr>
        <w:pStyle w:val="Bezodstpw"/>
      </w:pPr>
    </w:p>
    <w:p w14:paraId="47283270" w14:textId="77777777" w:rsidR="001B053A" w:rsidRDefault="001B053A" w:rsidP="00AA32FE">
      <w:pPr>
        <w:pStyle w:val="Bezodstpw"/>
      </w:pPr>
    </w:p>
    <w:p w14:paraId="6C23C75B" w14:textId="77777777" w:rsidR="001B053A" w:rsidRDefault="001B053A" w:rsidP="00AA32FE">
      <w:pPr>
        <w:pStyle w:val="Bezodstpw"/>
      </w:pPr>
    </w:p>
    <w:p w14:paraId="33A3D1A4" w14:textId="77777777" w:rsidR="001B053A" w:rsidRDefault="001B053A" w:rsidP="00AA32FE">
      <w:pPr>
        <w:pStyle w:val="Bezodstpw"/>
      </w:pPr>
    </w:p>
    <w:p w14:paraId="2EAE437E" w14:textId="77777777" w:rsidR="001B053A" w:rsidRDefault="001B053A" w:rsidP="00AA32FE">
      <w:pPr>
        <w:pStyle w:val="Bezodstpw"/>
      </w:pPr>
    </w:p>
    <w:p w14:paraId="6E5FF41D" w14:textId="77777777" w:rsidR="001B053A" w:rsidRDefault="001B053A" w:rsidP="00AA32FE">
      <w:pPr>
        <w:pStyle w:val="Bezodstpw"/>
      </w:pPr>
    </w:p>
    <w:p w14:paraId="7224F757" w14:textId="16879C03" w:rsidR="001B053A" w:rsidRDefault="001B053A" w:rsidP="00AA32FE">
      <w:pPr>
        <w:pStyle w:val="Bezodstpw"/>
      </w:pPr>
    </w:p>
    <w:p w14:paraId="0F31B9B9" w14:textId="77777777" w:rsidR="001B053A" w:rsidRDefault="001B053A" w:rsidP="00AA32FE">
      <w:pPr>
        <w:pStyle w:val="Bezodstpw"/>
      </w:pPr>
    </w:p>
    <w:p w14:paraId="01AE9E17" w14:textId="77777777" w:rsidR="001B053A" w:rsidRDefault="001B053A" w:rsidP="00AA32FE">
      <w:pPr>
        <w:pStyle w:val="Bezodstpw"/>
      </w:pPr>
    </w:p>
    <w:sectPr w:rsidR="001B053A" w:rsidSect="001C18DE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2F51" w14:textId="77777777" w:rsidR="00CE4D13" w:rsidRDefault="00CE4D13">
      <w:r>
        <w:separator/>
      </w:r>
    </w:p>
  </w:endnote>
  <w:endnote w:type="continuationSeparator" w:id="0">
    <w:p w14:paraId="47ED8385" w14:textId="77777777" w:rsidR="00CE4D13" w:rsidRDefault="00C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DAE" w14:textId="77777777" w:rsidR="001C18DE" w:rsidRDefault="001C18DE" w:rsidP="001C18DE">
    <w:pPr>
      <w:pStyle w:val="Stopka"/>
      <w:pBdr>
        <w:top w:val="single" w:sz="4" w:space="1" w:color="auto"/>
      </w:pBd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11EE" w14:textId="77777777" w:rsidR="001C18DE" w:rsidRPr="001C18DE" w:rsidRDefault="001C18DE" w:rsidP="001C18DE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AB5C" w14:textId="77777777" w:rsidR="00CE4D13" w:rsidRDefault="00CE4D13">
      <w:r>
        <w:separator/>
      </w:r>
    </w:p>
  </w:footnote>
  <w:footnote w:type="continuationSeparator" w:id="0">
    <w:p w14:paraId="5E2B9E7D" w14:textId="77777777" w:rsidR="00CE4D13" w:rsidRDefault="00CE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A2E3" w14:textId="77777777" w:rsidR="00850275" w:rsidRDefault="00850275">
    <w:pPr>
      <w:pStyle w:val="Nagwek"/>
    </w:pPr>
    <w:r>
      <w:ptab w:relativeTo="margin" w:alignment="right" w:leader="none"/>
    </w:r>
    <w:r w:rsidR="00BF1E9F">
      <w:rPr>
        <w:noProof/>
        <w:lang w:eastAsia="pl-PL"/>
      </w:rPr>
      <w:pict w14:anchorId="7094C3E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6796C"/>
    <w:rsid w:val="000725E0"/>
    <w:rsid w:val="000A7A62"/>
    <w:rsid w:val="000C25E4"/>
    <w:rsid w:val="000C776D"/>
    <w:rsid w:val="000D5C72"/>
    <w:rsid w:val="000D6204"/>
    <w:rsid w:val="000E0AB3"/>
    <w:rsid w:val="000E0F30"/>
    <w:rsid w:val="000E4622"/>
    <w:rsid w:val="000E6982"/>
    <w:rsid w:val="000F018D"/>
    <w:rsid w:val="00100A4F"/>
    <w:rsid w:val="00107343"/>
    <w:rsid w:val="00114D8D"/>
    <w:rsid w:val="00122C38"/>
    <w:rsid w:val="00133CAE"/>
    <w:rsid w:val="00137370"/>
    <w:rsid w:val="001374D3"/>
    <w:rsid w:val="00155C1D"/>
    <w:rsid w:val="001647DD"/>
    <w:rsid w:val="001716ED"/>
    <w:rsid w:val="001B053A"/>
    <w:rsid w:val="001B0D1C"/>
    <w:rsid w:val="001C0A42"/>
    <w:rsid w:val="001C18DE"/>
    <w:rsid w:val="001C43CC"/>
    <w:rsid w:val="001D3732"/>
    <w:rsid w:val="001E0562"/>
    <w:rsid w:val="001E5711"/>
    <w:rsid w:val="001E75FD"/>
    <w:rsid w:val="001F5340"/>
    <w:rsid w:val="00227763"/>
    <w:rsid w:val="00231A39"/>
    <w:rsid w:val="0023746E"/>
    <w:rsid w:val="00250CC2"/>
    <w:rsid w:val="00257588"/>
    <w:rsid w:val="00284418"/>
    <w:rsid w:val="00297A58"/>
    <w:rsid w:val="002B73D9"/>
    <w:rsid w:val="002B7F9C"/>
    <w:rsid w:val="002D0FF4"/>
    <w:rsid w:val="002D3679"/>
    <w:rsid w:val="002D44DF"/>
    <w:rsid w:val="002E11BB"/>
    <w:rsid w:val="002E4125"/>
    <w:rsid w:val="002E6FE3"/>
    <w:rsid w:val="00320A49"/>
    <w:rsid w:val="00322707"/>
    <w:rsid w:val="00322FCC"/>
    <w:rsid w:val="0032342A"/>
    <w:rsid w:val="003259D0"/>
    <w:rsid w:val="00326CB5"/>
    <w:rsid w:val="00337962"/>
    <w:rsid w:val="003635C2"/>
    <w:rsid w:val="00367B16"/>
    <w:rsid w:val="0037144A"/>
    <w:rsid w:val="00395CCB"/>
    <w:rsid w:val="003B2256"/>
    <w:rsid w:val="003C018B"/>
    <w:rsid w:val="003C20B1"/>
    <w:rsid w:val="003D372B"/>
    <w:rsid w:val="004041E2"/>
    <w:rsid w:val="0043271B"/>
    <w:rsid w:val="00432918"/>
    <w:rsid w:val="00441D38"/>
    <w:rsid w:val="00442D10"/>
    <w:rsid w:val="004535F0"/>
    <w:rsid w:val="00465D47"/>
    <w:rsid w:val="004706A4"/>
    <w:rsid w:val="0047270B"/>
    <w:rsid w:val="00483E2D"/>
    <w:rsid w:val="00485B9F"/>
    <w:rsid w:val="00486465"/>
    <w:rsid w:val="00486E73"/>
    <w:rsid w:val="0049530A"/>
    <w:rsid w:val="004A1238"/>
    <w:rsid w:val="004B197E"/>
    <w:rsid w:val="004B7C0F"/>
    <w:rsid w:val="0050727D"/>
    <w:rsid w:val="0051210D"/>
    <w:rsid w:val="005133FF"/>
    <w:rsid w:val="00514575"/>
    <w:rsid w:val="00515954"/>
    <w:rsid w:val="00520E2A"/>
    <w:rsid w:val="005237C5"/>
    <w:rsid w:val="00530901"/>
    <w:rsid w:val="00566887"/>
    <w:rsid w:val="005713BF"/>
    <w:rsid w:val="005834F3"/>
    <w:rsid w:val="00587599"/>
    <w:rsid w:val="00587C80"/>
    <w:rsid w:val="00596F6E"/>
    <w:rsid w:val="005A0F7B"/>
    <w:rsid w:val="005C2D8C"/>
    <w:rsid w:val="005D0134"/>
    <w:rsid w:val="005E52D8"/>
    <w:rsid w:val="005E7837"/>
    <w:rsid w:val="005E7AB4"/>
    <w:rsid w:val="005F6C90"/>
    <w:rsid w:val="005F6DD7"/>
    <w:rsid w:val="00600E69"/>
    <w:rsid w:val="006075E3"/>
    <w:rsid w:val="00616EEE"/>
    <w:rsid w:val="006217A2"/>
    <w:rsid w:val="006354CE"/>
    <w:rsid w:val="00641FDE"/>
    <w:rsid w:val="00652D19"/>
    <w:rsid w:val="00662CAE"/>
    <w:rsid w:val="00686366"/>
    <w:rsid w:val="00687284"/>
    <w:rsid w:val="006A453F"/>
    <w:rsid w:val="006A75A2"/>
    <w:rsid w:val="006B199E"/>
    <w:rsid w:val="006B6675"/>
    <w:rsid w:val="006D5BBD"/>
    <w:rsid w:val="006E1411"/>
    <w:rsid w:val="006E63C2"/>
    <w:rsid w:val="00706E98"/>
    <w:rsid w:val="007234C4"/>
    <w:rsid w:val="00726237"/>
    <w:rsid w:val="00734D76"/>
    <w:rsid w:val="00750CBA"/>
    <w:rsid w:val="00751218"/>
    <w:rsid w:val="00763CDC"/>
    <w:rsid w:val="007674FB"/>
    <w:rsid w:val="00774644"/>
    <w:rsid w:val="007775B8"/>
    <w:rsid w:val="00784B96"/>
    <w:rsid w:val="007873D8"/>
    <w:rsid w:val="007A428D"/>
    <w:rsid w:val="007A51D6"/>
    <w:rsid w:val="007F1939"/>
    <w:rsid w:val="008069B5"/>
    <w:rsid w:val="00807D01"/>
    <w:rsid w:val="00811C7E"/>
    <w:rsid w:val="00813865"/>
    <w:rsid w:val="00826452"/>
    <w:rsid w:val="00835957"/>
    <w:rsid w:val="00846752"/>
    <w:rsid w:val="00850275"/>
    <w:rsid w:val="008815BB"/>
    <w:rsid w:val="008A16D2"/>
    <w:rsid w:val="008D3F61"/>
    <w:rsid w:val="008E0E21"/>
    <w:rsid w:val="008E7E6F"/>
    <w:rsid w:val="008F78CF"/>
    <w:rsid w:val="009309F1"/>
    <w:rsid w:val="00941ACE"/>
    <w:rsid w:val="00946464"/>
    <w:rsid w:val="00956C8B"/>
    <w:rsid w:val="009654FA"/>
    <w:rsid w:val="00986849"/>
    <w:rsid w:val="00991EAB"/>
    <w:rsid w:val="009A1B46"/>
    <w:rsid w:val="009A4C23"/>
    <w:rsid w:val="009B2EC2"/>
    <w:rsid w:val="009B58C9"/>
    <w:rsid w:val="009C020E"/>
    <w:rsid w:val="009C79AE"/>
    <w:rsid w:val="009D4163"/>
    <w:rsid w:val="009E2DBE"/>
    <w:rsid w:val="009E3EC6"/>
    <w:rsid w:val="009F5F80"/>
    <w:rsid w:val="00A05E65"/>
    <w:rsid w:val="00A06242"/>
    <w:rsid w:val="00A11877"/>
    <w:rsid w:val="00A201DE"/>
    <w:rsid w:val="00A25630"/>
    <w:rsid w:val="00A275DF"/>
    <w:rsid w:val="00A30F9D"/>
    <w:rsid w:val="00A33914"/>
    <w:rsid w:val="00A42F68"/>
    <w:rsid w:val="00A50F8F"/>
    <w:rsid w:val="00A57B31"/>
    <w:rsid w:val="00A86720"/>
    <w:rsid w:val="00A95943"/>
    <w:rsid w:val="00AA32FE"/>
    <w:rsid w:val="00AA65BA"/>
    <w:rsid w:val="00AA7574"/>
    <w:rsid w:val="00AB05E6"/>
    <w:rsid w:val="00AC3263"/>
    <w:rsid w:val="00AC5B79"/>
    <w:rsid w:val="00AD5F8C"/>
    <w:rsid w:val="00AE5444"/>
    <w:rsid w:val="00B10857"/>
    <w:rsid w:val="00B3737E"/>
    <w:rsid w:val="00B37CA4"/>
    <w:rsid w:val="00B451DB"/>
    <w:rsid w:val="00B46465"/>
    <w:rsid w:val="00B607D8"/>
    <w:rsid w:val="00B800F2"/>
    <w:rsid w:val="00B8223F"/>
    <w:rsid w:val="00B82F1C"/>
    <w:rsid w:val="00B91760"/>
    <w:rsid w:val="00B92470"/>
    <w:rsid w:val="00B9324F"/>
    <w:rsid w:val="00B94991"/>
    <w:rsid w:val="00B96FE6"/>
    <w:rsid w:val="00BC387F"/>
    <w:rsid w:val="00BC4FA7"/>
    <w:rsid w:val="00BC7534"/>
    <w:rsid w:val="00BD3668"/>
    <w:rsid w:val="00BD6536"/>
    <w:rsid w:val="00BE081B"/>
    <w:rsid w:val="00BE5A53"/>
    <w:rsid w:val="00BF1E9F"/>
    <w:rsid w:val="00C008B5"/>
    <w:rsid w:val="00C0282E"/>
    <w:rsid w:val="00C07EEF"/>
    <w:rsid w:val="00C119F2"/>
    <w:rsid w:val="00C11AA2"/>
    <w:rsid w:val="00C30537"/>
    <w:rsid w:val="00C35E30"/>
    <w:rsid w:val="00C425FC"/>
    <w:rsid w:val="00C52F22"/>
    <w:rsid w:val="00C77019"/>
    <w:rsid w:val="00C86F4E"/>
    <w:rsid w:val="00C87671"/>
    <w:rsid w:val="00C92C1D"/>
    <w:rsid w:val="00C95C93"/>
    <w:rsid w:val="00C96676"/>
    <w:rsid w:val="00CA293E"/>
    <w:rsid w:val="00CB0029"/>
    <w:rsid w:val="00CB2AB3"/>
    <w:rsid w:val="00CB57D1"/>
    <w:rsid w:val="00CB779B"/>
    <w:rsid w:val="00CD38DE"/>
    <w:rsid w:val="00CD546E"/>
    <w:rsid w:val="00CD7AFE"/>
    <w:rsid w:val="00CE0137"/>
    <w:rsid w:val="00CE4D13"/>
    <w:rsid w:val="00CF24F9"/>
    <w:rsid w:val="00D02305"/>
    <w:rsid w:val="00D05191"/>
    <w:rsid w:val="00D167A9"/>
    <w:rsid w:val="00D22D6E"/>
    <w:rsid w:val="00D26511"/>
    <w:rsid w:val="00D35CC4"/>
    <w:rsid w:val="00D35FEE"/>
    <w:rsid w:val="00D47348"/>
    <w:rsid w:val="00D51460"/>
    <w:rsid w:val="00D52A12"/>
    <w:rsid w:val="00D6687C"/>
    <w:rsid w:val="00D73F63"/>
    <w:rsid w:val="00D76A39"/>
    <w:rsid w:val="00D83732"/>
    <w:rsid w:val="00D85C08"/>
    <w:rsid w:val="00D955B8"/>
    <w:rsid w:val="00DB69D0"/>
    <w:rsid w:val="00DC352E"/>
    <w:rsid w:val="00DC6ADA"/>
    <w:rsid w:val="00DD06A0"/>
    <w:rsid w:val="00DD13E4"/>
    <w:rsid w:val="00DD1569"/>
    <w:rsid w:val="00DD185B"/>
    <w:rsid w:val="00DD1CA4"/>
    <w:rsid w:val="00DD3B8F"/>
    <w:rsid w:val="00DE3C8F"/>
    <w:rsid w:val="00DE445E"/>
    <w:rsid w:val="00DF7534"/>
    <w:rsid w:val="00E0116E"/>
    <w:rsid w:val="00E116F3"/>
    <w:rsid w:val="00E44C3B"/>
    <w:rsid w:val="00E4739A"/>
    <w:rsid w:val="00E5515A"/>
    <w:rsid w:val="00E61F69"/>
    <w:rsid w:val="00E64594"/>
    <w:rsid w:val="00E75790"/>
    <w:rsid w:val="00E81776"/>
    <w:rsid w:val="00E91FBA"/>
    <w:rsid w:val="00EB641D"/>
    <w:rsid w:val="00EC779B"/>
    <w:rsid w:val="00ED2C66"/>
    <w:rsid w:val="00ED30D6"/>
    <w:rsid w:val="00F52CED"/>
    <w:rsid w:val="00F53971"/>
    <w:rsid w:val="00F56504"/>
    <w:rsid w:val="00F578ED"/>
    <w:rsid w:val="00F76D73"/>
    <w:rsid w:val="00F80395"/>
    <w:rsid w:val="00F829E4"/>
    <w:rsid w:val="00F90ADF"/>
    <w:rsid w:val="00F92B88"/>
    <w:rsid w:val="00FC078B"/>
    <w:rsid w:val="00FC565F"/>
    <w:rsid w:val="00FD3D94"/>
    <w:rsid w:val="00FE537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AutoShape 201"/>
        <o:r id="V:Rule11" type="connector" idref="#AutoShape 202"/>
        <o:r id="V:Rule12" type="connector" idref="#AutoShape 203"/>
        <o:r id="V:Rule13" type="connector" idref="#AutoShape 150"/>
        <o:r id="V:Rule15" type="connector" idref="#AutoShape 201"/>
        <o:r id="V:Rule18" type="connector" idref="#AutoShape 202"/>
        <o:r id="V:Rule19" type="connector" idref="#AutoShape 149"/>
        <o:r id="V:Rule20" type="connector" idref="#AutoShape 197"/>
        <o:r id="V:Rule21" type="connector" idref="#AutoShape 203"/>
        <o:r id="V:Rule22" type="connector" idref="#AutoShape 148"/>
        <o:r id="V:Rule23" type="connector" idref="#AutoShape 195"/>
        <o:r id="V:Rule24" type="connector" idref="#AutoShape 196"/>
      </o:rules>
    </o:shapelayout>
  </w:shapeDefaults>
  <w:doNotEmbedSmartTags/>
  <w:decimalSymbol w:val=","/>
  <w:listSeparator w:val=";"/>
  <w14:docId w14:val="1382676C"/>
  <w15:docId w15:val="{8B4338B4-C7E2-4DCA-8EF7-8224297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AE1D0-FD47-48DA-9DA3-EEDB6ECA8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85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94 OnGcrekgż-G(S) FLEX 10 kV</vt:lpstr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 OnGcrekgż-G(S) FLEX 10 kV</dc:title>
  <dc:creator>a.lukowicz</dc:creator>
  <cp:lastModifiedBy>Rogum  Kable</cp:lastModifiedBy>
  <cp:revision>13</cp:revision>
  <cp:lastPrinted>2021-06-22T08:12:00Z</cp:lastPrinted>
  <dcterms:created xsi:type="dcterms:W3CDTF">2021-06-21T05:10:00Z</dcterms:created>
  <dcterms:modified xsi:type="dcterms:W3CDTF">2021-06-23T06:21:00Z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