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A1FB" w14:textId="61039C06" w:rsidR="0051210D" w:rsidRDefault="00504738" w:rsidP="00367B16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238626A" wp14:editId="7104D245">
                <wp:simplePos x="0" y="0"/>
                <wp:positionH relativeFrom="page">
                  <wp:posOffset>6953250</wp:posOffset>
                </wp:positionH>
                <wp:positionV relativeFrom="page">
                  <wp:posOffset>142875</wp:posOffset>
                </wp:positionV>
                <wp:extent cx="400050" cy="10688955"/>
                <wp:effectExtent l="0" t="0" r="0" b="0"/>
                <wp:wrapNone/>
                <wp:docPr id="26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6E6CA" w14:textId="77777777" w:rsidR="00587C80" w:rsidRPr="003B2256" w:rsidRDefault="00587C80" w:rsidP="00587C80">
                            <w:pPr>
                              <w:pStyle w:val="Adresnadawcy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44"/>
                                <w:szCs w:val="44"/>
                              </w:rPr>
                              <w:t>GÓRNICZE</w:t>
                            </w:r>
                            <w:r w:rsidR="00F92B88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44"/>
                                <w:szCs w:val="44"/>
                              </w:rPr>
                              <w:t>-ELASTOMEROWE</w:t>
                            </w: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3238626A" id="Rectangle 220" o:spid="_x0000_s1026" style="position:absolute;margin-left:547.5pt;margin-top:11.25pt;width:31.5pt;height:841.65pt;z-index:251723776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" o:allowincell="f" filled="f" stroked="f" strokecolor="black [3213]">
                <v:textbox style="layout-flow:vertical" inset="3.6pt,54pt,3.6pt,54pt">
                  <w:txbxContent>
                    <w:p w14:paraId="52E6E6CA" w14:textId="77777777" w:rsidR="00587C80" w:rsidRPr="003B2256" w:rsidRDefault="00587C80" w:rsidP="00587C80">
                      <w:pPr>
                        <w:pStyle w:val="Adresnadawcy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44"/>
                          <w:szCs w:val="44"/>
                        </w:rPr>
                        <w:t>GÓRNICZE</w:t>
                      </w:r>
                      <w:r w:rsidR="00F92B88"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44"/>
                          <w:szCs w:val="44"/>
                        </w:rPr>
                        <w:t>-ELASTOMEROWE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228600" distR="114300" simplePos="0" relativeHeight="251689984" behindDoc="0" locked="0" layoutInCell="1" allowOverlap="1" wp14:anchorId="382449AF" wp14:editId="3973B470">
                <wp:simplePos x="0" y="0"/>
                <wp:positionH relativeFrom="page">
                  <wp:posOffset>6767830</wp:posOffset>
                </wp:positionH>
                <wp:positionV relativeFrom="page">
                  <wp:posOffset>-213995</wp:posOffset>
                </wp:positionV>
                <wp:extent cx="748030" cy="10893425"/>
                <wp:effectExtent l="0" t="0" r="0" b="22225"/>
                <wp:wrapSquare wrapText="bothSides"/>
                <wp:docPr id="2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0893425"/>
                          <a:chOff x="9540" y="45"/>
                          <a:chExt cx="1996" cy="16133"/>
                        </a:xfrm>
                      </wpg:grpSpPr>
                      <wps:wsp>
                        <wps:cNvPr id="22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77B71" id="Group 193" o:spid="_x0000_s1026" style="position:absolute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">
                <v:rect id="Rectangle 194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" fillcolor="#95b3d7 [1940]" stroked="f" strokecolor="#bfb675">
                  <v:fill color2="#4f81bd [3204]" rotate="t" angle="90" focus="100%" type="gradien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5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" strokecolor="#b8cce4 [1300]" strokeweight="1pt"/>
                <v:shape id="AutoShape 196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" strokecolor="#4f81bd [3204]" strokeweight="2.25pt"/>
                <v:shape id="AutoShape 197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" strokecolor="#b8cce4 [1300]" strokeweight="4.5pt"/>
                <w10:wrap type="square" anchorx="page" anchory="page"/>
              </v:group>
            </w:pict>
          </mc:Fallback>
        </mc:AlternateContent>
      </w:r>
      <w:r w:rsidR="00A275DF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32B9BDC" wp14:editId="1B07263C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g">
            <w:drawing>
              <wp:anchor distT="0" distB="0" distL="228600" distR="114300" simplePos="0" relativeHeight="251660288" behindDoc="0" locked="0" layoutInCell="1" allowOverlap="1" wp14:anchorId="7C528111" wp14:editId="4E001AA9">
                <wp:simplePos x="0" y="0"/>
                <wp:positionH relativeFrom="page">
                  <wp:posOffset>6767830</wp:posOffset>
                </wp:positionH>
                <wp:positionV relativeFrom="page">
                  <wp:posOffset>3175</wp:posOffset>
                </wp:positionV>
                <wp:extent cx="748030" cy="10761980"/>
                <wp:effectExtent l="0" t="0" r="0" b="20320"/>
                <wp:wrapSquare wrapText="bothSides"/>
                <wp:docPr id="1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0761980"/>
                          <a:chOff x="9540" y="45"/>
                          <a:chExt cx="1996" cy="16133"/>
                        </a:xfrm>
                      </wpg:grpSpPr>
                      <wps:wsp>
                        <wps:cNvPr id="1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C53C8" id="Group 146" o:spid="_x0000_s1026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">
                <v:rect id="Rectangle 147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" fillcolor="#95b3d7 [1940]" stroked="f" strokecolor="#bfb675">
                  <v:fill color2="#4f81bd [3204]" rotate="t" angle="90" focus="100%" type="gradient"/>
                </v:rect>
                <v:shape id="AutoShape 148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" strokecolor="#b8cce4 [1300]" strokeweight="1pt"/>
                <v:shape id="AutoShape 149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" strokecolor="#4f81bd [3204]" strokeweight="2.25pt"/>
                <v:shape id="AutoShape 150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" strokecolor="#b8cce4 [1300]" strokeweight="4.5pt"/>
                <w10:wrap type="square"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2E6F00" wp14:editId="0AA48080">
                <wp:simplePos x="0" y="0"/>
                <wp:positionH relativeFrom="page">
                  <wp:posOffset>6953250</wp:posOffset>
                </wp:positionH>
                <wp:positionV relativeFrom="page">
                  <wp:posOffset>-9525</wp:posOffset>
                </wp:positionV>
                <wp:extent cx="400050" cy="10692765"/>
                <wp:effectExtent l="0" t="0" r="0" b="0"/>
                <wp:wrapNone/>
                <wp:docPr id="1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069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64E53" w14:textId="77777777" w:rsidR="00850275" w:rsidRPr="003B2256" w:rsidRDefault="00850275" w:rsidP="003B2256">
                            <w:pPr>
                              <w:pStyle w:val="Adresnadawcy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44"/>
                                <w:szCs w:val="44"/>
                              </w:rPr>
                              <w:t>GÓRNICZE</w:t>
                            </w: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042E6F00" id="Rectangle 151" o:spid="_x0000_s1027" style="position:absolute;margin-left:547.5pt;margin-top:-.75pt;width:31.5pt;height:841.95pt;z-index:251661312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" o:allowincell="f" filled="f" stroked="f" strokecolor="black [3213]">
                <v:textbox style="layout-flow:vertical" inset="3.6pt,54pt,3.6pt,54pt">
                  <w:txbxContent>
                    <w:p w14:paraId="0CD64E53" w14:textId="77777777" w:rsidR="00850275" w:rsidRPr="003B2256" w:rsidRDefault="00850275" w:rsidP="003B2256">
                      <w:pPr>
                        <w:pStyle w:val="Adresnadawcy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44"/>
                          <w:szCs w:val="44"/>
                        </w:rPr>
                        <w:t>GÓRNICZE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82BDCF2" w14:textId="77777777" w:rsidR="00850275" w:rsidRPr="00D011D8" w:rsidRDefault="00DB69D0" w:rsidP="00850275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DB69D0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OnGcrekgż-G(</w:t>
      </w:r>
      <w:r w:rsidR="00BE5A53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Z</w:t>
      </w:r>
      <w:r w:rsidRPr="00DB69D0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) FLEX </w:t>
      </w:r>
      <w:r w:rsidR="00850275" w:rsidRPr="00D011D8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6/</w:t>
      </w:r>
      <w:r w:rsidR="00CE0158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10</w:t>
      </w:r>
      <w:r w:rsidR="00850275" w:rsidRPr="00D011D8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kV</w:t>
      </w:r>
      <w:r w:rsidR="00850275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14:paraId="25C803B0" w14:textId="77777777" w:rsidR="00A11877" w:rsidRDefault="00744464" w:rsidP="00744464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744464">
        <w:rPr>
          <w:rFonts w:ascii="Arial" w:eastAsia="Times New Roman" w:hAnsi="Arial" w:cs="Arial"/>
          <w:b/>
          <w:bCs/>
          <w:noProof/>
          <w:color w:val="0070C0"/>
          <w:lang w:eastAsia="pl-PL"/>
        </w:rPr>
        <w:drawing>
          <wp:inline distT="0" distB="0" distL="0" distR="0" wp14:anchorId="0465165D" wp14:editId="3517AC93">
            <wp:extent cx="6215021" cy="1285875"/>
            <wp:effectExtent l="19050" t="0" r="0" b="0"/>
            <wp:docPr id="4" name="Obraz 62" descr="C:\Users\p.zaremba\AppData\Local\Microsoft\Windows\INetCache\Content.Word\OnGcekgż-G 15 kV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p.zaremba\AppData\Local\Microsoft\Windows\INetCache\Content.Word\OnGcekgż-G 15 kV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3988" b="3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769" cy="12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="108" w:tblpY="65"/>
        <w:tblW w:w="10065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744464" w14:paraId="56CF3144" w14:textId="77777777" w:rsidTr="00744464">
        <w:trPr>
          <w:trHeight w:val="1143"/>
        </w:trPr>
        <w:tc>
          <w:tcPr>
            <w:tcW w:w="10065" w:type="dxa"/>
            <w:gridSpan w:val="2"/>
            <w:shd w:val="clear" w:color="auto" w:fill="DAEEF3" w:themeFill="accent5" w:themeFillTint="33"/>
            <w:vAlign w:val="center"/>
          </w:tcPr>
          <w:p w14:paraId="05422D44" w14:textId="77777777" w:rsidR="00744464" w:rsidRPr="009447BF" w:rsidRDefault="00744464" w:rsidP="00B51356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 w:rsidRPr="003B63B5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Przewody górnicze oponowe o </w:t>
            </w:r>
            <w:r w:rsidR="009447BF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zredukowanej grubości </w:t>
            </w:r>
            <w:r w:rsidRPr="003B63B5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izolacji </w:t>
            </w:r>
            <w:r w:rsidR="009447BF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elastomerowej </w:t>
            </w:r>
            <w:r w:rsidRPr="003B63B5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i oponie z elastycznego materiału polimerowego na napięcie znamionowe 6/10 </w:t>
            </w:r>
            <w:proofErr w:type="gramStart"/>
            <w:r w:rsidRPr="003B63B5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kV </w:t>
            </w:r>
            <w:r w:rsidR="00851819">
              <w:t xml:space="preserve"> </w:t>
            </w:r>
            <w:r w:rsidR="004319D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do</w:t>
            </w:r>
            <w:proofErr w:type="gramEnd"/>
            <w:r w:rsidR="004319D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zwijania i rozwijania</w:t>
            </w:r>
            <w:r w:rsidR="00B5135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.</w:t>
            </w:r>
          </w:p>
        </w:tc>
      </w:tr>
      <w:tr w:rsidR="00744464" w14:paraId="78898D41" w14:textId="77777777" w:rsidTr="00150BAC">
        <w:trPr>
          <w:trHeight w:val="402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65A1D3F2" w14:textId="77777777" w:rsidR="00744464" w:rsidRPr="00B10B98" w:rsidRDefault="00744464" w:rsidP="0074446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689" w:type="dxa"/>
            <w:vAlign w:val="center"/>
          </w:tcPr>
          <w:p w14:paraId="0C4CC761" w14:textId="77777777" w:rsidR="00744464" w:rsidRPr="00135554" w:rsidRDefault="00744464" w:rsidP="00744464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ZN-FKR-04:2018; </w:t>
            </w:r>
            <w:r w:rsidR="000745BD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PN-EN 60332-1-2:2010/A1:2016-02</w:t>
            </w:r>
          </w:p>
        </w:tc>
      </w:tr>
      <w:tr w:rsidR="00744464" w14:paraId="37E5D278" w14:textId="77777777" w:rsidTr="00744464">
        <w:trPr>
          <w:trHeight w:val="304"/>
        </w:trPr>
        <w:tc>
          <w:tcPr>
            <w:tcW w:w="10065" w:type="dxa"/>
            <w:gridSpan w:val="2"/>
            <w:shd w:val="clear" w:color="auto" w:fill="002060"/>
            <w:vAlign w:val="center"/>
          </w:tcPr>
          <w:p w14:paraId="4FFCFF95" w14:textId="77777777" w:rsidR="00744464" w:rsidRPr="003A1F65" w:rsidRDefault="00744464" w:rsidP="00744464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744464" w14:paraId="174A5481" w14:textId="77777777" w:rsidTr="00744464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06C8092F" w14:textId="77777777" w:rsidR="00744464" w:rsidRPr="00B10B98" w:rsidRDefault="00744464" w:rsidP="0074446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 i ochronne </w:t>
            </w:r>
          </w:p>
        </w:tc>
        <w:tc>
          <w:tcPr>
            <w:tcW w:w="7689" w:type="dxa"/>
            <w:vAlign w:val="center"/>
          </w:tcPr>
          <w:p w14:paraId="4314FD68" w14:textId="77777777" w:rsidR="00744464" w:rsidRPr="00850275" w:rsidRDefault="00744464" w:rsidP="00744464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Miedziane wielodrutowe, ocynowane 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744464" w14:paraId="2984F38E" w14:textId="77777777" w:rsidTr="00744464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1998848D" w14:textId="77777777" w:rsidR="00744464" w:rsidRPr="00B10B98" w:rsidRDefault="00744464" w:rsidP="0074446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Żyła ochronna </w:t>
            </w:r>
          </w:p>
        </w:tc>
        <w:tc>
          <w:tcPr>
            <w:tcW w:w="7689" w:type="dxa"/>
            <w:vAlign w:val="center"/>
          </w:tcPr>
          <w:p w14:paraId="0B21C4BB" w14:textId="77777777" w:rsidR="00744464" w:rsidRPr="003C018B" w:rsidRDefault="00744464" w:rsidP="00B06518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3C018B">
              <w:rPr>
                <w:rFonts w:ascii="Arial" w:hAnsi="Arial" w:cs="Arial"/>
                <w:bCs/>
                <w:color w:val="000000"/>
                <w:sz w:val="18"/>
                <w:szCs w:val="22"/>
              </w:rPr>
              <w:t>Żyła ochronna jest rozdzielona na 3 części. Części żyły ochronnej powinny być umieszczone symetrycznie względem żył roboczych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.</w:t>
            </w:r>
          </w:p>
        </w:tc>
      </w:tr>
      <w:tr w:rsidR="00744464" w14:paraId="273C975B" w14:textId="77777777" w:rsidTr="00744464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6C805C36" w14:textId="77777777" w:rsidR="00744464" w:rsidRPr="00B10B98" w:rsidRDefault="00744464" w:rsidP="0074446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689" w:type="dxa"/>
            <w:vAlign w:val="center"/>
          </w:tcPr>
          <w:p w14:paraId="135E645A" w14:textId="77777777" w:rsidR="00744464" w:rsidRPr="00850275" w:rsidRDefault="00744464" w:rsidP="00B06518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Materiał polimerowy o właściwościach odpowiadających mieszance ciepłoodpornej </w:t>
            </w:r>
            <w:proofErr w:type="gram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typu  IEP</w:t>
            </w:r>
            <w:proofErr w:type="gram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PN-89/E-29100</w:t>
            </w:r>
            <w:r w:rsidR="009447BF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o zredukowanej grubości.</w:t>
            </w:r>
          </w:p>
        </w:tc>
      </w:tr>
      <w:tr w:rsidR="00744464" w14:paraId="2E32645E" w14:textId="77777777" w:rsidTr="00744464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5A873C8C" w14:textId="77777777" w:rsidR="00744464" w:rsidRDefault="00744464" w:rsidP="0074446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Ekran na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izolaowanych</w:t>
            </w:r>
            <w:proofErr w:type="spellEnd"/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żyłach roboczych</w:t>
            </w:r>
          </w:p>
        </w:tc>
        <w:tc>
          <w:tcPr>
            <w:tcW w:w="7689" w:type="dxa"/>
            <w:vAlign w:val="center"/>
          </w:tcPr>
          <w:p w14:paraId="112AB36F" w14:textId="77777777" w:rsidR="00744464" w:rsidRPr="00850275" w:rsidRDefault="00744464" w:rsidP="00B06518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Materiał </w:t>
            </w:r>
            <w:r w:rsidRPr="003C018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polimerowy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 w:rsidRPr="003C018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półprzewodząc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y</w:t>
            </w:r>
            <w:r w:rsidRPr="003C018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 właściwościach odpowiadających mieszance typu GP wg PN-89/E-29100. Dopuszcza się zastosowanie obwoju z taś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my syntetycznej półprzewodzącej</w:t>
            </w:r>
          </w:p>
        </w:tc>
      </w:tr>
      <w:tr w:rsidR="00744464" w14:paraId="7BBBD815" w14:textId="77777777" w:rsidTr="00744464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5E414915" w14:textId="77777777" w:rsidR="00744464" w:rsidRPr="00B10B98" w:rsidRDefault="00744464" w:rsidP="0074446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7689" w:type="dxa"/>
            <w:vAlign w:val="center"/>
          </w:tcPr>
          <w:p w14:paraId="099D89CB" w14:textId="77777777" w:rsidR="00744464" w:rsidRPr="0049530A" w:rsidRDefault="00744464" w:rsidP="00B06518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FD3D9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 przewodu stanowią 3 ekranowane materiałem półprzewodzącym izolowane żyły robocze oraz żyła ochronna rozdzielonej na trzy części, każda pokryta warstwą półprzewodzącą, umieszczone we wnękach między żyłami roboczymi, skręcone na rdzeniu z materiału półprzewodzącego. Skok skrętu żył ośrodka nie powinien przekracz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ać 9-krotnej średnicy ośrodka. </w:t>
            </w:r>
            <w:r w:rsidRPr="00FD3D9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 w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obwoju z taśmy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półprzewodzącej .</w:t>
            </w:r>
            <w:proofErr w:type="gramEnd"/>
          </w:p>
        </w:tc>
      </w:tr>
      <w:tr w:rsidR="00744464" w14:paraId="3BD577F1" w14:textId="77777777" w:rsidTr="00744464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705D8554" w14:textId="77777777" w:rsidR="00744464" w:rsidRPr="00B10B98" w:rsidRDefault="00744464" w:rsidP="0074446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A07D56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Oplot wzmacniający</w:t>
            </w:r>
          </w:p>
        </w:tc>
        <w:tc>
          <w:tcPr>
            <w:tcW w:w="7689" w:type="dxa"/>
            <w:vAlign w:val="center"/>
          </w:tcPr>
          <w:p w14:paraId="4ED0D057" w14:textId="77777777" w:rsidR="00744464" w:rsidRPr="0049530A" w:rsidRDefault="00744464" w:rsidP="00B06518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</w:t>
            </w:r>
            <w:r w:rsidRPr="00A07D56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plot wzmacniający w oponie dwuwarstwowej wykonany z włókien poliamidowych lub z innego tworzywa sztucznego o równorzę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dnych parametrach mechanicznych</w:t>
            </w:r>
          </w:p>
        </w:tc>
      </w:tr>
      <w:tr w:rsidR="00744464" w14:paraId="086258FF" w14:textId="77777777" w:rsidTr="00744464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07672655" w14:textId="77777777" w:rsidR="00744464" w:rsidRPr="00B10B98" w:rsidRDefault="00744464" w:rsidP="0074446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Opona</w:t>
            </w:r>
          </w:p>
        </w:tc>
        <w:tc>
          <w:tcPr>
            <w:tcW w:w="7689" w:type="dxa"/>
            <w:vAlign w:val="center"/>
          </w:tcPr>
          <w:p w14:paraId="1B362CD3" w14:textId="48B11F09" w:rsidR="00744464" w:rsidRPr="0049530A" w:rsidRDefault="00744464" w:rsidP="00B06518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7E325B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Materiał polimerowy odporny na rozprzestrzenianie płomienia, olejoodporny </w:t>
            </w:r>
            <w:proofErr w:type="gramStart"/>
            <w:r w:rsidRPr="007E325B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o  właściwościach</w:t>
            </w:r>
            <w:proofErr w:type="gramEnd"/>
            <w:r w:rsidRPr="007E325B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 odpowiadających mieszanc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e typu ON4 wg PN-E-90140:1986. Opona dwuwarstwowa </w:t>
            </w:r>
            <w:r w:rsidRPr="007E325B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z oplotem wzmacniającym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744464" w14:paraId="1C8EF7A6" w14:textId="77777777" w:rsidTr="00744464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3FFCE6E8" w14:textId="77777777" w:rsidR="00744464" w:rsidRPr="00B10B98" w:rsidRDefault="00744464" w:rsidP="0074446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Barwa powłoki</w:t>
            </w:r>
          </w:p>
        </w:tc>
        <w:tc>
          <w:tcPr>
            <w:tcW w:w="7689" w:type="dxa"/>
            <w:vAlign w:val="center"/>
          </w:tcPr>
          <w:p w14:paraId="64333BEE" w14:textId="77777777" w:rsidR="00744464" w:rsidRPr="0049530A" w:rsidRDefault="00744464" w:rsidP="0074446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I warstwa –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czerwona</w:t>
            </w:r>
            <w:r w:rsidRPr="001E0562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1E0562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II</w:t>
            </w:r>
            <w:proofErr w:type="gramEnd"/>
            <w:r w:rsidRPr="001E0562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warstwa – czerwona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744464" w14:paraId="76CD4FDD" w14:textId="77777777" w:rsidTr="00744464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33BF5B25" w14:textId="77777777" w:rsidR="00744464" w:rsidRPr="00B10B98" w:rsidRDefault="00744464" w:rsidP="0074446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689" w:type="dxa"/>
            <w:vAlign w:val="center"/>
          </w:tcPr>
          <w:p w14:paraId="4F186AFD" w14:textId="77777777" w:rsidR="00744464" w:rsidRPr="0049530A" w:rsidRDefault="00744464" w:rsidP="0074446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Barwa naturalna (biała).</w:t>
            </w:r>
          </w:p>
        </w:tc>
      </w:tr>
      <w:tr w:rsidR="00744464" w14:paraId="1AE0E7F1" w14:textId="77777777" w:rsidTr="00744464">
        <w:trPr>
          <w:trHeight w:val="304"/>
        </w:trPr>
        <w:tc>
          <w:tcPr>
            <w:tcW w:w="10065" w:type="dxa"/>
            <w:gridSpan w:val="2"/>
            <w:shd w:val="clear" w:color="auto" w:fill="002060"/>
            <w:vAlign w:val="center"/>
          </w:tcPr>
          <w:p w14:paraId="3D7DB6F7" w14:textId="77777777" w:rsidR="00744464" w:rsidRPr="004B7010" w:rsidRDefault="00744464" w:rsidP="0074446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744464" w14:paraId="72582053" w14:textId="77777777" w:rsidTr="00744464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412EC398" w14:textId="77777777" w:rsidR="00744464" w:rsidRPr="00B10B98" w:rsidRDefault="00744464" w:rsidP="0074446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689" w:type="dxa"/>
            <w:vAlign w:val="center"/>
          </w:tcPr>
          <w:p w14:paraId="3A127D27" w14:textId="77777777" w:rsidR="00744464" w:rsidRPr="00CB57D1" w:rsidRDefault="00744464" w:rsidP="00744464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>6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/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10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kV</w:t>
            </w:r>
          </w:p>
        </w:tc>
      </w:tr>
      <w:tr w:rsidR="00744464" w14:paraId="2BD270E8" w14:textId="77777777" w:rsidTr="00744464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39DD0438" w14:textId="77777777" w:rsidR="00744464" w:rsidRPr="00B10B98" w:rsidRDefault="00744464" w:rsidP="00744464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689" w:type="dxa"/>
            <w:vAlign w:val="center"/>
          </w:tcPr>
          <w:p w14:paraId="6EF799C1" w14:textId="77777777" w:rsidR="00744464" w:rsidRPr="00CB57D1" w:rsidRDefault="00744464" w:rsidP="00744464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żył robocze 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–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17kV</w:t>
            </w:r>
          </w:p>
        </w:tc>
      </w:tr>
      <w:tr w:rsidR="00744464" w14:paraId="35CB6DC7" w14:textId="77777777" w:rsidTr="00744464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43424E6C" w14:textId="77777777" w:rsidR="00744464" w:rsidRPr="00B10B98" w:rsidRDefault="00744464" w:rsidP="0074446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689" w:type="dxa"/>
            <w:vAlign w:val="center"/>
          </w:tcPr>
          <w:p w14:paraId="61C74C6A" w14:textId="77777777" w:rsidR="00744464" w:rsidRPr="00CB57D1" w:rsidRDefault="00744464" w:rsidP="00B2621E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od -</w:t>
            </w:r>
            <w:r w:rsidR="00B2621E">
              <w:rPr>
                <w:rFonts w:ascii="Arial" w:hAnsi="Arial" w:cs="Arial"/>
                <w:color w:val="auto"/>
                <w:sz w:val="18"/>
              </w:rPr>
              <w:t>5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+90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076AE2" w14:paraId="6CC81754" w14:textId="77777777" w:rsidTr="00744464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583F3B04" w14:textId="7C699C26" w:rsidR="00076AE2" w:rsidRPr="00B10B98" w:rsidRDefault="00076AE2" w:rsidP="00076AE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T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emperatura układania </w:t>
            </w:r>
          </w:p>
        </w:tc>
        <w:tc>
          <w:tcPr>
            <w:tcW w:w="7689" w:type="dxa"/>
            <w:vAlign w:val="center"/>
          </w:tcPr>
          <w:p w14:paraId="0CC7EC7C" w14:textId="1B14609D" w:rsidR="00076AE2" w:rsidRPr="00CB57D1" w:rsidRDefault="00076AE2" w:rsidP="00076AE2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</w:rPr>
              <w:t>od -</w:t>
            </w:r>
            <w:r>
              <w:rPr>
                <w:rFonts w:ascii="Arial" w:hAnsi="Arial" w:cs="Arial"/>
                <w:color w:val="auto"/>
                <w:sz w:val="18"/>
              </w:rPr>
              <w:t>25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</w:t>
            </w:r>
            <w:r>
              <w:rPr>
                <w:rFonts w:ascii="Arial" w:hAnsi="Arial" w:cs="Arial"/>
                <w:color w:val="auto"/>
                <w:sz w:val="18"/>
              </w:rPr>
              <w:t>70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076AE2" w14:paraId="77E584FB" w14:textId="77777777" w:rsidTr="00744464">
        <w:trPr>
          <w:trHeight w:val="532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5333D9E4" w14:textId="77777777" w:rsidR="00076AE2" w:rsidRPr="00B10B98" w:rsidRDefault="00076AE2" w:rsidP="00076AE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689" w:type="dxa"/>
            <w:vAlign w:val="center"/>
          </w:tcPr>
          <w:p w14:paraId="073ADAB8" w14:textId="77777777" w:rsidR="00076AE2" w:rsidRPr="0049530A" w:rsidRDefault="00076AE2" w:rsidP="00076AE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12D</w:t>
            </w:r>
          </w:p>
        </w:tc>
      </w:tr>
      <w:tr w:rsidR="00076AE2" w14:paraId="49B30C4F" w14:textId="77777777" w:rsidTr="00744464">
        <w:trPr>
          <w:trHeight w:val="1025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14:paraId="3B2B7D9B" w14:textId="77777777" w:rsidR="00076AE2" w:rsidRPr="00B10B98" w:rsidRDefault="00076AE2" w:rsidP="00076AE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Przykład oznaczenia przewodu</w:t>
            </w:r>
          </w:p>
        </w:tc>
        <w:tc>
          <w:tcPr>
            <w:tcW w:w="7689" w:type="dxa"/>
            <w:vAlign w:val="center"/>
          </w:tcPr>
          <w:p w14:paraId="0E7E76DB" w14:textId="77777777" w:rsidR="00076AE2" w:rsidRPr="00744464" w:rsidRDefault="00076AE2" w:rsidP="00076AE2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</w:pPr>
            <w:r w:rsidRPr="005237C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5237C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>
              <w:t xml:space="preserve"> </w:t>
            </w:r>
            <w:r w:rsidRPr="00744464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>OnGcrekgż-G(Z) FLEX 6/10 kV  3x70+3x35/3mm</w:t>
            </w:r>
            <w:r w:rsidRPr="00744464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val="en-GB" w:eastAsia="pl-PL"/>
              </w:rPr>
              <w:t>2</w:t>
            </w:r>
            <w:r w:rsidRPr="00744464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    ID:2081825  </w:t>
            </w:r>
            <w:r w:rsidRPr="00744464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val="en-GB" w:eastAsia="pl-PL"/>
              </w:rPr>
              <w:t>2019  1612 mb</w:t>
            </w:r>
          </w:p>
          <w:p w14:paraId="24A27758" w14:textId="77777777" w:rsidR="00076AE2" w:rsidRDefault="00076AE2" w:rsidP="00076AE2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5237C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Przewód elektroenergetyczny o żyłach miedzianych, o izolac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ji elastomerowej ciepłoodpornej, o zredukowanej grubości </w:t>
            </w:r>
            <w:r w:rsidRPr="005237C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(Gc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r</w:t>
            </w:r>
            <w:r w:rsidRPr="005237C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) i oponie elastomerowej trudnopalnej (On) z żyłami ekranowanymi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materiałem półprzewodzącej </w:t>
            </w:r>
            <w:r w:rsidRPr="005237C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(ek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gż), górniczy (G), do zwijania i rozwijania (Z).</w:t>
            </w:r>
            <w:r w:rsidRPr="005237C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FLEX- przewód o podwyższonej elastyczności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.</w:t>
            </w:r>
          </w:p>
          <w:p w14:paraId="07C91EE6" w14:textId="77777777" w:rsidR="00076AE2" w:rsidRPr="0049530A" w:rsidRDefault="00076AE2" w:rsidP="00076AE2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Każdy przewód posiada czytelny i trwały nadruk powtarzający się cyklicznie, wydrukowany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lubb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wytłoczony wzdłużnie na powłoce zewnętrznej zawierający w szczególności: nazwę producenta, typ kabla/przewodu, przekrój, ilość żył, napięcie znamionowe, identyfikator, rok produkcji oraz metraż dostarczanego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odcinka .</w:t>
            </w:r>
            <w:proofErr w:type="gramEnd"/>
          </w:p>
        </w:tc>
      </w:tr>
    </w:tbl>
    <w:p w14:paraId="19818F7B" w14:textId="77777777" w:rsidR="002D5BB3" w:rsidRDefault="002D5BB3" w:rsidP="003B2256"/>
    <w:p w14:paraId="74EC19B9" w14:textId="7E9AF3A2" w:rsidR="00946464" w:rsidRDefault="00744464" w:rsidP="003B2256">
      <w:r>
        <w:rPr>
          <w:noProof/>
          <w:lang w:eastAsia="pl-PL"/>
        </w:rPr>
        <w:drawing>
          <wp:anchor distT="0" distB="0" distL="114300" distR="114300" simplePos="0" relativeHeight="251732992" behindDoc="0" locked="0" layoutInCell="1" allowOverlap="1" wp14:anchorId="6844657B" wp14:editId="22F616F9">
            <wp:simplePos x="0" y="0"/>
            <wp:positionH relativeFrom="column">
              <wp:posOffset>4439285</wp:posOffset>
            </wp:positionH>
            <wp:positionV relativeFrom="paragraph">
              <wp:posOffset>-636905</wp:posOffset>
            </wp:positionV>
            <wp:extent cx="1960245" cy="828675"/>
            <wp:effectExtent l="19050" t="0" r="1905" b="0"/>
            <wp:wrapNone/>
            <wp:docPr id="2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X="108" w:tblpY="18"/>
        <w:tblW w:w="10173" w:type="dxa"/>
        <w:tblLook w:val="04A0" w:firstRow="1" w:lastRow="0" w:firstColumn="1" w:lastColumn="0" w:noHBand="0" w:noVBand="1"/>
      </w:tblPr>
      <w:tblGrid>
        <w:gridCol w:w="2291"/>
        <w:gridCol w:w="2508"/>
        <w:gridCol w:w="2508"/>
        <w:gridCol w:w="2866"/>
      </w:tblGrid>
      <w:tr w:rsidR="00744464" w:rsidRPr="00E7222F" w14:paraId="45CB1422" w14:textId="77777777" w:rsidTr="00744464">
        <w:tc>
          <w:tcPr>
            <w:tcW w:w="10173" w:type="dxa"/>
            <w:gridSpan w:val="4"/>
            <w:shd w:val="clear" w:color="auto" w:fill="002060"/>
            <w:vAlign w:val="center"/>
          </w:tcPr>
          <w:p w14:paraId="20A3C50C" w14:textId="77777777" w:rsidR="00744464" w:rsidRPr="002E6FE3" w:rsidRDefault="00744464" w:rsidP="00744464">
            <w:pPr>
              <w:spacing w:before="20" w:after="20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lastRenderedPageBreak/>
              <w:t>ZASTOSOWANIE</w:t>
            </w:r>
          </w:p>
        </w:tc>
      </w:tr>
      <w:tr w:rsidR="00744464" w:rsidRPr="00E7222F" w14:paraId="3F76F616" w14:textId="77777777" w:rsidTr="00744464">
        <w:trPr>
          <w:trHeight w:val="421"/>
        </w:trPr>
        <w:tc>
          <w:tcPr>
            <w:tcW w:w="10173" w:type="dxa"/>
            <w:gridSpan w:val="4"/>
            <w:shd w:val="clear" w:color="auto" w:fill="auto"/>
            <w:vAlign w:val="center"/>
          </w:tcPr>
          <w:p w14:paraId="1AD02DBA" w14:textId="77777777" w:rsidR="00744464" w:rsidRPr="00152B05" w:rsidRDefault="00744464" w:rsidP="00744464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Przewody 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do zasilania górniczych maszyn odkrywkowych, do pracy warunkach ciągłego zwijania i rozwijania</w:t>
            </w:r>
          </w:p>
        </w:tc>
      </w:tr>
      <w:tr w:rsidR="00744464" w:rsidRPr="00E7222F" w14:paraId="08482BA6" w14:textId="77777777" w:rsidTr="00744464">
        <w:tc>
          <w:tcPr>
            <w:tcW w:w="10173" w:type="dxa"/>
            <w:gridSpan w:val="4"/>
            <w:shd w:val="clear" w:color="auto" w:fill="002060"/>
            <w:vAlign w:val="center"/>
          </w:tcPr>
          <w:p w14:paraId="51CB88B3" w14:textId="77777777" w:rsidR="00744464" w:rsidRPr="002E6FE3" w:rsidRDefault="00744464" w:rsidP="00744464">
            <w:pPr>
              <w:spacing w:before="20" w:after="20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744464" w:rsidRPr="003A1F65" w14:paraId="691493F0" w14:textId="77777777" w:rsidTr="00744464">
        <w:trPr>
          <w:trHeight w:val="327"/>
        </w:trPr>
        <w:tc>
          <w:tcPr>
            <w:tcW w:w="10173" w:type="dxa"/>
            <w:gridSpan w:val="4"/>
            <w:shd w:val="clear" w:color="auto" w:fill="FFFFFF" w:themeFill="background1"/>
            <w:vAlign w:val="center"/>
          </w:tcPr>
          <w:p w14:paraId="53BF3301" w14:textId="77777777" w:rsidR="00744464" w:rsidRPr="002E6FE3" w:rsidRDefault="00744464" w:rsidP="00744464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744464" w:rsidRPr="003A1F65" w14:paraId="1D526A1E" w14:textId="77777777" w:rsidTr="00744464">
        <w:tc>
          <w:tcPr>
            <w:tcW w:w="10173" w:type="dxa"/>
            <w:gridSpan w:val="4"/>
            <w:shd w:val="clear" w:color="auto" w:fill="002060"/>
            <w:vAlign w:val="center"/>
          </w:tcPr>
          <w:p w14:paraId="557C5193" w14:textId="77777777" w:rsidR="00744464" w:rsidRPr="003A1F65" w:rsidRDefault="00744464" w:rsidP="00744464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744464" w:rsidRPr="003A1F65" w14:paraId="067CF688" w14:textId="77777777" w:rsidTr="00744464">
        <w:trPr>
          <w:trHeight w:val="1189"/>
        </w:trPr>
        <w:tc>
          <w:tcPr>
            <w:tcW w:w="10173" w:type="dxa"/>
            <w:gridSpan w:val="4"/>
            <w:shd w:val="clear" w:color="auto" w:fill="FFFFFF" w:themeFill="background1"/>
            <w:vAlign w:val="center"/>
          </w:tcPr>
          <w:p w14:paraId="7DBDC215" w14:textId="77777777" w:rsidR="00744464" w:rsidRDefault="00744464" w:rsidP="00744464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73CBA0E1" w14:textId="77777777" w:rsidR="00744464" w:rsidRDefault="00744464" w:rsidP="00744464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opony</w:t>
            </w:r>
          </w:p>
          <w:p w14:paraId="65E7BE50" w14:textId="77777777" w:rsidR="00744464" w:rsidRPr="009E1A00" w:rsidRDefault="00744464" w:rsidP="00744464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</w:p>
        </w:tc>
      </w:tr>
      <w:tr w:rsidR="00744464" w:rsidRPr="003A1F65" w14:paraId="193FF52A" w14:textId="77777777" w:rsidTr="00744464">
        <w:tc>
          <w:tcPr>
            <w:tcW w:w="2291" w:type="dxa"/>
            <w:shd w:val="clear" w:color="auto" w:fill="002060"/>
            <w:vAlign w:val="center"/>
          </w:tcPr>
          <w:p w14:paraId="030A6F5D" w14:textId="77777777" w:rsidR="00744464" w:rsidRPr="009E1A00" w:rsidRDefault="00744464" w:rsidP="00744464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14:paraId="425EFFDA" w14:textId="77777777" w:rsidR="00744464" w:rsidRPr="002E6FE3" w:rsidRDefault="00744464" w:rsidP="00744464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95</w:t>
            </w:r>
          </w:p>
        </w:tc>
        <w:tc>
          <w:tcPr>
            <w:tcW w:w="2508" w:type="dxa"/>
            <w:shd w:val="clear" w:color="auto" w:fill="002060"/>
            <w:vAlign w:val="center"/>
          </w:tcPr>
          <w:p w14:paraId="518A2976" w14:textId="77777777" w:rsidR="00744464" w:rsidRPr="003A1F65" w:rsidRDefault="00744464" w:rsidP="00744464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proofErr w:type="gramStart"/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  <w:proofErr w:type="gramEnd"/>
          </w:p>
        </w:tc>
        <w:tc>
          <w:tcPr>
            <w:tcW w:w="2866" w:type="dxa"/>
            <w:shd w:val="clear" w:color="auto" w:fill="FFFFFF" w:themeFill="background1"/>
            <w:vAlign w:val="center"/>
          </w:tcPr>
          <w:p w14:paraId="3C65677D" w14:textId="77777777" w:rsidR="00744464" w:rsidRPr="002E6FE3" w:rsidRDefault="000745BD" w:rsidP="00744464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14:paraId="45ACFC10" w14:textId="24325F2F" w:rsidR="00227763" w:rsidRDefault="00504738">
      <w:r>
        <w:rPr>
          <w:noProof/>
          <w:lang w:eastAsia="pl-PL"/>
        </w:rPr>
        <mc:AlternateContent>
          <mc:Choice Requires="wpg">
            <w:drawing>
              <wp:anchor distT="0" distB="0" distL="228600" distR="114300" simplePos="0" relativeHeight="251730944" behindDoc="0" locked="0" layoutInCell="1" allowOverlap="1" wp14:anchorId="55DC0887" wp14:editId="5B353B57">
                <wp:simplePos x="0" y="0"/>
                <wp:positionH relativeFrom="page">
                  <wp:posOffset>6743065</wp:posOffset>
                </wp:positionH>
                <wp:positionV relativeFrom="page">
                  <wp:posOffset>-31115</wp:posOffset>
                </wp:positionV>
                <wp:extent cx="748030" cy="10893425"/>
                <wp:effectExtent l="0" t="0" r="0" b="22225"/>
                <wp:wrapSquare wrapText="bothSides"/>
                <wp:docPr id="16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0893425"/>
                          <a:chOff x="9540" y="45"/>
                          <a:chExt cx="1996" cy="16133"/>
                        </a:xfrm>
                      </wpg:grpSpPr>
                      <wps:wsp>
                        <wps:cNvPr id="17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6BE61" id="Group 193" o:spid="_x0000_s1026" style="position:absolute;margin-left:530.95pt;margin-top:-2.45pt;width:58.9pt;height:857.75pt;z-index:25173094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">
                <v:rect id="Rectangle 194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" fillcolor="#95b3d7 [1940]" stroked="f" strokecolor="#bfb675">
                  <v:fill color2="#4f81bd [3204]" rotate="t" angle="90" focus="100%" type="gradient"/>
                </v:rect>
                <v:shape id="AutoShape 195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" strokecolor="#b8cce4 [1300]" strokeweight="1pt"/>
                <v:shape id="AutoShape 196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" strokecolor="#4f81bd [3204]" strokeweight="2.25pt"/>
                <v:shape id="AutoShape 197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" strokecolor="#b8cce4 [1300]" strokeweight="4.5pt"/>
                <w10:wrap type="square" anchorx="page" anchory="page"/>
              </v:group>
            </w:pict>
          </mc:Fallback>
        </mc:AlternateContent>
      </w:r>
    </w:p>
    <w:tbl>
      <w:tblPr>
        <w:tblW w:w="6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3605"/>
        <w:gridCol w:w="1586"/>
      </w:tblGrid>
      <w:tr w:rsidR="006E7E1A" w:rsidRPr="00E64717" w14:paraId="2140DED8" w14:textId="77777777" w:rsidTr="00150BAC">
        <w:trPr>
          <w:trHeight w:val="373"/>
          <w:jc w:val="center"/>
        </w:trPr>
        <w:tc>
          <w:tcPr>
            <w:tcW w:w="6567" w:type="dxa"/>
            <w:gridSpan w:val="3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4EC74F" w14:textId="77777777" w:rsidR="006E7E1A" w:rsidRPr="00E64717" w:rsidRDefault="006E7E1A" w:rsidP="00397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lang w:val="de-DE"/>
              </w:rPr>
            </w:pPr>
            <w:r w:rsidRPr="00E64717">
              <w:rPr>
                <w:rFonts w:ascii="Arial" w:eastAsia="Times New Roman" w:hAnsi="Arial" w:cs="Arial"/>
                <w:b/>
                <w:color w:val="auto"/>
                <w:lang w:val="de-DE"/>
              </w:rPr>
              <w:t>BUDOWA</w:t>
            </w:r>
          </w:p>
        </w:tc>
      </w:tr>
      <w:tr w:rsidR="006E7E1A" w:rsidRPr="00E64717" w14:paraId="100C1299" w14:textId="77777777" w:rsidTr="000745BD">
        <w:trPr>
          <w:trHeight w:val="373"/>
          <w:jc w:val="center"/>
        </w:trPr>
        <w:tc>
          <w:tcPr>
            <w:tcW w:w="1377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B1C056" w14:textId="77777777" w:rsidR="006E7E1A" w:rsidRDefault="006E7E1A" w:rsidP="004B2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Całkowita</w:t>
            </w:r>
            <w:proofErr w:type="spellEnd"/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</w:p>
          <w:p w14:paraId="4E2C821A" w14:textId="77777777" w:rsidR="006E7E1A" w:rsidRPr="007933D7" w:rsidRDefault="006E7E1A" w:rsidP="004B2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żył </w:t>
            </w:r>
          </w:p>
        </w:tc>
        <w:tc>
          <w:tcPr>
            <w:tcW w:w="3605" w:type="dxa"/>
            <w:tcBorders>
              <w:righ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87F7A3" w14:textId="77777777" w:rsidR="006E7E1A" w:rsidRPr="007933D7" w:rsidRDefault="006E7E1A" w:rsidP="004B2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przekroje</w:t>
            </w:r>
            <w:proofErr w:type="spellEnd"/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żył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33FA0A" w14:textId="77777777" w:rsidR="006E7E1A" w:rsidRPr="007933D7" w:rsidRDefault="006E7E1A" w:rsidP="004B2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Maksymalna średnica zewn. </w:t>
            </w: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</w:tr>
      <w:tr w:rsidR="006E7E1A" w:rsidRPr="00E64717" w14:paraId="0ACA2CFB" w14:textId="77777777" w:rsidTr="000745BD">
        <w:trPr>
          <w:trHeight w:val="212"/>
          <w:jc w:val="center"/>
        </w:trPr>
        <w:tc>
          <w:tcPr>
            <w:tcW w:w="137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323D91" w14:textId="77777777" w:rsidR="006E7E1A" w:rsidRPr="00E64717" w:rsidRDefault="006E7E1A" w:rsidP="00E647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05" w:type="dxa"/>
            <w:tcBorders>
              <w:righ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70B02E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ż. </w:t>
            </w:r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robocze +ż.</w:t>
            </w: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 o</w:t>
            </w:r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chr</w:t>
            </w: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onna*</w:t>
            </w:r>
          </w:p>
        </w:tc>
        <w:tc>
          <w:tcPr>
            <w:tcW w:w="1586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2399A5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6E7E1A" w:rsidRPr="00E64717" w14:paraId="75F72EA4" w14:textId="77777777" w:rsidTr="000745BD">
        <w:trPr>
          <w:trHeight w:val="184"/>
          <w:jc w:val="center"/>
        </w:trPr>
        <w:tc>
          <w:tcPr>
            <w:tcW w:w="1377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2C4B17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4717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</w:t>
            </w:r>
          </w:p>
        </w:tc>
        <w:tc>
          <w:tcPr>
            <w:tcW w:w="360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4963C9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4717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 x mm</w:t>
            </w:r>
            <w:r w:rsidRPr="00E64717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85D2DD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4717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mm</w:t>
            </w:r>
          </w:p>
        </w:tc>
      </w:tr>
      <w:tr w:rsidR="006E7E1A" w:rsidRPr="00E64717" w14:paraId="663C0706" w14:textId="77777777" w:rsidTr="000745BD">
        <w:trPr>
          <w:trHeight w:val="256"/>
          <w:jc w:val="center"/>
        </w:trPr>
        <w:tc>
          <w:tcPr>
            <w:tcW w:w="1377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C54FED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64717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36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9804CC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3x10+3x10/3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FCEDD0" w14:textId="77777777" w:rsidR="006E7E1A" w:rsidRPr="004B0B83" w:rsidRDefault="006E7E1A" w:rsidP="004B201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0B83">
              <w:rPr>
                <w:rFonts w:ascii="Arial" w:hAnsi="Arial" w:cs="Arial"/>
                <w:color w:val="000000" w:themeColor="text1"/>
                <w:sz w:val="16"/>
                <w:szCs w:val="16"/>
              </w:rPr>
              <w:t>43,7</w:t>
            </w:r>
          </w:p>
        </w:tc>
      </w:tr>
      <w:tr w:rsidR="006E7E1A" w:rsidRPr="00E64717" w14:paraId="5BFE16A9" w14:textId="77777777" w:rsidTr="000745BD">
        <w:trPr>
          <w:trHeight w:val="256"/>
          <w:jc w:val="center"/>
        </w:trPr>
        <w:tc>
          <w:tcPr>
            <w:tcW w:w="137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E64F71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8268DC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3x16+3x16/3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FD8C5A" w14:textId="77777777" w:rsidR="006E7E1A" w:rsidRPr="004B0B83" w:rsidRDefault="006E7E1A" w:rsidP="004B201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0B83">
              <w:rPr>
                <w:rFonts w:ascii="Arial" w:hAnsi="Arial" w:cs="Arial"/>
                <w:color w:val="000000" w:themeColor="text1"/>
                <w:sz w:val="16"/>
                <w:szCs w:val="16"/>
              </w:rPr>
              <w:t>46,0</w:t>
            </w:r>
          </w:p>
        </w:tc>
      </w:tr>
      <w:tr w:rsidR="006E7E1A" w:rsidRPr="00E64717" w14:paraId="4D17BA47" w14:textId="77777777" w:rsidTr="000745BD">
        <w:trPr>
          <w:trHeight w:val="256"/>
          <w:jc w:val="center"/>
        </w:trPr>
        <w:tc>
          <w:tcPr>
            <w:tcW w:w="137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B8338D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9E801D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3x25+3x16/3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A5B4DA" w14:textId="77777777" w:rsidR="006E7E1A" w:rsidRPr="004B0B83" w:rsidRDefault="006E7E1A" w:rsidP="004B201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0B83">
              <w:rPr>
                <w:rFonts w:ascii="Arial" w:hAnsi="Arial" w:cs="Arial"/>
                <w:color w:val="000000" w:themeColor="text1"/>
                <w:sz w:val="16"/>
                <w:szCs w:val="16"/>
              </w:rPr>
              <w:t>51,8</w:t>
            </w:r>
          </w:p>
        </w:tc>
      </w:tr>
      <w:tr w:rsidR="006E7E1A" w:rsidRPr="00E64717" w14:paraId="6D448110" w14:textId="77777777" w:rsidTr="000745BD">
        <w:trPr>
          <w:trHeight w:val="256"/>
          <w:jc w:val="center"/>
        </w:trPr>
        <w:tc>
          <w:tcPr>
            <w:tcW w:w="137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5220A5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BB19A1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3x35+3x16/3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D31E76" w14:textId="77777777" w:rsidR="006E7E1A" w:rsidRPr="004B0B83" w:rsidRDefault="006E7E1A" w:rsidP="004B201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0B83">
              <w:rPr>
                <w:rFonts w:ascii="Arial" w:hAnsi="Arial" w:cs="Arial"/>
                <w:color w:val="000000" w:themeColor="text1"/>
                <w:sz w:val="16"/>
                <w:szCs w:val="16"/>
              </w:rPr>
              <w:t>54,3</w:t>
            </w:r>
          </w:p>
        </w:tc>
      </w:tr>
      <w:tr w:rsidR="006E7E1A" w:rsidRPr="00E64717" w14:paraId="4D14EAA2" w14:textId="77777777" w:rsidTr="000745BD">
        <w:trPr>
          <w:trHeight w:val="256"/>
          <w:jc w:val="center"/>
        </w:trPr>
        <w:tc>
          <w:tcPr>
            <w:tcW w:w="137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1827BD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B97146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3x50+3x25/3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3B6EC2" w14:textId="77777777" w:rsidR="006E7E1A" w:rsidRPr="004B0B83" w:rsidRDefault="006E7E1A" w:rsidP="004B201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0B83">
              <w:rPr>
                <w:rFonts w:ascii="Arial" w:hAnsi="Arial" w:cs="Arial"/>
                <w:color w:val="000000" w:themeColor="text1"/>
                <w:sz w:val="16"/>
                <w:szCs w:val="16"/>
              </w:rPr>
              <w:t>59,8</w:t>
            </w:r>
          </w:p>
        </w:tc>
      </w:tr>
      <w:tr w:rsidR="006E7E1A" w:rsidRPr="00E64717" w14:paraId="5FCD0BC9" w14:textId="77777777" w:rsidTr="000745BD">
        <w:trPr>
          <w:trHeight w:val="256"/>
          <w:jc w:val="center"/>
        </w:trPr>
        <w:tc>
          <w:tcPr>
            <w:tcW w:w="137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7A20BE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46F557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3x70+3x35/3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3EB5B0" w14:textId="77777777" w:rsidR="006E7E1A" w:rsidRPr="004B0B83" w:rsidRDefault="006E7E1A" w:rsidP="004B201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0B83">
              <w:rPr>
                <w:rFonts w:ascii="Arial" w:hAnsi="Arial" w:cs="Arial"/>
                <w:color w:val="000000" w:themeColor="text1"/>
                <w:sz w:val="16"/>
                <w:szCs w:val="16"/>
              </w:rPr>
              <w:t>65,2</w:t>
            </w:r>
          </w:p>
        </w:tc>
      </w:tr>
      <w:tr w:rsidR="006E7E1A" w:rsidRPr="00E64717" w14:paraId="1B2AB555" w14:textId="77777777" w:rsidTr="000745BD">
        <w:trPr>
          <w:trHeight w:val="256"/>
          <w:jc w:val="center"/>
        </w:trPr>
        <w:tc>
          <w:tcPr>
            <w:tcW w:w="137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49F8C2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D9030B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3x95+3x50/3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568B4C" w14:textId="77777777" w:rsidR="006E7E1A" w:rsidRPr="004B0B83" w:rsidRDefault="006E7E1A" w:rsidP="004B201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0B83">
              <w:rPr>
                <w:rFonts w:ascii="Arial" w:hAnsi="Arial" w:cs="Arial"/>
                <w:color w:val="000000" w:themeColor="text1"/>
                <w:sz w:val="16"/>
                <w:szCs w:val="16"/>
              </w:rPr>
              <w:t>69,2</w:t>
            </w:r>
          </w:p>
        </w:tc>
      </w:tr>
      <w:tr w:rsidR="006E7E1A" w:rsidRPr="00E64717" w14:paraId="1A3A8188" w14:textId="77777777" w:rsidTr="000745BD">
        <w:trPr>
          <w:trHeight w:val="256"/>
          <w:jc w:val="center"/>
        </w:trPr>
        <w:tc>
          <w:tcPr>
            <w:tcW w:w="137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7B45BC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2F1E8E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3x120+3x70/3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B3FE95" w14:textId="77777777" w:rsidR="006E7E1A" w:rsidRPr="004B0B83" w:rsidRDefault="006E7E1A" w:rsidP="004B201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0B83">
              <w:rPr>
                <w:rFonts w:ascii="Arial" w:hAnsi="Arial" w:cs="Arial"/>
                <w:color w:val="000000" w:themeColor="text1"/>
                <w:sz w:val="16"/>
                <w:szCs w:val="16"/>
              </w:rPr>
              <w:t>73,3</w:t>
            </w:r>
          </w:p>
        </w:tc>
      </w:tr>
      <w:tr w:rsidR="006E7E1A" w:rsidRPr="00E64717" w14:paraId="796E0A07" w14:textId="77777777" w:rsidTr="000745BD">
        <w:trPr>
          <w:trHeight w:val="256"/>
          <w:jc w:val="center"/>
        </w:trPr>
        <w:tc>
          <w:tcPr>
            <w:tcW w:w="137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880B5B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2890CD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3x150+3x70/3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47F426" w14:textId="77777777" w:rsidR="006E7E1A" w:rsidRPr="004B0B83" w:rsidRDefault="006E7E1A" w:rsidP="004B201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0B83">
              <w:rPr>
                <w:rFonts w:ascii="Arial" w:hAnsi="Arial" w:cs="Arial"/>
                <w:color w:val="000000" w:themeColor="text1"/>
                <w:sz w:val="16"/>
                <w:szCs w:val="16"/>
              </w:rPr>
              <w:t>76,6</w:t>
            </w:r>
          </w:p>
        </w:tc>
      </w:tr>
      <w:tr w:rsidR="006E7E1A" w:rsidRPr="00E64717" w14:paraId="582E442B" w14:textId="77777777" w:rsidTr="000745BD">
        <w:trPr>
          <w:trHeight w:val="256"/>
          <w:jc w:val="center"/>
        </w:trPr>
        <w:tc>
          <w:tcPr>
            <w:tcW w:w="137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839F8A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605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8C2151" w14:textId="77777777" w:rsidR="006E7E1A" w:rsidRPr="00E64717" w:rsidRDefault="006E7E1A" w:rsidP="00E64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3x185+3x95/3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E6CC08" w14:textId="77777777" w:rsidR="006E7E1A" w:rsidRPr="004B0B83" w:rsidRDefault="006E7E1A" w:rsidP="004B2012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0B83">
              <w:rPr>
                <w:rFonts w:ascii="Arial" w:hAnsi="Arial" w:cs="Arial"/>
                <w:color w:val="000000" w:themeColor="text1"/>
                <w:sz w:val="16"/>
                <w:szCs w:val="16"/>
              </w:rPr>
              <w:t>84,7</w:t>
            </w:r>
          </w:p>
        </w:tc>
      </w:tr>
      <w:tr w:rsidR="004B0B83" w:rsidRPr="00E64717" w14:paraId="7053F1D2" w14:textId="77777777" w:rsidTr="00150BAC">
        <w:trPr>
          <w:trHeight w:val="488"/>
          <w:jc w:val="center"/>
        </w:trPr>
        <w:tc>
          <w:tcPr>
            <w:tcW w:w="6567" w:type="dxa"/>
            <w:gridSpan w:val="3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FA09BB" w14:textId="77777777" w:rsidR="004B0B83" w:rsidRPr="001C18DE" w:rsidRDefault="004B0B83" w:rsidP="004B0B83">
            <w:pPr>
              <w:pStyle w:val="Bezodstpw"/>
              <w:ind w:left="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</w:rPr>
              <w:t xml:space="preserve">* wartość </w:t>
            </w:r>
            <w:proofErr w:type="gramStart"/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</w:rPr>
              <w:t>orientacyjna ,</w:t>
            </w:r>
            <w:proofErr w:type="gramEnd"/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</w:rPr>
              <w:t xml:space="preserve"> dopuszcza się inny przekrój nie mniejszy niż w tabeli z wyjątkiem żyły ochronnej o  przekroju 35 mm</w:t>
            </w:r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</w:rPr>
              <w:t>, dla którego dopuszcza się wykonanie 3x10 dla 3x50 mm</w:t>
            </w:r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</w:rPr>
              <w:t xml:space="preserve"> – 3x16 mm</w:t>
            </w:r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  <w:vertAlign w:val="superscript"/>
              </w:rPr>
              <w:t>2</w:t>
            </w:r>
          </w:p>
        </w:tc>
      </w:tr>
    </w:tbl>
    <w:p w14:paraId="5F70E98B" w14:textId="77777777" w:rsidR="00E64717" w:rsidRDefault="00E64717"/>
    <w:tbl>
      <w:tblPr>
        <w:tblStyle w:val="Tabela-Siatka"/>
        <w:tblpPr w:leftFromText="141" w:rightFromText="141" w:vertAnchor="text" w:horzAnchor="margin" w:tblpXSpec="center" w:tblpY="387"/>
        <w:tblW w:w="6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97"/>
        <w:gridCol w:w="1669"/>
        <w:gridCol w:w="1901"/>
        <w:gridCol w:w="1573"/>
      </w:tblGrid>
      <w:tr w:rsidR="00E64717" w:rsidRPr="00E64717" w14:paraId="1C7EF1C2" w14:textId="77777777" w:rsidTr="000745BD">
        <w:trPr>
          <w:trHeight w:val="425"/>
        </w:trPr>
        <w:tc>
          <w:tcPr>
            <w:tcW w:w="6540" w:type="dxa"/>
            <w:gridSpan w:val="4"/>
            <w:tcBorders>
              <w:bottom w:val="single" w:sz="12" w:space="0" w:color="auto"/>
            </w:tcBorders>
            <w:shd w:val="clear" w:color="auto" w:fill="002060"/>
            <w:vAlign w:val="center"/>
          </w:tcPr>
          <w:p w14:paraId="09BC6BC4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64717">
              <w:rPr>
                <w:rFonts w:ascii="Arial" w:hAnsi="Arial" w:cs="Arial"/>
                <w:b/>
                <w:color w:val="FFFFFF" w:themeColor="background1"/>
                <w:szCs w:val="18"/>
              </w:rPr>
              <w:t>PARAMETRY</w:t>
            </w:r>
          </w:p>
        </w:tc>
      </w:tr>
      <w:tr w:rsidR="00E64717" w:rsidRPr="00E64717" w14:paraId="3307BE00" w14:textId="77777777" w:rsidTr="000745BD">
        <w:trPr>
          <w:trHeight w:val="721"/>
        </w:trPr>
        <w:tc>
          <w:tcPr>
            <w:tcW w:w="1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0D51C1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64717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znamionowy żyły roboczej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3062E62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64717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Największa rezystancja żyły w temp. 20 </w:t>
            </w:r>
            <w:proofErr w:type="spellStart"/>
            <w:r w:rsidRPr="00E64717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E64717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F2E3433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64717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Obciążalność prądowa w temp. otoczenia 25 </w:t>
            </w:r>
            <w:proofErr w:type="spellStart"/>
            <w:r w:rsidRPr="00E64717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E64717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A95771F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64717">
              <w:rPr>
                <w:rFonts w:ascii="Arial" w:hAnsi="Arial" w:cs="Arial"/>
                <w:b/>
                <w:color w:val="002060"/>
                <w:sz w:val="16"/>
                <w:szCs w:val="16"/>
              </w:rPr>
              <w:t>Indukcyjność jednostkowa</w:t>
            </w:r>
          </w:p>
        </w:tc>
      </w:tr>
      <w:tr w:rsidR="00E64717" w:rsidRPr="00E64717" w14:paraId="149FEE36" w14:textId="77777777" w:rsidTr="000745BD">
        <w:trPr>
          <w:trHeight w:val="124"/>
        </w:trPr>
        <w:tc>
          <w:tcPr>
            <w:tcW w:w="139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B10C264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</w:pPr>
            <w:r w:rsidRPr="00E647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  <w:r w:rsidRPr="00E64717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CFE5F9A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647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5A678A7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647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002060"/>
            <w:vAlign w:val="center"/>
          </w:tcPr>
          <w:p w14:paraId="7E6F731C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E647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mH</w:t>
            </w:r>
            <w:proofErr w:type="spellEnd"/>
            <w:r w:rsidRPr="00E647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/km</w:t>
            </w:r>
          </w:p>
        </w:tc>
      </w:tr>
      <w:tr w:rsidR="00E64717" w:rsidRPr="00E64717" w14:paraId="3995108F" w14:textId="77777777" w:rsidTr="000745BD">
        <w:trPr>
          <w:trHeight w:val="249"/>
        </w:trPr>
        <w:tc>
          <w:tcPr>
            <w:tcW w:w="1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6825CF7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64717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355748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hAnsi="Arial" w:cs="Arial"/>
                <w:color w:val="auto"/>
                <w:sz w:val="16"/>
                <w:szCs w:val="16"/>
              </w:rPr>
              <w:t>1,95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62400C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hAnsi="Arial" w:cs="Arial"/>
                <w:color w:val="auto"/>
                <w:sz w:val="16"/>
                <w:szCs w:val="16"/>
              </w:rPr>
              <w:t>85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3FCC7F" w14:textId="77777777" w:rsidR="00E64717" w:rsidRPr="00E64717" w:rsidRDefault="00E64717" w:rsidP="00E6471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E6471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0,38</w:t>
            </w:r>
          </w:p>
        </w:tc>
      </w:tr>
      <w:tr w:rsidR="00E64717" w:rsidRPr="00E64717" w14:paraId="53CB7E3F" w14:textId="77777777" w:rsidTr="000745BD">
        <w:trPr>
          <w:trHeight w:val="249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6A9116C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64717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0E1D0C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hAnsi="Arial" w:cs="Arial"/>
                <w:color w:val="auto"/>
                <w:sz w:val="16"/>
                <w:szCs w:val="16"/>
              </w:rPr>
              <w:t>1,24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7D33C6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hAnsi="Arial" w:cs="Arial"/>
                <w:color w:val="auto"/>
                <w:sz w:val="16"/>
                <w:szCs w:val="16"/>
              </w:rPr>
              <w:t>118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D37E150" w14:textId="77777777" w:rsidR="00E64717" w:rsidRPr="00E64717" w:rsidRDefault="00E64717" w:rsidP="00E6471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E6471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</w:tr>
      <w:tr w:rsidR="00E64717" w:rsidRPr="00E64717" w14:paraId="6401FDE6" w14:textId="77777777" w:rsidTr="000745BD">
        <w:trPr>
          <w:trHeight w:val="249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0B71BF7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64717">
              <w:rPr>
                <w:rFonts w:ascii="Arial" w:hAnsi="Arial" w:cs="Arial"/>
                <w:b/>
                <w:color w:val="002060"/>
                <w:sz w:val="16"/>
                <w:szCs w:val="16"/>
              </w:rPr>
              <w:t>25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B8ADD8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hAnsi="Arial" w:cs="Arial"/>
                <w:color w:val="auto"/>
                <w:sz w:val="16"/>
                <w:szCs w:val="16"/>
              </w:rPr>
              <w:t>0,795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F20C84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hAnsi="Arial" w:cs="Arial"/>
                <w:color w:val="auto"/>
                <w:sz w:val="16"/>
                <w:szCs w:val="16"/>
              </w:rPr>
              <w:t>152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ED6DDA7" w14:textId="77777777" w:rsidR="00E64717" w:rsidRPr="00E64717" w:rsidRDefault="00E64717" w:rsidP="00E6471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E6471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0,28</w:t>
            </w:r>
          </w:p>
        </w:tc>
      </w:tr>
      <w:tr w:rsidR="00E64717" w:rsidRPr="00E64717" w14:paraId="29B7BECF" w14:textId="77777777" w:rsidTr="000745BD">
        <w:trPr>
          <w:trHeight w:val="249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B763D2B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64717">
              <w:rPr>
                <w:rFonts w:ascii="Arial" w:hAnsi="Arial" w:cs="Arial"/>
                <w:b/>
                <w:color w:val="002060"/>
                <w:sz w:val="16"/>
                <w:szCs w:val="16"/>
              </w:rPr>
              <w:t>35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156194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hAnsi="Arial" w:cs="Arial"/>
                <w:color w:val="auto"/>
                <w:sz w:val="16"/>
                <w:szCs w:val="16"/>
              </w:rPr>
              <w:t>0,565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4D4521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hAnsi="Arial" w:cs="Arial"/>
                <w:color w:val="auto"/>
                <w:sz w:val="16"/>
                <w:szCs w:val="16"/>
              </w:rPr>
              <w:t>187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461DF14" w14:textId="77777777" w:rsidR="00E64717" w:rsidRPr="00E64717" w:rsidRDefault="00E64717" w:rsidP="00E6471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E6471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0,27</w:t>
            </w:r>
          </w:p>
        </w:tc>
      </w:tr>
      <w:tr w:rsidR="00E64717" w:rsidRPr="00E64717" w14:paraId="63605D95" w14:textId="77777777" w:rsidTr="000745BD">
        <w:trPr>
          <w:trHeight w:val="249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1FDC0D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64717">
              <w:rPr>
                <w:rFonts w:ascii="Arial" w:hAnsi="Arial" w:cs="Arial"/>
                <w:b/>
                <w:color w:val="002060"/>
                <w:sz w:val="16"/>
                <w:szCs w:val="16"/>
              </w:rPr>
              <w:t>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4991D3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hAnsi="Arial" w:cs="Arial"/>
                <w:color w:val="auto"/>
                <w:sz w:val="16"/>
                <w:szCs w:val="16"/>
              </w:rPr>
              <w:t>0,393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6C20D8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hAnsi="Arial" w:cs="Arial"/>
                <w:color w:val="auto"/>
                <w:sz w:val="16"/>
                <w:szCs w:val="16"/>
              </w:rPr>
              <w:t>233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34EC77" w14:textId="77777777" w:rsidR="00E64717" w:rsidRPr="00E64717" w:rsidRDefault="00E64717" w:rsidP="00E6471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E6471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0,27</w:t>
            </w:r>
          </w:p>
        </w:tc>
      </w:tr>
      <w:tr w:rsidR="00E64717" w:rsidRPr="00E64717" w14:paraId="2007B9CF" w14:textId="77777777" w:rsidTr="000745BD">
        <w:trPr>
          <w:trHeight w:val="249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2F2FA7E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64717">
              <w:rPr>
                <w:rFonts w:ascii="Arial" w:hAnsi="Arial" w:cs="Arial"/>
                <w:b/>
                <w:color w:val="002060"/>
                <w:sz w:val="16"/>
                <w:szCs w:val="16"/>
              </w:rPr>
              <w:t>70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8073B0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hAnsi="Arial" w:cs="Arial"/>
                <w:color w:val="auto"/>
                <w:sz w:val="16"/>
                <w:szCs w:val="16"/>
              </w:rPr>
              <w:t>0,277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E2FE74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hAnsi="Arial" w:cs="Arial"/>
                <w:color w:val="auto"/>
                <w:sz w:val="16"/>
                <w:szCs w:val="16"/>
              </w:rPr>
              <w:t>288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489EF9" w14:textId="77777777" w:rsidR="00E64717" w:rsidRPr="00E64717" w:rsidRDefault="00E64717" w:rsidP="00E6471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E6471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</w:tr>
      <w:tr w:rsidR="00E64717" w:rsidRPr="00E64717" w14:paraId="25E9FD0E" w14:textId="77777777" w:rsidTr="000745BD">
        <w:trPr>
          <w:trHeight w:val="249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36FFDB5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64717">
              <w:rPr>
                <w:rFonts w:ascii="Arial" w:hAnsi="Arial" w:cs="Arial"/>
                <w:b/>
                <w:color w:val="002060"/>
                <w:sz w:val="16"/>
                <w:szCs w:val="16"/>
              </w:rPr>
              <w:t>95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64FBD8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hAnsi="Arial" w:cs="Arial"/>
                <w:color w:val="auto"/>
                <w:sz w:val="16"/>
                <w:szCs w:val="16"/>
              </w:rPr>
              <w:t>0,210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1E674E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hAnsi="Arial" w:cs="Arial"/>
                <w:color w:val="auto"/>
                <w:sz w:val="16"/>
                <w:szCs w:val="16"/>
              </w:rPr>
              <w:t>345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C6E135E" w14:textId="77777777" w:rsidR="00E64717" w:rsidRPr="00E64717" w:rsidRDefault="00E64717" w:rsidP="00E6471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E6471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0,27</w:t>
            </w:r>
          </w:p>
        </w:tc>
      </w:tr>
      <w:tr w:rsidR="00E64717" w:rsidRPr="00E64717" w14:paraId="3F3D6512" w14:textId="77777777" w:rsidTr="000745BD">
        <w:trPr>
          <w:trHeight w:val="249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C9DB7F6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64717">
              <w:rPr>
                <w:rFonts w:ascii="Arial" w:hAnsi="Arial" w:cs="Arial"/>
                <w:b/>
                <w:color w:val="002060"/>
                <w:sz w:val="16"/>
                <w:szCs w:val="16"/>
              </w:rPr>
              <w:t>120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A722D8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hAnsi="Arial" w:cs="Arial"/>
                <w:color w:val="auto"/>
                <w:sz w:val="16"/>
                <w:szCs w:val="16"/>
              </w:rPr>
              <w:t>0,164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F0A770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hAnsi="Arial" w:cs="Arial"/>
                <w:color w:val="auto"/>
                <w:sz w:val="16"/>
                <w:szCs w:val="16"/>
              </w:rPr>
              <w:t>370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A544DE6" w14:textId="77777777" w:rsidR="00E64717" w:rsidRPr="00E64717" w:rsidRDefault="00E64717" w:rsidP="00E6471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E6471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0,25</w:t>
            </w:r>
          </w:p>
        </w:tc>
      </w:tr>
      <w:tr w:rsidR="00E64717" w:rsidRPr="00E64717" w14:paraId="4F970B33" w14:textId="77777777" w:rsidTr="000745BD">
        <w:trPr>
          <w:trHeight w:val="249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15B2853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64717">
              <w:rPr>
                <w:rFonts w:ascii="Arial" w:hAnsi="Arial" w:cs="Arial"/>
                <w:b/>
                <w:color w:val="002060"/>
                <w:sz w:val="16"/>
                <w:szCs w:val="16"/>
              </w:rPr>
              <w:t>150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26C841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hAnsi="Arial" w:cs="Arial"/>
                <w:color w:val="auto"/>
                <w:sz w:val="16"/>
                <w:szCs w:val="16"/>
              </w:rPr>
              <w:t>0,132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DD1FC3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hAnsi="Arial" w:cs="Arial"/>
                <w:color w:val="auto"/>
                <w:sz w:val="16"/>
                <w:szCs w:val="16"/>
              </w:rPr>
              <w:t>408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9182D85" w14:textId="77777777" w:rsidR="00E64717" w:rsidRPr="00E64717" w:rsidRDefault="00E64717" w:rsidP="00E6471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E6471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0,25</w:t>
            </w:r>
          </w:p>
        </w:tc>
      </w:tr>
      <w:tr w:rsidR="00E64717" w:rsidRPr="00E64717" w14:paraId="5CC47373" w14:textId="77777777" w:rsidTr="000745BD">
        <w:trPr>
          <w:trHeight w:val="249"/>
        </w:trPr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959318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64717">
              <w:rPr>
                <w:rFonts w:ascii="Arial" w:hAnsi="Arial" w:cs="Arial"/>
                <w:b/>
                <w:color w:val="002060"/>
                <w:sz w:val="16"/>
                <w:szCs w:val="16"/>
              </w:rPr>
              <w:t>185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38EB51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hAnsi="Arial" w:cs="Arial"/>
                <w:color w:val="auto"/>
                <w:sz w:val="16"/>
                <w:szCs w:val="16"/>
              </w:rPr>
              <w:t>0,108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A855F8" w14:textId="77777777" w:rsidR="00E64717" w:rsidRPr="00E64717" w:rsidRDefault="00E64717" w:rsidP="00E6471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4717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BF6F93D" w14:textId="77777777" w:rsidR="00E64717" w:rsidRPr="00E64717" w:rsidRDefault="00E64717" w:rsidP="00E6471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E6471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0,24</w:t>
            </w:r>
          </w:p>
        </w:tc>
      </w:tr>
    </w:tbl>
    <w:p w14:paraId="778DD7E5" w14:textId="77777777" w:rsidR="00E64717" w:rsidRDefault="00E64717"/>
    <w:p w14:paraId="17A05338" w14:textId="77777777" w:rsidR="00E64717" w:rsidRDefault="00E64717"/>
    <w:p w14:paraId="7CA55BE3" w14:textId="77777777" w:rsidR="00E64717" w:rsidRDefault="00E64717"/>
    <w:p w14:paraId="6EC31DC8" w14:textId="77777777" w:rsidR="00E64717" w:rsidRDefault="00E64717"/>
    <w:p w14:paraId="4E5A677C" w14:textId="77777777" w:rsidR="00E64717" w:rsidRDefault="00E64717"/>
    <w:p w14:paraId="7D40D430" w14:textId="77777777" w:rsidR="00E64717" w:rsidRDefault="00E64717"/>
    <w:p w14:paraId="3B1934F7" w14:textId="77777777" w:rsidR="00E64717" w:rsidRDefault="00E64717"/>
    <w:p w14:paraId="5111C790" w14:textId="71558CDA" w:rsidR="00133CAE" w:rsidRDefault="00504738">
      <w:r>
        <w:rPr>
          <w:noProof/>
          <w:lang w:eastAsia="pl-PL"/>
        </w:rPr>
        <mc:AlternateContent>
          <mc:Choice Requires="wpg">
            <w:drawing>
              <wp:anchor distT="0" distB="0" distL="228600" distR="114300" simplePos="0" relativeHeight="251707392" behindDoc="1" locked="0" layoutInCell="1" allowOverlap="1" wp14:anchorId="753FF41D" wp14:editId="40394D41">
                <wp:simplePos x="0" y="0"/>
                <wp:positionH relativeFrom="page">
                  <wp:posOffset>6775450</wp:posOffset>
                </wp:positionH>
                <wp:positionV relativeFrom="page">
                  <wp:posOffset>-32385</wp:posOffset>
                </wp:positionV>
                <wp:extent cx="748030" cy="10893425"/>
                <wp:effectExtent l="0" t="0" r="0" b="22225"/>
                <wp:wrapNone/>
                <wp:docPr id="5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0893425"/>
                          <a:chOff x="9540" y="45"/>
                          <a:chExt cx="1996" cy="16133"/>
                        </a:xfrm>
                      </wpg:grpSpPr>
                      <wps:wsp>
                        <wps:cNvPr id="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02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4538A" id="Group 199" o:spid="_x0000_s1026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">
                <v:rect id="Rectangle 200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" fillcolor="#95b3d7 [1940]" stroked="f" strokecolor="#bfb675">
                  <v:fill color2="#4f81bd [3204]" rotate="t" angle="90" focus="100%" type="gradient"/>
                </v:rect>
                <v:shape id="AutoShape 201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" strokecolor="#b8cce4 [1300]" strokeweight="1pt"/>
                <v:shape id="AutoShape 202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" strokecolor="#4f81bd [3204]" strokeweight="2.25pt"/>
                <v:shape id="AutoShape 203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" strokecolor="#b8cce4 [1300]" strokeweight="4.5pt"/>
                <w10:wrap anchorx="page" anchory="page"/>
              </v:group>
            </w:pict>
          </mc:Fallback>
        </mc:AlternateContent>
      </w:r>
    </w:p>
    <w:p w14:paraId="3221C55E" w14:textId="77777777" w:rsidR="00E44C3B" w:rsidRDefault="00E44C3B" w:rsidP="00AA32FE">
      <w:pPr>
        <w:pStyle w:val="Bezodstpw"/>
      </w:pPr>
    </w:p>
    <w:p w14:paraId="549D69C2" w14:textId="77777777" w:rsidR="00E44C3B" w:rsidRDefault="00E44C3B" w:rsidP="00AA32FE">
      <w:pPr>
        <w:pStyle w:val="Bezodstpw"/>
      </w:pPr>
    </w:p>
    <w:p w14:paraId="35EF23AD" w14:textId="77777777" w:rsidR="00E44C3B" w:rsidRDefault="00E44C3B" w:rsidP="00AA32FE">
      <w:pPr>
        <w:pStyle w:val="Bezodstpw"/>
      </w:pPr>
    </w:p>
    <w:sectPr w:rsidR="00E44C3B" w:rsidSect="0039420E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A9507" w14:textId="77777777" w:rsidR="00E47E30" w:rsidRDefault="00E47E30">
      <w:r>
        <w:separator/>
      </w:r>
    </w:p>
  </w:endnote>
  <w:endnote w:type="continuationSeparator" w:id="0">
    <w:p w14:paraId="2350C0A4" w14:textId="77777777" w:rsidR="00E47E30" w:rsidRDefault="00E4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D685F" w14:textId="77777777" w:rsidR="00850275" w:rsidRDefault="0039420E" w:rsidP="0039420E">
    <w:pPr>
      <w:pStyle w:val="Stopka"/>
      <w:pBdr>
        <w:top w:val="single" w:sz="4" w:space="1" w:color="auto"/>
      </w:pBd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  <w:r w:rsidR="0085027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A0B21" w14:textId="77777777" w:rsidR="0039420E" w:rsidRDefault="0039420E" w:rsidP="0039420E">
    <w:pPr>
      <w:pStyle w:val="Stopka"/>
      <w:pBdr>
        <w:top w:val="single" w:sz="4" w:space="1" w:color="auto"/>
      </w:pBd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00F6C" w14:textId="77777777" w:rsidR="00E47E30" w:rsidRDefault="00E47E30">
      <w:r>
        <w:separator/>
      </w:r>
    </w:p>
  </w:footnote>
  <w:footnote w:type="continuationSeparator" w:id="0">
    <w:p w14:paraId="03557D90" w14:textId="77777777" w:rsidR="00E47E30" w:rsidRDefault="00E4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3854" w14:textId="29CF0A68" w:rsidR="00850275" w:rsidRDefault="00850275">
    <w:pPr>
      <w:pStyle w:val="Nagwek"/>
    </w:pPr>
    <w:r>
      <w:ptab w:relativeTo="margin" w:alignment="right" w:leader="none"/>
    </w:r>
    <w:r w:rsidR="00504738"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FC4FB3B" wp14:editId="6BDD7499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887075"/>
              <wp:effectExtent l="0" t="0" r="19050" b="889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70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47198E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0;width:0;height:857.25pt;z-index:251660288;visibility:visible;mso-wrap-style:square;mso-width-percent:0;mso-height-percent:1020;mso-left-percent:970;mso-top-percent:-10;mso-wrap-distance-left:3.17497mm;mso-wrap-distance-top:0;mso-wrap-distance-right:3.17497mm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" strokecolor="#4f81bd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 w15:restartNumberingAfterBreak="0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9E"/>
    <w:rsid w:val="000745BD"/>
    <w:rsid w:val="00076AE2"/>
    <w:rsid w:val="000A1195"/>
    <w:rsid w:val="000A7A62"/>
    <w:rsid w:val="000C25E4"/>
    <w:rsid w:val="000C52A8"/>
    <w:rsid w:val="000C776D"/>
    <w:rsid w:val="000D5C72"/>
    <w:rsid w:val="000E0F30"/>
    <w:rsid w:val="000E4268"/>
    <w:rsid w:val="000E6982"/>
    <w:rsid w:val="000F018D"/>
    <w:rsid w:val="00104154"/>
    <w:rsid w:val="00114D8D"/>
    <w:rsid w:val="00122C38"/>
    <w:rsid w:val="00133CAE"/>
    <w:rsid w:val="00137370"/>
    <w:rsid w:val="001374D3"/>
    <w:rsid w:val="00146DAB"/>
    <w:rsid w:val="00150BAC"/>
    <w:rsid w:val="00152B05"/>
    <w:rsid w:val="00155C1D"/>
    <w:rsid w:val="001716ED"/>
    <w:rsid w:val="001B053A"/>
    <w:rsid w:val="001C43CC"/>
    <w:rsid w:val="001D3732"/>
    <w:rsid w:val="001E0562"/>
    <w:rsid w:val="001E23F5"/>
    <w:rsid w:val="001E5711"/>
    <w:rsid w:val="001E75FD"/>
    <w:rsid w:val="001F0DD9"/>
    <w:rsid w:val="001F5340"/>
    <w:rsid w:val="001F6CCA"/>
    <w:rsid w:val="00201633"/>
    <w:rsid w:val="002058AC"/>
    <w:rsid w:val="00227763"/>
    <w:rsid w:val="00231A39"/>
    <w:rsid w:val="00257588"/>
    <w:rsid w:val="00284418"/>
    <w:rsid w:val="002B5BF4"/>
    <w:rsid w:val="002B73D9"/>
    <w:rsid w:val="002B7F9C"/>
    <w:rsid w:val="002D5BB3"/>
    <w:rsid w:val="002E11BB"/>
    <w:rsid w:val="002E6FE3"/>
    <w:rsid w:val="00322707"/>
    <w:rsid w:val="00322FCC"/>
    <w:rsid w:val="0032342A"/>
    <w:rsid w:val="003259D0"/>
    <w:rsid w:val="00337962"/>
    <w:rsid w:val="0036070D"/>
    <w:rsid w:val="003635C2"/>
    <w:rsid w:val="00367B16"/>
    <w:rsid w:val="0037144A"/>
    <w:rsid w:val="0039420E"/>
    <w:rsid w:val="00395CCB"/>
    <w:rsid w:val="003977E1"/>
    <w:rsid w:val="003B2256"/>
    <w:rsid w:val="003B63B5"/>
    <w:rsid w:val="003C018B"/>
    <w:rsid w:val="003C20B1"/>
    <w:rsid w:val="003D372B"/>
    <w:rsid w:val="003F08B2"/>
    <w:rsid w:val="003F7759"/>
    <w:rsid w:val="00402013"/>
    <w:rsid w:val="004041E2"/>
    <w:rsid w:val="004319D4"/>
    <w:rsid w:val="0043271B"/>
    <w:rsid w:val="00432918"/>
    <w:rsid w:val="00441D38"/>
    <w:rsid w:val="00442D10"/>
    <w:rsid w:val="0045065E"/>
    <w:rsid w:val="004535F0"/>
    <w:rsid w:val="00465D47"/>
    <w:rsid w:val="004706A4"/>
    <w:rsid w:val="00483E2D"/>
    <w:rsid w:val="00485B9F"/>
    <w:rsid w:val="00486465"/>
    <w:rsid w:val="00486E73"/>
    <w:rsid w:val="0049530A"/>
    <w:rsid w:val="004A1238"/>
    <w:rsid w:val="004A5270"/>
    <w:rsid w:val="004B0B83"/>
    <w:rsid w:val="004B197E"/>
    <w:rsid w:val="00504738"/>
    <w:rsid w:val="0050727D"/>
    <w:rsid w:val="0051210D"/>
    <w:rsid w:val="005133FF"/>
    <w:rsid w:val="00514575"/>
    <w:rsid w:val="00515319"/>
    <w:rsid w:val="00520E2A"/>
    <w:rsid w:val="005237C5"/>
    <w:rsid w:val="00530901"/>
    <w:rsid w:val="00566887"/>
    <w:rsid w:val="005713BF"/>
    <w:rsid w:val="005818DA"/>
    <w:rsid w:val="005834F3"/>
    <w:rsid w:val="00587C80"/>
    <w:rsid w:val="00591853"/>
    <w:rsid w:val="00596F6E"/>
    <w:rsid w:val="005A1DD2"/>
    <w:rsid w:val="005C2D8C"/>
    <w:rsid w:val="005D0134"/>
    <w:rsid w:val="005F6C90"/>
    <w:rsid w:val="005F6DD7"/>
    <w:rsid w:val="00600E69"/>
    <w:rsid w:val="00616EEE"/>
    <w:rsid w:val="006217A2"/>
    <w:rsid w:val="006354CE"/>
    <w:rsid w:val="00641CA6"/>
    <w:rsid w:val="00652D19"/>
    <w:rsid w:val="00662CAE"/>
    <w:rsid w:val="00686366"/>
    <w:rsid w:val="006A4B91"/>
    <w:rsid w:val="006A75A2"/>
    <w:rsid w:val="006B199E"/>
    <w:rsid w:val="006D5BBD"/>
    <w:rsid w:val="006E1411"/>
    <w:rsid w:val="006E63C2"/>
    <w:rsid w:val="006E7E1A"/>
    <w:rsid w:val="007234C4"/>
    <w:rsid w:val="00726237"/>
    <w:rsid w:val="00734D76"/>
    <w:rsid w:val="00737F1E"/>
    <w:rsid w:val="00744464"/>
    <w:rsid w:val="00750CBA"/>
    <w:rsid w:val="00763CDC"/>
    <w:rsid w:val="007674FB"/>
    <w:rsid w:val="00774644"/>
    <w:rsid w:val="007775B8"/>
    <w:rsid w:val="007800B2"/>
    <w:rsid w:val="00784B96"/>
    <w:rsid w:val="007873D8"/>
    <w:rsid w:val="007927D2"/>
    <w:rsid w:val="007A428D"/>
    <w:rsid w:val="007A51D6"/>
    <w:rsid w:val="007F1939"/>
    <w:rsid w:val="008069B5"/>
    <w:rsid w:val="00807D01"/>
    <w:rsid w:val="00811C7E"/>
    <w:rsid w:val="00813865"/>
    <w:rsid w:val="00826452"/>
    <w:rsid w:val="00835957"/>
    <w:rsid w:val="00846752"/>
    <w:rsid w:val="00850275"/>
    <w:rsid w:val="00851819"/>
    <w:rsid w:val="008815BB"/>
    <w:rsid w:val="0089623D"/>
    <w:rsid w:val="008A16D2"/>
    <w:rsid w:val="008E418F"/>
    <w:rsid w:val="008E7E6F"/>
    <w:rsid w:val="008F78CF"/>
    <w:rsid w:val="00941ACE"/>
    <w:rsid w:val="009447BF"/>
    <w:rsid w:val="00946464"/>
    <w:rsid w:val="00956C8B"/>
    <w:rsid w:val="009654FA"/>
    <w:rsid w:val="00986849"/>
    <w:rsid w:val="00991EAB"/>
    <w:rsid w:val="009A1B46"/>
    <w:rsid w:val="009B2EC2"/>
    <w:rsid w:val="009B58C9"/>
    <w:rsid w:val="009C020E"/>
    <w:rsid w:val="009D4163"/>
    <w:rsid w:val="009E2DBE"/>
    <w:rsid w:val="009E3EC6"/>
    <w:rsid w:val="00A11877"/>
    <w:rsid w:val="00A201DE"/>
    <w:rsid w:val="00A275DF"/>
    <w:rsid w:val="00A33914"/>
    <w:rsid w:val="00A42F68"/>
    <w:rsid w:val="00A50F8F"/>
    <w:rsid w:val="00A57B31"/>
    <w:rsid w:val="00A65343"/>
    <w:rsid w:val="00A659CB"/>
    <w:rsid w:val="00A95943"/>
    <w:rsid w:val="00AA32FE"/>
    <w:rsid w:val="00AA65BA"/>
    <w:rsid w:val="00AA7574"/>
    <w:rsid w:val="00AC5B79"/>
    <w:rsid w:val="00AE5444"/>
    <w:rsid w:val="00AE554F"/>
    <w:rsid w:val="00B06518"/>
    <w:rsid w:val="00B10857"/>
    <w:rsid w:val="00B24824"/>
    <w:rsid w:val="00B2621E"/>
    <w:rsid w:val="00B3737E"/>
    <w:rsid w:val="00B37CA4"/>
    <w:rsid w:val="00B51356"/>
    <w:rsid w:val="00B607D8"/>
    <w:rsid w:val="00B800F2"/>
    <w:rsid w:val="00B8223F"/>
    <w:rsid w:val="00B82F1C"/>
    <w:rsid w:val="00B9324F"/>
    <w:rsid w:val="00B94991"/>
    <w:rsid w:val="00B96FE6"/>
    <w:rsid w:val="00BC4FA7"/>
    <w:rsid w:val="00BD3668"/>
    <w:rsid w:val="00BD6536"/>
    <w:rsid w:val="00BE5A53"/>
    <w:rsid w:val="00BF2BC5"/>
    <w:rsid w:val="00C03854"/>
    <w:rsid w:val="00C07EEF"/>
    <w:rsid w:val="00C30537"/>
    <w:rsid w:val="00C35E30"/>
    <w:rsid w:val="00C4103E"/>
    <w:rsid w:val="00C425FC"/>
    <w:rsid w:val="00C61D12"/>
    <w:rsid w:val="00C77019"/>
    <w:rsid w:val="00C86F4E"/>
    <w:rsid w:val="00C90EFA"/>
    <w:rsid w:val="00C92C1D"/>
    <w:rsid w:val="00C93058"/>
    <w:rsid w:val="00C95C93"/>
    <w:rsid w:val="00C96676"/>
    <w:rsid w:val="00CB0029"/>
    <w:rsid w:val="00CB2AB3"/>
    <w:rsid w:val="00CB57D1"/>
    <w:rsid w:val="00CB779B"/>
    <w:rsid w:val="00CD38DE"/>
    <w:rsid w:val="00CD546E"/>
    <w:rsid w:val="00CE0137"/>
    <w:rsid w:val="00CE0158"/>
    <w:rsid w:val="00CF24F9"/>
    <w:rsid w:val="00D02305"/>
    <w:rsid w:val="00D167A9"/>
    <w:rsid w:val="00D23963"/>
    <w:rsid w:val="00D26511"/>
    <w:rsid w:val="00D35FEE"/>
    <w:rsid w:val="00D47348"/>
    <w:rsid w:val="00D51460"/>
    <w:rsid w:val="00D52A12"/>
    <w:rsid w:val="00D73F63"/>
    <w:rsid w:val="00D76A39"/>
    <w:rsid w:val="00D83732"/>
    <w:rsid w:val="00D8383A"/>
    <w:rsid w:val="00D85C08"/>
    <w:rsid w:val="00DA65AC"/>
    <w:rsid w:val="00DB69D0"/>
    <w:rsid w:val="00DC352E"/>
    <w:rsid w:val="00DC6ADA"/>
    <w:rsid w:val="00DD06A0"/>
    <w:rsid w:val="00DD13E4"/>
    <w:rsid w:val="00DD185B"/>
    <w:rsid w:val="00DD1CA4"/>
    <w:rsid w:val="00DD3B8F"/>
    <w:rsid w:val="00DE34ED"/>
    <w:rsid w:val="00DE558E"/>
    <w:rsid w:val="00E116F3"/>
    <w:rsid w:val="00E44C3B"/>
    <w:rsid w:val="00E47E30"/>
    <w:rsid w:val="00E61F69"/>
    <w:rsid w:val="00E64594"/>
    <w:rsid w:val="00E64717"/>
    <w:rsid w:val="00E75790"/>
    <w:rsid w:val="00E91FBA"/>
    <w:rsid w:val="00E9481A"/>
    <w:rsid w:val="00ED30D6"/>
    <w:rsid w:val="00EF28F5"/>
    <w:rsid w:val="00F52CED"/>
    <w:rsid w:val="00F578ED"/>
    <w:rsid w:val="00F76D73"/>
    <w:rsid w:val="00F77D03"/>
    <w:rsid w:val="00F80395"/>
    <w:rsid w:val="00F92AC0"/>
    <w:rsid w:val="00F92B88"/>
    <w:rsid w:val="00FC565F"/>
    <w:rsid w:val="00FD3D94"/>
    <w:rsid w:val="00FE2FF6"/>
    <w:rsid w:val="00FE537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7" type="connector" idref="#AutoShape 195"/>
        <o:r id="V:Rule8" type="connector" idref="#AutoShape 196"/>
        <o:r id="V:Rule9" type="connector" idref="#AutoShape 197"/>
        <o:r id="V:Rule16" type="connector" idref="#AutoShape 203"/>
        <o:r id="V:Rule17" type="connector" idref="#AutoShape 149"/>
        <o:r id="V:Rule18" type="connector" idref="#AutoShape 195"/>
        <o:r id="V:Rule19" type="connector" idref="#AutoShape 201"/>
        <o:r id="V:Rule20" type="connector" idref="#AutoShape 148"/>
        <o:r id="V:Rule21" type="connector" idref="#AutoShape 202"/>
        <o:r id="V:Rule22" type="connector" idref="#AutoShape 150"/>
        <o:r id="V:Rule23" type="connector" idref="#AutoShape 196"/>
        <o:r id="V:Rule24" type="connector" idref="#AutoShape 197"/>
      </o:rules>
    </o:shapelayout>
  </w:shapeDefaults>
  <w:doNotEmbedSmartTags/>
  <w:decimalSymbol w:val=","/>
  <w:listSeparator w:val=";"/>
  <w14:docId w14:val="7B031C84"/>
  <w15:docId w15:val="{AC066707-1E57-4010-9E69-147EDBB4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D9A643BE-4F23-4B3E-8591-B4543823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 OnGcrekgż-G(Z) FLEX 10 kV</dc:title>
  <dc:creator>a.lukowicz</dc:creator>
  <cp:lastModifiedBy>Rogum  Kable</cp:lastModifiedBy>
  <cp:revision>3</cp:revision>
  <cp:lastPrinted>2021-04-06T06:13:00Z</cp:lastPrinted>
  <dcterms:created xsi:type="dcterms:W3CDTF">2021-04-06T06:13:00Z</dcterms:created>
  <dcterms:modified xsi:type="dcterms:W3CDTF">2021-04-06T06:13:00Z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