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6A15" w14:textId="77777777" w:rsidR="0051210D" w:rsidRDefault="00812B72" w:rsidP="00367B16">
      <w:pPr>
        <w:pStyle w:val="Bezodstpw"/>
      </w:pPr>
      <w:r>
        <w:rPr>
          <w:noProof/>
          <w:lang w:eastAsia="pl-PL"/>
        </w:rPr>
        <w:pict w14:anchorId="5DCDE38C">
          <v:rect id="Rectangle 242" o:spid="_x0000_s1066" style="position:absolute;margin-left:547.5pt;margin-top:.25pt;width:31.5pt;height:841.95pt;z-index:25172684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" o:allowincell="f" filled="f" stroked="f" strokecolor="black [3213]">
            <v:textbox style="layout-flow:vertical;mso-next-textbox:#Rectangle 242" inset="3.6pt,54pt,3.6pt,54pt">
              <w:txbxContent>
                <w:p w14:paraId="50227800" w14:textId="77777777" w:rsidR="001377CE" w:rsidRPr="003B2256" w:rsidRDefault="001377CE" w:rsidP="001377CE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3E9F4EB2">
          <v:group id="Group 193" o:spid="_x0000_s1026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">
            <v:rect id="Rectangle 194" o:spid="_x0000_s1027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09ADE88" wp14:editId="5057AF0B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EE31635">
          <v:group id="Group 146" o:spid="_x0000_s1068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">
            <v:rect id="Rectangle 147" o:spid="_x0000_s1072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" fillcolor="#95b3d7 [1940]" stroked="f" strokecolor="#bfb675">
              <v:fill color2="#4f81bd [3204]" rotate="t" angle="90" focus="100%" type="gradient"/>
            </v:rect>
            <v:shape id="AutoShape 148" o:spid="_x0000_s1071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" strokecolor="#b8cce4 [1300]" strokeweight="1pt"/>
            <v:shape id="AutoShape 149" o:spid="_x0000_s1070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" strokecolor="#4f81bd [3204]" strokeweight="2.25pt"/>
            <v:shape id="AutoShape 150" o:spid="_x0000_s1069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" strokecolor="#b8cce4 [1300]" strokeweight="4.5pt"/>
            <w10:wrap type="square" anchorx="page" anchory="page"/>
          </v:group>
        </w:pict>
      </w:r>
      <w:r>
        <w:rPr>
          <w:noProof/>
        </w:rPr>
        <w:pict w14:anchorId="78D7D30E">
          <v:rect id="Rectangle 151" o:spid="_x0000_s1067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3B93C3D7" w14:textId="77777777" w:rsidR="00572626" w:rsidRPr="003B2256" w:rsidRDefault="00572626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53B4A19C" w14:textId="77777777" w:rsidR="00155C1D" w:rsidRPr="00946464" w:rsidRDefault="00946464" w:rsidP="00B212B0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OnGcekż</w:t>
      </w:r>
      <w:r w:rsidR="000F018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-G</w:t>
      </w:r>
      <w:r w:rsidR="009A5C77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53A8D2C9" w14:textId="77777777" w:rsidR="00A11877" w:rsidRDefault="00812B72" w:rsidP="00D46092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 w14:anchorId="0AC8B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1.25pt">
            <v:imagedata r:id="rId11" o:title="OnGcekżi-GW" croptop="18397f" cropbottom="21681f"/>
          </v:shape>
        </w:pict>
      </w:r>
    </w:p>
    <w:tbl>
      <w:tblPr>
        <w:tblStyle w:val="Tabela-Siatka"/>
        <w:tblpPr w:leftFromText="141" w:rightFromText="141" w:vertAnchor="text" w:tblpX="108" w:tblpY="90"/>
        <w:tblW w:w="9957" w:type="dxa"/>
        <w:tblLook w:val="04A0" w:firstRow="1" w:lastRow="0" w:firstColumn="1" w:lastColumn="0" w:noHBand="0" w:noVBand="1"/>
      </w:tblPr>
      <w:tblGrid>
        <w:gridCol w:w="2178"/>
        <w:gridCol w:w="90"/>
        <w:gridCol w:w="7689"/>
      </w:tblGrid>
      <w:tr w:rsidR="00D46092" w14:paraId="357A0FF6" w14:textId="77777777" w:rsidTr="00D46092">
        <w:trPr>
          <w:trHeight w:val="1143"/>
        </w:trPr>
        <w:tc>
          <w:tcPr>
            <w:tcW w:w="9957" w:type="dxa"/>
            <w:gridSpan w:val="3"/>
            <w:shd w:val="clear" w:color="auto" w:fill="DAEEF3" w:themeFill="accent5" w:themeFillTint="33"/>
            <w:vAlign w:val="center"/>
          </w:tcPr>
          <w:p w14:paraId="0EAB3F31" w14:textId="77777777" w:rsidR="00D46092" w:rsidRPr="0094099A" w:rsidRDefault="00D46092" w:rsidP="00D46092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Górnicze przewody elektroenergetyczne</w:t>
            </w:r>
            <w:r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wodoszczelne</w:t>
            </w: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 o izolacji i oponie z elastycznego materiału polimerowego do zasilania odbiorników ruchomych i przenośnych.</w:t>
            </w:r>
          </w:p>
          <w:p w14:paraId="5AA3E9EE" w14:textId="77777777" w:rsidR="00D46092" w:rsidRPr="0094099A" w:rsidRDefault="00D46092" w:rsidP="00D46092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Przewody oponowe z indywidualnie ekranowanymi żyłami, o niskiej emisji dymów </w:t>
            </w:r>
          </w:p>
          <w:p w14:paraId="5D5232F7" w14:textId="77777777" w:rsidR="00D46092" w:rsidRPr="00135554" w:rsidRDefault="00D46092" w:rsidP="00D46092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94099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i nierozprzestrzeniające płomienia na napięcie znamionowe 0,6/1 kV.</w:t>
            </w:r>
          </w:p>
        </w:tc>
      </w:tr>
      <w:tr w:rsidR="00D46092" w:rsidRPr="00812B72" w14:paraId="3E328829" w14:textId="77777777" w:rsidTr="00D46092">
        <w:trPr>
          <w:trHeight w:val="402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14:paraId="26C32F3A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779" w:type="dxa"/>
            <w:gridSpan w:val="2"/>
            <w:vAlign w:val="center"/>
          </w:tcPr>
          <w:p w14:paraId="28F79C43" w14:textId="77777777" w:rsidR="00D46092" w:rsidRPr="009A5C77" w:rsidRDefault="00D46092" w:rsidP="00D46092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9A5C77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ZN-FKR-014:2006/A2:2018; </w:t>
            </w:r>
            <w:r w:rsidR="00810CD1" w:rsidRPr="009772AB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PN-EN 60332-1-2:2010/A1:2016-02</w:t>
            </w:r>
          </w:p>
        </w:tc>
      </w:tr>
      <w:tr w:rsidR="00D46092" w14:paraId="60DD74B0" w14:textId="77777777" w:rsidTr="00D46092">
        <w:trPr>
          <w:trHeight w:val="304"/>
        </w:trPr>
        <w:tc>
          <w:tcPr>
            <w:tcW w:w="9957" w:type="dxa"/>
            <w:gridSpan w:val="3"/>
            <w:shd w:val="clear" w:color="auto" w:fill="002060"/>
            <w:vAlign w:val="center"/>
          </w:tcPr>
          <w:p w14:paraId="339E7439" w14:textId="77777777" w:rsidR="00D46092" w:rsidRPr="003A1F65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A5C77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D46092" w14:paraId="7E934099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2AD276CE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689" w:type="dxa"/>
            <w:vAlign w:val="center"/>
          </w:tcPr>
          <w:p w14:paraId="672481C5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Miedziane </w:t>
            </w:r>
            <w:proofErr w:type="spell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wielodrutowe,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ocynowane</w:t>
            </w:r>
            <w:proofErr w:type="spell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5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46092" w14:paraId="38ADF4CE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72222C35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689" w:type="dxa"/>
            <w:vAlign w:val="center"/>
          </w:tcPr>
          <w:p w14:paraId="2406EC8F" w14:textId="77777777" w:rsidR="00D46092" w:rsidRPr="00B37CA4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46092" w14:paraId="686875FD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049547EC" w14:textId="77777777" w:rsidR="00D46092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ośrodku żył pomocniczych </w:t>
            </w:r>
          </w:p>
        </w:tc>
        <w:tc>
          <w:tcPr>
            <w:tcW w:w="7689" w:type="dxa"/>
            <w:vAlign w:val="center"/>
          </w:tcPr>
          <w:p w14:paraId="6DF4EE57" w14:textId="77777777" w:rsidR="00D46092" w:rsidRPr="00B37CA4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46092" w14:paraId="5FA16814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0A836AD1" w14:textId="77777777" w:rsidR="00D46092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689" w:type="dxa"/>
            <w:vAlign w:val="center"/>
          </w:tcPr>
          <w:p w14:paraId="6EA589B9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na każdej żyle roboczej oraz zespole żył pomocniczych w postaci oplotu z drutów miedzianych, ocynowanych i przędzy z tworzywa sztucznego o gęstości krycia co najmniej 65%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46092" w14:paraId="1312C91F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4E22BA6E" w14:textId="77777777" w:rsidR="00D46092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1B774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żyle ochronnej</w:t>
            </w:r>
          </w:p>
        </w:tc>
        <w:tc>
          <w:tcPr>
            <w:tcW w:w="7689" w:type="dxa"/>
            <w:vAlign w:val="center"/>
          </w:tcPr>
          <w:p w14:paraId="2556EEC5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</w:t>
            </w:r>
            <w:r w:rsidRPr="0049530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 żyle ochronnej </w:t>
            </w:r>
            <w:r w:rsidRPr="0049530A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 niemetalicznego materiału przewodzącego o właściwościach odpowiadających mieszance typu GP wg. PN-E-29100:1989.</w:t>
            </w:r>
          </w:p>
        </w:tc>
      </w:tr>
      <w:tr w:rsidR="00D46092" w14:paraId="14194561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52BA5DA9" w14:textId="77777777" w:rsidR="00D46092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Uszczelnienie </w:t>
            </w:r>
          </w:p>
        </w:tc>
        <w:tc>
          <w:tcPr>
            <w:tcW w:w="7689" w:type="dxa"/>
            <w:vAlign w:val="center"/>
          </w:tcPr>
          <w:p w14:paraId="52A80D76" w14:textId="77777777" w:rsidR="00D46092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</w:t>
            </w:r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aśma pęczniejąca pod wpływem wody, ułożona na całym ośrodku w postaci obwoju z zakładką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wysokości pęcznienia co najmniej 5 mm</w:t>
            </w:r>
          </w:p>
        </w:tc>
      </w:tr>
      <w:tr w:rsidR="00D46092" w14:paraId="73474DA9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28876817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689" w:type="dxa"/>
            <w:vAlign w:val="center"/>
          </w:tcPr>
          <w:p w14:paraId="6DB109A1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3 żyłowych:</w:t>
            </w:r>
          </w:p>
          <w:p w14:paraId="3BCB4612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- Żyła ochronna jako dwie nieizolowane żyły miedziane ocynowane, umieszczone we wnękach pomiędzy żyłami roboczymi. </w:t>
            </w:r>
          </w:p>
          <w:p w14:paraId="004BFFA1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4- i 5- żyłowych:</w:t>
            </w:r>
          </w:p>
          <w:p w14:paraId="7E9A63DB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- Żyła ochronna jako nieizolowana żyła miedziana ocynowana, na której skręcone są żyły robocze i pomocnicze. </w:t>
            </w:r>
          </w:p>
          <w:p w14:paraId="03F5B463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6,7,8-żyłowych:</w:t>
            </w:r>
          </w:p>
          <w:p w14:paraId="0415E427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- Żyła ochronna jako żyła miedziana ocynowana, oblana w materiale przewodzącym na której skręcone są żyły robocze i pomocnicze. </w:t>
            </w:r>
          </w:p>
          <w:p w14:paraId="56DE69C2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u w:val="single"/>
                <w:lang w:eastAsia="pl-PL"/>
              </w:rPr>
              <w:t>W przewodach 10,12-żyłowych:</w:t>
            </w:r>
          </w:p>
          <w:p w14:paraId="2D8C1D28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- Żyła ochronna  jako dwie nieizolowane żyły miedziane ocynowane . </w:t>
            </w:r>
          </w:p>
        </w:tc>
      </w:tr>
      <w:tr w:rsidR="00D46092" w14:paraId="2C8DD500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117B4D33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689" w:type="dxa"/>
            <w:vAlign w:val="center"/>
          </w:tcPr>
          <w:p w14:paraId="424D5A4B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 i ekranowane żyły pomocnicze  skręcone ze sobą na umieszczonej wewnątrz nie izolowanej żyle ochronnej lub w przypadku przewodów 3- żyłowych i 10 żyłowych skręconych razem  z dwoma elementami żyły ochronnej. Do przekroju żyły ochronnej wlicza się przekrój ekranów żył robaczych i pomocniczych.</w:t>
            </w:r>
          </w:p>
        </w:tc>
      </w:tr>
      <w:tr w:rsidR="00D46092" w14:paraId="4B932945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58312E1A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689" w:type="dxa"/>
            <w:vAlign w:val="center"/>
          </w:tcPr>
          <w:p w14:paraId="71C271C3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D46092" w14:paraId="19A54DD9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67A31767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689" w:type="dxa"/>
            <w:vAlign w:val="center"/>
          </w:tcPr>
          <w:p w14:paraId="76C5B45D" w14:textId="77777777" w:rsidR="00D46092" w:rsidRPr="0049530A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D46092" w14:paraId="4FDD3C5B" w14:textId="77777777" w:rsidTr="00D46092">
        <w:trPr>
          <w:trHeight w:val="304"/>
        </w:trPr>
        <w:tc>
          <w:tcPr>
            <w:tcW w:w="9957" w:type="dxa"/>
            <w:gridSpan w:val="3"/>
            <w:shd w:val="clear" w:color="auto" w:fill="002060"/>
            <w:vAlign w:val="center"/>
          </w:tcPr>
          <w:p w14:paraId="75A82D42" w14:textId="77777777" w:rsidR="00D46092" w:rsidRPr="004B7010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D46092" w14:paraId="2DEDEB6B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756140CD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689" w:type="dxa"/>
            <w:vAlign w:val="center"/>
          </w:tcPr>
          <w:p w14:paraId="2EFFFF32" w14:textId="77777777" w:rsidR="00D46092" w:rsidRPr="00133CAE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D46092" w14:paraId="67BDC071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1B6D41F0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689" w:type="dxa"/>
            <w:vAlign w:val="center"/>
          </w:tcPr>
          <w:p w14:paraId="49875467" w14:textId="77777777" w:rsidR="00D46092" w:rsidRPr="00133CAE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dla żył roboczych 3,2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dla żył pomocniczych 2 kV</w:t>
            </w:r>
          </w:p>
        </w:tc>
      </w:tr>
      <w:tr w:rsidR="00D46092" w14:paraId="36AA3B5E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758CA4C3" w14:textId="77777777" w:rsidR="00D46092" w:rsidRPr="00B10B98" w:rsidRDefault="00D46092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689" w:type="dxa"/>
            <w:vAlign w:val="center"/>
          </w:tcPr>
          <w:p w14:paraId="2F99B464" w14:textId="77777777" w:rsidR="00D46092" w:rsidRPr="001050BA" w:rsidRDefault="001B6F7F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-5</w:t>
            </w:r>
            <w:r w:rsidR="00D46092" w:rsidRPr="001050BA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proofErr w:type="spellStart"/>
            <w:r w:rsidR="00D46092"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D46092"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="00D46092" w:rsidRPr="001050BA">
              <w:rPr>
                <w:rFonts w:ascii="Arial" w:hAnsi="Arial" w:cs="Arial"/>
                <w:color w:val="000000" w:themeColor="text1"/>
                <w:sz w:val="18"/>
              </w:rPr>
              <w:t xml:space="preserve"> do +90 </w:t>
            </w:r>
            <w:proofErr w:type="spellStart"/>
            <w:r w:rsidR="00D46092"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D46092"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D46092" w14:paraId="0F27F9B0" w14:textId="77777777" w:rsidTr="00D46092">
        <w:trPr>
          <w:trHeight w:val="403"/>
        </w:trPr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3BB45339" w14:textId="257EB325" w:rsidR="00D46092" w:rsidRPr="00B10B98" w:rsidRDefault="00D0166B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D46092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689" w:type="dxa"/>
            <w:vAlign w:val="center"/>
          </w:tcPr>
          <w:p w14:paraId="0FE995E4" w14:textId="4328A1A8" w:rsidR="00D46092" w:rsidRPr="001050BA" w:rsidRDefault="00D0166B" w:rsidP="00D4609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-25</w:t>
            </w:r>
            <w:r w:rsidRPr="001050BA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  <w:r w:rsidRPr="001050BA">
              <w:rPr>
                <w:rFonts w:ascii="Arial" w:hAnsi="Arial" w:cs="Arial"/>
                <w:color w:val="000000" w:themeColor="text1"/>
                <w:sz w:val="18"/>
              </w:rPr>
              <w:t xml:space="preserve"> do +</w:t>
            </w:r>
            <w:r>
              <w:rPr>
                <w:rFonts w:ascii="Arial" w:hAnsi="Arial" w:cs="Arial"/>
                <w:color w:val="000000" w:themeColor="text1"/>
                <w:sz w:val="18"/>
              </w:rPr>
              <w:t>70</w:t>
            </w:r>
            <w:r w:rsidRPr="001050BA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1050BA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1050BA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</w:tbl>
    <w:p w14:paraId="0BA28EB6" w14:textId="77777777" w:rsidR="002413F7" w:rsidRDefault="00D46092" w:rsidP="00D46092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34016" behindDoc="0" locked="0" layoutInCell="1" allowOverlap="1" wp14:anchorId="52352C40" wp14:editId="5CEF73E8">
            <wp:simplePos x="0" y="0"/>
            <wp:positionH relativeFrom="column">
              <wp:posOffset>4413250</wp:posOffset>
            </wp:positionH>
            <wp:positionV relativeFrom="paragraph">
              <wp:posOffset>-680720</wp:posOffset>
            </wp:positionV>
            <wp:extent cx="1947545" cy="828040"/>
            <wp:effectExtent l="19050" t="0" r="0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99150" w14:textId="77777777" w:rsidR="00946464" w:rsidRDefault="00812B72" w:rsidP="002413F7">
      <w:pPr>
        <w:pStyle w:val="Bezodstpw"/>
      </w:pPr>
      <w:r>
        <w:rPr>
          <w:noProof/>
          <w:lang w:eastAsia="pl-PL"/>
        </w:rPr>
        <w:pict w14:anchorId="693E7142">
          <v:group id="Group 220" o:spid="_x0000_s1061" style="position:absolute;margin-left:532.75pt;margin-top:-3.3pt;width:58.9pt;height:857.75pt;z-index:-25159782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">
            <v:rect id="Rectangle 221" o:spid="_x0000_s106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" fillcolor="#95b3d7 [1940]" stroked="f" strokecolor="#bfb675">
              <v:fill color2="#4f81bd [3204]" rotate="t" angle="90" focus="100%" type="gradient"/>
            </v:rect>
            <v:shape id="AutoShape 222" o:spid="_x0000_s106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" strokecolor="#b8cce4 [1300]" strokeweight="1pt"/>
            <v:shape id="AutoShape 223" o:spid="_x0000_s106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" strokecolor="#4f81bd [3204]" strokeweight="2.25pt"/>
            <v:shape id="AutoShape 224" o:spid="_x0000_s106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" strokecolor="#b8cce4 [1300]" strokeweight="4.5pt"/>
            <w10:wrap anchorx="page" anchory="page"/>
          </v:group>
        </w:pict>
      </w:r>
    </w:p>
    <w:tbl>
      <w:tblPr>
        <w:tblStyle w:val="Tabela-Siatka"/>
        <w:tblW w:w="10347" w:type="dxa"/>
        <w:jc w:val="center"/>
        <w:tblLook w:val="04A0" w:firstRow="1" w:lastRow="0" w:firstColumn="1" w:lastColumn="0" w:noHBand="0" w:noVBand="1"/>
      </w:tblPr>
      <w:tblGrid>
        <w:gridCol w:w="2586"/>
        <w:gridCol w:w="339"/>
        <w:gridCol w:w="2248"/>
        <w:gridCol w:w="2587"/>
        <w:gridCol w:w="2587"/>
      </w:tblGrid>
      <w:tr w:rsidR="00946464" w:rsidRPr="003A1F65" w14:paraId="63F1DE2D" w14:textId="77777777" w:rsidTr="00D46092">
        <w:trPr>
          <w:trHeight w:val="416"/>
          <w:jc w:val="center"/>
        </w:trPr>
        <w:tc>
          <w:tcPr>
            <w:tcW w:w="2925" w:type="dxa"/>
            <w:gridSpan w:val="2"/>
            <w:shd w:val="clear" w:color="auto" w:fill="DAEEF3" w:themeFill="accent5" w:themeFillTint="33"/>
            <w:vAlign w:val="center"/>
          </w:tcPr>
          <w:p w14:paraId="7F58A8EA" w14:textId="77777777" w:rsidR="00946464" w:rsidRPr="00B10B98" w:rsidRDefault="00946464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422" w:type="dxa"/>
            <w:gridSpan w:val="3"/>
            <w:shd w:val="clear" w:color="auto" w:fill="auto"/>
            <w:vAlign w:val="center"/>
          </w:tcPr>
          <w:p w14:paraId="075506C8" w14:textId="77777777" w:rsidR="00946464" w:rsidRPr="0049530A" w:rsidRDefault="00DC273D" w:rsidP="00D4609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="00946464"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instalowania na stałe – 5D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="00946464"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odbiorników ruchomych – 8D</w:t>
            </w:r>
          </w:p>
        </w:tc>
      </w:tr>
      <w:tr w:rsidR="00946464" w:rsidRPr="00F23FC5" w14:paraId="2B21FB6E" w14:textId="77777777" w:rsidTr="00D46092">
        <w:trPr>
          <w:trHeight w:val="1102"/>
          <w:jc w:val="center"/>
        </w:trPr>
        <w:tc>
          <w:tcPr>
            <w:tcW w:w="2925" w:type="dxa"/>
            <w:gridSpan w:val="2"/>
            <w:shd w:val="clear" w:color="auto" w:fill="DAEEF3" w:themeFill="accent5" w:themeFillTint="33"/>
            <w:vAlign w:val="center"/>
          </w:tcPr>
          <w:p w14:paraId="50E5550A" w14:textId="77777777" w:rsidR="00946464" w:rsidRPr="00B10B98" w:rsidRDefault="00946464" w:rsidP="00D4609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422" w:type="dxa"/>
            <w:gridSpan w:val="3"/>
            <w:shd w:val="clear" w:color="auto" w:fill="auto"/>
            <w:vAlign w:val="center"/>
          </w:tcPr>
          <w:p w14:paraId="08FC41AB" w14:textId="77777777" w:rsidR="00946464" w:rsidRPr="001B2493" w:rsidRDefault="00946464" w:rsidP="00D4609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</w:pPr>
            <w:r w:rsidRPr="001B2493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>ROGUM KABLE Sp. z o.o. OnGcekżi-G</w:t>
            </w:r>
            <w:r w:rsidR="00B90440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>W</w:t>
            </w:r>
            <w:r w:rsidRPr="001B2493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 xml:space="preserve"> FLEX 0,6/1kV 3x16+10+3x2,5 mm</w:t>
            </w:r>
            <w:r w:rsidRPr="001B2493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vertAlign w:val="superscript"/>
                <w:lang w:eastAsia="pl-PL"/>
              </w:rPr>
              <w:t>2</w:t>
            </w:r>
            <w:r w:rsidR="001B2493" w:rsidRPr="001B2493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vertAlign w:val="superscript"/>
                <w:lang w:eastAsia="pl-PL"/>
              </w:rPr>
              <w:t xml:space="preserve"> </w:t>
            </w:r>
            <w:r w:rsidR="001D05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1D05F4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1D05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1D05F4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1D05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1D05F4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1D05F4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506FF937" w14:textId="77777777" w:rsidR="006A2023" w:rsidRDefault="004218EC" w:rsidP="00D46092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4218E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z elastomerowej ciepłoodpornej (Gc) i oponie elastomerowej trudnopalnej (On), z indywidualnie ekranowanymi żyłami oplotem z drutu i przędzy (e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kż</w:t>
            </w:r>
            <w:r w:rsidRPr="004218E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i), górniczy (G)</w:t>
            </w:r>
            <w:r w:rsidR="00B9044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="00B90440" w:rsidRPr="00BB00C3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wodoszczelny (W</w:t>
            </w:r>
            <w:r w:rsidR="00B9044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)</w:t>
            </w:r>
            <w:r w:rsidRPr="004218E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 FLEX - przewód o podwyższonej elastyczności.</w:t>
            </w:r>
          </w:p>
          <w:p w14:paraId="72B88061" w14:textId="77777777" w:rsidR="00946464" w:rsidRPr="0049530A" w:rsidRDefault="006A2023" w:rsidP="00D46092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946464" w:rsidRPr="00E7222F" w14:paraId="07660A0C" w14:textId="77777777" w:rsidTr="00D46092">
        <w:trPr>
          <w:trHeight w:val="258"/>
          <w:jc w:val="center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51B77DE8" w14:textId="77777777" w:rsidR="00946464" w:rsidRPr="00E7222F" w:rsidRDefault="00946464" w:rsidP="00D46092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946464" w:rsidRPr="00977C04" w14:paraId="155E6766" w14:textId="77777777" w:rsidTr="00D46092">
        <w:trPr>
          <w:trHeight w:val="1017"/>
          <w:jc w:val="center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709C1CE3" w14:textId="77777777" w:rsidR="00946464" w:rsidRPr="006E10F5" w:rsidRDefault="00946464" w:rsidP="00D46092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300D28F3" w14:textId="77777777" w:rsidR="00946464" w:rsidRPr="002E6FE3" w:rsidRDefault="00946464" w:rsidP="00D4609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zagrożenia wybuchem pyłu węglowego.</w:t>
            </w:r>
          </w:p>
          <w:p w14:paraId="03E8CF1E" w14:textId="77777777" w:rsidR="00946464" w:rsidRPr="00977C04" w:rsidRDefault="00946464" w:rsidP="00D4609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946464" w:rsidRPr="00E7222F" w14:paraId="71D7304B" w14:textId="77777777" w:rsidTr="00D46092">
        <w:trPr>
          <w:trHeight w:val="258"/>
          <w:jc w:val="center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61B1820E" w14:textId="77777777" w:rsidR="00946464" w:rsidRPr="002E6FE3" w:rsidRDefault="00946464" w:rsidP="00D4609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946464" w:rsidRPr="003A1F65" w14:paraId="1C25691D" w14:textId="77777777" w:rsidTr="00D46092">
        <w:trPr>
          <w:trHeight w:val="331"/>
          <w:jc w:val="center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6764ABF3" w14:textId="77777777" w:rsidR="00946464" w:rsidRPr="002E6FE3" w:rsidRDefault="001D05F4" w:rsidP="00D4609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946464" w:rsidRPr="003A1F65" w14:paraId="08BF9CAF" w14:textId="77777777" w:rsidTr="00D46092">
        <w:trPr>
          <w:trHeight w:val="304"/>
          <w:jc w:val="center"/>
        </w:trPr>
        <w:tc>
          <w:tcPr>
            <w:tcW w:w="10347" w:type="dxa"/>
            <w:gridSpan w:val="5"/>
            <w:shd w:val="clear" w:color="auto" w:fill="002060"/>
            <w:vAlign w:val="center"/>
          </w:tcPr>
          <w:p w14:paraId="623E3D39" w14:textId="77777777" w:rsidR="00946464" w:rsidRPr="003A1F65" w:rsidRDefault="00946464" w:rsidP="00D4609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946464" w:rsidRPr="003A1F65" w14:paraId="291422AF" w14:textId="77777777" w:rsidTr="00D46092">
        <w:trPr>
          <w:trHeight w:val="1115"/>
          <w:jc w:val="center"/>
        </w:trPr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 w14:paraId="39EAAB68" w14:textId="77777777" w:rsidR="00F70E4E" w:rsidRDefault="00F70E4E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7ABE99B5" w14:textId="77777777" w:rsidR="00F70E4E" w:rsidRDefault="00F70E4E" w:rsidP="00D46092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zmiana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7D1BA84A" w14:textId="77777777" w:rsidR="00946464" w:rsidRPr="009E1A00" w:rsidRDefault="00946464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46464" w:rsidRPr="003A1F65" w14:paraId="7C92473F" w14:textId="77777777" w:rsidTr="00D46092">
        <w:trPr>
          <w:trHeight w:val="319"/>
          <w:jc w:val="center"/>
        </w:trPr>
        <w:tc>
          <w:tcPr>
            <w:tcW w:w="2586" w:type="dxa"/>
            <w:shd w:val="clear" w:color="auto" w:fill="002060"/>
            <w:vAlign w:val="center"/>
          </w:tcPr>
          <w:p w14:paraId="04835A89" w14:textId="77777777" w:rsidR="00946464" w:rsidRPr="009E1A00" w:rsidRDefault="00946464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14:paraId="3E34EDC5" w14:textId="77777777" w:rsidR="00946464" w:rsidRPr="002E6FE3" w:rsidRDefault="009A5C77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97</w:t>
            </w:r>
          </w:p>
        </w:tc>
        <w:tc>
          <w:tcPr>
            <w:tcW w:w="2587" w:type="dxa"/>
            <w:shd w:val="clear" w:color="auto" w:fill="002060"/>
            <w:vAlign w:val="center"/>
          </w:tcPr>
          <w:p w14:paraId="0F927AA8" w14:textId="77777777" w:rsidR="00946464" w:rsidRPr="003A1F65" w:rsidRDefault="00946464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01783B94" w14:textId="77777777" w:rsidR="00946464" w:rsidRPr="002E6FE3" w:rsidRDefault="007310BA" w:rsidP="00D4609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14:paraId="12C43BB8" w14:textId="77777777" w:rsidR="002413F7" w:rsidRDefault="002413F7" w:rsidP="001D45C3">
      <w:pPr>
        <w:pStyle w:val="Bezodstpw"/>
      </w:pPr>
    </w:p>
    <w:p w14:paraId="0D33BC37" w14:textId="77777777" w:rsidR="002413F7" w:rsidRDefault="002413F7" w:rsidP="001D45C3">
      <w:pPr>
        <w:pStyle w:val="Bezodstpw"/>
      </w:pPr>
    </w:p>
    <w:tbl>
      <w:tblPr>
        <w:tblpPr w:leftFromText="141" w:rightFromText="141" w:vertAnchor="text" w:horzAnchor="page" w:tblpX="756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61"/>
        <w:gridCol w:w="1250"/>
        <w:gridCol w:w="3052"/>
      </w:tblGrid>
      <w:tr w:rsidR="002413F7" w:rsidRPr="003B5BBE" w14:paraId="63C78232" w14:textId="77777777" w:rsidTr="00E91601">
        <w:trPr>
          <w:cantSplit/>
          <w:trHeight w:val="524"/>
        </w:trPr>
        <w:tc>
          <w:tcPr>
            <w:tcW w:w="9297" w:type="dxa"/>
            <w:gridSpan w:val="4"/>
            <w:shd w:val="clear" w:color="auto" w:fill="002060"/>
            <w:vAlign w:val="center"/>
          </w:tcPr>
          <w:p w14:paraId="14C85091" w14:textId="77777777" w:rsidR="002413F7" w:rsidRPr="002413F7" w:rsidRDefault="0076276D" w:rsidP="002413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IDENTYFIKACJA </w:t>
            </w:r>
            <w:r w:rsidR="002413F7" w:rsidRPr="002413F7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ŻYŁ</w:t>
            </w:r>
          </w:p>
        </w:tc>
      </w:tr>
      <w:tr w:rsidR="002413F7" w:rsidRPr="003B5BBE" w14:paraId="170AE9F4" w14:textId="77777777" w:rsidTr="00E91601">
        <w:trPr>
          <w:cantSplit/>
          <w:trHeight w:val="72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77DAA8D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Ilość żył w przewodzie</w:t>
            </w:r>
          </w:p>
        </w:tc>
        <w:tc>
          <w:tcPr>
            <w:tcW w:w="3861" w:type="dxa"/>
            <w:shd w:val="clear" w:color="auto" w:fill="B6DDE8" w:themeFill="accent5" w:themeFillTint="66"/>
            <w:vAlign w:val="center"/>
          </w:tcPr>
          <w:p w14:paraId="1A8CBA98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Roboczych</w:t>
            </w:r>
          </w:p>
        </w:tc>
        <w:tc>
          <w:tcPr>
            <w:tcW w:w="1250" w:type="dxa"/>
            <w:shd w:val="clear" w:color="auto" w:fill="B6DDE8" w:themeFill="accent5" w:themeFillTint="66"/>
            <w:vAlign w:val="center"/>
          </w:tcPr>
          <w:p w14:paraId="23DF1563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Ochronna</w:t>
            </w:r>
          </w:p>
        </w:tc>
        <w:tc>
          <w:tcPr>
            <w:tcW w:w="3052" w:type="dxa"/>
            <w:shd w:val="clear" w:color="auto" w:fill="B6DDE8" w:themeFill="accent5" w:themeFillTint="66"/>
            <w:vAlign w:val="center"/>
          </w:tcPr>
          <w:p w14:paraId="40444B56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2413F7">
              <w:rPr>
                <w:rFonts w:ascii="Arial" w:hAnsi="Arial" w:cs="Arial"/>
                <w:b/>
                <w:color w:val="002060"/>
                <w:sz w:val="18"/>
              </w:rPr>
              <w:t>Pomocnicza</w:t>
            </w:r>
          </w:p>
        </w:tc>
      </w:tr>
      <w:tr w:rsidR="002413F7" w:rsidRPr="003B5BBE" w14:paraId="7E418116" w14:textId="77777777" w:rsidTr="00E91601">
        <w:trPr>
          <w:trHeight w:val="28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18BDE29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47AAE0D2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017FBEF2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1CCCF78C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-</w:t>
            </w:r>
          </w:p>
        </w:tc>
      </w:tr>
      <w:tr w:rsidR="002413F7" w:rsidRPr="003B5BBE" w14:paraId="1CBE167C" w14:textId="77777777" w:rsidTr="00E91601">
        <w:trPr>
          <w:trHeight w:val="26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32021C6C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16091B00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765D9894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7FB34DD6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-</w:t>
            </w:r>
          </w:p>
        </w:tc>
      </w:tr>
      <w:tr w:rsidR="002413F7" w:rsidRPr="003B5BBE" w14:paraId="7FF9C5DF" w14:textId="77777777" w:rsidTr="00E91601">
        <w:trPr>
          <w:trHeight w:val="28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437163B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700C61E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26152B72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15307B60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 (niebieska)</w:t>
            </w:r>
          </w:p>
        </w:tc>
      </w:tr>
      <w:tr w:rsidR="002413F7" w:rsidRPr="003B5BBE" w14:paraId="3FC9E5F3" w14:textId="77777777" w:rsidTr="00E91601">
        <w:trPr>
          <w:trHeight w:val="262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2C28FE77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3BB6D7D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708377A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7E91F0A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(niebieska, naturalna)</w:t>
            </w:r>
          </w:p>
        </w:tc>
      </w:tr>
      <w:tr w:rsidR="002413F7" w:rsidRPr="003B5BBE" w14:paraId="6DA519DD" w14:textId="77777777" w:rsidTr="00E91601">
        <w:trPr>
          <w:trHeight w:val="545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3F87666E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48716AEB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 lub wszystkie naturalne)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421F94DC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509E8D71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 ,naturalna, czerwona</w:t>
            </w:r>
          </w:p>
        </w:tc>
      </w:tr>
      <w:tr w:rsidR="002413F7" w:rsidRPr="003B5BBE" w14:paraId="2E2FB150" w14:textId="77777777" w:rsidTr="00E91601">
        <w:trPr>
          <w:trHeight w:val="545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71DE301D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73E8BA0C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 lub wszystkie naturalne)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423665C1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3BEA7FA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4 (naturalna, niebieska, czerwona, brązowa)</w:t>
            </w:r>
          </w:p>
        </w:tc>
      </w:tr>
      <w:tr w:rsidR="002413F7" w:rsidRPr="003B5BBE" w14:paraId="61C9946C" w14:textId="77777777" w:rsidTr="00E91601">
        <w:trPr>
          <w:trHeight w:val="82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76B211C4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286085E3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 lub wszystkie naturalne)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19FD2EB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20F5960B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niebieski)</w:t>
            </w:r>
          </w:p>
          <w:p w14:paraId="0889F7FF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naturalne)</w:t>
            </w:r>
          </w:p>
          <w:p w14:paraId="2FFB9681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czerwone)</w:t>
            </w:r>
          </w:p>
        </w:tc>
      </w:tr>
      <w:tr w:rsidR="002413F7" w:rsidRPr="003B5BBE" w14:paraId="189C4B14" w14:textId="77777777" w:rsidTr="00E91601">
        <w:trPr>
          <w:trHeight w:val="94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0D4FF0F8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 w:rsidRPr="002413F7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3861" w:type="dxa"/>
            <w:shd w:val="clear" w:color="auto" w:fill="DAEEF3" w:themeFill="accent5" w:themeFillTint="33"/>
            <w:vAlign w:val="center"/>
          </w:tcPr>
          <w:p w14:paraId="4EDC05A0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3 (niebieska, naturalna, czerwona lub wszystkie naturalne)</w:t>
            </w:r>
          </w:p>
        </w:tc>
        <w:tc>
          <w:tcPr>
            <w:tcW w:w="1250" w:type="dxa"/>
            <w:shd w:val="clear" w:color="auto" w:fill="DAEEF3" w:themeFill="accent5" w:themeFillTint="33"/>
            <w:vAlign w:val="center"/>
          </w:tcPr>
          <w:p w14:paraId="69D0B96B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1</w:t>
            </w:r>
          </w:p>
        </w:tc>
        <w:tc>
          <w:tcPr>
            <w:tcW w:w="3052" w:type="dxa"/>
            <w:shd w:val="clear" w:color="auto" w:fill="DAEEF3" w:themeFill="accent5" w:themeFillTint="33"/>
            <w:vAlign w:val="center"/>
          </w:tcPr>
          <w:p w14:paraId="0766261A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niebieski)</w:t>
            </w:r>
          </w:p>
          <w:p w14:paraId="74D059F5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naturalne)</w:t>
            </w:r>
          </w:p>
          <w:p w14:paraId="7817F3C7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czerwone)</w:t>
            </w:r>
          </w:p>
          <w:p w14:paraId="49F00929" w14:textId="77777777" w:rsidR="002413F7" w:rsidRPr="002413F7" w:rsidRDefault="002413F7" w:rsidP="002413F7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2413F7">
              <w:rPr>
                <w:rFonts w:ascii="Arial" w:hAnsi="Arial" w:cs="Arial"/>
                <w:color w:val="auto"/>
                <w:sz w:val="18"/>
              </w:rPr>
              <w:t>2 (żyły brązowe)</w:t>
            </w:r>
          </w:p>
        </w:tc>
      </w:tr>
    </w:tbl>
    <w:p w14:paraId="3EF9084C" w14:textId="77777777" w:rsidR="002413F7" w:rsidRDefault="002413F7" w:rsidP="001D45C3">
      <w:pPr>
        <w:pStyle w:val="Bezodstpw"/>
      </w:pPr>
    </w:p>
    <w:p w14:paraId="72C010C4" w14:textId="77777777" w:rsidR="002413F7" w:rsidRDefault="002413F7" w:rsidP="001D45C3">
      <w:pPr>
        <w:pStyle w:val="Bezodstpw"/>
      </w:pPr>
    </w:p>
    <w:p w14:paraId="4D502225" w14:textId="77777777" w:rsidR="002413F7" w:rsidRDefault="002413F7" w:rsidP="001D45C3">
      <w:pPr>
        <w:pStyle w:val="Bezodstpw"/>
      </w:pPr>
    </w:p>
    <w:p w14:paraId="163AB17F" w14:textId="77777777" w:rsidR="002413F7" w:rsidRDefault="002413F7" w:rsidP="001D45C3">
      <w:pPr>
        <w:pStyle w:val="Bezodstpw"/>
      </w:pPr>
    </w:p>
    <w:p w14:paraId="64B8169F" w14:textId="77777777" w:rsidR="002413F7" w:rsidRDefault="002413F7" w:rsidP="001D45C3">
      <w:pPr>
        <w:pStyle w:val="Bezodstpw"/>
      </w:pPr>
    </w:p>
    <w:p w14:paraId="0548C887" w14:textId="77777777" w:rsidR="002413F7" w:rsidRDefault="002413F7" w:rsidP="001D45C3">
      <w:pPr>
        <w:pStyle w:val="Bezodstpw"/>
      </w:pPr>
    </w:p>
    <w:p w14:paraId="544192B2" w14:textId="77777777" w:rsidR="002413F7" w:rsidRDefault="002413F7" w:rsidP="001D45C3">
      <w:pPr>
        <w:pStyle w:val="Bezodstpw"/>
      </w:pPr>
    </w:p>
    <w:p w14:paraId="72A5A495" w14:textId="77777777" w:rsidR="002413F7" w:rsidRDefault="002413F7" w:rsidP="001D45C3">
      <w:pPr>
        <w:pStyle w:val="Bezodstpw"/>
      </w:pPr>
    </w:p>
    <w:p w14:paraId="57A7D3E0" w14:textId="77777777" w:rsidR="002413F7" w:rsidRDefault="002413F7" w:rsidP="001D45C3">
      <w:pPr>
        <w:pStyle w:val="Bezodstpw"/>
      </w:pPr>
    </w:p>
    <w:p w14:paraId="5C781A01" w14:textId="77777777" w:rsidR="002413F7" w:rsidRDefault="002413F7" w:rsidP="001D45C3">
      <w:pPr>
        <w:pStyle w:val="Bezodstpw"/>
      </w:pPr>
    </w:p>
    <w:p w14:paraId="068A8C35" w14:textId="77777777" w:rsidR="002413F7" w:rsidRDefault="002413F7" w:rsidP="001D45C3">
      <w:pPr>
        <w:pStyle w:val="Bezodstpw"/>
      </w:pPr>
    </w:p>
    <w:p w14:paraId="0C3179B1" w14:textId="77777777" w:rsidR="002413F7" w:rsidRDefault="002413F7" w:rsidP="001D45C3">
      <w:pPr>
        <w:pStyle w:val="Bezodstpw"/>
      </w:pPr>
    </w:p>
    <w:p w14:paraId="611623C3" w14:textId="77777777" w:rsidR="002413F7" w:rsidRDefault="002413F7" w:rsidP="001D45C3">
      <w:pPr>
        <w:pStyle w:val="Bezodstpw"/>
      </w:pPr>
    </w:p>
    <w:p w14:paraId="2966CCFA" w14:textId="77777777" w:rsidR="002413F7" w:rsidRDefault="002413F7" w:rsidP="001D45C3">
      <w:pPr>
        <w:pStyle w:val="Bezodstpw"/>
      </w:pPr>
    </w:p>
    <w:p w14:paraId="67D26431" w14:textId="77777777" w:rsidR="002413F7" w:rsidRDefault="002413F7" w:rsidP="001D45C3">
      <w:pPr>
        <w:pStyle w:val="Bezodstpw"/>
      </w:pPr>
    </w:p>
    <w:p w14:paraId="0D5A8FAF" w14:textId="77777777" w:rsidR="002413F7" w:rsidRDefault="002413F7" w:rsidP="001D45C3">
      <w:pPr>
        <w:pStyle w:val="Bezodstpw"/>
      </w:pPr>
    </w:p>
    <w:p w14:paraId="6646E4EB" w14:textId="77777777" w:rsidR="002413F7" w:rsidRDefault="002413F7" w:rsidP="001D45C3">
      <w:pPr>
        <w:pStyle w:val="Bezodstpw"/>
      </w:pPr>
    </w:p>
    <w:p w14:paraId="48C8FBFD" w14:textId="77777777" w:rsidR="002413F7" w:rsidRDefault="002413F7" w:rsidP="001D45C3">
      <w:pPr>
        <w:pStyle w:val="Bezodstpw"/>
      </w:pPr>
    </w:p>
    <w:p w14:paraId="6177F2F9" w14:textId="77777777" w:rsidR="002413F7" w:rsidRDefault="002413F7" w:rsidP="001D45C3">
      <w:pPr>
        <w:pStyle w:val="Bezodstpw"/>
      </w:pPr>
    </w:p>
    <w:p w14:paraId="51B12108" w14:textId="77777777" w:rsidR="002413F7" w:rsidRDefault="002413F7" w:rsidP="001D45C3">
      <w:pPr>
        <w:pStyle w:val="Bezodstpw"/>
      </w:pPr>
    </w:p>
    <w:p w14:paraId="134D234D" w14:textId="77777777" w:rsidR="002413F7" w:rsidRDefault="002413F7" w:rsidP="001D45C3">
      <w:pPr>
        <w:pStyle w:val="Bezodstpw"/>
      </w:pPr>
    </w:p>
    <w:p w14:paraId="114FE9F6" w14:textId="77777777" w:rsidR="002413F7" w:rsidRDefault="002413F7" w:rsidP="001D45C3">
      <w:pPr>
        <w:pStyle w:val="Bezodstpw"/>
      </w:pPr>
    </w:p>
    <w:p w14:paraId="41CF438E" w14:textId="77777777" w:rsidR="002413F7" w:rsidRDefault="002413F7" w:rsidP="001D45C3">
      <w:pPr>
        <w:pStyle w:val="Bezodstpw"/>
      </w:pPr>
    </w:p>
    <w:p w14:paraId="475F7979" w14:textId="77777777" w:rsidR="00672E19" w:rsidRDefault="00672E19" w:rsidP="001D45C3">
      <w:pPr>
        <w:pStyle w:val="Bezodstpw"/>
      </w:pPr>
    </w:p>
    <w:p w14:paraId="34C3FD76" w14:textId="77777777" w:rsidR="002413F7" w:rsidRDefault="002413F7" w:rsidP="001D45C3">
      <w:pPr>
        <w:pStyle w:val="Bezodstpw"/>
      </w:pPr>
    </w:p>
    <w:p w14:paraId="5DDF5DEC" w14:textId="77777777" w:rsidR="002413F7" w:rsidRDefault="002413F7" w:rsidP="001D45C3">
      <w:pPr>
        <w:pStyle w:val="Bezodstpw"/>
      </w:pPr>
    </w:p>
    <w:p w14:paraId="5D232091" w14:textId="77777777" w:rsidR="002413F7" w:rsidRDefault="002413F7" w:rsidP="001D45C3">
      <w:pPr>
        <w:pStyle w:val="Bezodstpw"/>
      </w:pPr>
    </w:p>
    <w:p w14:paraId="27A541DB" w14:textId="77777777" w:rsidR="00672E19" w:rsidRDefault="00672E19" w:rsidP="001D45C3">
      <w:pPr>
        <w:pStyle w:val="Bezodstpw"/>
      </w:pPr>
    </w:p>
    <w:p w14:paraId="09DC269C" w14:textId="77777777" w:rsidR="00672E19" w:rsidRDefault="00672E19" w:rsidP="001D45C3">
      <w:pPr>
        <w:pStyle w:val="Bezodstpw"/>
      </w:pPr>
    </w:p>
    <w:p w14:paraId="5DC1DD0D" w14:textId="77777777" w:rsidR="002413F7" w:rsidRDefault="00E91601" w:rsidP="001D45C3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8896" behindDoc="0" locked="0" layoutInCell="1" allowOverlap="1" wp14:anchorId="1B8BD2FC" wp14:editId="5E29D780">
            <wp:simplePos x="0" y="0"/>
            <wp:positionH relativeFrom="column">
              <wp:posOffset>4410710</wp:posOffset>
            </wp:positionH>
            <wp:positionV relativeFrom="paragraph">
              <wp:posOffset>-594360</wp:posOffset>
            </wp:positionV>
            <wp:extent cx="1947545" cy="829310"/>
            <wp:effectExtent l="19050" t="0" r="0" b="0"/>
            <wp:wrapNone/>
            <wp:docPr id="6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B72">
        <w:rPr>
          <w:noProof/>
          <w:lang w:eastAsia="pl-PL"/>
        </w:rPr>
        <w:pict w14:anchorId="063D2E0F">
          <v:group id="Group 199" o:spid="_x0000_s105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">
            <v:rect id="Rectangle 200" o:spid="_x0000_s1060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" fillcolor="#95b3d7 [1940]" stroked="f" strokecolor="#bfb675">
              <v:fill color2="#4f81bd [3204]" rotate="t" angle="90" focus="100%" type="gradient"/>
            </v:rect>
            <v:shape id="AutoShape 201" o:spid="_x0000_s1059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" strokecolor="#b8cce4 [1300]" strokeweight="1pt"/>
            <v:shape id="AutoShape 202" o:spid="_x0000_s1058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" strokecolor="#4f81bd [3204]" strokeweight="2.25pt"/>
            <v:shape id="AutoShape 203" o:spid="_x0000_s1057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" strokecolor="#b8cce4 [1300]" strokeweight="4.5pt"/>
            <w10:wrap anchorx="page" anchory="page"/>
          </v:group>
        </w:pict>
      </w:r>
    </w:p>
    <w:p w14:paraId="714A2645" w14:textId="77777777" w:rsidR="001D05F4" w:rsidRDefault="001D05F4" w:rsidP="001D45C3">
      <w:pPr>
        <w:pStyle w:val="Bezodstpw"/>
      </w:pPr>
    </w:p>
    <w:p w14:paraId="44AB0A25" w14:textId="77777777" w:rsidR="002413F7" w:rsidRDefault="002413F7" w:rsidP="001D45C3">
      <w:pPr>
        <w:pStyle w:val="Bezodstpw"/>
      </w:pPr>
    </w:p>
    <w:p w14:paraId="70B108A0" w14:textId="77777777" w:rsidR="001D05F4" w:rsidRDefault="001D05F4" w:rsidP="001D45C3">
      <w:pPr>
        <w:pStyle w:val="Bezodstpw"/>
      </w:pPr>
    </w:p>
    <w:p w14:paraId="52A4E480" w14:textId="77777777" w:rsidR="001D05F4" w:rsidRDefault="001D05F4" w:rsidP="001D45C3">
      <w:pPr>
        <w:pStyle w:val="Bezodstpw"/>
      </w:pPr>
    </w:p>
    <w:tbl>
      <w:tblPr>
        <w:tblW w:w="7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037"/>
        <w:gridCol w:w="1842"/>
        <w:gridCol w:w="1985"/>
      </w:tblGrid>
      <w:tr w:rsidR="001D05F4" w14:paraId="730843A7" w14:textId="77777777" w:rsidTr="00455B50">
        <w:trPr>
          <w:cantSplit/>
          <w:trHeight w:val="334"/>
          <w:jc w:val="center"/>
        </w:trPr>
        <w:tc>
          <w:tcPr>
            <w:tcW w:w="7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DEDE71" w14:textId="77777777" w:rsidR="001D05F4" w:rsidRPr="00852429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1D05F4" w14:paraId="52E7A0ED" w14:textId="77777777" w:rsidTr="00455B50">
        <w:trPr>
          <w:cantSplit/>
          <w:trHeight w:val="334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185D2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Całkowita liczba żył w przewodzie</w:t>
            </w: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B9470E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Rodzaj żył</w:t>
            </w:r>
          </w:p>
        </w:tc>
      </w:tr>
      <w:tr w:rsidR="001D05F4" w14:paraId="1EDFB0A0" w14:textId="77777777" w:rsidTr="00455B50">
        <w:trPr>
          <w:cantSplit/>
          <w:trHeight w:val="53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1590D2" w14:textId="77777777" w:rsidR="001D05F4" w:rsidRDefault="001D05F4" w:rsidP="00455B50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619145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Roboczych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0EDAC3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Ochronnej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3EB2462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Pomocniczych </w:t>
            </w:r>
          </w:p>
        </w:tc>
      </w:tr>
      <w:tr w:rsidR="001D05F4" w14:paraId="4AB17209" w14:textId="77777777" w:rsidTr="00455B50">
        <w:trPr>
          <w:trHeight w:val="127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87A8B2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5F5B7B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E45349B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6FFFFD9D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</w:tr>
      <w:tr w:rsidR="001D05F4" w14:paraId="68BAC699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70A2CE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228304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09038D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D9FC8E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05F4" w14:paraId="037936DA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61D4E4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310B97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9674C1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09BBE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05F4" w14:paraId="7ECB8214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39FEB1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ECC0AA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A816F9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86007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1D05F4" w14:paraId="1853B5B4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4A3EB6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54B94A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55185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927308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1D05F4" w14:paraId="751A7358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6E6BEB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2EF2AF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20F506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64ABAB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1D05F4" w14:paraId="43FD05B7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C7E7F7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1A9EE9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4F229F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EFD64D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1D05F4" w14:paraId="711D00A6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CD10ABB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958C3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2FE8A0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FC1E23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1D05F4" w14:paraId="6627A476" w14:textId="77777777" w:rsidTr="00455B50">
        <w:trPr>
          <w:trHeight w:val="258"/>
          <w:jc w:val="center"/>
        </w:trPr>
        <w:tc>
          <w:tcPr>
            <w:tcW w:w="1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AEDBA4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2CD574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05A9CC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4FB035" w14:textId="77777777" w:rsidR="001D05F4" w:rsidRDefault="001D05F4" w:rsidP="00455B50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19DD4073" w14:textId="77777777" w:rsidR="001D05F4" w:rsidRDefault="001D05F4" w:rsidP="002413F7">
      <w:pPr>
        <w:pStyle w:val="Bezodstpw"/>
      </w:pPr>
    </w:p>
    <w:p w14:paraId="57FE3FBC" w14:textId="77777777" w:rsidR="000C19F6" w:rsidRDefault="00812B72" w:rsidP="002413F7">
      <w:pPr>
        <w:pStyle w:val="Bezodstpw"/>
      </w:pPr>
      <w:r>
        <w:rPr>
          <w:noProof/>
          <w:lang w:eastAsia="pl-PL"/>
        </w:rPr>
        <w:pict w14:anchorId="741C9FC8">
          <v:group id="Group 231" o:spid="_x0000_s1051" style="position:absolute;margin-left:533.2pt;margin-top:-1.95pt;width:58.9pt;height:857.75pt;z-index:-25159372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">
            <v:rect id="Rectangle 232" o:spid="_x0000_s105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" fillcolor="#95b3d7 [1940]" stroked="f" strokecolor="#bfb675">
              <v:fill color2="#4f81bd [3204]" rotate="t" angle="90" focus="100%" type="gradient"/>
            </v:rect>
            <v:shape id="AutoShape 233" o:spid="_x0000_s105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" strokecolor="#b8cce4 [1300]" strokeweight="1pt"/>
            <v:shape id="AutoShape 234" o:spid="_x0000_s105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" strokecolor="#4f81bd [3204]" strokeweight="2.25pt"/>
            <v:shape id="AutoShape 235" o:spid="_x0000_s105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" strokecolor="#b8cce4 [1300]" strokeweight="4.5pt"/>
            <w10:wrap anchorx="page" anchory="page"/>
          </v:group>
        </w:pict>
      </w:r>
    </w:p>
    <w:tbl>
      <w:tblPr>
        <w:tblpPr w:leftFromText="141" w:rightFromText="141" w:vertAnchor="text" w:horzAnchor="margin" w:tblpXSpec="center" w:tblpY="157"/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1134"/>
        <w:gridCol w:w="1134"/>
        <w:gridCol w:w="1337"/>
        <w:gridCol w:w="1195"/>
        <w:gridCol w:w="1640"/>
      </w:tblGrid>
      <w:tr w:rsidR="001D05F4" w14:paraId="604CA3DA" w14:textId="77777777" w:rsidTr="00455B50">
        <w:trPr>
          <w:cantSplit/>
          <w:trHeight w:val="376"/>
        </w:trPr>
        <w:tc>
          <w:tcPr>
            <w:tcW w:w="7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E005D5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1D05F4" w14:paraId="3C77EC92" w14:textId="77777777" w:rsidTr="00455B50">
        <w:trPr>
          <w:cantSplit/>
          <w:trHeight w:val="797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6DC7A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Liczba żył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51EF2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robocze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0EFAC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ochronne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A77771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pomocnicze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E21B5" w14:textId="77777777" w:rsidR="001D05F4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Max </w:t>
            </w:r>
          </w:p>
          <w:p w14:paraId="7C802006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średnica przewodu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A598F5F" w14:textId="77777777" w:rsidR="001D05F4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Orientacyjna </w:t>
            </w:r>
          </w:p>
          <w:p w14:paraId="38DE1FD4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masa przewodu</w:t>
            </w:r>
          </w:p>
        </w:tc>
      </w:tr>
      <w:tr w:rsidR="001D05F4" w14:paraId="1946B54F" w14:textId="77777777" w:rsidTr="00455B50">
        <w:trPr>
          <w:trHeight w:val="242"/>
        </w:trPr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BB6DBC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6DB730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989DF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B1D42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E4085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166E1C77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6B0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kg/km</w:t>
            </w:r>
          </w:p>
        </w:tc>
      </w:tr>
      <w:tr w:rsidR="001D05F4" w14:paraId="6E7E42A3" w14:textId="77777777" w:rsidTr="00455B50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A65464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05F1D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DACC3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9646B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E43D3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16,1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3CBF29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210</w:t>
            </w:r>
          </w:p>
        </w:tc>
      </w:tr>
      <w:tr w:rsidR="001D05F4" w14:paraId="0514FD05" w14:textId="77777777" w:rsidTr="00455B50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CF50A3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56CE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40E012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0E4D0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6C3F9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F88FB14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235</w:t>
            </w:r>
          </w:p>
        </w:tc>
      </w:tr>
      <w:tr w:rsidR="001D05F4" w14:paraId="3D9A3F80" w14:textId="77777777" w:rsidTr="00455B50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13B58A0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3A142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E1E1E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64722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39BDA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7EAC06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270</w:t>
            </w:r>
          </w:p>
        </w:tc>
      </w:tr>
      <w:tr w:rsidR="001D05F4" w14:paraId="3F076ACC" w14:textId="77777777" w:rsidTr="00455B50">
        <w:trPr>
          <w:trHeight w:val="242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182D981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DF190E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11D3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A3C1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117C5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3B9EEB4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340</w:t>
            </w:r>
          </w:p>
        </w:tc>
      </w:tr>
      <w:tr w:rsidR="001D05F4" w14:paraId="2F721228" w14:textId="77777777" w:rsidTr="00455B50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A98F43F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DECA1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FB867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630A73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94E1F4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16,9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AD1100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250</w:t>
            </w:r>
          </w:p>
        </w:tc>
      </w:tr>
      <w:tr w:rsidR="001D05F4" w14:paraId="12988DCE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62F4440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A1C2D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7A46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B6DF2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65A4EB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18,2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74D191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275</w:t>
            </w:r>
          </w:p>
        </w:tc>
      </w:tr>
      <w:tr w:rsidR="001D05F4" w14:paraId="6025FFCD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184E17F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B677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4CAE53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C87BA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C4C73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4D93A5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325</w:t>
            </w:r>
          </w:p>
        </w:tc>
      </w:tr>
      <w:tr w:rsidR="001D05F4" w14:paraId="068BB9AA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CD333AA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1D29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85F1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4E1B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382E4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A15020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410</w:t>
            </w:r>
          </w:p>
        </w:tc>
      </w:tr>
      <w:tr w:rsidR="001D05F4" w14:paraId="249A06C1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5E60A9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F0C2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34A4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F5728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36FB02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A485963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550</w:t>
            </w:r>
          </w:p>
        </w:tc>
      </w:tr>
      <w:tr w:rsidR="001D05F4" w14:paraId="66A5B44E" w14:textId="77777777" w:rsidTr="00455B50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401E125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2729C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7A68E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16FC78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07B48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19,8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E66462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350</w:t>
            </w:r>
          </w:p>
        </w:tc>
      </w:tr>
      <w:tr w:rsidR="001D05F4" w14:paraId="4DC63FC3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E02F0B8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D9C19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5D77D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8B15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976FC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266390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375</w:t>
            </w:r>
          </w:p>
        </w:tc>
      </w:tr>
      <w:tr w:rsidR="001D05F4" w14:paraId="775F71F9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88FB60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205C0E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8582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BC768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7DD3CD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330BFB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430</w:t>
            </w:r>
          </w:p>
        </w:tc>
      </w:tr>
      <w:tr w:rsidR="001D05F4" w14:paraId="44809C46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3A45CD6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8A4F7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84EC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2A5D1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F0435A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24,5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54BA6C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575</w:t>
            </w:r>
          </w:p>
        </w:tc>
      </w:tr>
      <w:tr w:rsidR="001D05F4" w14:paraId="6DD291CE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F7F782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EF40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51E38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A5041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9BA818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8C9F93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650</w:t>
            </w:r>
          </w:p>
        </w:tc>
      </w:tr>
      <w:tr w:rsidR="001D05F4" w14:paraId="48D69D68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2309002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18673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FCEE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2628B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B3F6C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1CCC4F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1150</w:t>
            </w:r>
          </w:p>
        </w:tc>
      </w:tr>
      <w:tr w:rsidR="001D05F4" w14:paraId="5D34CE5A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C618D26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70E576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1FC70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3CF7A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DB7D66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66721F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1200</w:t>
            </w:r>
          </w:p>
        </w:tc>
      </w:tr>
      <w:tr w:rsidR="009772AB" w14:paraId="3B6B5143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8F12D42" w14:textId="77777777" w:rsidR="009772AB" w:rsidRPr="00813865" w:rsidRDefault="009772AB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4592" w14:textId="2A155A55" w:rsidR="009772AB" w:rsidRDefault="009772AB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3D0F8" w14:textId="30DFAFB2" w:rsidR="009772AB" w:rsidRDefault="009772AB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4BF9E" w14:textId="1063FB16" w:rsidR="009772AB" w:rsidRDefault="009772AB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7DE40" w14:textId="4DDA7834" w:rsidR="009772AB" w:rsidRPr="00DD12E2" w:rsidRDefault="009772AB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960C85" w14:textId="0FEBDD4D" w:rsidR="009772AB" w:rsidRPr="00BE28E5" w:rsidRDefault="009772AB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1235</w:t>
            </w:r>
          </w:p>
        </w:tc>
      </w:tr>
      <w:tr w:rsidR="001D05F4" w14:paraId="5D5A2CFD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DDD2A49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AC1952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5440B9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3BC31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78C7B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F4F4A4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1250</w:t>
            </w:r>
          </w:p>
        </w:tc>
      </w:tr>
      <w:tr w:rsidR="001D05F4" w14:paraId="07D0F40B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7CD806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8508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B5DF34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407C0D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3AE02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972770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</w:t>
            </w:r>
          </w:p>
        </w:tc>
      </w:tr>
      <w:tr w:rsidR="001D05F4" w14:paraId="008E84FC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62F0350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F128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72959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A26C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E8C44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967DCCD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</w:t>
            </w:r>
          </w:p>
        </w:tc>
      </w:tr>
      <w:tr w:rsidR="001D05F4" w14:paraId="6BCFE6F3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6906939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199F5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1C20C0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129F0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29AE7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0D6B08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1600</w:t>
            </w:r>
          </w:p>
        </w:tc>
      </w:tr>
      <w:tr w:rsidR="001D05F4" w14:paraId="1F1FBFCF" w14:textId="77777777" w:rsidTr="00455B50">
        <w:trPr>
          <w:trHeight w:val="311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1DBD856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72FFD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8C118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49ACC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35F3A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F8E2C1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2100</w:t>
            </w:r>
          </w:p>
        </w:tc>
      </w:tr>
      <w:tr w:rsidR="001D05F4" w14:paraId="0265106A" w14:textId="77777777" w:rsidTr="00455B50">
        <w:trPr>
          <w:trHeight w:val="242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0E3CCC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F145B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CD461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6C679B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CF5B08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3E424D0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400</w:t>
            </w:r>
          </w:p>
        </w:tc>
      </w:tr>
      <w:tr w:rsidR="001D05F4" w14:paraId="351B435E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A33659B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DE6DF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EB149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400CE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FBD06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A34F06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430</w:t>
            </w:r>
          </w:p>
        </w:tc>
      </w:tr>
      <w:tr w:rsidR="001D05F4" w14:paraId="08DE6418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F42ABD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187A5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A21D1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9009F8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B4E07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4D41B4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500</w:t>
            </w:r>
          </w:p>
        </w:tc>
      </w:tr>
      <w:tr w:rsidR="001D05F4" w14:paraId="37AC9398" w14:textId="77777777" w:rsidTr="00455B50">
        <w:trPr>
          <w:trHeight w:val="242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6B2AE0E" w14:textId="77777777" w:rsidR="001D05F4" w:rsidRPr="00813865" w:rsidRDefault="001D05F4" w:rsidP="00455B50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CC37EA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9C3E7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2D6216" w14:textId="77777777" w:rsidR="001D05F4" w:rsidRPr="0078172F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8D8DB" w14:textId="77777777" w:rsidR="001D05F4" w:rsidRPr="00DD12E2" w:rsidRDefault="001D05F4" w:rsidP="00455B5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4434DB" w14:textId="77777777" w:rsidR="001D05F4" w:rsidRPr="00BE28E5" w:rsidRDefault="001D05F4" w:rsidP="00455B50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650</w:t>
            </w:r>
          </w:p>
        </w:tc>
      </w:tr>
    </w:tbl>
    <w:p w14:paraId="72A7067B" w14:textId="77777777" w:rsidR="002413F7" w:rsidRDefault="00812B72" w:rsidP="002C28DD">
      <w:pPr>
        <w:tabs>
          <w:tab w:val="left" w:pos="2805"/>
        </w:tabs>
      </w:pPr>
      <w:r>
        <w:rPr>
          <w:noProof/>
          <w:lang w:eastAsia="pl-PL"/>
        </w:rPr>
        <w:pict w14:anchorId="092AAD8D">
          <v:group id="Group 244" o:spid="_x0000_s1046" style="position:absolute;margin-left:532.75pt;margin-top:-8.5pt;width:58.9pt;height:857.75pt;z-index:-25158656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">
            <v:rect id="Rectangle 245" o:spid="_x0000_s1050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" fillcolor="#95b3d7 [1940]" stroked="f" strokecolor="#bfb675">
              <v:fill color2="#4f81bd [3204]" rotate="t" angle="90" focus="100%" type="gradient"/>
            </v:rect>
            <v:shape id="AutoShape 246" o:spid="_x0000_s1049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" strokecolor="#b8cce4 [1300]" strokeweight="1pt"/>
            <v:shape id="AutoShape 247" o:spid="_x0000_s1048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" strokecolor="#4f81bd [3204]" strokeweight="2.25pt"/>
            <v:shape id="AutoShape 248" o:spid="_x0000_s1047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" strokecolor="#b8cce4 [1300]" strokeweight="4.5pt"/>
            <w10:wrap anchorx="page" anchory="page"/>
          </v:group>
        </w:pict>
      </w:r>
      <w:r w:rsidR="002C28DD">
        <w:tab/>
      </w:r>
    </w:p>
    <w:p w14:paraId="0CB09BD7" w14:textId="77777777" w:rsidR="0076276D" w:rsidRDefault="0076276D" w:rsidP="002C28DD">
      <w:pPr>
        <w:tabs>
          <w:tab w:val="left" w:pos="2805"/>
        </w:tabs>
      </w:pPr>
    </w:p>
    <w:p w14:paraId="6E574405" w14:textId="77777777" w:rsidR="001D05F4" w:rsidRDefault="001D05F4" w:rsidP="00CE22CA"/>
    <w:p w14:paraId="24D96782" w14:textId="77777777" w:rsidR="001D05F4" w:rsidRDefault="001D05F4" w:rsidP="00CE22CA"/>
    <w:p w14:paraId="4364AB16" w14:textId="77777777" w:rsidR="001D05F4" w:rsidRDefault="001D05F4" w:rsidP="00CE22CA"/>
    <w:p w14:paraId="08044210" w14:textId="77777777" w:rsidR="001D05F4" w:rsidRDefault="001D05F4" w:rsidP="00CE22CA"/>
    <w:p w14:paraId="266715D6" w14:textId="77777777" w:rsidR="001D05F4" w:rsidRDefault="001D05F4" w:rsidP="00CE22CA"/>
    <w:p w14:paraId="5BBD8B28" w14:textId="77777777" w:rsidR="001D05F4" w:rsidRDefault="001D05F4" w:rsidP="00CE22CA"/>
    <w:p w14:paraId="11906443" w14:textId="77777777" w:rsidR="001D05F4" w:rsidRDefault="001D05F4" w:rsidP="00CE22CA"/>
    <w:p w14:paraId="6B6312F0" w14:textId="77777777" w:rsidR="001D05F4" w:rsidRDefault="001D05F4" w:rsidP="00CE22CA"/>
    <w:p w14:paraId="52DA6EA8" w14:textId="77777777" w:rsidR="001D05F4" w:rsidRDefault="001D05F4" w:rsidP="00CE22CA"/>
    <w:p w14:paraId="20D40B69" w14:textId="77777777" w:rsidR="001D05F4" w:rsidRDefault="001D05F4" w:rsidP="00CE22CA"/>
    <w:p w14:paraId="01C66F99" w14:textId="77777777" w:rsidR="001D05F4" w:rsidRDefault="001D05F4" w:rsidP="00CE22CA"/>
    <w:p w14:paraId="34B3F9C1" w14:textId="77777777" w:rsidR="001D05F4" w:rsidRDefault="001D05F4" w:rsidP="00CE22CA"/>
    <w:p w14:paraId="77812B4B" w14:textId="77777777" w:rsidR="001D05F4" w:rsidRDefault="001D05F4" w:rsidP="00CE22CA"/>
    <w:p w14:paraId="3166C659" w14:textId="77777777" w:rsidR="001D05F4" w:rsidRDefault="001D05F4" w:rsidP="00CE22CA"/>
    <w:p w14:paraId="4ED3FF9A" w14:textId="77777777" w:rsidR="001D05F4" w:rsidRDefault="001D05F4" w:rsidP="00CE22CA"/>
    <w:p w14:paraId="3601846C" w14:textId="77777777" w:rsidR="001D05F4" w:rsidRDefault="001D05F4" w:rsidP="00CE22CA"/>
    <w:p w14:paraId="7341F607" w14:textId="77777777" w:rsidR="001D05F4" w:rsidRDefault="001D05F4" w:rsidP="00CE22CA"/>
    <w:p w14:paraId="44885FBB" w14:textId="77777777" w:rsidR="001D05F4" w:rsidRDefault="00E91601" w:rsidP="00CE22CA"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 wp14:anchorId="4550B14C" wp14:editId="43AE777E">
            <wp:simplePos x="0" y="0"/>
            <wp:positionH relativeFrom="column">
              <wp:posOffset>4538345</wp:posOffset>
            </wp:positionH>
            <wp:positionV relativeFrom="paragraph">
              <wp:posOffset>-594360</wp:posOffset>
            </wp:positionV>
            <wp:extent cx="1947545" cy="829310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243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295"/>
        <w:gridCol w:w="1276"/>
        <w:gridCol w:w="1681"/>
      </w:tblGrid>
      <w:tr w:rsidR="00E91601" w14:paraId="68D191E9" w14:textId="77777777" w:rsidTr="00E91601">
        <w:trPr>
          <w:cantSplit/>
          <w:trHeight w:val="377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CD6612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E91601" w14:paraId="1A788C26" w14:textId="77777777" w:rsidTr="00E91601">
        <w:trPr>
          <w:cantSplit/>
          <w:trHeight w:val="66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77B86" w14:textId="77777777" w:rsidR="00E91601" w:rsidRDefault="00E91601" w:rsidP="00E91601">
            <w:pPr>
              <w:pStyle w:val="Bezodstpw"/>
              <w:ind w:left="-142" w:firstLine="53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Liczba </w:t>
            </w:r>
          </w:p>
          <w:p w14:paraId="47AAA264" w14:textId="77777777" w:rsidR="00E91601" w:rsidRPr="00813865" w:rsidRDefault="00E91601" w:rsidP="00E91601">
            <w:pPr>
              <w:pStyle w:val="Bezodstpw"/>
              <w:ind w:left="-142" w:firstLine="5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żył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4A094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robocze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314E32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ochronne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919486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Żyły pomocnicze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FBDA01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Max </w:t>
            </w:r>
          </w:p>
          <w:p w14:paraId="15E745FC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średnica przewodu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474A46B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Orientacyjna </w:t>
            </w:r>
          </w:p>
          <w:p w14:paraId="69D48ED6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002060"/>
                <w:sz w:val="18"/>
                <w:szCs w:val="18"/>
              </w:rPr>
              <w:t>masa przewodu</w:t>
            </w:r>
          </w:p>
        </w:tc>
      </w:tr>
      <w:tr w:rsidR="00E91601" w14:paraId="34F207C9" w14:textId="77777777" w:rsidTr="00E91601">
        <w:trPr>
          <w:trHeight w:val="222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55091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09E72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B581A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FAB5F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de-DE"/>
              </w:rPr>
              <w:t>mm</w:t>
            </w: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E31C2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1386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B79594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6B0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pl-PL"/>
              </w:rPr>
              <w:t>kg/km</w:t>
            </w:r>
          </w:p>
        </w:tc>
      </w:tr>
      <w:tr w:rsidR="00E91601" w14:paraId="20037ACE" w14:textId="77777777" w:rsidTr="00E91601">
        <w:trPr>
          <w:trHeight w:val="2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4218CA0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1CB176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D0E5D1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D569F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0E77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7D2BBB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425</w:t>
            </w:r>
          </w:p>
        </w:tc>
      </w:tr>
      <w:tr w:rsidR="00E91601" w14:paraId="1D19E0BA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08AEA75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515822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AECAB8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3E1CB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9E046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CBD8165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500</w:t>
            </w:r>
          </w:p>
        </w:tc>
      </w:tr>
      <w:tr w:rsidR="00E91601" w14:paraId="6ACB8243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4CEFBAB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99762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6CEBA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56226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34EEE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87E0E6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575</w:t>
            </w:r>
          </w:p>
        </w:tc>
      </w:tr>
      <w:tr w:rsidR="00E91601" w14:paraId="32C647F7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5132B6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133905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7F6AE7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503F3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54790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F72153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750</w:t>
            </w:r>
          </w:p>
        </w:tc>
      </w:tr>
      <w:tr w:rsidR="009772AB" w14:paraId="3C22CF38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9798C80" w14:textId="77777777" w:rsidR="009772AB" w:rsidRPr="00813865" w:rsidRDefault="009772AB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FDE32" w14:textId="752F5DD8" w:rsidR="009772AB" w:rsidRDefault="009772AB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CBF9E3" w14:textId="672DF38E" w:rsidR="009772AB" w:rsidRDefault="009772AB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E2526" w14:textId="1040FD9B" w:rsidR="009772AB" w:rsidRDefault="009772AB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3F8AD" w14:textId="2274A14A" w:rsidR="009772AB" w:rsidRPr="00DD12E2" w:rsidRDefault="009772AB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39,4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807BE77" w14:textId="18437937" w:rsidR="009772AB" w:rsidRDefault="009772AB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14</w:t>
            </w:r>
            <w:r w:rsidR="00812B7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0</w:t>
            </w:r>
          </w:p>
        </w:tc>
      </w:tr>
      <w:tr w:rsidR="00E91601" w14:paraId="3E29D8FB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BC3AE43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0130E2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BD215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B5259A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706FB8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7AB977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15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00</w:t>
            </w:r>
          </w:p>
        </w:tc>
      </w:tr>
      <w:tr w:rsidR="00E91601" w14:paraId="66B17843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675EB59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2B130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461F2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8E3CC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BEA383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493D724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1650</w:t>
            </w:r>
          </w:p>
        </w:tc>
      </w:tr>
      <w:tr w:rsidR="00E91601" w14:paraId="5988A48A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15F89AB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12B1C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F7750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0FD00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16A0AD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46,9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1EBEBF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20</w:t>
            </w:r>
            <w:r w:rsidRPr="00BE28E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00</w:t>
            </w:r>
          </w:p>
        </w:tc>
      </w:tr>
      <w:tr w:rsidR="00E91601" w14:paraId="3C059357" w14:textId="77777777" w:rsidTr="00E9160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A1D330C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C494B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4BEB5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4CDFD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F5181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25,2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669F99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560</w:t>
            </w:r>
          </w:p>
        </w:tc>
      </w:tr>
      <w:tr w:rsidR="00E91601" w14:paraId="62653E1D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CF23384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F30A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EA97D8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FE1C8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584D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9969F2C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600</w:t>
            </w:r>
          </w:p>
        </w:tc>
      </w:tr>
      <w:tr w:rsidR="00E91601" w14:paraId="37A2622E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10CC449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317FC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BF4DD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FDA5B7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B38BE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4CB401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700</w:t>
            </w:r>
          </w:p>
        </w:tc>
      </w:tr>
      <w:tr w:rsidR="00E91601" w14:paraId="7455B744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9D540D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AE72A8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15B4A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811EE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4AE9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68B2D4E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1000</w:t>
            </w:r>
          </w:p>
        </w:tc>
      </w:tr>
      <w:tr w:rsidR="00E91601" w14:paraId="63275674" w14:textId="77777777" w:rsidTr="00E9160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76492CF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0C048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D3CA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CE335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352A7E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28,4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AC0421" w14:textId="77777777" w:rsidR="00E91601" w:rsidRPr="0078172F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710</w:t>
            </w:r>
          </w:p>
        </w:tc>
      </w:tr>
      <w:tr w:rsidR="00E91601" w14:paraId="7E707498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72C92B4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4F92F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821DE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8186A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D8163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29,4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897593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750</w:t>
            </w:r>
          </w:p>
        </w:tc>
      </w:tr>
      <w:tr w:rsidR="00E91601" w14:paraId="12E01F90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35F683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3ECCD8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5385D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FFC9D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AC8AF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31,0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51BD84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900</w:t>
            </w:r>
          </w:p>
        </w:tc>
      </w:tr>
      <w:tr w:rsidR="00E91601" w14:paraId="5AE284A1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B278A0A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77A58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4D8492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E39F98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E59C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36,2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7796D6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1150</w:t>
            </w:r>
          </w:p>
        </w:tc>
      </w:tr>
      <w:tr w:rsidR="00E91601" w14:paraId="2DB2AB05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F06FC1D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2C665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1CCB6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7288D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B792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8645F8F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2500</w:t>
            </w:r>
          </w:p>
        </w:tc>
      </w:tr>
      <w:tr w:rsidR="00E91601" w14:paraId="3338BE95" w14:textId="77777777" w:rsidTr="00E91601">
        <w:trPr>
          <w:trHeight w:val="2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A57AFE4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0385D5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22B93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E6F29" w14:textId="77777777" w:rsidR="00E91601" w:rsidRPr="0078172F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BB39AF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29,2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FA0B47B" w14:textId="77777777" w:rsidR="00E91601" w:rsidRPr="0078172F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800</w:t>
            </w:r>
          </w:p>
        </w:tc>
      </w:tr>
      <w:tr w:rsidR="00E91601" w14:paraId="6D9578DD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2F42330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69FBD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ACB16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DD206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DF1183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30,3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AFA68F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850</w:t>
            </w:r>
          </w:p>
        </w:tc>
      </w:tr>
      <w:tr w:rsidR="00E91601" w14:paraId="1F505041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A4AA9FA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7AC38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6B65C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CED558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B565B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33,7</w:t>
            </w:r>
          </w:p>
        </w:tc>
        <w:tc>
          <w:tcPr>
            <w:tcW w:w="16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8C9C2E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1020</w:t>
            </w:r>
          </w:p>
        </w:tc>
      </w:tr>
      <w:tr w:rsidR="00E91601" w14:paraId="2D6C55F7" w14:textId="77777777" w:rsidTr="00E91601">
        <w:trPr>
          <w:trHeight w:val="24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238249" w14:textId="77777777" w:rsidR="00E91601" w:rsidRPr="00813865" w:rsidRDefault="00E91601" w:rsidP="00E91601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A1EF5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2812F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72BC4B" w14:textId="77777777" w:rsidR="00E91601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E6961" w14:textId="77777777" w:rsidR="00E91601" w:rsidRPr="00DD12E2" w:rsidRDefault="00E91601" w:rsidP="00E9160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12E2">
              <w:rPr>
                <w:rFonts w:ascii="Arial" w:hAnsi="Arial" w:cs="Arial"/>
                <w:color w:val="000000" w:themeColor="text1"/>
                <w:sz w:val="18"/>
              </w:rPr>
              <w:t>37,8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70D89CE" w14:textId="77777777" w:rsidR="00E91601" w:rsidRPr="00BE28E5" w:rsidRDefault="00E91601" w:rsidP="00E9160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1300</w:t>
            </w:r>
          </w:p>
        </w:tc>
      </w:tr>
    </w:tbl>
    <w:p w14:paraId="302AAC10" w14:textId="77777777" w:rsidR="001D05F4" w:rsidRDefault="001D05F4" w:rsidP="00CE22CA"/>
    <w:p w14:paraId="7017B8A7" w14:textId="77777777" w:rsidR="001D05F4" w:rsidRDefault="001D05F4" w:rsidP="00CE22CA"/>
    <w:p w14:paraId="5913CC83" w14:textId="77777777" w:rsidR="001D05F4" w:rsidRDefault="001D05F4" w:rsidP="00CE22CA"/>
    <w:p w14:paraId="6799A284" w14:textId="77777777" w:rsidR="001D05F4" w:rsidRDefault="001D05F4" w:rsidP="00CE22CA"/>
    <w:p w14:paraId="0BFC957F" w14:textId="77777777" w:rsidR="001D05F4" w:rsidRDefault="001D05F4" w:rsidP="00CE22CA"/>
    <w:p w14:paraId="73FFE00E" w14:textId="77777777" w:rsidR="001D05F4" w:rsidRDefault="001D05F4" w:rsidP="00CE22CA"/>
    <w:p w14:paraId="3A437EC2" w14:textId="77777777" w:rsidR="001D05F4" w:rsidRDefault="001D05F4" w:rsidP="00CE22CA"/>
    <w:p w14:paraId="4A62B41D" w14:textId="77777777" w:rsidR="001D05F4" w:rsidRDefault="001D05F4" w:rsidP="00CE22CA"/>
    <w:p w14:paraId="47A49BFE" w14:textId="77777777" w:rsidR="001D05F4" w:rsidRDefault="001D05F4" w:rsidP="00CE22CA"/>
    <w:p w14:paraId="110148DA" w14:textId="77777777" w:rsidR="001D05F4" w:rsidRDefault="001D05F4" w:rsidP="00CE22CA"/>
    <w:p w14:paraId="7954840C" w14:textId="77777777" w:rsidR="001D05F4" w:rsidRDefault="001D05F4" w:rsidP="00CE22CA"/>
    <w:p w14:paraId="3A5AAAAF" w14:textId="77777777" w:rsidR="001D05F4" w:rsidRDefault="001D05F4" w:rsidP="00CE22CA"/>
    <w:p w14:paraId="4352CBD3" w14:textId="77777777" w:rsidR="001D05F4" w:rsidRDefault="001D05F4" w:rsidP="00CE22CA"/>
    <w:p w14:paraId="5A6225BB" w14:textId="77777777" w:rsidR="001D05F4" w:rsidRDefault="001D05F4" w:rsidP="00CE22CA"/>
    <w:p w14:paraId="024E6D19" w14:textId="77777777" w:rsidR="001D05F4" w:rsidRDefault="001D05F4" w:rsidP="00CE22CA"/>
    <w:p w14:paraId="15BC1CB8" w14:textId="77777777" w:rsidR="002C28DD" w:rsidRDefault="00812B72" w:rsidP="00CE22CA">
      <w:r>
        <w:rPr>
          <w:noProof/>
          <w:sz w:val="22"/>
          <w:lang w:eastAsia="pl-PL"/>
        </w:rPr>
        <w:pict w14:anchorId="172AF02C">
          <v:group id="Group 204" o:spid="_x0000_s1041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">
            <v:rect id="Rectangle 205" o:spid="_x0000_s104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" fillcolor="#95b3d7 [1940]" stroked="f" strokecolor="#bfb675">
              <v:fill color2="#4f81bd [3204]" rotate="t" angle="90" focus="100%" type="gradient"/>
            </v:rect>
            <v:shape id="AutoShape 206" o:spid="_x0000_s104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" strokecolor="#b8cce4 [1300]" strokeweight="1pt"/>
            <v:shape id="AutoShape 207" o:spid="_x0000_s104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" strokecolor="#4f81bd [3204]" strokeweight="2.25pt"/>
            <v:shape id="AutoShape 208" o:spid="_x0000_s104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654C81D4">
          <v:group id="Group 214" o:spid="_x0000_s1036" style="position:absolute;margin-left:533.55pt;margin-top:-7.5pt;width:58.9pt;height:857.75pt;z-index:-2516008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">
            <v:rect id="Rectangle 215" o:spid="_x0000_s1040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" fillcolor="#95b3d7 [1940]" stroked="f" strokecolor="#bfb675">
              <v:fill color2="#4f81bd [3204]" rotate="t" angle="90" focus="100%" type="gradient"/>
            </v:rect>
            <v:shape id="AutoShape 216" o:spid="_x0000_s1039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" strokecolor="#b8cce4 [1300]" strokeweight="1pt"/>
            <v:shape id="AutoShape 217" o:spid="_x0000_s1038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" strokecolor="#4f81bd [3204]" strokeweight="2.25pt"/>
            <v:shape id="AutoShape 218" o:spid="_x0000_s1037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431D848C">
          <v:group id="Group 225" o:spid="_x0000_s1031" style="position:absolute;margin-left:532.75pt;margin-top:-10.05pt;width:58.9pt;height:857.75pt;z-index:-25159475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">
            <v:rect id="Rectangle 226" o:spid="_x0000_s1035" style="position:absolute;left:9857;top:45;width:1512;height:16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" fillcolor="#95b3d7 [1940]" stroked="f" strokecolor="#bfb675">
              <v:fill color2="#4f81bd [3204]" rotate="t" angle="90" focus="100%" type="gradient"/>
            </v:rect>
            <v:shape id="AutoShape 227" o:spid="_x0000_s1034" type="#_x0000_t32" style="position:absolute;left:9540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" strokecolor="#b8cce4 [1300]" strokeweight="1pt"/>
            <v:shape id="AutoShape 228" o:spid="_x0000_s1033" type="#_x0000_t32" style="position:absolute;left:11536;top:68;width:0;height:161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" strokecolor="#4f81bd [3204]" strokeweight="2.25pt"/>
            <v:shape id="AutoShape 229" o:spid="_x0000_s1032" type="#_x0000_t32" style="position:absolute;left:9768;top:45;width:0;height:161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text" w:horzAnchor="margin" w:tblpX="108" w:tblpY="198"/>
        <w:tblW w:w="9886" w:type="dxa"/>
        <w:tblLook w:val="04A0" w:firstRow="1" w:lastRow="0" w:firstColumn="1" w:lastColumn="0" w:noHBand="0" w:noVBand="1"/>
      </w:tblPr>
      <w:tblGrid>
        <w:gridCol w:w="1526"/>
        <w:gridCol w:w="1843"/>
        <w:gridCol w:w="1808"/>
        <w:gridCol w:w="1367"/>
        <w:gridCol w:w="1671"/>
        <w:gridCol w:w="1671"/>
      </w:tblGrid>
      <w:tr w:rsidR="00516CD2" w14:paraId="4AB0031E" w14:textId="77777777" w:rsidTr="00E91601">
        <w:trPr>
          <w:trHeight w:val="414"/>
        </w:trPr>
        <w:tc>
          <w:tcPr>
            <w:tcW w:w="988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CA68101" w14:textId="77777777" w:rsidR="00516CD2" w:rsidRPr="00CE22CA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PARAM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E</w:t>
            </w:r>
            <w:r w:rsidRPr="00E24706">
              <w:rPr>
                <w:rFonts w:ascii="Arial" w:hAnsi="Arial" w:cs="Arial"/>
                <w:b/>
                <w:color w:val="FFFFFF" w:themeColor="background1"/>
                <w:szCs w:val="18"/>
              </w:rPr>
              <w:t>TRY</w:t>
            </w:r>
          </w:p>
        </w:tc>
      </w:tr>
      <w:tr w:rsidR="00516CD2" w14:paraId="05B0E9EC" w14:textId="77777777" w:rsidTr="00E91601">
        <w:trPr>
          <w:trHeight w:val="835"/>
        </w:trPr>
        <w:tc>
          <w:tcPr>
            <w:tcW w:w="1526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5D746432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Przekrój znamionowy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żyły roboczej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34CB3F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Największa rezystancja żyły w temp. 20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661E1B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Obciążalnośc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prądowa w temp. otoczenia 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199DD311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Indukcyjność jednostkowa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B7042C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Reaktancja indukcyjna jednostkowa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627F363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Jednostkowa pojemność doziemna </w:t>
            </w:r>
          </w:p>
        </w:tc>
      </w:tr>
      <w:tr w:rsidR="00516CD2" w14:paraId="6AB6A70C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6F0AA4C0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65F456D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F71AD3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CCDB49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/km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F052FB2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3503B800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µF/km</w:t>
            </w:r>
          </w:p>
        </w:tc>
      </w:tr>
      <w:tr w:rsidR="00516CD2" w14:paraId="241DAFA3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C336966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1,0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B5F596D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20,0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73F68FAC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54F2BAF6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0,40656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7EFB4468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0,12766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87C5035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0,12773</w:t>
            </w:r>
          </w:p>
        </w:tc>
      </w:tr>
      <w:tr w:rsidR="00516CD2" w14:paraId="5B7BC6F9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1E7C467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53666222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13,7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19CF8D78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4A72E346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0,39940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3485D47D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0,12541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0D359402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0,14358</w:t>
            </w:r>
          </w:p>
        </w:tc>
      </w:tr>
      <w:tr w:rsidR="00516CD2" w14:paraId="53E74FFA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68D2BC7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0D54BA8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8,21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71C4481E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120F89C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0,37329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792674AE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0,11721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357370A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0,17166</w:t>
            </w:r>
          </w:p>
        </w:tc>
      </w:tr>
      <w:tr w:rsidR="00516CD2" w14:paraId="2B6FC251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F3FF63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A996371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5,09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39889DE0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491D5A37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0,36512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061AC088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0,11465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4B58DEF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0,17681</w:t>
            </w:r>
          </w:p>
        </w:tc>
      </w:tr>
      <w:tr w:rsidR="00516CD2" w14:paraId="23EFDAD0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97E638E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0BE3F64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3,39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1D929C19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1C7B2A7A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0,33167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3C193C8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0,10414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2F351EEB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0,21770</w:t>
            </w:r>
          </w:p>
        </w:tc>
      </w:tr>
      <w:tr w:rsidR="00516CD2" w14:paraId="7E006D2E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3AA354E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3CBBFB5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1,95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6A8682CE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45550302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0,28615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69614C53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0,08985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54B9FBD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0,20922</w:t>
            </w:r>
          </w:p>
        </w:tc>
      </w:tr>
      <w:tr w:rsidR="00516CD2" w14:paraId="649A409C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1696F60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16 (7 żył)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4E2A4D7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1,24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35DACCC2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118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25EE03AC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0,30641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370FA51E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0,09621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E3E3C3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0,28138</w:t>
            </w:r>
          </w:p>
        </w:tc>
      </w:tr>
      <w:tr w:rsidR="00516CD2" w14:paraId="2F47D944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CAD871A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16 ( 5 żył)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7824AF88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1,24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326EF25D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118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65549A4C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0,31785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79B03E81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0,09980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795AE674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0,24305</w:t>
            </w:r>
          </w:p>
        </w:tc>
      </w:tr>
      <w:tr w:rsidR="00516CD2" w14:paraId="6EC8BF7A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266D98C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25 (7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zył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EB4B383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0,795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14:paraId="255798E9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152</w:t>
            </w:r>
          </w:p>
        </w:tc>
        <w:tc>
          <w:tcPr>
            <w:tcW w:w="1367" w:type="dxa"/>
            <w:shd w:val="clear" w:color="auto" w:fill="DAEEF3" w:themeFill="accent5" w:themeFillTint="33"/>
            <w:vAlign w:val="bottom"/>
          </w:tcPr>
          <w:p w14:paraId="2C91E0E9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0,28092</w:t>
            </w:r>
          </w:p>
        </w:tc>
        <w:tc>
          <w:tcPr>
            <w:tcW w:w="1671" w:type="dxa"/>
            <w:shd w:val="clear" w:color="auto" w:fill="DAEEF3" w:themeFill="accent5" w:themeFillTint="33"/>
            <w:vAlign w:val="bottom"/>
          </w:tcPr>
          <w:p w14:paraId="736E224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0,08821</w:t>
            </w:r>
          </w:p>
        </w:tc>
        <w:tc>
          <w:tcPr>
            <w:tcW w:w="167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3271E78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0,34561</w:t>
            </w:r>
          </w:p>
        </w:tc>
      </w:tr>
      <w:tr w:rsidR="00516CD2" w14:paraId="360D485C" w14:textId="77777777" w:rsidTr="00E91601">
        <w:trPr>
          <w:trHeight w:val="25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6669C04" w14:textId="77777777" w:rsidR="00516CD2" w:rsidRDefault="00516CD2" w:rsidP="00516CD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25 (5 żył)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97C001F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0,795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51D87B8" w14:textId="77777777" w:rsidR="00516CD2" w:rsidRPr="008C5CE0" w:rsidRDefault="00516CD2" w:rsidP="00516CD2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152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48EC6B3F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0,29110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14:paraId="30DB1BB7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0,09140</w:t>
            </w:r>
          </w:p>
        </w:tc>
        <w:tc>
          <w:tcPr>
            <w:tcW w:w="1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14:paraId="60C30E6D" w14:textId="77777777" w:rsidR="00516CD2" w:rsidRPr="00F10F3C" w:rsidRDefault="00516CD2" w:rsidP="00516CD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</w:pPr>
            <w:r w:rsidRPr="00F10F3C">
              <w:rPr>
                <w:rFonts w:ascii="Arial" w:eastAsia="Times New Roman" w:hAnsi="Arial" w:cs="Arial"/>
                <w:color w:val="auto"/>
                <w:sz w:val="18"/>
                <w:lang w:eastAsia="pl-PL"/>
              </w:rPr>
              <w:t>0,29680</w:t>
            </w:r>
          </w:p>
        </w:tc>
      </w:tr>
    </w:tbl>
    <w:p w14:paraId="369DC651" w14:textId="77777777" w:rsidR="000F018D" w:rsidRDefault="000F018D" w:rsidP="00516CD2">
      <w:pPr>
        <w:pStyle w:val="Bezodstpw"/>
      </w:pPr>
    </w:p>
    <w:sectPr w:rsidR="000F018D" w:rsidSect="001D45C3">
      <w:headerReference w:type="default" r:id="rId13"/>
      <w:footerReference w:type="default" r:id="rId14"/>
      <w:footerReference w:type="first" r:id="rId15"/>
      <w:pgSz w:w="11907" w:h="16839" w:code="1"/>
      <w:pgMar w:top="1134" w:right="1134" w:bottom="284" w:left="284" w:header="709" w:footer="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C3E6" w14:textId="77777777" w:rsidR="00D430A6" w:rsidRDefault="00D430A6">
      <w:r>
        <w:separator/>
      </w:r>
    </w:p>
  </w:endnote>
  <w:endnote w:type="continuationSeparator" w:id="0">
    <w:p w14:paraId="782E4673" w14:textId="77777777" w:rsidR="00D430A6" w:rsidRDefault="00D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8DB2" w14:textId="77777777" w:rsidR="00572626" w:rsidRPr="00516CD2" w:rsidRDefault="00516CD2" w:rsidP="00516CD2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572626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00F" w14:textId="77777777" w:rsidR="00516CD2" w:rsidRPr="00516CD2" w:rsidRDefault="00516CD2" w:rsidP="00516CD2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33A" w14:textId="77777777" w:rsidR="00D430A6" w:rsidRDefault="00D430A6">
      <w:r>
        <w:separator/>
      </w:r>
    </w:p>
  </w:footnote>
  <w:footnote w:type="continuationSeparator" w:id="0">
    <w:p w14:paraId="06991667" w14:textId="77777777" w:rsidR="00D430A6" w:rsidRDefault="00D4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DD5" w14:textId="77777777" w:rsidR="00572626" w:rsidRDefault="00572626">
    <w:pPr>
      <w:pStyle w:val="Nagwek"/>
    </w:pPr>
    <w:r>
      <w:ptab w:relativeTo="margin" w:alignment="right" w:leader="none"/>
    </w:r>
    <w:r w:rsidR="00812B72">
      <w:rPr>
        <w:noProof/>
      </w:rPr>
      <w:pict w14:anchorId="5D9249B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37889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7890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7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11835"/>
    <w:rsid w:val="00056BE5"/>
    <w:rsid w:val="000674A8"/>
    <w:rsid w:val="00075FB5"/>
    <w:rsid w:val="000778E5"/>
    <w:rsid w:val="000825A7"/>
    <w:rsid w:val="000B1CA3"/>
    <w:rsid w:val="000C19F6"/>
    <w:rsid w:val="000C4C8B"/>
    <w:rsid w:val="000E5F72"/>
    <w:rsid w:val="000E60C2"/>
    <w:rsid w:val="000F018D"/>
    <w:rsid w:val="00107BD5"/>
    <w:rsid w:val="001252F1"/>
    <w:rsid w:val="00133CAE"/>
    <w:rsid w:val="001373A1"/>
    <w:rsid w:val="001377CE"/>
    <w:rsid w:val="00146FFB"/>
    <w:rsid w:val="00155C1D"/>
    <w:rsid w:val="001B2493"/>
    <w:rsid w:val="001B6F7F"/>
    <w:rsid w:val="001D05F4"/>
    <w:rsid w:val="001D45C3"/>
    <w:rsid w:val="001E75FD"/>
    <w:rsid w:val="002413F7"/>
    <w:rsid w:val="0027259B"/>
    <w:rsid w:val="00284418"/>
    <w:rsid w:val="00290F65"/>
    <w:rsid w:val="002B071F"/>
    <w:rsid w:val="002C28DD"/>
    <w:rsid w:val="002C2E8B"/>
    <w:rsid w:val="002C7120"/>
    <w:rsid w:val="002E6FE3"/>
    <w:rsid w:val="00322FCC"/>
    <w:rsid w:val="003259D0"/>
    <w:rsid w:val="00355972"/>
    <w:rsid w:val="00366758"/>
    <w:rsid w:val="00366E4C"/>
    <w:rsid w:val="00367B16"/>
    <w:rsid w:val="00392FB2"/>
    <w:rsid w:val="00395CCB"/>
    <w:rsid w:val="003A1D37"/>
    <w:rsid w:val="003A4247"/>
    <w:rsid w:val="003B2256"/>
    <w:rsid w:val="003E4E2E"/>
    <w:rsid w:val="003E54C6"/>
    <w:rsid w:val="00405143"/>
    <w:rsid w:val="004053A8"/>
    <w:rsid w:val="004107C4"/>
    <w:rsid w:val="004162D6"/>
    <w:rsid w:val="004218EC"/>
    <w:rsid w:val="0042428F"/>
    <w:rsid w:val="00432918"/>
    <w:rsid w:val="0044139E"/>
    <w:rsid w:val="00441D38"/>
    <w:rsid w:val="00462FC2"/>
    <w:rsid w:val="00483E2D"/>
    <w:rsid w:val="00486E73"/>
    <w:rsid w:val="0049530A"/>
    <w:rsid w:val="004A09E9"/>
    <w:rsid w:val="004C0B81"/>
    <w:rsid w:val="004E27E3"/>
    <w:rsid w:val="004E370F"/>
    <w:rsid w:val="00504E9A"/>
    <w:rsid w:val="0050727D"/>
    <w:rsid w:val="00511DFF"/>
    <w:rsid w:val="0051210D"/>
    <w:rsid w:val="00516CD2"/>
    <w:rsid w:val="00561B8E"/>
    <w:rsid w:val="00564457"/>
    <w:rsid w:val="00572626"/>
    <w:rsid w:val="0057697D"/>
    <w:rsid w:val="00600E69"/>
    <w:rsid w:val="00616EEE"/>
    <w:rsid w:val="00652D19"/>
    <w:rsid w:val="00662CAE"/>
    <w:rsid w:val="00672E19"/>
    <w:rsid w:val="00686F7C"/>
    <w:rsid w:val="006A2023"/>
    <w:rsid w:val="006B0204"/>
    <w:rsid w:val="006B0702"/>
    <w:rsid w:val="006B199E"/>
    <w:rsid w:val="006D5BBD"/>
    <w:rsid w:val="006D6A6B"/>
    <w:rsid w:val="006E63C2"/>
    <w:rsid w:val="006F33ED"/>
    <w:rsid w:val="007310BA"/>
    <w:rsid w:val="007366BD"/>
    <w:rsid w:val="0076276D"/>
    <w:rsid w:val="00766679"/>
    <w:rsid w:val="00774644"/>
    <w:rsid w:val="0078381C"/>
    <w:rsid w:val="007E1EF4"/>
    <w:rsid w:val="007F69AA"/>
    <w:rsid w:val="008069B5"/>
    <w:rsid w:val="00807D01"/>
    <w:rsid w:val="00810CD1"/>
    <w:rsid w:val="00811C7E"/>
    <w:rsid w:val="00812B72"/>
    <w:rsid w:val="00813865"/>
    <w:rsid w:val="00816D43"/>
    <w:rsid w:val="0083246B"/>
    <w:rsid w:val="008340B1"/>
    <w:rsid w:val="00835957"/>
    <w:rsid w:val="00846752"/>
    <w:rsid w:val="008815BB"/>
    <w:rsid w:val="008A0D23"/>
    <w:rsid w:val="008A16D2"/>
    <w:rsid w:val="008A6985"/>
    <w:rsid w:val="008E4F2A"/>
    <w:rsid w:val="008E7E6F"/>
    <w:rsid w:val="008F46CB"/>
    <w:rsid w:val="009112B6"/>
    <w:rsid w:val="00946464"/>
    <w:rsid w:val="00951324"/>
    <w:rsid w:val="0095313E"/>
    <w:rsid w:val="0096058B"/>
    <w:rsid w:val="009654FA"/>
    <w:rsid w:val="009772AB"/>
    <w:rsid w:val="009A1B46"/>
    <w:rsid w:val="009A5C77"/>
    <w:rsid w:val="009B58C9"/>
    <w:rsid w:val="009C6817"/>
    <w:rsid w:val="009D4163"/>
    <w:rsid w:val="009E3EC6"/>
    <w:rsid w:val="00A0299E"/>
    <w:rsid w:val="00A11877"/>
    <w:rsid w:val="00A201DE"/>
    <w:rsid w:val="00A275DF"/>
    <w:rsid w:val="00A32B11"/>
    <w:rsid w:val="00A42F68"/>
    <w:rsid w:val="00A43AC5"/>
    <w:rsid w:val="00A50F8F"/>
    <w:rsid w:val="00A564BB"/>
    <w:rsid w:val="00A629DA"/>
    <w:rsid w:val="00A736E7"/>
    <w:rsid w:val="00A9409E"/>
    <w:rsid w:val="00A95943"/>
    <w:rsid w:val="00AA3214"/>
    <w:rsid w:val="00AA7574"/>
    <w:rsid w:val="00AC5B79"/>
    <w:rsid w:val="00B212B0"/>
    <w:rsid w:val="00B3654C"/>
    <w:rsid w:val="00B37CA4"/>
    <w:rsid w:val="00B50578"/>
    <w:rsid w:val="00B800F2"/>
    <w:rsid w:val="00B8223F"/>
    <w:rsid w:val="00B90440"/>
    <w:rsid w:val="00B95C95"/>
    <w:rsid w:val="00B96FE6"/>
    <w:rsid w:val="00BA261C"/>
    <w:rsid w:val="00BB2B29"/>
    <w:rsid w:val="00BD481C"/>
    <w:rsid w:val="00BE2CE9"/>
    <w:rsid w:val="00C01971"/>
    <w:rsid w:val="00C034CC"/>
    <w:rsid w:val="00C36736"/>
    <w:rsid w:val="00C46DE8"/>
    <w:rsid w:val="00C71F19"/>
    <w:rsid w:val="00C777DC"/>
    <w:rsid w:val="00C83C6B"/>
    <w:rsid w:val="00C86F4E"/>
    <w:rsid w:val="00C91A21"/>
    <w:rsid w:val="00C92BCA"/>
    <w:rsid w:val="00CA0D60"/>
    <w:rsid w:val="00CD38DE"/>
    <w:rsid w:val="00CE22CA"/>
    <w:rsid w:val="00CF61CD"/>
    <w:rsid w:val="00D0166B"/>
    <w:rsid w:val="00D02305"/>
    <w:rsid w:val="00D12AEB"/>
    <w:rsid w:val="00D167A9"/>
    <w:rsid w:val="00D430A6"/>
    <w:rsid w:val="00D46092"/>
    <w:rsid w:val="00D47348"/>
    <w:rsid w:val="00D5253A"/>
    <w:rsid w:val="00D52A12"/>
    <w:rsid w:val="00D57383"/>
    <w:rsid w:val="00D7745A"/>
    <w:rsid w:val="00D948FA"/>
    <w:rsid w:val="00DB41B3"/>
    <w:rsid w:val="00DC273D"/>
    <w:rsid w:val="00DD12E2"/>
    <w:rsid w:val="00DD13E4"/>
    <w:rsid w:val="00DD3B8F"/>
    <w:rsid w:val="00DF1F0E"/>
    <w:rsid w:val="00E052FE"/>
    <w:rsid w:val="00E116F3"/>
    <w:rsid w:val="00E24706"/>
    <w:rsid w:val="00E42108"/>
    <w:rsid w:val="00E45275"/>
    <w:rsid w:val="00E91601"/>
    <w:rsid w:val="00E91FBA"/>
    <w:rsid w:val="00EA55EC"/>
    <w:rsid w:val="00ED30D6"/>
    <w:rsid w:val="00F10F3C"/>
    <w:rsid w:val="00F326EC"/>
    <w:rsid w:val="00F70E4E"/>
    <w:rsid w:val="00F80395"/>
    <w:rsid w:val="00FC299C"/>
    <w:rsid w:val="00FF6B7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28" type="connector" idref="#AutoShape 227"/>
        <o:r id="V:Rule29" type="connector" idref="#AutoShape 217"/>
        <o:r id="V:Rule30" type="connector" idref="#AutoShape 203"/>
        <o:r id="V:Rule31" type="connector" idref="#AutoShape 196"/>
        <o:r id="V:Rule32" type="connector" idref="#AutoShape 234"/>
        <o:r id="V:Rule33" type="connector" idref="#AutoShape 247"/>
        <o:r id="V:Rule34" type="connector" idref="#AutoShape 150"/>
        <o:r id="V:Rule35" type="connector" idref="#AutoShape 224"/>
        <o:r id="V:Rule36" type="connector" idref="#AutoShape 229"/>
        <o:r id="V:Rule37" type="connector" idref="#AutoShape 195"/>
        <o:r id="V:Rule38" type="connector" idref="#AutoShape 202"/>
        <o:r id="V:Rule39" type="connector" idref="#AutoShape 148"/>
        <o:r id="V:Rule40" type="connector" idref="#AutoShape 216"/>
        <o:r id="V:Rule41" type="connector" idref="#AutoShape 207"/>
        <o:r id="V:Rule42" type="connector" idref="#AutoShape 222"/>
        <o:r id="V:Rule43" type="connector" idref="#AutoShape 235"/>
        <o:r id="V:Rule44" type="connector" idref="#AutoShape 197"/>
        <o:r id="V:Rule45" type="connector" idref="#AutoShape 206"/>
        <o:r id="V:Rule46" type="connector" idref="#AutoShape 233"/>
        <o:r id="V:Rule47" type="connector" idref="#AutoShape 218"/>
        <o:r id="V:Rule48" type="connector" idref="#AutoShape 223"/>
        <o:r id="V:Rule49" type="connector" idref="#AutoShape 201"/>
        <o:r id="V:Rule50" type="connector" idref="#AutoShape 149"/>
        <o:r id="V:Rule51" type="connector" idref="#AutoShape 246"/>
        <o:r id="V:Rule52" type="connector" idref="#AutoShape 228"/>
        <o:r id="V:Rule53" type="connector" idref="#AutoShape 208"/>
        <o:r id="V:Rule54" type="connector" idref="#AutoShape 248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  <w14:docId w14:val="1BE2D780"/>
  <w15:docId w15:val="{B5520451-C707-42B9-A96D-A3EAF68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8311A2D-0075-4071-BEF8-5D33B79FE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19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13</cp:revision>
  <cp:lastPrinted>2017-02-20T09:15:00Z</cp:lastPrinted>
  <dcterms:created xsi:type="dcterms:W3CDTF">2019-02-28T06:13:00Z</dcterms:created>
  <dcterms:modified xsi:type="dcterms:W3CDTF">2021-05-17T07:44:00Z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